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A438" w14:textId="7A24A152" w:rsidR="00424EE7" w:rsidRDefault="00330FB5" w:rsidP="001B50FE">
      <w:pPr>
        <w:rPr>
          <w:noProof/>
        </w:rPr>
      </w:pPr>
      <w:r>
        <w:rPr>
          <w:noProof/>
        </w:rPr>
        <mc:AlternateContent>
          <mc:Choice Requires="wps">
            <w:drawing>
              <wp:anchor distT="0" distB="0" distL="114300" distR="114300" simplePos="0" relativeHeight="251693568" behindDoc="0" locked="0" layoutInCell="1" allowOverlap="1" wp14:anchorId="2931A111" wp14:editId="4034889E">
                <wp:simplePos x="0" y="0"/>
                <wp:positionH relativeFrom="margin">
                  <wp:posOffset>4305300</wp:posOffset>
                </wp:positionH>
                <wp:positionV relativeFrom="margin">
                  <wp:posOffset>200026</wp:posOffset>
                </wp:positionV>
                <wp:extent cx="4057650" cy="7429500"/>
                <wp:effectExtent l="38100" t="38100" r="38100" b="38100"/>
                <wp:wrapNone/>
                <wp:docPr id="6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429500"/>
                        </a:xfrm>
                        <a:prstGeom prst="rect">
                          <a:avLst/>
                        </a:prstGeom>
                        <a:noFill/>
                        <a:ln w="76200" cmpd="tri" algn="ctr">
                          <a:solidFill>
                            <a:srgbClr val="6661D1"/>
                          </a:solidFill>
                          <a:prstDash val="solid"/>
                          <a:miter lim="800000"/>
                          <a:headEnd/>
                          <a:tailEnd/>
                          <a:extLst>
                            <a:ext uri="{C807C97D-BFC1-408E-A445-0C87EB9F89A2}">
                              <ask:lineSketchStyleProps xmlns:ask="http://schemas.microsoft.com/office/drawing/2018/sketchyshapes" sd="1219033472">
                                <a:custGeom>
                                  <a:avLst/>
                                  <a:gdLst>
                                    <a:gd name="connsiteX0" fmla="*/ 0 w 4072255"/>
                                    <a:gd name="connsiteY0" fmla="*/ 0 h 7410450"/>
                                    <a:gd name="connsiteX1" fmla="*/ 637987 w 4072255"/>
                                    <a:gd name="connsiteY1" fmla="*/ 0 h 7410450"/>
                                    <a:gd name="connsiteX2" fmla="*/ 1194528 w 4072255"/>
                                    <a:gd name="connsiteY2" fmla="*/ 0 h 7410450"/>
                                    <a:gd name="connsiteX3" fmla="*/ 1954682 w 4072255"/>
                                    <a:gd name="connsiteY3" fmla="*/ 0 h 7410450"/>
                                    <a:gd name="connsiteX4" fmla="*/ 2592669 w 4072255"/>
                                    <a:gd name="connsiteY4" fmla="*/ 0 h 7410450"/>
                                    <a:gd name="connsiteX5" fmla="*/ 3230656 w 4072255"/>
                                    <a:gd name="connsiteY5" fmla="*/ 0 h 7410450"/>
                                    <a:gd name="connsiteX6" fmla="*/ 4072255 w 4072255"/>
                                    <a:gd name="connsiteY6" fmla="*/ 0 h 7410450"/>
                                    <a:gd name="connsiteX7" fmla="*/ 4072255 w 4072255"/>
                                    <a:gd name="connsiteY7" fmla="*/ 525468 h 7410450"/>
                                    <a:gd name="connsiteX8" fmla="*/ 4072255 w 4072255"/>
                                    <a:gd name="connsiteY8" fmla="*/ 1199146 h 7410450"/>
                                    <a:gd name="connsiteX9" fmla="*/ 4072255 w 4072255"/>
                                    <a:gd name="connsiteY9" fmla="*/ 1724614 h 7410450"/>
                                    <a:gd name="connsiteX10" fmla="*/ 4072255 w 4072255"/>
                                    <a:gd name="connsiteY10" fmla="*/ 2250082 h 7410450"/>
                                    <a:gd name="connsiteX11" fmla="*/ 4072255 w 4072255"/>
                                    <a:gd name="connsiteY11" fmla="*/ 2923759 h 7410450"/>
                                    <a:gd name="connsiteX12" fmla="*/ 4072255 w 4072255"/>
                                    <a:gd name="connsiteY12" fmla="*/ 3671541 h 7410450"/>
                                    <a:gd name="connsiteX13" fmla="*/ 4072255 w 4072255"/>
                                    <a:gd name="connsiteY13" fmla="*/ 4122905 h 7410450"/>
                                    <a:gd name="connsiteX14" fmla="*/ 4072255 w 4072255"/>
                                    <a:gd name="connsiteY14" fmla="*/ 4796582 h 7410450"/>
                                    <a:gd name="connsiteX15" fmla="*/ 4072255 w 4072255"/>
                                    <a:gd name="connsiteY15" fmla="*/ 5470259 h 7410450"/>
                                    <a:gd name="connsiteX16" fmla="*/ 4072255 w 4072255"/>
                                    <a:gd name="connsiteY16" fmla="*/ 6143937 h 7410450"/>
                                    <a:gd name="connsiteX17" fmla="*/ 4072255 w 4072255"/>
                                    <a:gd name="connsiteY17" fmla="*/ 7410450 h 7410450"/>
                                    <a:gd name="connsiteX18" fmla="*/ 3352823 w 4072255"/>
                                    <a:gd name="connsiteY18" fmla="*/ 7410450 h 7410450"/>
                                    <a:gd name="connsiteX19" fmla="*/ 2796282 w 4072255"/>
                                    <a:gd name="connsiteY19" fmla="*/ 7410450 h 7410450"/>
                                    <a:gd name="connsiteX20" fmla="*/ 2199018 w 4072255"/>
                                    <a:gd name="connsiteY20" fmla="*/ 7410450 h 7410450"/>
                                    <a:gd name="connsiteX21" fmla="*/ 1438863 w 4072255"/>
                                    <a:gd name="connsiteY21" fmla="*/ 7410450 h 7410450"/>
                                    <a:gd name="connsiteX22" fmla="*/ 760154 w 4072255"/>
                                    <a:gd name="connsiteY22" fmla="*/ 7410450 h 7410450"/>
                                    <a:gd name="connsiteX23" fmla="*/ 0 w 4072255"/>
                                    <a:gd name="connsiteY23" fmla="*/ 7410450 h 7410450"/>
                                    <a:gd name="connsiteX24" fmla="*/ 0 w 4072255"/>
                                    <a:gd name="connsiteY24" fmla="*/ 6736773 h 7410450"/>
                                    <a:gd name="connsiteX25" fmla="*/ 0 w 4072255"/>
                                    <a:gd name="connsiteY25" fmla="*/ 6285409 h 7410450"/>
                                    <a:gd name="connsiteX26" fmla="*/ 0 w 4072255"/>
                                    <a:gd name="connsiteY26" fmla="*/ 5834045 h 7410450"/>
                                    <a:gd name="connsiteX27" fmla="*/ 0 w 4072255"/>
                                    <a:gd name="connsiteY27" fmla="*/ 5086263 h 7410450"/>
                                    <a:gd name="connsiteX28" fmla="*/ 0 w 4072255"/>
                                    <a:gd name="connsiteY28" fmla="*/ 4560795 h 7410450"/>
                                    <a:gd name="connsiteX29" fmla="*/ 0 w 4072255"/>
                                    <a:gd name="connsiteY29" fmla="*/ 3738909 h 7410450"/>
                                    <a:gd name="connsiteX30" fmla="*/ 0 w 4072255"/>
                                    <a:gd name="connsiteY30" fmla="*/ 3139336 h 7410450"/>
                                    <a:gd name="connsiteX31" fmla="*/ 0 w 4072255"/>
                                    <a:gd name="connsiteY31" fmla="*/ 2687972 h 7410450"/>
                                    <a:gd name="connsiteX32" fmla="*/ 0 w 4072255"/>
                                    <a:gd name="connsiteY32" fmla="*/ 1940191 h 7410450"/>
                                    <a:gd name="connsiteX33" fmla="*/ 0 w 4072255"/>
                                    <a:gd name="connsiteY33" fmla="*/ 1414722 h 7410450"/>
                                    <a:gd name="connsiteX34" fmla="*/ 0 w 4072255"/>
                                    <a:gd name="connsiteY34" fmla="*/ 666940 h 7410450"/>
                                    <a:gd name="connsiteX35" fmla="*/ 0 w 4072255"/>
                                    <a:gd name="connsiteY35" fmla="*/ 0 h 7410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4072255" h="7410450" extrusionOk="0">
                                      <a:moveTo>
                                        <a:pt x="0" y="0"/>
                                      </a:moveTo>
                                      <a:cubicBezTo>
                                        <a:pt x="158548" y="-16578"/>
                                        <a:pt x="402525" y="-7851"/>
                                        <a:pt x="637987" y="0"/>
                                      </a:cubicBezTo>
                                      <a:cubicBezTo>
                                        <a:pt x="873449" y="7851"/>
                                        <a:pt x="926376" y="2736"/>
                                        <a:pt x="1194528" y="0"/>
                                      </a:cubicBezTo>
                                      <a:cubicBezTo>
                                        <a:pt x="1462680" y="-2736"/>
                                        <a:pt x="1637199" y="-1366"/>
                                        <a:pt x="1954682" y="0"/>
                                      </a:cubicBezTo>
                                      <a:cubicBezTo>
                                        <a:pt x="2272165" y="1366"/>
                                        <a:pt x="2287029" y="3531"/>
                                        <a:pt x="2592669" y="0"/>
                                      </a:cubicBezTo>
                                      <a:cubicBezTo>
                                        <a:pt x="2898309" y="-3531"/>
                                        <a:pt x="2994257" y="-12904"/>
                                        <a:pt x="3230656" y="0"/>
                                      </a:cubicBezTo>
                                      <a:cubicBezTo>
                                        <a:pt x="3467055" y="12904"/>
                                        <a:pt x="3712124" y="10990"/>
                                        <a:pt x="4072255" y="0"/>
                                      </a:cubicBezTo>
                                      <a:cubicBezTo>
                                        <a:pt x="4077613" y="164501"/>
                                        <a:pt x="4097351" y="358501"/>
                                        <a:pt x="4072255" y="525468"/>
                                      </a:cubicBezTo>
                                      <a:cubicBezTo>
                                        <a:pt x="4047159" y="692435"/>
                                        <a:pt x="4051425" y="963384"/>
                                        <a:pt x="4072255" y="1199146"/>
                                      </a:cubicBezTo>
                                      <a:cubicBezTo>
                                        <a:pt x="4093085" y="1434908"/>
                                        <a:pt x="4070229" y="1485881"/>
                                        <a:pt x="4072255" y="1724614"/>
                                      </a:cubicBezTo>
                                      <a:cubicBezTo>
                                        <a:pt x="4074281" y="1963347"/>
                                        <a:pt x="4060669" y="2120057"/>
                                        <a:pt x="4072255" y="2250082"/>
                                      </a:cubicBezTo>
                                      <a:cubicBezTo>
                                        <a:pt x="4083841" y="2380107"/>
                                        <a:pt x="4066372" y="2698630"/>
                                        <a:pt x="4072255" y="2923759"/>
                                      </a:cubicBezTo>
                                      <a:cubicBezTo>
                                        <a:pt x="4078138" y="3148888"/>
                                        <a:pt x="4101332" y="3337608"/>
                                        <a:pt x="4072255" y="3671541"/>
                                      </a:cubicBezTo>
                                      <a:cubicBezTo>
                                        <a:pt x="4043178" y="4005474"/>
                                        <a:pt x="4060516" y="3964813"/>
                                        <a:pt x="4072255" y="4122905"/>
                                      </a:cubicBezTo>
                                      <a:cubicBezTo>
                                        <a:pt x="4083994" y="4280997"/>
                                        <a:pt x="4079980" y="4623993"/>
                                        <a:pt x="4072255" y="4796582"/>
                                      </a:cubicBezTo>
                                      <a:cubicBezTo>
                                        <a:pt x="4064530" y="4969171"/>
                                        <a:pt x="4091548" y="5282983"/>
                                        <a:pt x="4072255" y="5470259"/>
                                      </a:cubicBezTo>
                                      <a:cubicBezTo>
                                        <a:pt x="4052962" y="5657535"/>
                                        <a:pt x="4063340" y="5868166"/>
                                        <a:pt x="4072255" y="6143937"/>
                                      </a:cubicBezTo>
                                      <a:cubicBezTo>
                                        <a:pt x="4081170" y="6419708"/>
                                        <a:pt x="4060604" y="6914317"/>
                                        <a:pt x="4072255" y="7410450"/>
                                      </a:cubicBezTo>
                                      <a:cubicBezTo>
                                        <a:pt x="3874010" y="7427185"/>
                                        <a:pt x="3620135" y="7396968"/>
                                        <a:pt x="3352823" y="7410450"/>
                                      </a:cubicBezTo>
                                      <a:cubicBezTo>
                                        <a:pt x="3085511" y="7423932"/>
                                        <a:pt x="2963685" y="7430875"/>
                                        <a:pt x="2796282" y="7410450"/>
                                      </a:cubicBezTo>
                                      <a:cubicBezTo>
                                        <a:pt x="2628879" y="7390025"/>
                                        <a:pt x="2361533" y="7408933"/>
                                        <a:pt x="2199018" y="7410450"/>
                                      </a:cubicBezTo>
                                      <a:cubicBezTo>
                                        <a:pt x="2036503" y="7411967"/>
                                        <a:pt x="1625692" y="7421598"/>
                                        <a:pt x="1438863" y="7410450"/>
                                      </a:cubicBezTo>
                                      <a:cubicBezTo>
                                        <a:pt x="1252034" y="7399302"/>
                                        <a:pt x="898074" y="7421576"/>
                                        <a:pt x="760154" y="7410450"/>
                                      </a:cubicBezTo>
                                      <a:cubicBezTo>
                                        <a:pt x="622234" y="7399324"/>
                                        <a:pt x="239318" y="7389816"/>
                                        <a:pt x="0" y="7410450"/>
                                      </a:cubicBezTo>
                                      <a:cubicBezTo>
                                        <a:pt x="31978" y="7123698"/>
                                        <a:pt x="13362" y="7049744"/>
                                        <a:pt x="0" y="6736773"/>
                                      </a:cubicBezTo>
                                      <a:cubicBezTo>
                                        <a:pt x="-13362" y="6423802"/>
                                        <a:pt x="10475" y="6471155"/>
                                        <a:pt x="0" y="6285409"/>
                                      </a:cubicBezTo>
                                      <a:cubicBezTo>
                                        <a:pt x="-10475" y="6099663"/>
                                        <a:pt x="-12571" y="5954637"/>
                                        <a:pt x="0" y="5834045"/>
                                      </a:cubicBezTo>
                                      <a:cubicBezTo>
                                        <a:pt x="12571" y="5713453"/>
                                        <a:pt x="2655" y="5413686"/>
                                        <a:pt x="0" y="5086263"/>
                                      </a:cubicBezTo>
                                      <a:cubicBezTo>
                                        <a:pt x="-2655" y="4758840"/>
                                        <a:pt x="-4852" y="4708181"/>
                                        <a:pt x="0" y="4560795"/>
                                      </a:cubicBezTo>
                                      <a:cubicBezTo>
                                        <a:pt x="4852" y="4413409"/>
                                        <a:pt x="4271" y="4004794"/>
                                        <a:pt x="0" y="3738909"/>
                                      </a:cubicBezTo>
                                      <a:cubicBezTo>
                                        <a:pt x="-4271" y="3473024"/>
                                        <a:pt x="-1242" y="3372584"/>
                                        <a:pt x="0" y="3139336"/>
                                      </a:cubicBezTo>
                                      <a:cubicBezTo>
                                        <a:pt x="1242" y="2906088"/>
                                        <a:pt x="-22442" y="2852860"/>
                                        <a:pt x="0" y="2687972"/>
                                      </a:cubicBezTo>
                                      <a:cubicBezTo>
                                        <a:pt x="22442" y="2523084"/>
                                        <a:pt x="26331" y="2216077"/>
                                        <a:pt x="0" y="1940191"/>
                                      </a:cubicBezTo>
                                      <a:cubicBezTo>
                                        <a:pt x="-26331" y="1664305"/>
                                        <a:pt x="5266" y="1658189"/>
                                        <a:pt x="0" y="1414722"/>
                                      </a:cubicBezTo>
                                      <a:cubicBezTo>
                                        <a:pt x="-5266" y="1171255"/>
                                        <a:pt x="16121" y="943747"/>
                                        <a:pt x="0" y="666940"/>
                                      </a:cubicBezTo>
                                      <a:cubicBezTo>
                                        <a:pt x="-16121" y="390133"/>
                                        <a:pt x="-26804" y="279223"/>
                                        <a:pt x="0" y="0"/>
                                      </a:cubicBezTo>
                                      <a:close/>
                                    </a:path>
                                  </a:pathLst>
                                </a:custGeom>
                                <ask:type>
                                  <ask:lineSketchNone/>
                                </ask:type>
                              </ask:lineSketchStyleProps>
                            </a:ext>
                          </a:extLst>
                        </a:ln>
                        <a:effectLst/>
                      </wps:spPr>
                      <wps:txbx>
                        <w:txbxContent>
                          <w:p w14:paraId="067CA577" w14:textId="2193A118" w:rsidR="002B2280" w:rsidRPr="00561220" w:rsidRDefault="002B2280" w:rsidP="001A0F20">
                            <w:pPr>
                              <w:tabs>
                                <w:tab w:val="left" w:pos="0"/>
                                <w:tab w:val="left" w:pos="90"/>
                                <w:tab w:val="left" w:pos="180"/>
                                <w:tab w:val="left" w:pos="360"/>
                                <w:tab w:val="left" w:pos="450"/>
                              </w:tabs>
                              <w:jc w:val="center"/>
                              <w:rPr>
                                <w:b/>
                                <w:bCs/>
                                <w:sz w:val="36"/>
                                <w:szCs w:val="36"/>
                                <w:u w:val="single"/>
                                <w:lang w:val="es-MX"/>
                              </w:rPr>
                            </w:pPr>
                            <w:r w:rsidRPr="00561220">
                              <w:rPr>
                                <w:b/>
                                <w:bCs/>
                                <w:sz w:val="32"/>
                                <w:szCs w:val="32"/>
                                <w:u w:val="single"/>
                                <w:lang w:val="es-MX"/>
                              </w:rPr>
                              <w:t>Anniversaries! - ¡Aniversarios!</w:t>
                            </w:r>
                          </w:p>
                          <w:p w14:paraId="128A36D9" w14:textId="77777777" w:rsidR="001C3BFC" w:rsidRDefault="001C3BFC" w:rsidP="003A390C">
                            <w:pPr>
                              <w:tabs>
                                <w:tab w:val="left" w:pos="0"/>
                                <w:tab w:val="left" w:pos="90"/>
                                <w:tab w:val="left" w:pos="180"/>
                                <w:tab w:val="left" w:pos="360"/>
                                <w:tab w:val="left" w:pos="450"/>
                              </w:tabs>
                              <w:jc w:val="center"/>
                              <w:rPr>
                                <w:sz w:val="24"/>
                                <w:szCs w:val="24"/>
                              </w:rPr>
                            </w:pPr>
                            <w:r w:rsidRPr="001C3BFC">
                              <w:rPr>
                                <w:sz w:val="24"/>
                                <w:szCs w:val="24"/>
                              </w:rPr>
                              <w:t xml:space="preserve">Rodolfo and Liliana Diaz </w:t>
                            </w:r>
                          </w:p>
                          <w:p w14:paraId="5467FCF2" w14:textId="77777777" w:rsidR="001C3BFC" w:rsidRDefault="001C3BFC" w:rsidP="003A390C">
                            <w:pPr>
                              <w:tabs>
                                <w:tab w:val="left" w:pos="0"/>
                                <w:tab w:val="left" w:pos="90"/>
                                <w:tab w:val="left" w:pos="180"/>
                                <w:tab w:val="left" w:pos="360"/>
                                <w:tab w:val="left" w:pos="450"/>
                              </w:tabs>
                              <w:jc w:val="center"/>
                              <w:rPr>
                                <w:sz w:val="24"/>
                                <w:szCs w:val="24"/>
                              </w:rPr>
                            </w:pPr>
                            <w:r w:rsidRPr="001C3BFC">
                              <w:rPr>
                                <w:sz w:val="24"/>
                                <w:szCs w:val="24"/>
                              </w:rPr>
                              <w:t>Juan and Cristal Sanchez</w:t>
                            </w:r>
                          </w:p>
                          <w:p w14:paraId="44E4CC42" w14:textId="345FBD29" w:rsidR="002B2280" w:rsidRDefault="001C3BFC" w:rsidP="003A390C">
                            <w:pPr>
                              <w:tabs>
                                <w:tab w:val="left" w:pos="0"/>
                                <w:tab w:val="left" w:pos="90"/>
                                <w:tab w:val="left" w:pos="180"/>
                                <w:tab w:val="left" w:pos="360"/>
                                <w:tab w:val="left" w:pos="450"/>
                              </w:tabs>
                              <w:jc w:val="center"/>
                              <w:rPr>
                                <w:sz w:val="24"/>
                                <w:szCs w:val="24"/>
                              </w:rPr>
                            </w:pPr>
                            <w:r w:rsidRPr="001C3BFC">
                              <w:rPr>
                                <w:sz w:val="24"/>
                                <w:szCs w:val="24"/>
                              </w:rPr>
                              <w:t>Sonny and Mary Bengoa</w:t>
                            </w:r>
                          </w:p>
                          <w:p w14:paraId="57E8A14A" w14:textId="77777777" w:rsidR="001C3BFC" w:rsidRPr="001C3BFC" w:rsidRDefault="001C3BFC" w:rsidP="003A390C">
                            <w:pPr>
                              <w:tabs>
                                <w:tab w:val="left" w:pos="0"/>
                                <w:tab w:val="left" w:pos="90"/>
                                <w:tab w:val="left" w:pos="180"/>
                                <w:tab w:val="left" w:pos="360"/>
                                <w:tab w:val="left" w:pos="450"/>
                              </w:tabs>
                              <w:jc w:val="center"/>
                              <w:rPr>
                                <w:sz w:val="24"/>
                                <w:szCs w:val="24"/>
                              </w:rPr>
                            </w:pPr>
                          </w:p>
                          <w:p w14:paraId="0DB77A30" w14:textId="210F3B42" w:rsidR="002B2280" w:rsidRPr="00561220" w:rsidRDefault="002B2280" w:rsidP="003A390C">
                            <w:pPr>
                              <w:tabs>
                                <w:tab w:val="left" w:pos="0"/>
                                <w:tab w:val="left" w:pos="90"/>
                                <w:tab w:val="left" w:pos="180"/>
                                <w:tab w:val="left" w:pos="360"/>
                                <w:tab w:val="left" w:pos="450"/>
                              </w:tabs>
                              <w:jc w:val="center"/>
                              <w:rPr>
                                <w:b/>
                                <w:bCs/>
                                <w:sz w:val="32"/>
                                <w:szCs w:val="32"/>
                                <w:u w:val="single"/>
                                <w:lang w:val="es-MX"/>
                              </w:rPr>
                            </w:pPr>
                            <w:r w:rsidRPr="00561220">
                              <w:rPr>
                                <w:b/>
                                <w:bCs/>
                                <w:sz w:val="32"/>
                                <w:szCs w:val="32"/>
                                <w:u w:val="single"/>
                                <w:lang w:val="es-MX"/>
                              </w:rPr>
                              <w:t>Birthdays! - ¡Cumpleaños!</w:t>
                            </w:r>
                          </w:p>
                          <w:p w14:paraId="50E2D25D"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Ted McElvain</w:t>
                            </w:r>
                          </w:p>
                          <w:p w14:paraId="15F5CED9"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Adriana Macias </w:t>
                            </w:r>
                          </w:p>
                          <w:p w14:paraId="1AA2B619"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Gerald W. LaMiaux</w:t>
                            </w:r>
                          </w:p>
                          <w:p w14:paraId="32F4A7D9"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Isabel Diaz</w:t>
                            </w:r>
                          </w:p>
                          <w:p w14:paraId="6E03DF2B"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Miguel Angel Ortega</w:t>
                            </w:r>
                          </w:p>
                          <w:p w14:paraId="6D544693"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Milagros Lopez Ortega</w:t>
                            </w:r>
                          </w:p>
                          <w:p w14:paraId="0D1E53F3"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Miguel Angel Guzman </w:t>
                            </w:r>
                          </w:p>
                          <w:p w14:paraId="67CD132D" w14:textId="4B9ECEB5" w:rsidR="002B2280" w:rsidRPr="001C3BFC" w:rsidRDefault="001C3BFC" w:rsidP="001C3BFC">
                            <w:pPr>
                              <w:tabs>
                                <w:tab w:val="left" w:pos="0"/>
                                <w:tab w:val="left" w:pos="90"/>
                                <w:tab w:val="left" w:pos="180"/>
                                <w:tab w:val="left" w:pos="360"/>
                                <w:tab w:val="left" w:pos="450"/>
                              </w:tabs>
                              <w:jc w:val="center"/>
                              <w:rPr>
                                <w:sz w:val="32"/>
                                <w:szCs w:val="32"/>
                                <w:lang w:val="es-MX"/>
                              </w:rPr>
                            </w:pPr>
                            <w:r w:rsidRPr="001C3BFC">
                              <w:rPr>
                                <w:sz w:val="24"/>
                                <w:szCs w:val="24"/>
                                <w:lang w:val="es-MX"/>
                              </w:rPr>
                              <w:t>Uriel Trinidad Diaz</w:t>
                            </w:r>
                          </w:p>
                          <w:p w14:paraId="3742B6C3" w14:textId="156A3780" w:rsidR="002B2280" w:rsidRPr="001C3BFC" w:rsidRDefault="002B2280" w:rsidP="003F69E9">
                            <w:pPr>
                              <w:tabs>
                                <w:tab w:val="left" w:pos="0"/>
                                <w:tab w:val="left" w:pos="90"/>
                                <w:tab w:val="left" w:pos="180"/>
                                <w:tab w:val="left" w:pos="360"/>
                                <w:tab w:val="left" w:pos="450"/>
                              </w:tabs>
                              <w:rPr>
                                <w:sz w:val="24"/>
                                <w:szCs w:val="24"/>
                                <w:lang w:val="es-MX"/>
                              </w:rPr>
                            </w:pPr>
                          </w:p>
                          <w:p w14:paraId="26DFE91E" w14:textId="77777777" w:rsidR="002B2280" w:rsidRPr="001C3BFC" w:rsidRDefault="002B2280" w:rsidP="003F69E9">
                            <w:pPr>
                              <w:tabs>
                                <w:tab w:val="left" w:pos="0"/>
                                <w:tab w:val="left" w:pos="90"/>
                                <w:tab w:val="left" w:pos="180"/>
                                <w:tab w:val="left" w:pos="360"/>
                                <w:tab w:val="left" w:pos="450"/>
                              </w:tabs>
                              <w:rPr>
                                <w:sz w:val="24"/>
                                <w:szCs w:val="24"/>
                                <w:lang w:val="es-MX"/>
                              </w:rPr>
                            </w:pPr>
                          </w:p>
                          <w:p w14:paraId="096A8541" w14:textId="77777777" w:rsidR="002B2280" w:rsidRPr="001C3BFC" w:rsidRDefault="002B2280" w:rsidP="008730E1">
                            <w:pPr>
                              <w:tabs>
                                <w:tab w:val="left" w:pos="0"/>
                                <w:tab w:val="left" w:pos="90"/>
                                <w:tab w:val="left" w:pos="180"/>
                                <w:tab w:val="left" w:pos="360"/>
                                <w:tab w:val="left" w:pos="450"/>
                              </w:tabs>
                              <w:rPr>
                                <w:sz w:val="24"/>
                                <w:szCs w:val="24"/>
                                <w:lang w:val="es-MX"/>
                              </w:rPr>
                            </w:pPr>
                          </w:p>
                          <w:p w14:paraId="2A18B16F" w14:textId="4312C416" w:rsidR="002B2280" w:rsidRPr="003F69E9" w:rsidRDefault="002B2280" w:rsidP="003F69E9">
                            <w:pPr>
                              <w:widowControl/>
                              <w:tabs>
                                <w:tab w:val="left" w:pos="720"/>
                              </w:tabs>
                              <w:autoSpaceDE/>
                              <w:autoSpaceDN/>
                              <w:adjustRightInd/>
                              <w:jc w:val="center"/>
                              <w:rPr>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1A111" id="_x0000_t202" coordsize="21600,21600" o:spt="202" path="m,l,21600r21600,l21600,xe">
                <v:stroke joinstyle="miter"/>
                <v:path gradientshapeok="t" o:connecttype="rect"/>
              </v:shapetype>
              <v:shape id="Text Box 90" o:spid="_x0000_s1026" type="#_x0000_t202" style="position:absolute;margin-left:339pt;margin-top:15.75pt;width:319.5pt;height:58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" filled="f" strokecolor="#6661d1" strokeweight="6pt">
                <v:stroke linestyle="thickBetweenThin"/>
                <v:textbox>
                  <w:txbxContent>
                    <w:p w14:paraId="067CA577" w14:textId="2193A118" w:rsidR="002B2280" w:rsidRPr="00561220" w:rsidRDefault="002B2280" w:rsidP="001A0F20">
                      <w:pPr>
                        <w:tabs>
                          <w:tab w:val="left" w:pos="0"/>
                          <w:tab w:val="left" w:pos="90"/>
                          <w:tab w:val="left" w:pos="180"/>
                          <w:tab w:val="left" w:pos="360"/>
                          <w:tab w:val="left" w:pos="450"/>
                        </w:tabs>
                        <w:jc w:val="center"/>
                        <w:rPr>
                          <w:b/>
                          <w:bCs/>
                          <w:sz w:val="36"/>
                          <w:szCs w:val="36"/>
                          <w:u w:val="single"/>
                          <w:lang w:val="es-MX"/>
                        </w:rPr>
                      </w:pPr>
                      <w:r w:rsidRPr="00561220">
                        <w:rPr>
                          <w:b/>
                          <w:bCs/>
                          <w:sz w:val="32"/>
                          <w:szCs w:val="32"/>
                          <w:u w:val="single"/>
                          <w:lang w:val="es-MX"/>
                        </w:rPr>
                        <w:t>Anniversaries! - ¡Aniversarios!</w:t>
                      </w:r>
                    </w:p>
                    <w:p w14:paraId="128A36D9" w14:textId="77777777" w:rsidR="001C3BFC" w:rsidRDefault="001C3BFC" w:rsidP="003A390C">
                      <w:pPr>
                        <w:tabs>
                          <w:tab w:val="left" w:pos="0"/>
                          <w:tab w:val="left" w:pos="90"/>
                          <w:tab w:val="left" w:pos="180"/>
                          <w:tab w:val="left" w:pos="360"/>
                          <w:tab w:val="left" w:pos="450"/>
                        </w:tabs>
                        <w:jc w:val="center"/>
                        <w:rPr>
                          <w:sz w:val="24"/>
                          <w:szCs w:val="24"/>
                        </w:rPr>
                      </w:pPr>
                      <w:r w:rsidRPr="001C3BFC">
                        <w:rPr>
                          <w:sz w:val="24"/>
                          <w:szCs w:val="24"/>
                        </w:rPr>
                        <w:t xml:space="preserve">Rodolfo and Liliana Diaz </w:t>
                      </w:r>
                    </w:p>
                    <w:p w14:paraId="5467FCF2" w14:textId="77777777" w:rsidR="001C3BFC" w:rsidRDefault="001C3BFC" w:rsidP="003A390C">
                      <w:pPr>
                        <w:tabs>
                          <w:tab w:val="left" w:pos="0"/>
                          <w:tab w:val="left" w:pos="90"/>
                          <w:tab w:val="left" w:pos="180"/>
                          <w:tab w:val="left" w:pos="360"/>
                          <w:tab w:val="left" w:pos="450"/>
                        </w:tabs>
                        <w:jc w:val="center"/>
                        <w:rPr>
                          <w:sz w:val="24"/>
                          <w:szCs w:val="24"/>
                        </w:rPr>
                      </w:pPr>
                      <w:r w:rsidRPr="001C3BFC">
                        <w:rPr>
                          <w:sz w:val="24"/>
                          <w:szCs w:val="24"/>
                        </w:rPr>
                        <w:t>Juan and Cristal Sanchez</w:t>
                      </w:r>
                    </w:p>
                    <w:p w14:paraId="44E4CC42" w14:textId="345FBD29" w:rsidR="002B2280" w:rsidRDefault="001C3BFC" w:rsidP="003A390C">
                      <w:pPr>
                        <w:tabs>
                          <w:tab w:val="left" w:pos="0"/>
                          <w:tab w:val="left" w:pos="90"/>
                          <w:tab w:val="left" w:pos="180"/>
                          <w:tab w:val="left" w:pos="360"/>
                          <w:tab w:val="left" w:pos="450"/>
                        </w:tabs>
                        <w:jc w:val="center"/>
                        <w:rPr>
                          <w:sz w:val="24"/>
                          <w:szCs w:val="24"/>
                        </w:rPr>
                      </w:pPr>
                      <w:r w:rsidRPr="001C3BFC">
                        <w:rPr>
                          <w:sz w:val="24"/>
                          <w:szCs w:val="24"/>
                        </w:rPr>
                        <w:t>Sonny and Mary Bengoa</w:t>
                      </w:r>
                    </w:p>
                    <w:p w14:paraId="57E8A14A" w14:textId="77777777" w:rsidR="001C3BFC" w:rsidRPr="001C3BFC" w:rsidRDefault="001C3BFC" w:rsidP="003A390C">
                      <w:pPr>
                        <w:tabs>
                          <w:tab w:val="left" w:pos="0"/>
                          <w:tab w:val="left" w:pos="90"/>
                          <w:tab w:val="left" w:pos="180"/>
                          <w:tab w:val="left" w:pos="360"/>
                          <w:tab w:val="left" w:pos="450"/>
                        </w:tabs>
                        <w:jc w:val="center"/>
                        <w:rPr>
                          <w:sz w:val="24"/>
                          <w:szCs w:val="24"/>
                        </w:rPr>
                      </w:pPr>
                    </w:p>
                    <w:p w14:paraId="0DB77A30" w14:textId="210F3B42" w:rsidR="002B2280" w:rsidRPr="00561220" w:rsidRDefault="002B2280" w:rsidP="003A390C">
                      <w:pPr>
                        <w:tabs>
                          <w:tab w:val="left" w:pos="0"/>
                          <w:tab w:val="left" w:pos="90"/>
                          <w:tab w:val="left" w:pos="180"/>
                          <w:tab w:val="left" w:pos="360"/>
                          <w:tab w:val="left" w:pos="450"/>
                        </w:tabs>
                        <w:jc w:val="center"/>
                        <w:rPr>
                          <w:b/>
                          <w:bCs/>
                          <w:sz w:val="32"/>
                          <w:szCs w:val="32"/>
                          <w:u w:val="single"/>
                          <w:lang w:val="es-MX"/>
                        </w:rPr>
                      </w:pPr>
                      <w:r w:rsidRPr="00561220">
                        <w:rPr>
                          <w:b/>
                          <w:bCs/>
                          <w:sz w:val="32"/>
                          <w:szCs w:val="32"/>
                          <w:u w:val="single"/>
                          <w:lang w:val="es-MX"/>
                        </w:rPr>
                        <w:t>Birthdays! - ¡Cumpleaños!</w:t>
                      </w:r>
                    </w:p>
                    <w:p w14:paraId="50E2D25D"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Ted McElvain</w:t>
                      </w:r>
                    </w:p>
                    <w:p w14:paraId="15F5CED9"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Adriana Macias </w:t>
                      </w:r>
                    </w:p>
                    <w:p w14:paraId="1AA2B619"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Gerald W. LaMiaux</w:t>
                      </w:r>
                    </w:p>
                    <w:p w14:paraId="32F4A7D9"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Isabel Diaz</w:t>
                      </w:r>
                    </w:p>
                    <w:p w14:paraId="6E03DF2B"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Miguel Angel Ortega</w:t>
                      </w:r>
                    </w:p>
                    <w:p w14:paraId="6D544693"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Milagros Lopez Ortega</w:t>
                      </w:r>
                    </w:p>
                    <w:p w14:paraId="0D1E53F3" w14:textId="77777777" w:rsidR="001C3BFC" w:rsidRDefault="001C3BFC" w:rsidP="001C3BFC">
                      <w:pPr>
                        <w:tabs>
                          <w:tab w:val="left" w:pos="0"/>
                          <w:tab w:val="left" w:pos="90"/>
                          <w:tab w:val="left" w:pos="180"/>
                          <w:tab w:val="left" w:pos="360"/>
                          <w:tab w:val="left" w:pos="450"/>
                        </w:tabs>
                        <w:jc w:val="center"/>
                        <w:rPr>
                          <w:sz w:val="24"/>
                          <w:szCs w:val="24"/>
                          <w:lang w:val="es-MX"/>
                        </w:rPr>
                      </w:pPr>
                      <w:r w:rsidRPr="001C3BFC">
                        <w:rPr>
                          <w:sz w:val="24"/>
                          <w:szCs w:val="24"/>
                          <w:lang w:val="es-MX"/>
                        </w:rPr>
                        <w:t xml:space="preserve">  Miguel Angel Guzman </w:t>
                      </w:r>
                    </w:p>
                    <w:p w14:paraId="67CD132D" w14:textId="4B9ECEB5" w:rsidR="002B2280" w:rsidRPr="001C3BFC" w:rsidRDefault="001C3BFC" w:rsidP="001C3BFC">
                      <w:pPr>
                        <w:tabs>
                          <w:tab w:val="left" w:pos="0"/>
                          <w:tab w:val="left" w:pos="90"/>
                          <w:tab w:val="left" w:pos="180"/>
                          <w:tab w:val="left" w:pos="360"/>
                          <w:tab w:val="left" w:pos="450"/>
                        </w:tabs>
                        <w:jc w:val="center"/>
                        <w:rPr>
                          <w:sz w:val="32"/>
                          <w:szCs w:val="32"/>
                          <w:lang w:val="es-MX"/>
                        </w:rPr>
                      </w:pPr>
                      <w:r w:rsidRPr="001C3BFC">
                        <w:rPr>
                          <w:sz w:val="24"/>
                          <w:szCs w:val="24"/>
                          <w:lang w:val="es-MX"/>
                        </w:rPr>
                        <w:t>Uriel Trinidad Diaz</w:t>
                      </w:r>
                    </w:p>
                    <w:p w14:paraId="3742B6C3" w14:textId="156A3780" w:rsidR="002B2280" w:rsidRPr="001C3BFC" w:rsidRDefault="002B2280" w:rsidP="003F69E9">
                      <w:pPr>
                        <w:tabs>
                          <w:tab w:val="left" w:pos="0"/>
                          <w:tab w:val="left" w:pos="90"/>
                          <w:tab w:val="left" w:pos="180"/>
                          <w:tab w:val="left" w:pos="360"/>
                          <w:tab w:val="left" w:pos="450"/>
                        </w:tabs>
                        <w:rPr>
                          <w:sz w:val="24"/>
                          <w:szCs w:val="24"/>
                          <w:lang w:val="es-MX"/>
                        </w:rPr>
                      </w:pPr>
                    </w:p>
                    <w:p w14:paraId="26DFE91E" w14:textId="77777777" w:rsidR="002B2280" w:rsidRPr="001C3BFC" w:rsidRDefault="002B2280" w:rsidP="003F69E9">
                      <w:pPr>
                        <w:tabs>
                          <w:tab w:val="left" w:pos="0"/>
                          <w:tab w:val="left" w:pos="90"/>
                          <w:tab w:val="left" w:pos="180"/>
                          <w:tab w:val="left" w:pos="360"/>
                          <w:tab w:val="left" w:pos="450"/>
                        </w:tabs>
                        <w:rPr>
                          <w:sz w:val="24"/>
                          <w:szCs w:val="24"/>
                          <w:lang w:val="es-MX"/>
                        </w:rPr>
                      </w:pPr>
                    </w:p>
                    <w:p w14:paraId="096A8541" w14:textId="77777777" w:rsidR="002B2280" w:rsidRPr="001C3BFC" w:rsidRDefault="002B2280" w:rsidP="008730E1">
                      <w:pPr>
                        <w:tabs>
                          <w:tab w:val="left" w:pos="0"/>
                          <w:tab w:val="left" w:pos="90"/>
                          <w:tab w:val="left" w:pos="180"/>
                          <w:tab w:val="left" w:pos="360"/>
                          <w:tab w:val="left" w:pos="450"/>
                        </w:tabs>
                        <w:rPr>
                          <w:sz w:val="24"/>
                          <w:szCs w:val="24"/>
                          <w:lang w:val="es-MX"/>
                        </w:rPr>
                      </w:pPr>
                    </w:p>
                    <w:p w14:paraId="2A18B16F" w14:textId="4312C416" w:rsidR="002B2280" w:rsidRPr="003F69E9" w:rsidRDefault="002B2280" w:rsidP="003F69E9">
                      <w:pPr>
                        <w:widowControl/>
                        <w:tabs>
                          <w:tab w:val="left" w:pos="720"/>
                        </w:tabs>
                        <w:autoSpaceDE/>
                        <w:autoSpaceDN/>
                        <w:adjustRightInd/>
                        <w:jc w:val="center"/>
                        <w:rPr>
                          <w:sz w:val="28"/>
                          <w:szCs w:val="28"/>
                          <w:lang w:val="es-MX"/>
                        </w:rPr>
                      </w:pPr>
                    </w:p>
                  </w:txbxContent>
                </v:textbox>
                <w10:wrap anchorx="margin" anchory="margin"/>
              </v:shape>
            </w:pict>
          </mc:Fallback>
        </mc:AlternateContent>
      </w:r>
      <w:r w:rsidR="003F649C">
        <w:rPr>
          <w:noProof/>
        </w:rPr>
        <mc:AlternateContent>
          <mc:Choice Requires="wps">
            <w:drawing>
              <wp:anchor distT="0" distB="0" distL="114300" distR="114300" simplePos="0" relativeHeight="251651584" behindDoc="0" locked="0" layoutInCell="1" allowOverlap="1" wp14:anchorId="36A7BE6B" wp14:editId="0EFFF255">
                <wp:simplePos x="0" y="0"/>
                <wp:positionH relativeFrom="margin">
                  <wp:posOffset>8743950</wp:posOffset>
                </wp:positionH>
                <wp:positionV relativeFrom="page">
                  <wp:posOffset>180975</wp:posOffset>
                </wp:positionV>
                <wp:extent cx="3895725" cy="7458075"/>
                <wp:effectExtent l="38100" t="38100" r="47625" b="4762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458075"/>
                        </a:xfrm>
                        <a:prstGeom prst="rect">
                          <a:avLst/>
                        </a:prstGeom>
                        <a:noFill/>
                        <a:ln w="76200" cmpd="tri" algn="ctr">
                          <a:solidFill>
                            <a:srgbClr val="6661D1"/>
                          </a:solidFill>
                          <a:prstDash val="solid"/>
                          <a:miter lim="800000"/>
                          <a:headEnd/>
                          <a:tailEnd/>
                          <a:extLst>
                            <a:ext uri="{C807C97D-BFC1-408E-A445-0C87EB9F89A2}">
                              <ask:lineSketchStyleProps xmlns:ask="http://schemas.microsoft.com/office/drawing/2018/sketchyshapes">
                                <ask:type>
                                  <ask:lineSketchNone/>
                                </ask:type>
                              </ask:lineSketchStyleProps>
                            </a:ext>
                          </a:extLst>
                        </a:ln>
                        <a:effectLst/>
                      </wps:spPr>
                      <wps:txbx>
                        <w:txbxContent>
                          <w:p w14:paraId="795389C7" w14:textId="77777777" w:rsidR="002B2280" w:rsidRPr="00690AF7" w:rsidRDefault="002B2280" w:rsidP="006B1B62">
                            <w:pPr>
                              <w:pStyle w:val="CompanyName"/>
                              <w:spacing w:after="0" w:line="240" w:lineRule="auto"/>
                              <w:rPr>
                                <w:rFonts w:ascii="Times New Roman" w:hAnsi="Times New Roman"/>
                                <w:b/>
                                <w:bCs/>
                                <w:sz w:val="56"/>
                                <w:szCs w:val="56"/>
                              </w:rPr>
                            </w:pPr>
                            <w:bookmarkStart w:id="0" w:name="_Hlk20917242"/>
                            <w:bookmarkStart w:id="1" w:name="_Hlk20917243"/>
                            <w:bookmarkStart w:id="2" w:name="_Hlk531255422"/>
                            <w:r w:rsidRPr="00690AF7">
                              <w:rPr>
                                <w:rFonts w:ascii="Times New Roman" w:hAnsi="Times New Roman"/>
                                <w:b/>
                                <w:bCs/>
                                <w:sz w:val="56"/>
                                <w:szCs w:val="56"/>
                              </w:rPr>
                              <w:t>St. John Bosco</w:t>
                            </w:r>
                          </w:p>
                          <w:p w14:paraId="14D98298" w14:textId="77777777" w:rsidR="002B2280" w:rsidRPr="00690AF7" w:rsidRDefault="002B2280" w:rsidP="006B1B62">
                            <w:pPr>
                              <w:pStyle w:val="CompanyName"/>
                              <w:spacing w:after="0" w:line="240" w:lineRule="auto"/>
                              <w:rPr>
                                <w:rFonts w:ascii="Times New Roman" w:hAnsi="Times New Roman"/>
                                <w:b/>
                                <w:bCs/>
                                <w:sz w:val="52"/>
                                <w:szCs w:val="52"/>
                              </w:rPr>
                            </w:pPr>
                            <w:r w:rsidRPr="00690AF7">
                              <w:rPr>
                                <w:rFonts w:ascii="Times New Roman" w:hAnsi="Times New Roman"/>
                                <w:b/>
                                <w:bCs/>
                                <w:sz w:val="56"/>
                                <w:szCs w:val="56"/>
                              </w:rPr>
                              <w:t>Catholic Church</w:t>
                            </w:r>
                            <w:bookmarkEnd w:id="0"/>
                            <w:bookmarkEnd w:id="1"/>
                          </w:p>
                          <w:p w14:paraId="7773B8E3" w14:textId="77777777" w:rsidR="002B2280" w:rsidRPr="00EA0F00" w:rsidRDefault="002B2280" w:rsidP="006B1B62">
                            <w:pPr>
                              <w:jc w:val="center"/>
                            </w:pPr>
                            <w:r w:rsidRPr="00EA0F00">
                              <w:rPr>
                                <w:noProof/>
                              </w:rPr>
                              <w:drawing>
                                <wp:inline distT="0" distB="0" distL="0" distR="0" wp14:anchorId="59B1BABD" wp14:editId="3A1E9A2F">
                                  <wp:extent cx="1411700" cy="7048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047" cy="727491"/>
                                          </a:xfrm>
                                          <a:prstGeom prst="rect">
                                            <a:avLst/>
                                          </a:prstGeom>
                                          <a:noFill/>
                                          <a:ln>
                                            <a:noFill/>
                                          </a:ln>
                                        </pic:spPr>
                                      </pic:pic>
                                    </a:graphicData>
                                  </a:graphic>
                                </wp:inline>
                              </w:drawing>
                            </w:r>
                            <w:bookmarkEnd w:id="2"/>
                          </w:p>
                          <w:p w14:paraId="2D88DB18" w14:textId="77777777" w:rsidR="002B2280" w:rsidRPr="00EA0F00" w:rsidRDefault="002B2280" w:rsidP="006B1B62">
                            <w:pPr>
                              <w:jc w:val="center"/>
                              <w:rPr>
                                <w:sz w:val="22"/>
                                <w:szCs w:val="22"/>
                              </w:rPr>
                            </w:pPr>
                            <w:r w:rsidRPr="00EA0F00">
                              <w:rPr>
                                <w:sz w:val="22"/>
                                <w:szCs w:val="22"/>
                              </w:rPr>
                              <w:t>384 S. Reese Street. Battle Mountain, NV 89820</w:t>
                            </w:r>
                          </w:p>
                          <w:p w14:paraId="764A00A8" w14:textId="77777777" w:rsidR="002B2280" w:rsidRPr="00EA0F00" w:rsidRDefault="002B2280" w:rsidP="006B1B62">
                            <w:pPr>
                              <w:jc w:val="center"/>
                              <w:rPr>
                                <w:sz w:val="22"/>
                                <w:szCs w:val="22"/>
                              </w:rPr>
                            </w:pPr>
                            <w:r w:rsidRPr="00EA0F00">
                              <w:rPr>
                                <w:b/>
                                <w:bCs/>
                                <w:sz w:val="22"/>
                                <w:szCs w:val="22"/>
                              </w:rPr>
                              <w:t xml:space="preserve">Telephone: </w:t>
                            </w:r>
                            <w:r w:rsidRPr="00EA0F00">
                              <w:rPr>
                                <w:sz w:val="22"/>
                                <w:szCs w:val="22"/>
                              </w:rPr>
                              <w:t xml:space="preserve">(775) 635-2576   </w:t>
                            </w:r>
                            <w:r w:rsidRPr="00EA0F00">
                              <w:rPr>
                                <w:b/>
                                <w:bCs/>
                                <w:sz w:val="22"/>
                                <w:szCs w:val="22"/>
                              </w:rPr>
                              <w:t>Fax:</w:t>
                            </w:r>
                            <w:r w:rsidRPr="00EA0F00">
                              <w:rPr>
                                <w:sz w:val="22"/>
                                <w:szCs w:val="22"/>
                              </w:rPr>
                              <w:t xml:space="preserve"> 635-5729</w:t>
                            </w:r>
                          </w:p>
                          <w:p w14:paraId="10081E2D" w14:textId="77777777" w:rsidR="002B2280" w:rsidRPr="00EA0F00" w:rsidRDefault="002B2280" w:rsidP="006B1B62">
                            <w:pPr>
                              <w:jc w:val="center"/>
                              <w:rPr>
                                <w:sz w:val="22"/>
                                <w:szCs w:val="22"/>
                              </w:rPr>
                            </w:pPr>
                            <w:r w:rsidRPr="00EA0F00">
                              <w:rPr>
                                <w:b/>
                                <w:bCs/>
                                <w:sz w:val="22"/>
                                <w:szCs w:val="22"/>
                              </w:rPr>
                              <w:t>Email:</w:t>
                            </w:r>
                            <w:r w:rsidRPr="00EA0F00">
                              <w:rPr>
                                <w:sz w:val="22"/>
                                <w:szCs w:val="22"/>
                              </w:rPr>
                              <w:t xml:space="preserve"> </w:t>
                            </w:r>
                            <w:hyperlink r:id="rId9" w:history="1">
                              <w:r w:rsidRPr="00EA0F00">
                                <w:rPr>
                                  <w:rStyle w:val="Hyperlink"/>
                                  <w:color w:val="auto"/>
                                  <w:sz w:val="22"/>
                                  <w:szCs w:val="22"/>
                                  <w:u w:val="none"/>
                                </w:rPr>
                                <w:t>stjboscosm@hotmail.com</w:t>
                              </w:r>
                            </w:hyperlink>
                          </w:p>
                          <w:p w14:paraId="227A629D" w14:textId="77777777" w:rsidR="002B2280" w:rsidRPr="00EA0F00" w:rsidRDefault="002B2280" w:rsidP="006B1B62">
                            <w:pPr>
                              <w:jc w:val="center"/>
                              <w:rPr>
                                <w:rStyle w:val="Hyperlink"/>
                                <w:color w:val="auto"/>
                                <w:sz w:val="22"/>
                                <w:szCs w:val="22"/>
                                <w:u w:val="none"/>
                              </w:rPr>
                            </w:pPr>
                            <w:r w:rsidRPr="00EA0F00">
                              <w:rPr>
                                <w:b/>
                                <w:bCs/>
                                <w:sz w:val="22"/>
                                <w:szCs w:val="22"/>
                              </w:rPr>
                              <w:t>Website:</w:t>
                            </w:r>
                            <w:r w:rsidRPr="00EA0F00">
                              <w:rPr>
                                <w:sz w:val="22"/>
                                <w:szCs w:val="22"/>
                              </w:rPr>
                              <w:t xml:space="preserve"> </w:t>
                            </w:r>
                            <w:hyperlink r:id="rId10" w:history="1">
                              <w:r w:rsidRPr="00EA0F00">
                                <w:rPr>
                                  <w:rStyle w:val="Hyperlink"/>
                                  <w:color w:val="auto"/>
                                  <w:sz w:val="22"/>
                                  <w:szCs w:val="22"/>
                                  <w:u w:val="none"/>
                                </w:rPr>
                                <w:t>www.stjohnboscocatholicparish.org</w:t>
                              </w:r>
                            </w:hyperlink>
                          </w:p>
                          <w:p w14:paraId="4C25F8B3" w14:textId="77777777" w:rsidR="002B2280" w:rsidRPr="009D6DD2" w:rsidRDefault="002B2280" w:rsidP="006B1B62">
                            <w:pPr>
                              <w:jc w:val="center"/>
                              <w:rPr>
                                <w:sz w:val="6"/>
                                <w:szCs w:val="6"/>
                              </w:rPr>
                            </w:pPr>
                          </w:p>
                          <w:p w14:paraId="67C2D8CC" w14:textId="01B179F0" w:rsidR="002B2280" w:rsidRDefault="002B2280" w:rsidP="00506A76">
                            <w:pPr>
                              <w:jc w:val="center"/>
                              <w:rPr>
                                <w:rStyle w:val="Hyperlink"/>
                                <w:b/>
                                <w:bCs/>
                                <w:color w:val="auto"/>
                              </w:rPr>
                            </w:pPr>
                            <w:r w:rsidRPr="00EA0F00">
                              <w:rPr>
                                <w:sz w:val="22"/>
                                <w:szCs w:val="22"/>
                              </w:rPr>
                              <w:t xml:space="preserve">  </w:t>
                            </w:r>
                            <w:r w:rsidRPr="00EA0F00">
                              <w:rPr>
                                <w:noProof/>
                              </w:rPr>
                              <w:drawing>
                                <wp:inline distT="0" distB="0" distL="0" distR="0" wp14:anchorId="7DDECD27" wp14:editId="5E6A6E37">
                                  <wp:extent cx="971550" cy="2556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75" t="4666" r="7957" b="73667"/>
                                          <a:stretch/>
                                        </pic:blipFill>
                                        <pic:spPr bwMode="auto">
                                          <a:xfrm>
                                            <a:off x="0" y="0"/>
                                            <a:ext cx="1073504" cy="282501"/>
                                          </a:xfrm>
                                          <a:prstGeom prst="rect">
                                            <a:avLst/>
                                          </a:prstGeom>
                                          <a:ln>
                                            <a:noFill/>
                                          </a:ln>
                                          <a:extLst>
                                            <a:ext uri="{53640926-AAD7-44D8-BBD7-CCE9431645EC}">
                                              <a14:shadowObscured xmlns:a14="http://schemas.microsoft.com/office/drawing/2010/main"/>
                                            </a:ext>
                                          </a:extLst>
                                        </pic:spPr>
                                      </pic:pic>
                                    </a:graphicData>
                                  </a:graphic>
                                </wp:inline>
                              </w:drawing>
                            </w:r>
                            <w:r w:rsidRPr="00EA0F00">
                              <w:rPr>
                                <w:sz w:val="22"/>
                                <w:szCs w:val="22"/>
                              </w:rPr>
                              <w:t xml:space="preserve"> </w:t>
                            </w:r>
                            <w:bookmarkStart w:id="3" w:name="_Hlk115940167"/>
                            <w:r w:rsidRPr="00EA0F00">
                              <w:fldChar w:fldCharType="begin"/>
                            </w:r>
                            <w:r w:rsidRPr="00EA0F00">
                              <w:rPr>
                                <w:b/>
                                <w:bCs/>
                                <w:u w:val="single"/>
                              </w:rPr>
                              <w:instrText xml:space="preserve"> HYPERLINK "https://www.facebook.com/profile.php?id=100049861960364" </w:instrText>
                            </w:r>
                            <w:r w:rsidRPr="00EA0F00">
                              <w:fldChar w:fldCharType="separate"/>
                            </w:r>
                            <w:r w:rsidRPr="00EA0F00">
                              <w:rPr>
                                <w:rStyle w:val="Hyperlink"/>
                                <w:b/>
                                <w:bCs/>
                                <w:color w:val="auto"/>
                              </w:rPr>
                              <w:t>https://www.facebook.com/profile.php?id=100049861960364</w:t>
                            </w:r>
                            <w:r w:rsidRPr="00EA0F00">
                              <w:rPr>
                                <w:rStyle w:val="Hyperlink"/>
                                <w:b/>
                                <w:bCs/>
                                <w:color w:val="auto"/>
                              </w:rPr>
                              <w:fldChar w:fldCharType="end"/>
                            </w:r>
                            <w:bookmarkEnd w:id="3"/>
                          </w:p>
                          <w:p w14:paraId="090729E4" w14:textId="77777777" w:rsidR="002B2280" w:rsidRPr="00A103A2" w:rsidRDefault="002B2280" w:rsidP="00506A76">
                            <w:pPr>
                              <w:pStyle w:val="BodyText2"/>
                              <w:spacing w:after="0" w:line="240" w:lineRule="auto"/>
                              <w:rPr>
                                <w:rFonts w:ascii="Times New Roman" w:hAnsi="Times New Roman" w:cs="Times New Roman"/>
                                <w:b/>
                                <w:bCs/>
                                <w:color w:val="7030A0"/>
                                <w:sz w:val="10"/>
                                <w:szCs w:val="10"/>
                              </w:rPr>
                            </w:pPr>
                          </w:p>
                          <w:p w14:paraId="65E50C18" w14:textId="7CE57003" w:rsidR="002B2280" w:rsidRPr="009D5E7F" w:rsidRDefault="002B2280" w:rsidP="00506A76">
                            <w:pPr>
                              <w:pStyle w:val="BodyText2"/>
                              <w:spacing w:after="0" w:line="240" w:lineRule="auto"/>
                              <w:rPr>
                                <w:rFonts w:ascii="Times New Roman" w:hAnsi="Times New Roman" w:cs="Times New Roman"/>
                                <w:b/>
                                <w:bCs/>
                                <w:sz w:val="32"/>
                                <w:szCs w:val="32"/>
                              </w:rPr>
                            </w:pPr>
                            <w:r w:rsidRPr="009D5E7F">
                              <w:rPr>
                                <w:rFonts w:ascii="Times New Roman" w:hAnsi="Times New Roman" w:cs="Times New Roman"/>
                                <w:b/>
                                <w:bCs/>
                                <w:sz w:val="32"/>
                                <w:szCs w:val="32"/>
                              </w:rPr>
                              <w:t>Father Tomy Joseph</w:t>
                            </w:r>
                          </w:p>
                          <w:p w14:paraId="1F0DD9E0" w14:textId="77777777" w:rsidR="002B2280" w:rsidRPr="009D5E7F" w:rsidRDefault="002B2280" w:rsidP="00506A76">
                            <w:pPr>
                              <w:pStyle w:val="BodyText2"/>
                              <w:spacing w:after="0" w:line="240" w:lineRule="auto"/>
                              <w:rPr>
                                <w:rFonts w:ascii="Times New Roman" w:hAnsi="Times New Roman" w:cs="Times New Roman"/>
                                <w:b/>
                                <w:sz w:val="32"/>
                                <w:szCs w:val="32"/>
                              </w:rPr>
                            </w:pPr>
                            <w:r w:rsidRPr="009D5E7F">
                              <w:rPr>
                                <w:rFonts w:ascii="Times New Roman" w:hAnsi="Times New Roman" w:cs="Times New Roman"/>
                                <w:b/>
                                <w:sz w:val="32"/>
                                <w:szCs w:val="32"/>
                              </w:rPr>
                              <w:t>Deacons: Dennis Cahill &amp; David Chavez</w:t>
                            </w:r>
                          </w:p>
                          <w:p w14:paraId="716C2217" w14:textId="77777777" w:rsidR="002B2280" w:rsidRPr="009D5E7F" w:rsidRDefault="002B2280" w:rsidP="00506A76">
                            <w:pPr>
                              <w:jc w:val="center"/>
                              <w:rPr>
                                <w:sz w:val="22"/>
                                <w:szCs w:val="22"/>
                              </w:rPr>
                            </w:pPr>
                            <w:bookmarkStart w:id="4" w:name="_Hlk531251497"/>
                            <w:r w:rsidRPr="009D5E7F">
                              <w:rPr>
                                <w:b/>
                                <w:sz w:val="22"/>
                                <w:szCs w:val="22"/>
                                <w:u w:val="single"/>
                              </w:rPr>
                              <w:t>Saturday:</w:t>
                            </w:r>
                            <w:r w:rsidRPr="009D5E7F">
                              <w:rPr>
                                <w:b/>
                                <w:bCs/>
                                <w:sz w:val="22"/>
                                <w:szCs w:val="22"/>
                              </w:rPr>
                              <w:t xml:space="preserve"> </w:t>
                            </w:r>
                            <w:r w:rsidRPr="009D5E7F">
                              <w:rPr>
                                <w:sz w:val="22"/>
                                <w:szCs w:val="22"/>
                              </w:rPr>
                              <w:t>4:00 p.m. Confessions</w:t>
                            </w:r>
                          </w:p>
                          <w:p w14:paraId="5C64C3A4" w14:textId="77777777" w:rsidR="002B2280" w:rsidRPr="00EA0F00" w:rsidRDefault="002B2280" w:rsidP="00506A76">
                            <w:pPr>
                              <w:jc w:val="center"/>
                              <w:rPr>
                                <w:sz w:val="22"/>
                                <w:szCs w:val="22"/>
                              </w:rPr>
                            </w:pPr>
                            <w:r w:rsidRPr="00EA0F00">
                              <w:rPr>
                                <w:sz w:val="22"/>
                                <w:szCs w:val="22"/>
                              </w:rPr>
                              <w:t>5:00 p.m. English Mass.</w:t>
                            </w:r>
                          </w:p>
                          <w:p w14:paraId="20B24B03" w14:textId="77777777" w:rsidR="002B2280" w:rsidRPr="00EA0F00" w:rsidRDefault="002B2280" w:rsidP="006B1B62">
                            <w:pPr>
                              <w:jc w:val="center"/>
                              <w:rPr>
                                <w:sz w:val="22"/>
                                <w:szCs w:val="22"/>
                              </w:rPr>
                            </w:pPr>
                            <w:r w:rsidRPr="00EA0F00">
                              <w:rPr>
                                <w:b/>
                                <w:sz w:val="22"/>
                                <w:szCs w:val="22"/>
                                <w:u w:val="single"/>
                              </w:rPr>
                              <w:t>Sunday:</w:t>
                            </w:r>
                            <w:r w:rsidRPr="00EA0F00">
                              <w:rPr>
                                <w:b/>
                                <w:bCs/>
                                <w:sz w:val="22"/>
                                <w:szCs w:val="22"/>
                              </w:rPr>
                              <w:t xml:space="preserve"> </w:t>
                            </w:r>
                            <w:r w:rsidRPr="00EA0F00">
                              <w:rPr>
                                <w:sz w:val="22"/>
                                <w:szCs w:val="22"/>
                              </w:rPr>
                              <w:t>9:00 a.m. English Mass</w:t>
                            </w:r>
                          </w:p>
                          <w:p w14:paraId="72F48329" w14:textId="77777777" w:rsidR="002B2280" w:rsidRPr="00EA0F00" w:rsidRDefault="002B2280" w:rsidP="006B1B62">
                            <w:pPr>
                              <w:jc w:val="center"/>
                              <w:rPr>
                                <w:sz w:val="22"/>
                                <w:szCs w:val="22"/>
                              </w:rPr>
                            </w:pPr>
                            <w:r w:rsidRPr="00EA0F00">
                              <w:rPr>
                                <w:sz w:val="22"/>
                                <w:szCs w:val="22"/>
                              </w:rPr>
                              <w:t>11:00 a.m. Spanish Mass.</w:t>
                            </w:r>
                          </w:p>
                          <w:p w14:paraId="2958AA44" w14:textId="73F4C351" w:rsidR="002B2280" w:rsidRPr="00EA0F00" w:rsidRDefault="002B2280" w:rsidP="006B1B62">
                            <w:pPr>
                              <w:jc w:val="center"/>
                              <w:rPr>
                                <w:sz w:val="22"/>
                                <w:szCs w:val="22"/>
                              </w:rPr>
                            </w:pPr>
                            <w:r w:rsidRPr="00EA0F00">
                              <w:rPr>
                                <w:b/>
                                <w:sz w:val="22"/>
                                <w:szCs w:val="22"/>
                                <w:u w:val="single"/>
                              </w:rPr>
                              <w:t>Wednesday:</w:t>
                            </w:r>
                            <w:r>
                              <w:rPr>
                                <w:sz w:val="22"/>
                                <w:szCs w:val="22"/>
                              </w:rPr>
                              <w:t xml:space="preserve"> 9</w:t>
                            </w:r>
                            <w:r w:rsidRPr="00EA0F00">
                              <w:rPr>
                                <w:sz w:val="22"/>
                                <w:szCs w:val="22"/>
                              </w:rPr>
                              <w:t xml:space="preserve">:00 a.m. English Mass. </w:t>
                            </w:r>
                          </w:p>
                          <w:p w14:paraId="4988BB9C" w14:textId="77777777" w:rsidR="002B2280" w:rsidRPr="00EA0F00" w:rsidRDefault="002B2280" w:rsidP="006B1B62">
                            <w:pPr>
                              <w:jc w:val="center"/>
                              <w:rPr>
                                <w:sz w:val="22"/>
                                <w:szCs w:val="22"/>
                              </w:rPr>
                            </w:pPr>
                            <w:r w:rsidRPr="00EA0F00">
                              <w:rPr>
                                <w:b/>
                                <w:sz w:val="22"/>
                                <w:szCs w:val="22"/>
                                <w:u w:val="single"/>
                              </w:rPr>
                              <w:t>Thursday:</w:t>
                            </w:r>
                            <w:r w:rsidRPr="00EA0F00">
                              <w:rPr>
                                <w:sz w:val="22"/>
                                <w:szCs w:val="22"/>
                              </w:rPr>
                              <w:t xml:space="preserve"> 6:30 p.m. Spanish Mass.</w:t>
                            </w:r>
                          </w:p>
                          <w:p w14:paraId="1D921F66" w14:textId="77777777" w:rsidR="002B2280" w:rsidRPr="00EA0F00" w:rsidRDefault="002B2280" w:rsidP="006B1B62">
                            <w:pPr>
                              <w:jc w:val="center"/>
                              <w:rPr>
                                <w:sz w:val="22"/>
                                <w:szCs w:val="22"/>
                                <w:lang w:val="es-MX"/>
                              </w:rPr>
                            </w:pPr>
                            <w:bookmarkStart w:id="5" w:name="_Hlk108517017"/>
                            <w:r w:rsidRPr="00EA0F00">
                              <w:rPr>
                                <w:sz w:val="22"/>
                                <w:szCs w:val="22"/>
                                <w:lang w:val="es-MX"/>
                              </w:rPr>
                              <w:t>7:00p.m. – 9:00 p.m. Grupo de Oración</w:t>
                            </w:r>
                          </w:p>
                          <w:bookmarkEnd w:id="5"/>
                          <w:p w14:paraId="09CB49B9" w14:textId="77777777" w:rsidR="002B2280" w:rsidRPr="00EA0F00" w:rsidRDefault="002B2280" w:rsidP="006B1B62">
                            <w:pPr>
                              <w:jc w:val="center"/>
                              <w:rPr>
                                <w:sz w:val="22"/>
                                <w:szCs w:val="22"/>
                              </w:rPr>
                            </w:pPr>
                            <w:r w:rsidRPr="00EA0F00">
                              <w:rPr>
                                <w:b/>
                                <w:sz w:val="22"/>
                                <w:szCs w:val="22"/>
                                <w:u w:val="single"/>
                              </w:rPr>
                              <w:t>Friday:</w:t>
                            </w:r>
                            <w:r w:rsidRPr="00EA0F00">
                              <w:rPr>
                                <w:sz w:val="22"/>
                                <w:szCs w:val="22"/>
                              </w:rPr>
                              <w:t xml:space="preserve"> 9:00 a.m.  English Mass.</w:t>
                            </w:r>
                          </w:p>
                          <w:p w14:paraId="56D8047D" w14:textId="45923F7D" w:rsidR="002B2280" w:rsidRPr="00EA0F00" w:rsidRDefault="002B2280" w:rsidP="006B1B62">
                            <w:pPr>
                              <w:jc w:val="center"/>
                              <w:rPr>
                                <w:sz w:val="22"/>
                                <w:szCs w:val="22"/>
                              </w:rPr>
                            </w:pPr>
                            <w:bookmarkStart w:id="6" w:name="_Hlk108518987"/>
                            <w:r w:rsidRPr="00EA0F00">
                              <w:rPr>
                                <w:sz w:val="22"/>
                                <w:szCs w:val="22"/>
                              </w:rPr>
                              <w:t>7:</w:t>
                            </w:r>
                            <w:r>
                              <w:rPr>
                                <w:sz w:val="22"/>
                                <w:szCs w:val="22"/>
                              </w:rPr>
                              <w:t>3</w:t>
                            </w:r>
                            <w:r w:rsidRPr="00EA0F00">
                              <w:rPr>
                                <w:sz w:val="22"/>
                                <w:szCs w:val="22"/>
                              </w:rPr>
                              <w:t xml:space="preserve">0 p.m. – 9:00 p.m. Hora Santa </w:t>
                            </w:r>
                          </w:p>
                          <w:bookmarkEnd w:id="4"/>
                          <w:bookmarkEnd w:id="6"/>
                          <w:p w14:paraId="383117C9" w14:textId="77777777" w:rsidR="002B2280" w:rsidRPr="00EA0F00" w:rsidRDefault="002B2280" w:rsidP="006B1B62">
                            <w:pPr>
                              <w:jc w:val="center"/>
                              <w:rPr>
                                <w:sz w:val="22"/>
                                <w:szCs w:val="22"/>
                              </w:rPr>
                            </w:pPr>
                            <w:r w:rsidRPr="00EA0F00">
                              <w:rPr>
                                <w:b/>
                                <w:sz w:val="22"/>
                                <w:szCs w:val="22"/>
                                <w:u w:val="single"/>
                              </w:rPr>
                              <w:t>Office Hours:</w:t>
                            </w:r>
                            <w:r w:rsidRPr="00EA0F00">
                              <w:rPr>
                                <w:b/>
                                <w:bCs/>
                                <w:sz w:val="22"/>
                                <w:szCs w:val="22"/>
                              </w:rPr>
                              <w:t xml:space="preserve">  </w:t>
                            </w:r>
                            <w:r w:rsidRPr="00EA0F00">
                              <w:rPr>
                                <w:sz w:val="22"/>
                                <w:szCs w:val="22"/>
                              </w:rPr>
                              <w:t>Tuesday, Wednesday, &amp; Thursday.</w:t>
                            </w:r>
                          </w:p>
                          <w:p w14:paraId="33F40C00" w14:textId="0868A8F6" w:rsidR="002B2280" w:rsidRDefault="002B2280" w:rsidP="0086257F">
                            <w:pPr>
                              <w:jc w:val="center"/>
                              <w:rPr>
                                <w:sz w:val="22"/>
                                <w:szCs w:val="22"/>
                              </w:rPr>
                            </w:pPr>
                            <w:r w:rsidRPr="00EA0F00">
                              <w:rPr>
                                <w:sz w:val="22"/>
                                <w:szCs w:val="22"/>
                              </w:rPr>
                              <w:t>9:00 a.m. – 1:00 p.m.</w:t>
                            </w:r>
                          </w:p>
                          <w:p w14:paraId="4A35DA6B" w14:textId="1FFA23B0" w:rsidR="002B2280" w:rsidRDefault="002B2280" w:rsidP="0086257F">
                            <w:pPr>
                              <w:jc w:val="center"/>
                              <w:rPr>
                                <w:b/>
                                <w:bCs/>
                                <w:sz w:val="10"/>
                                <w:szCs w:val="10"/>
                              </w:rPr>
                            </w:pPr>
                          </w:p>
                          <w:p w14:paraId="5A37E8D5" w14:textId="37CC31FF" w:rsidR="002B2280" w:rsidRDefault="002B2280" w:rsidP="0086257F">
                            <w:pPr>
                              <w:jc w:val="center"/>
                              <w:rPr>
                                <w:b/>
                                <w:bCs/>
                                <w:sz w:val="10"/>
                                <w:szCs w:val="10"/>
                              </w:rPr>
                            </w:pPr>
                          </w:p>
                          <w:p w14:paraId="2FA6C50D" w14:textId="77777777" w:rsidR="002B2280" w:rsidRPr="0086257F" w:rsidRDefault="002B2280" w:rsidP="0086257F">
                            <w:pPr>
                              <w:jc w:val="center"/>
                              <w:rPr>
                                <w:b/>
                                <w:bCs/>
                                <w:sz w:val="10"/>
                                <w:szCs w:val="10"/>
                              </w:rPr>
                            </w:pPr>
                          </w:p>
                          <w:p w14:paraId="3EC1763B" w14:textId="58203E93" w:rsidR="002B2280" w:rsidRDefault="002B2280" w:rsidP="0086257F">
                            <w:pPr>
                              <w:jc w:val="center"/>
                              <w:rPr>
                                <w:b/>
                                <w:bCs/>
                                <w:sz w:val="28"/>
                                <w:szCs w:val="28"/>
                              </w:rPr>
                            </w:pPr>
                            <w:r w:rsidRPr="000971DE">
                              <w:rPr>
                                <w:b/>
                                <w:bCs/>
                                <w:sz w:val="28"/>
                                <w:szCs w:val="28"/>
                              </w:rPr>
                              <w:t xml:space="preserve">June </w:t>
                            </w:r>
                            <w:r>
                              <w:rPr>
                                <w:b/>
                                <w:bCs/>
                                <w:sz w:val="28"/>
                                <w:szCs w:val="28"/>
                              </w:rPr>
                              <w:t>11</w:t>
                            </w:r>
                            <w:r w:rsidRPr="000971DE">
                              <w:rPr>
                                <w:b/>
                                <w:bCs/>
                                <w:sz w:val="28"/>
                                <w:szCs w:val="28"/>
                              </w:rPr>
                              <w:t>, 2023</w:t>
                            </w:r>
                          </w:p>
                          <w:p w14:paraId="680D77F3" w14:textId="73726F12" w:rsidR="002B2280" w:rsidRPr="000971DE" w:rsidRDefault="002B2280" w:rsidP="0086257F">
                            <w:pPr>
                              <w:jc w:val="center"/>
                              <w:rPr>
                                <w:b/>
                                <w:bCs/>
                                <w:sz w:val="28"/>
                                <w:szCs w:val="28"/>
                              </w:rPr>
                            </w:pPr>
                            <w:r>
                              <w:rPr>
                                <w:b/>
                                <w:bCs/>
                                <w:sz w:val="28"/>
                                <w:szCs w:val="28"/>
                              </w:rPr>
                              <w:t>Feast of Corpus Christi, Solemnity of the Body and Blood of Christi</w:t>
                            </w:r>
                          </w:p>
                          <w:p w14:paraId="6C3E06D6" w14:textId="77777777" w:rsidR="002B2280" w:rsidRPr="0086257F" w:rsidRDefault="002B2280" w:rsidP="0086257F">
                            <w:pPr>
                              <w:jc w:val="center"/>
                              <w:rPr>
                                <w:sz w:val="10"/>
                                <w:szCs w:val="10"/>
                              </w:rPr>
                            </w:pPr>
                          </w:p>
                          <w:p w14:paraId="23371E5E" w14:textId="3C0ED47A" w:rsidR="002B2280" w:rsidRDefault="002B2280" w:rsidP="0086257F">
                            <w:pPr>
                              <w:jc w:val="center"/>
                              <w:rPr>
                                <w:sz w:val="22"/>
                                <w:szCs w:val="22"/>
                              </w:rPr>
                            </w:pPr>
                          </w:p>
                          <w:p w14:paraId="49AE5C1A" w14:textId="77777777" w:rsidR="002B2280" w:rsidRPr="0086257F" w:rsidRDefault="002B2280" w:rsidP="0086257F">
                            <w:pPr>
                              <w:jc w:val="center"/>
                              <w:rPr>
                                <w:sz w:val="10"/>
                                <w:szCs w:val="10"/>
                              </w:rPr>
                            </w:pPr>
                          </w:p>
                          <w:p w14:paraId="281F536B" w14:textId="0A55F258" w:rsidR="002B2280" w:rsidRPr="000971DE" w:rsidRDefault="002B2280" w:rsidP="0086257F">
                            <w:pPr>
                              <w:jc w:val="center"/>
                              <w:rPr>
                                <w:b/>
                                <w:bCs/>
                                <w:sz w:val="28"/>
                                <w:szCs w:val="28"/>
                                <w:lang w:val="es-MX"/>
                              </w:rPr>
                            </w:pPr>
                            <w:r w:rsidRPr="000971DE">
                              <w:rPr>
                                <w:b/>
                                <w:bCs/>
                                <w:sz w:val="28"/>
                                <w:szCs w:val="28"/>
                                <w:lang w:val="es-MX"/>
                              </w:rPr>
                              <w:t xml:space="preserve">Junio </w:t>
                            </w:r>
                            <w:r>
                              <w:rPr>
                                <w:b/>
                                <w:bCs/>
                                <w:sz w:val="28"/>
                                <w:szCs w:val="28"/>
                                <w:lang w:val="es-MX"/>
                              </w:rPr>
                              <w:t>11</w:t>
                            </w:r>
                            <w:r w:rsidRPr="000971DE">
                              <w:rPr>
                                <w:b/>
                                <w:bCs/>
                                <w:sz w:val="28"/>
                                <w:szCs w:val="28"/>
                                <w:lang w:val="es-MX"/>
                              </w:rPr>
                              <w:t>, 2023</w:t>
                            </w:r>
                          </w:p>
                          <w:p w14:paraId="5DB9742D" w14:textId="230EDDCE" w:rsidR="002B2280" w:rsidRPr="000971DE" w:rsidRDefault="002B2280" w:rsidP="0086257F">
                            <w:pPr>
                              <w:jc w:val="center"/>
                              <w:rPr>
                                <w:b/>
                                <w:bCs/>
                                <w:sz w:val="28"/>
                                <w:szCs w:val="28"/>
                                <w:lang w:val="es-MX"/>
                              </w:rPr>
                            </w:pPr>
                            <w:r w:rsidRPr="002F583D">
                              <w:rPr>
                                <w:b/>
                                <w:bCs/>
                                <w:sz w:val="28"/>
                                <w:szCs w:val="28"/>
                                <w:lang w:val="es-MX"/>
                              </w:rPr>
                              <w:t>Fiesta del Corpus Christi, Solemnidad del Cuerpo y Sangre de Christi</w:t>
                            </w:r>
                          </w:p>
                          <w:p w14:paraId="77EA545E" w14:textId="08AFC7FF" w:rsidR="002B2280" w:rsidRPr="00C04936" w:rsidRDefault="002B2280" w:rsidP="0086257F">
                            <w:pPr>
                              <w:rPr>
                                <w:b/>
                                <w:bCs/>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BE6B" id="Text Box 89" o:spid="_x0000_s1027" type="#_x0000_t202" style="position:absolute;margin-left:688.5pt;margin-top:14.25pt;width:306.75pt;height:587.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" filled="f" strokecolor="#6661d1" strokeweight="6pt">
                <v:stroke linestyle="thickBetweenThin"/>
                <v:textbox>
                  <w:txbxContent>
                    <w:p w14:paraId="795389C7" w14:textId="77777777" w:rsidR="002B2280" w:rsidRPr="00690AF7" w:rsidRDefault="002B2280" w:rsidP="006B1B62">
                      <w:pPr>
                        <w:pStyle w:val="CompanyName"/>
                        <w:spacing w:after="0" w:line="240" w:lineRule="auto"/>
                        <w:rPr>
                          <w:rFonts w:ascii="Times New Roman" w:hAnsi="Times New Roman"/>
                          <w:b/>
                          <w:bCs/>
                          <w:sz w:val="56"/>
                          <w:szCs w:val="56"/>
                        </w:rPr>
                      </w:pPr>
                      <w:bookmarkStart w:id="7" w:name="_Hlk20917242"/>
                      <w:bookmarkStart w:id="8" w:name="_Hlk20917243"/>
                      <w:bookmarkStart w:id="9" w:name="_Hlk531255422"/>
                      <w:r w:rsidRPr="00690AF7">
                        <w:rPr>
                          <w:rFonts w:ascii="Times New Roman" w:hAnsi="Times New Roman"/>
                          <w:b/>
                          <w:bCs/>
                          <w:sz w:val="56"/>
                          <w:szCs w:val="56"/>
                        </w:rPr>
                        <w:t>St. John Bosco</w:t>
                      </w:r>
                    </w:p>
                    <w:p w14:paraId="14D98298" w14:textId="77777777" w:rsidR="002B2280" w:rsidRPr="00690AF7" w:rsidRDefault="002B2280" w:rsidP="006B1B62">
                      <w:pPr>
                        <w:pStyle w:val="CompanyName"/>
                        <w:spacing w:after="0" w:line="240" w:lineRule="auto"/>
                        <w:rPr>
                          <w:rFonts w:ascii="Times New Roman" w:hAnsi="Times New Roman"/>
                          <w:b/>
                          <w:bCs/>
                          <w:sz w:val="52"/>
                          <w:szCs w:val="52"/>
                        </w:rPr>
                      </w:pPr>
                      <w:r w:rsidRPr="00690AF7">
                        <w:rPr>
                          <w:rFonts w:ascii="Times New Roman" w:hAnsi="Times New Roman"/>
                          <w:b/>
                          <w:bCs/>
                          <w:sz w:val="56"/>
                          <w:szCs w:val="56"/>
                        </w:rPr>
                        <w:t>Catholic Church</w:t>
                      </w:r>
                      <w:bookmarkEnd w:id="7"/>
                      <w:bookmarkEnd w:id="8"/>
                    </w:p>
                    <w:p w14:paraId="7773B8E3" w14:textId="77777777" w:rsidR="002B2280" w:rsidRPr="00EA0F00" w:rsidRDefault="002B2280" w:rsidP="006B1B62">
                      <w:pPr>
                        <w:jc w:val="center"/>
                      </w:pPr>
                      <w:r w:rsidRPr="00EA0F00">
                        <w:rPr>
                          <w:noProof/>
                        </w:rPr>
                        <w:drawing>
                          <wp:inline distT="0" distB="0" distL="0" distR="0" wp14:anchorId="59B1BABD" wp14:editId="3A1E9A2F">
                            <wp:extent cx="1411700" cy="7048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047" cy="727491"/>
                                    </a:xfrm>
                                    <a:prstGeom prst="rect">
                                      <a:avLst/>
                                    </a:prstGeom>
                                    <a:noFill/>
                                    <a:ln>
                                      <a:noFill/>
                                    </a:ln>
                                  </pic:spPr>
                                </pic:pic>
                              </a:graphicData>
                            </a:graphic>
                          </wp:inline>
                        </w:drawing>
                      </w:r>
                      <w:bookmarkEnd w:id="9"/>
                    </w:p>
                    <w:p w14:paraId="2D88DB18" w14:textId="77777777" w:rsidR="002B2280" w:rsidRPr="00EA0F00" w:rsidRDefault="002B2280" w:rsidP="006B1B62">
                      <w:pPr>
                        <w:jc w:val="center"/>
                        <w:rPr>
                          <w:sz w:val="22"/>
                          <w:szCs w:val="22"/>
                        </w:rPr>
                      </w:pPr>
                      <w:r w:rsidRPr="00EA0F00">
                        <w:rPr>
                          <w:sz w:val="22"/>
                          <w:szCs w:val="22"/>
                        </w:rPr>
                        <w:t>384 S. Reese Street. Battle Mountain, NV 89820</w:t>
                      </w:r>
                    </w:p>
                    <w:p w14:paraId="764A00A8" w14:textId="77777777" w:rsidR="002B2280" w:rsidRPr="00EA0F00" w:rsidRDefault="002B2280" w:rsidP="006B1B62">
                      <w:pPr>
                        <w:jc w:val="center"/>
                        <w:rPr>
                          <w:sz w:val="22"/>
                          <w:szCs w:val="22"/>
                        </w:rPr>
                      </w:pPr>
                      <w:r w:rsidRPr="00EA0F00">
                        <w:rPr>
                          <w:b/>
                          <w:bCs/>
                          <w:sz w:val="22"/>
                          <w:szCs w:val="22"/>
                        </w:rPr>
                        <w:t xml:space="preserve">Telephone: </w:t>
                      </w:r>
                      <w:r w:rsidRPr="00EA0F00">
                        <w:rPr>
                          <w:sz w:val="22"/>
                          <w:szCs w:val="22"/>
                        </w:rPr>
                        <w:t xml:space="preserve">(775) 635-2576   </w:t>
                      </w:r>
                      <w:r w:rsidRPr="00EA0F00">
                        <w:rPr>
                          <w:b/>
                          <w:bCs/>
                          <w:sz w:val="22"/>
                          <w:szCs w:val="22"/>
                        </w:rPr>
                        <w:t>Fax:</w:t>
                      </w:r>
                      <w:r w:rsidRPr="00EA0F00">
                        <w:rPr>
                          <w:sz w:val="22"/>
                          <w:szCs w:val="22"/>
                        </w:rPr>
                        <w:t xml:space="preserve"> 635-5729</w:t>
                      </w:r>
                    </w:p>
                    <w:p w14:paraId="10081E2D" w14:textId="77777777" w:rsidR="002B2280" w:rsidRPr="00EA0F00" w:rsidRDefault="002B2280" w:rsidP="006B1B62">
                      <w:pPr>
                        <w:jc w:val="center"/>
                        <w:rPr>
                          <w:sz w:val="22"/>
                          <w:szCs w:val="22"/>
                        </w:rPr>
                      </w:pPr>
                      <w:r w:rsidRPr="00EA0F00">
                        <w:rPr>
                          <w:b/>
                          <w:bCs/>
                          <w:sz w:val="22"/>
                          <w:szCs w:val="22"/>
                        </w:rPr>
                        <w:t>Email:</w:t>
                      </w:r>
                      <w:r w:rsidRPr="00EA0F00">
                        <w:rPr>
                          <w:sz w:val="22"/>
                          <w:szCs w:val="22"/>
                        </w:rPr>
                        <w:t xml:space="preserve"> </w:t>
                      </w:r>
                      <w:hyperlink r:id="rId12" w:history="1">
                        <w:r w:rsidRPr="00EA0F00">
                          <w:rPr>
                            <w:rStyle w:val="Hyperlink"/>
                            <w:color w:val="auto"/>
                            <w:sz w:val="22"/>
                            <w:szCs w:val="22"/>
                            <w:u w:val="none"/>
                          </w:rPr>
                          <w:t>stjboscosm@hotmail.com</w:t>
                        </w:r>
                      </w:hyperlink>
                    </w:p>
                    <w:p w14:paraId="227A629D" w14:textId="77777777" w:rsidR="002B2280" w:rsidRPr="00EA0F00" w:rsidRDefault="002B2280" w:rsidP="006B1B62">
                      <w:pPr>
                        <w:jc w:val="center"/>
                        <w:rPr>
                          <w:rStyle w:val="Hyperlink"/>
                          <w:color w:val="auto"/>
                          <w:sz w:val="22"/>
                          <w:szCs w:val="22"/>
                          <w:u w:val="none"/>
                        </w:rPr>
                      </w:pPr>
                      <w:r w:rsidRPr="00EA0F00">
                        <w:rPr>
                          <w:b/>
                          <w:bCs/>
                          <w:sz w:val="22"/>
                          <w:szCs w:val="22"/>
                        </w:rPr>
                        <w:t>Website:</w:t>
                      </w:r>
                      <w:r w:rsidRPr="00EA0F00">
                        <w:rPr>
                          <w:sz w:val="22"/>
                          <w:szCs w:val="22"/>
                        </w:rPr>
                        <w:t xml:space="preserve"> </w:t>
                      </w:r>
                      <w:hyperlink r:id="rId13" w:history="1">
                        <w:r w:rsidRPr="00EA0F00">
                          <w:rPr>
                            <w:rStyle w:val="Hyperlink"/>
                            <w:color w:val="auto"/>
                            <w:sz w:val="22"/>
                            <w:szCs w:val="22"/>
                            <w:u w:val="none"/>
                          </w:rPr>
                          <w:t>www.stjohnboscocatholicparish.org</w:t>
                        </w:r>
                      </w:hyperlink>
                    </w:p>
                    <w:p w14:paraId="4C25F8B3" w14:textId="77777777" w:rsidR="002B2280" w:rsidRPr="009D6DD2" w:rsidRDefault="002B2280" w:rsidP="006B1B62">
                      <w:pPr>
                        <w:jc w:val="center"/>
                        <w:rPr>
                          <w:sz w:val="6"/>
                          <w:szCs w:val="6"/>
                        </w:rPr>
                      </w:pPr>
                    </w:p>
                    <w:p w14:paraId="67C2D8CC" w14:textId="01B179F0" w:rsidR="002B2280" w:rsidRDefault="002B2280" w:rsidP="00506A76">
                      <w:pPr>
                        <w:jc w:val="center"/>
                        <w:rPr>
                          <w:rStyle w:val="Hyperlink"/>
                          <w:b/>
                          <w:bCs/>
                          <w:color w:val="auto"/>
                        </w:rPr>
                      </w:pPr>
                      <w:r w:rsidRPr="00EA0F00">
                        <w:rPr>
                          <w:sz w:val="22"/>
                          <w:szCs w:val="22"/>
                        </w:rPr>
                        <w:t xml:space="preserve">  </w:t>
                      </w:r>
                      <w:r w:rsidRPr="00EA0F00">
                        <w:rPr>
                          <w:noProof/>
                        </w:rPr>
                        <w:drawing>
                          <wp:inline distT="0" distB="0" distL="0" distR="0" wp14:anchorId="7DDECD27" wp14:editId="5E6A6E37">
                            <wp:extent cx="971550" cy="2556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75" t="4666" r="7957" b="73667"/>
                                    <a:stretch/>
                                  </pic:blipFill>
                                  <pic:spPr bwMode="auto">
                                    <a:xfrm>
                                      <a:off x="0" y="0"/>
                                      <a:ext cx="1073504" cy="282501"/>
                                    </a:xfrm>
                                    <a:prstGeom prst="rect">
                                      <a:avLst/>
                                    </a:prstGeom>
                                    <a:ln>
                                      <a:noFill/>
                                    </a:ln>
                                    <a:extLst>
                                      <a:ext uri="{53640926-AAD7-44D8-BBD7-CCE9431645EC}">
                                        <a14:shadowObscured xmlns:a14="http://schemas.microsoft.com/office/drawing/2010/main"/>
                                      </a:ext>
                                    </a:extLst>
                                  </pic:spPr>
                                </pic:pic>
                              </a:graphicData>
                            </a:graphic>
                          </wp:inline>
                        </w:drawing>
                      </w:r>
                      <w:r w:rsidRPr="00EA0F00">
                        <w:rPr>
                          <w:sz w:val="22"/>
                          <w:szCs w:val="22"/>
                        </w:rPr>
                        <w:t xml:space="preserve"> </w:t>
                      </w:r>
                      <w:bookmarkStart w:id="10" w:name="_Hlk115940167"/>
                      <w:r w:rsidRPr="00EA0F00">
                        <w:fldChar w:fldCharType="begin"/>
                      </w:r>
                      <w:r w:rsidRPr="00EA0F00">
                        <w:rPr>
                          <w:b/>
                          <w:bCs/>
                          <w:u w:val="single"/>
                        </w:rPr>
                        <w:instrText xml:space="preserve"> HYPERLINK "https://www.facebook.com/profile.php?id=100049861960364" </w:instrText>
                      </w:r>
                      <w:r w:rsidRPr="00EA0F00">
                        <w:fldChar w:fldCharType="separate"/>
                      </w:r>
                      <w:r w:rsidRPr="00EA0F00">
                        <w:rPr>
                          <w:rStyle w:val="Hyperlink"/>
                          <w:b/>
                          <w:bCs/>
                          <w:color w:val="auto"/>
                        </w:rPr>
                        <w:t>https://www.facebook.com/profile.php?id=100049861960364</w:t>
                      </w:r>
                      <w:r w:rsidRPr="00EA0F00">
                        <w:rPr>
                          <w:rStyle w:val="Hyperlink"/>
                          <w:b/>
                          <w:bCs/>
                          <w:color w:val="auto"/>
                        </w:rPr>
                        <w:fldChar w:fldCharType="end"/>
                      </w:r>
                      <w:bookmarkEnd w:id="10"/>
                    </w:p>
                    <w:p w14:paraId="090729E4" w14:textId="77777777" w:rsidR="002B2280" w:rsidRPr="00A103A2" w:rsidRDefault="002B2280" w:rsidP="00506A76">
                      <w:pPr>
                        <w:pStyle w:val="BodyText2"/>
                        <w:spacing w:after="0" w:line="240" w:lineRule="auto"/>
                        <w:rPr>
                          <w:rFonts w:ascii="Times New Roman" w:hAnsi="Times New Roman" w:cs="Times New Roman"/>
                          <w:b/>
                          <w:bCs/>
                          <w:color w:val="7030A0"/>
                          <w:sz w:val="10"/>
                          <w:szCs w:val="10"/>
                        </w:rPr>
                      </w:pPr>
                    </w:p>
                    <w:p w14:paraId="65E50C18" w14:textId="7CE57003" w:rsidR="002B2280" w:rsidRPr="009D5E7F" w:rsidRDefault="002B2280" w:rsidP="00506A76">
                      <w:pPr>
                        <w:pStyle w:val="BodyText2"/>
                        <w:spacing w:after="0" w:line="240" w:lineRule="auto"/>
                        <w:rPr>
                          <w:rFonts w:ascii="Times New Roman" w:hAnsi="Times New Roman" w:cs="Times New Roman"/>
                          <w:b/>
                          <w:bCs/>
                          <w:sz w:val="32"/>
                          <w:szCs w:val="32"/>
                        </w:rPr>
                      </w:pPr>
                      <w:r w:rsidRPr="009D5E7F">
                        <w:rPr>
                          <w:rFonts w:ascii="Times New Roman" w:hAnsi="Times New Roman" w:cs="Times New Roman"/>
                          <w:b/>
                          <w:bCs/>
                          <w:sz w:val="32"/>
                          <w:szCs w:val="32"/>
                        </w:rPr>
                        <w:t>Father Tomy Joseph</w:t>
                      </w:r>
                    </w:p>
                    <w:p w14:paraId="1F0DD9E0" w14:textId="77777777" w:rsidR="002B2280" w:rsidRPr="009D5E7F" w:rsidRDefault="002B2280" w:rsidP="00506A76">
                      <w:pPr>
                        <w:pStyle w:val="BodyText2"/>
                        <w:spacing w:after="0" w:line="240" w:lineRule="auto"/>
                        <w:rPr>
                          <w:rFonts w:ascii="Times New Roman" w:hAnsi="Times New Roman" w:cs="Times New Roman"/>
                          <w:b/>
                          <w:sz w:val="32"/>
                          <w:szCs w:val="32"/>
                        </w:rPr>
                      </w:pPr>
                      <w:r w:rsidRPr="009D5E7F">
                        <w:rPr>
                          <w:rFonts w:ascii="Times New Roman" w:hAnsi="Times New Roman" w:cs="Times New Roman"/>
                          <w:b/>
                          <w:sz w:val="32"/>
                          <w:szCs w:val="32"/>
                        </w:rPr>
                        <w:t>Deacons: Dennis Cahill &amp; David Chavez</w:t>
                      </w:r>
                    </w:p>
                    <w:p w14:paraId="716C2217" w14:textId="77777777" w:rsidR="002B2280" w:rsidRPr="009D5E7F" w:rsidRDefault="002B2280" w:rsidP="00506A76">
                      <w:pPr>
                        <w:jc w:val="center"/>
                        <w:rPr>
                          <w:sz w:val="22"/>
                          <w:szCs w:val="22"/>
                        </w:rPr>
                      </w:pPr>
                      <w:bookmarkStart w:id="11" w:name="_Hlk531251497"/>
                      <w:r w:rsidRPr="009D5E7F">
                        <w:rPr>
                          <w:b/>
                          <w:sz w:val="22"/>
                          <w:szCs w:val="22"/>
                          <w:u w:val="single"/>
                        </w:rPr>
                        <w:t>Saturday:</w:t>
                      </w:r>
                      <w:r w:rsidRPr="009D5E7F">
                        <w:rPr>
                          <w:b/>
                          <w:bCs/>
                          <w:sz w:val="22"/>
                          <w:szCs w:val="22"/>
                        </w:rPr>
                        <w:t xml:space="preserve"> </w:t>
                      </w:r>
                      <w:r w:rsidRPr="009D5E7F">
                        <w:rPr>
                          <w:sz w:val="22"/>
                          <w:szCs w:val="22"/>
                        </w:rPr>
                        <w:t>4:00 p.m. Confessions</w:t>
                      </w:r>
                    </w:p>
                    <w:p w14:paraId="5C64C3A4" w14:textId="77777777" w:rsidR="002B2280" w:rsidRPr="00EA0F00" w:rsidRDefault="002B2280" w:rsidP="00506A76">
                      <w:pPr>
                        <w:jc w:val="center"/>
                        <w:rPr>
                          <w:sz w:val="22"/>
                          <w:szCs w:val="22"/>
                        </w:rPr>
                      </w:pPr>
                      <w:r w:rsidRPr="00EA0F00">
                        <w:rPr>
                          <w:sz w:val="22"/>
                          <w:szCs w:val="22"/>
                        </w:rPr>
                        <w:t>5:00 p.m. English Mass.</w:t>
                      </w:r>
                    </w:p>
                    <w:p w14:paraId="20B24B03" w14:textId="77777777" w:rsidR="002B2280" w:rsidRPr="00EA0F00" w:rsidRDefault="002B2280" w:rsidP="006B1B62">
                      <w:pPr>
                        <w:jc w:val="center"/>
                        <w:rPr>
                          <w:sz w:val="22"/>
                          <w:szCs w:val="22"/>
                        </w:rPr>
                      </w:pPr>
                      <w:r w:rsidRPr="00EA0F00">
                        <w:rPr>
                          <w:b/>
                          <w:sz w:val="22"/>
                          <w:szCs w:val="22"/>
                          <w:u w:val="single"/>
                        </w:rPr>
                        <w:t>Sunday:</w:t>
                      </w:r>
                      <w:r w:rsidRPr="00EA0F00">
                        <w:rPr>
                          <w:b/>
                          <w:bCs/>
                          <w:sz w:val="22"/>
                          <w:szCs w:val="22"/>
                        </w:rPr>
                        <w:t xml:space="preserve"> </w:t>
                      </w:r>
                      <w:r w:rsidRPr="00EA0F00">
                        <w:rPr>
                          <w:sz w:val="22"/>
                          <w:szCs w:val="22"/>
                        </w:rPr>
                        <w:t>9:00 a.m. English Mass</w:t>
                      </w:r>
                    </w:p>
                    <w:p w14:paraId="72F48329" w14:textId="77777777" w:rsidR="002B2280" w:rsidRPr="00EA0F00" w:rsidRDefault="002B2280" w:rsidP="006B1B62">
                      <w:pPr>
                        <w:jc w:val="center"/>
                        <w:rPr>
                          <w:sz w:val="22"/>
                          <w:szCs w:val="22"/>
                        </w:rPr>
                      </w:pPr>
                      <w:r w:rsidRPr="00EA0F00">
                        <w:rPr>
                          <w:sz w:val="22"/>
                          <w:szCs w:val="22"/>
                        </w:rPr>
                        <w:t>11:00 a.m. Spanish Mass.</w:t>
                      </w:r>
                    </w:p>
                    <w:p w14:paraId="2958AA44" w14:textId="73F4C351" w:rsidR="002B2280" w:rsidRPr="00EA0F00" w:rsidRDefault="002B2280" w:rsidP="006B1B62">
                      <w:pPr>
                        <w:jc w:val="center"/>
                        <w:rPr>
                          <w:sz w:val="22"/>
                          <w:szCs w:val="22"/>
                        </w:rPr>
                      </w:pPr>
                      <w:r w:rsidRPr="00EA0F00">
                        <w:rPr>
                          <w:b/>
                          <w:sz w:val="22"/>
                          <w:szCs w:val="22"/>
                          <w:u w:val="single"/>
                        </w:rPr>
                        <w:t>Wednesday:</w:t>
                      </w:r>
                      <w:r>
                        <w:rPr>
                          <w:sz w:val="22"/>
                          <w:szCs w:val="22"/>
                        </w:rPr>
                        <w:t xml:space="preserve"> 9</w:t>
                      </w:r>
                      <w:r w:rsidRPr="00EA0F00">
                        <w:rPr>
                          <w:sz w:val="22"/>
                          <w:szCs w:val="22"/>
                        </w:rPr>
                        <w:t xml:space="preserve">:00 a.m. English Mass. </w:t>
                      </w:r>
                    </w:p>
                    <w:p w14:paraId="4988BB9C" w14:textId="77777777" w:rsidR="002B2280" w:rsidRPr="00EA0F00" w:rsidRDefault="002B2280" w:rsidP="006B1B62">
                      <w:pPr>
                        <w:jc w:val="center"/>
                        <w:rPr>
                          <w:sz w:val="22"/>
                          <w:szCs w:val="22"/>
                        </w:rPr>
                      </w:pPr>
                      <w:r w:rsidRPr="00EA0F00">
                        <w:rPr>
                          <w:b/>
                          <w:sz w:val="22"/>
                          <w:szCs w:val="22"/>
                          <w:u w:val="single"/>
                        </w:rPr>
                        <w:t>Thursday:</w:t>
                      </w:r>
                      <w:r w:rsidRPr="00EA0F00">
                        <w:rPr>
                          <w:sz w:val="22"/>
                          <w:szCs w:val="22"/>
                        </w:rPr>
                        <w:t xml:space="preserve"> 6:30 p.m. Spanish Mass.</w:t>
                      </w:r>
                    </w:p>
                    <w:p w14:paraId="1D921F66" w14:textId="77777777" w:rsidR="002B2280" w:rsidRPr="00EA0F00" w:rsidRDefault="002B2280" w:rsidP="006B1B62">
                      <w:pPr>
                        <w:jc w:val="center"/>
                        <w:rPr>
                          <w:sz w:val="22"/>
                          <w:szCs w:val="22"/>
                          <w:lang w:val="es-MX"/>
                        </w:rPr>
                      </w:pPr>
                      <w:bookmarkStart w:id="12" w:name="_Hlk108517017"/>
                      <w:r w:rsidRPr="00EA0F00">
                        <w:rPr>
                          <w:sz w:val="22"/>
                          <w:szCs w:val="22"/>
                          <w:lang w:val="es-MX"/>
                        </w:rPr>
                        <w:t>7:00p.m. – 9:00 p.m. Grupo de Oración</w:t>
                      </w:r>
                    </w:p>
                    <w:bookmarkEnd w:id="12"/>
                    <w:p w14:paraId="09CB49B9" w14:textId="77777777" w:rsidR="002B2280" w:rsidRPr="00EA0F00" w:rsidRDefault="002B2280" w:rsidP="006B1B62">
                      <w:pPr>
                        <w:jc w:val="center"/>
                        <w:rPr>
                          <w:sz w:val="22"/>
                          <w:szCs w:val="22"/>
                        </w:rPr>
                      </w:pPr>
                      <w:r w:rsidRPr="00EA0F00">
                        <w:rPr>
                          <w:b/>
                          <w:sz w:val="22"/>
                          <w:szCs w:val="22"/>
                          <w:u w:val="single"/>
                        </w:rPr>
                        <w:t>Friday:</w:t>
                      </w:r>
                      <w:r w:rsidRPr="00EA0F00">
                        <w:rPr>
                          <w:sz w:val="22"/>
                          <w:szCs w:val="22"/>
                        </w:rPr>
                        <w:t xml:space="preserve"> 9:00 a.m.  English Mass.</w:t>
                      </w:r>
                    </w:p>
                    <w:p w14:paraId="56D8047D" w14:textId="45923F7D" w:rsidR="002B2280" w:rsidRPr="00EA0F00" w:rsidRDefault="002B2280" w:rsidP="006B1B62">
                      <w:pPr>
                        <w:jc w:val="center"/>
                        <w:rPr>
                          <w:sz w:val="22"/>
                          <w:szCs w:val="22"/>
                        </w:rPr>
                      </w:pPr>
                      <w:bookmarkStart w:id="13" w:name="_Hlk108518987"/>
                      <w:r w:rsidRPr="00EA0F00">
                        <w:rPr>
                          <w:sz w:val="22"/>
                          <w:szCs w:val="22"/>
                        </w:rPr>
                        <w:t>7:</w:t>
                      </w:r>
                      <w:r>
                        <w:rPr>
                          <w:sz w:val="22"/>
                          <w:szCs w:val="22"/>
                        </w:rPr>
                        <w:t>3</w:t>
                      </w:r>
                      <w:r w:rsidRPr="00EA0F00">
                        <w:rPr>
                          <w:sz w:val="22"/>
                          <w:szCs w:val="22"/>
                        </w:rPr>
                        <w:t xml:space="preserve">0 p.m. – 9:00 p.m. Hora Santa </w:t>
                      </w:r>
                    </w:p>
                    <w:bookmarkEnd w:id="11"/>
                    <w:bookmarkEnd w:id="13"/>
                    <w:p w14:paraId="383117C9" w14:textId="77777777" w:rsidR="002B2280" w:rsidRPr="00EA0F00" w:rsidRDefault="002B2280" w:rsidP="006B1B62">
                      <w:pPr>
                        <w:jc w:val="center"/>
                        <w:rPr>
                          <w:sz w:val="22"/>
                          <w:szCs w:val="22"/>
                        </w:rPr>
                      </w:pPr>
                      <w:r w:rsidRPr="00EA0F00">
                        <w:rPr>
                          <w:b/>
                          <w:sz w:val="22"/>
                          <w:szCs w:val="22"/>
                          <w:u w:val="single"/>
                        </w:rPr>
                        <w:t>Office Hours:</w:t>
                      </w:r>
                      <w:r w:rsidRPr="00EA0F00">
                        <w:rPr>
                          <w:b/>
                          <w:bCs/>
                          <w:sz w:val="22"/>
                          <w:szCs w:val="22"/>
                        </w:rPr>
                        <w:t xml:space="preserve">  </w:t>
                      </w:r>
                      <w:r w:rsidRPr="00EA0F00">
                        <w:rPr>
                          <w:sz w:val="22"/>
                          <w:szCs w:val="22"/>
                        </w:rPr>
                        <w:t>Tuesday, Wednesday, &amp; Thursday.</w:t>
                      </w:r>
                    </w:p>
                    <w:p w14:paraId="33F40C00" w14:textId="0868A8F6" w:rsidR="002B2280" w:rsidRDefault="002B2280" w:rsidP="0086257F">
                      <w:pPr>
                        <w:jc w:val="center"/>
                        <w:rPr>
                          <w:sz w:val="22"/>
                          <w:szCs w:val="22"/>
                        </w:rPr>
                      </w:pPr>
                      <w:r w:rsidRPr="00EA0F00">
                        <w:rPr>
                          <w:sz w:val="22"/>
                          <w:szCs w:val="22"/>
                        </w:rPr>
                        <w:t>9:00 a.m. – 1:00 p.m.</w:t>
                      </w:r>
                    </w:p>
                    <w:p w14:paraId="4A35DA6B" w14:textId="1FFA23B0" w:rsidR="002B2280" w:rsidRDefault="002B2280" w:rsidP="0086257F">
                      <w:pPr>
                        <w:jc w:val="center"/>
                        <w:rPr>
                          <w:b/>
                          <w:bCs/>
                          <w:sz w:val="10"/>
                          <w:szCs w:val="10"/>
                        </w:rPr>
                      </w:pPr>
                    </w:p>
                    <w:p w14:paraId="5A37E8D5" w14:textId="37CC31FF" w:rsidR="002B2280" w:rsidRDefault="002B2280" w:rsidP="0086257F">
                      <w:pPr>
                        <w:jc w:val="center"/>
                        <w:rPr>
                          <w:b/>
                          <w:bCs/>
                          <w:sz w:val="10"/>
                          <w:szCs w:val="10"/>
                        </w:rPr>
                      </w:pPr>
                    </w:p>
                    <w:p w14:paraId="2FA6C50D" w14:textId="77777777" w:rsidR="002B2280" w:rsidRPr="0086257F" w:rsidRDefault="002B2280" w:rsidP="0086257F">
                      <w:pPr>
                        <w:jc w:val="center"/>
                        <w:rPr>
                          <w:b/>
                          <w:bCs/>
                          <w:sz w:val="10"/>
                          <w:szCs w:val="10"/>
                        </w:rPr>
                      </w:pPr>
                    </w:p>
                    <w:p w14:paraId="3EC1763B" w14:textId="58203E93" w:rsidR="002B2280" w:rsidRDefault="002B2280" w:rsidP="0086257F">
                      <w:pPr>
                        <w:jc w:val="center"/>
                        <w:rPr>
                          <w:b/>
                          <w:bCs/>
                          <w:sz w:val="28"/>
                          <w:szCs w:val="28"/>
                        </w:rPr>
                      </w:pPr>
                      <w:r w:rsidRPr="000971DE">
                        <w:rPr>
                          <w:b/>
                          <w:bCs/>
                          <w:sz w:val="28"/>
                          <w:szCs w:val="28"/>
                        </w:rPr>
                        <w:t xml:space="preserve">June </w:t>
                      </w:r>
                      <w:r>
                        <w:rPr>
                          <w:b/>
                          <w:bCs/>
                          <w:sz w:val="28"/>
                          <w:szCs w:val="28"/>
                        </w:rPr>
                        <w:t>11</w:t>
                      </w:r>
                      <w:r w:rsidRPr="000971DE">
                        <w:rPr>
                          <w:b/>
                          <w:bCs/>
                          <w:sz w:val="28"/>
                          <w:szCs w:val="28"/>
                        </w:rPr>
                        <w:t>, 2023</w:t>
                      </w:r>
                    </w:p>
                    <w:p w14:paraId="680D77F3" w14:textId="73726F12" w:rsidR="002B2280" w:rsidRPr="000971DE" w:rsidRDefault="002B2280" w:rsidP="0086257F">
                      <w:pPr>
                        <w:jc w:val="center"/>
                        <w:rPr>
                          <w:b/>
                          <w:bCs/>
                          <w:sz w:val="28"/>
                          <w:szCs w:val="28"/>
                        </w:rPr>
                      </w:pPr>
                      <w:r>
                        <w:rPr>
                          <w:b/>
                          <w:bCs/>
                          <w:sz w:val="28"/>
                          <w:szCs w:val="28"/>
                        </w:rPr>
                        <w:t>Feast of Corpus Christi, Solemnity of the Body and Blood of Christi</w:t>
                      </w:r>
                    </w:p>
                    <w:p w14:paraId="6C3E06D6" w14:textId="77777777" w:rsidR="002B2280" w:rsidRPr="0086257F" w:rsidRDefault="002B2280" w:rsidP="0086257F">
                      <w:pPr>
                        <w:jc w:val="center"/>
                        <w:rPr>
                          <w:sz w:val="10"/>
                          <w:szCs w:val="10"/>
                        </w:rPr>
                      </w:pPr>
                    </w:p>
                    <w:p w14:paraId="23371E5E" w14:textId="3C0ED47A" w:rsidR="002B2280" w:rsidRDefault="002B2280" w:rsidP="0086257F">
                      <w:pPr>
                        <w:jc w:val="center"/>
                        <w:rPr>
                          <w:sz w:val="22"/>
                          <w:szCs w:val="22"/>
                        </w:rPr>
                      </w:pPr>
                    </w:p>
                    <w:p w14:paraId="49AE5C1A" w14:textId="77777777" w:rsidR="002B2280" w:rsidRPr="0086257F" w:rsidRDefault="002B2280" w:rsidP="0086257F">
                      <w:pPr>
                        <w:jc w:val="center"/>
                        <w:rPr>
                          <w:sz w:val="10"/>
                          <w:szCs w:val="10"/>
                        </w:rPr>
                      </w:pPr>
                    </w:p>
                    <w:p w14:paraId="281F536B" w14:textId="0A55F258" w:rsidR="002B2280" w:rsidRPr="000971DE" w:rsidRDefault="002B2280" w:rsidP="0086257F">
                      <w:pPr>
                        <w:jc w:val="center"/>
                        <w:rPr>
                          <w:b/>
                          <w:bCs/>
                          <w:sz w:val="28"/>
                          <w:szCs w:val="28"/>
                          <w:lang w:val="es-MX"/>
                        </w:rPr>
                      </w:pPr>
                      <w:r w:rsidRPr="000971DE">
                        <w:rPr>
                          <w:b/>
                          <w:bCs/>
                          <w:sz w:val="28"/>
                          <w:szCs w:val="28"/>
                          <w:lang w:val="es-MX"/>
                        </w:rPr>
                        <w:t xml:space="preserve">Junio </w:t>
                      </w:r>
                      <w:r>
                        <w:rPr>
                          <w:b/>
                          <w:bCs/>
                          <w:sz w:val="28"/>
                          <w:szCs w:val="28"/>
                          <w:lang w:val="es-MX"/>
                        </w:rPr>
                        <w:t>11</w:t>
                      </w:r>
                      <w:r w:rsidRPr="000971DE">
                        <w:rPr>
                          <w:b/>
                          <w:bCs/>
                          <w:sz w:val="28"/>
                          <w:szCs w:val="28"/>
                          <w:lang w:val="es-MX"/>
                        </w:rPr>
                        <w:t>, 2023</w:t>
                      </w:r>
                    </w:p>
                    <w:p w14:paraId="5DB9742D" w14:textId="230EDDCE" w:rsidR="002B2280" w:rsidRPr="000971DE" w:rsidRDefault="002B2280" w:rsidP="0086257F">
                      <w:pPr>
                        <w:jc w:val="center"/>
                        <w:rPr>
                          <w:b/>
                          <w:bCs/>
                          <w:sz w:val="28"/>
                          <w:szCs w:val="28"/>
                          <w:lang w:val="es-MX"/>
                        </w:rPr>
                      </w:pPr>
                      <w:r w:rsidRPr="002F583D">
                        <w:rPr>
                          <w:b/>
                          <w:bCs/>
                          <w:sz w:val="28"/>
                          <w:szCs w:val="28"/>
                          <w:lang w:val="es-MX"/>
                        </w:rPr>
                        <w:t>Fiesta del Corpus Christi, Solemnidad del Cuerpo y Sangre de Christi</w:t>
                      </w:r>
                    </w:p>
                    <w:p w14:paraId="77EA545E" w14:textId="08AFC7FF" w:rsidR="002B2280" w:rsidRPr="00C04936" w:rsidRDefault="002B2280" w:rsidP="0086257F">
                      <w:pPr>
                        <w:rPr>
                          <w:b/>
                          <w:bCs/>
                          <w:sz w:val="28"/>
                          <w:szCs w:val="28"/>
                          <w:lang w:val="es-MX"/>
                        </w:rPr>
                      </w:pPr>
                    </w:p>
                  </w:txbxContent>
                </v:textbox>
                <w10:wrap anchorx="margin" anchory="page"/>
              </v:shape>
            </w:pict>
          </mc:Fallback>
        </mc:AlternateContent>
      </w:r>
      <w:r w:rsidR="001021EE">
        <w:rPr>
          <w:lang w:val="es-MX"/>
        </w:rPr>
        <w:t xml:space="preserve">    </w:t>
      </w:r>
    </w:p>
    <w:p w14:paraId="5310CD63" w14:textId="3167E763" w:rsidR="00424EE7" w:rsidRDefault="00E672E3" w:rsidP="001B50FE">
      <w:pPr>
        <w:rPr>
          <w:noProof/>
        </w:rPr>
      </w:pPr>
      <w:r>
        <w:rPr>
          <w:noProof/>
        </w:rPr>
        <mc:AlternateContent>
          <mc:Choice Requires="wps">
            <w:drawing>
              <wp:anchor distT="0" distB="0" distL="114300" distR="114300" simplePos="0" relativeHeight="251668992" behindDoc="0" locked="0" layoutInCell="1" allowOverlap="1" wp14:anchorId="18789549" wp14:editId="3A69FC47">
                <wp:simplePos x="0" y="0"/>
                <wp:positionH relativeFrom="column">
                  <wp:posOffset>200025</wp:posOffset>
                </wp:positionH>
                <wp:positionV relativeFrom="paragraph">
                  <wp:posOffset>25400</wp:posOffset>
                </wp:positionV>
                <wp:extent cx="3857625" cy="74390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3857625" cy="7439025"/>
                        </a:xfrm>
                        <a:prstGeom prst="rect">
                          <a:avLst/>
                        </a:prstGeom>
                        <a:noFill/>
                        <a:ln w="76200" cmpd="tri">
                          <a:solidFill>
                            <a:srgbClr val="6661D1"/>
                          </a:solidFill>
                          <a:prstDash val="solid"/>
                          <a:miter lim="800000"/>
                        </a:ln>
                      </wps:spPr>
                      <wps:txbx>
                        <w:txbxContent>
                          <w:p w14:paraId="03090064" w14:textId="13B8A71F" w:rsidR="002B2280" w:rsidRPr="00B17EB6" w:rsidRDefault="002B2280" w:rsidP="00A82296">
                            <w:pPr>
                              <w:jc w:val="center"/>
                              <w:rPr>
                                <w:b/>
                                <w:iCs/>
                                <w:sz w:val="24"/>
                                <w:szCs w:val="24"/>
                                <w:u w:val="single"/>
                              </w:rPr>
                            </w:pPr>
                            <w:bookmarkStart w:id="14" w:name="_Hlk529957911"/>
                            <w:bookmarkStart w:id="15" w:name="_Hlk533063002"/>
                            <w:bookmarkStart w:id="16" w:name="_Hlk536012144"/>
                            <w:bookmarkStart w:id="17" w:name="_Hlk1037843"/>
                            <w:r w:rsidRPr="00CB3515">
                              <w:rPr>
                                <w:noProof/>
                              </w:rPr>
                              <w:drawing>
                                <wp:inline distT="0" distB="0" distL="0" distR="0" wp14:anchorId="2DF0034A" wp14:editId="7DFB04F2">
                                  <wp:extent cx="2924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0460" b="30460"/>
                                          <a:stretch/>
                                        </pic:blipFill>
                                        <pic:spPr bwMode="auto">
                                          <a:xfrm>
                                            <a:off x="0" y="0"/>
                                            <a:ext cx="2924175" cy="733425"/>
                                          </a:xfrm>
                                          <a:prstGeom prst="rect">
                                            <a:avLst/>
                                          </a:prstGeom>
                                          <a:ln>
                                            <a:noFill/>
                                          </a:ln>
                                          <a:extLst>
                                            <a:ext uri="{53640926-AAD7-44D8-BBD7-CCE9431645EC}">
                                              <a14:shadowObscured xmlns:a14="http://schemas.microsoft.com/office/drawing/2010/main"/>
                                            </a:ext>
                                          </a:extLst>
                                        </pic:spPr>
                                      </pic:pic>
                                    </a:graphicData>
                                  </a:graphic>
                                </wp:inline>
                              </w:drawing>
                            </w:r>
                          </w:p>
                          <w:p w14:paraId="71EB02F5" w14:textId="77777777" w:rsidR="002B2280" w:rsidRPr="00292AC9" w:rsidRDefault="002B2280" w:rsidP="00CC3B1E">
                            <w:pPr>
                              <w:rPr>
                                <w:b/>
                                <w:iCs/>
                                <w:sz w:val="24"/>
                                <w:szCs w:val="24"/>
                                <w:u w:val="single"/>
                                <w:lang w:val="es-MX"/>
                              </w:rPr>
                            </w:pPr>
                            <w:r w:rsidRPr="00292AC9">
                              <w:rPr>
                                <w:b/>
                                <w:iCs/>
                                <w:sz w:val="24"/>
                                <w:szCs w:val="24"/>
                                <w:u w:val="single"/>
                                <w:lang w:val="es-MX"/>
                              </w:rPr>
                              <w:t>5:00 pm Saturday</w:t>
                            </w:r>
                          </w:p>
                          <w:bookmarkEnd w:id="14"/>
                          <w:bookmarkEnd w:id="15"/>
                          <w:bookmarkEnd w:id="16"/>
                          <w:bookmarkEnd w:id="17"/>
                          <w:p w14:paraId="4AC1BA06" w14:textId="1A310B1B" w:rsidR="002B2280" w:rsidRPr="00292AC9" w:rsidRDefault="002B2280" w:rsidP="00CC3B1E">
                            <w:pPr>
                              <w:rPr>
                                <w:iCs/>
                                <w:sz w:val="24"/>
                                <w:szCs w:val="24"/>
                                <w:lang w:val="es-MX"/>
                              </w:rPr>
                            </w:pPr>
                            <w:r w:rsidRPr="00292AC9">
                              <w:rPr>
                                <w:iCs/>
                                <w:sz w:val="24"/>
                                <w:szCs w:val="24"/>
                                <w:lang w:val="es-MX"/>
                              </w:rPr>
                              <w:t>José “Pepe” Villanueva</w:t>
                            </w:r>
                          </w:p>
                          <w:p w14:paraId="6683BBE2" w14:textId="0D17A8DB" w:rsidR="002B2280" w:rsidRPr="00292AC9" w:rsidRDefault="002B2280" w:rsidP="00CC3B1E">
                            <w:pPr>
                              <w:rPr>
                                <w:iCs/>
                                <w:sz w:val="24"/>
                                <w:szCs w:val="24"/>
                                <w:lang w:val="es-MX"/>
                              </w:rPr>
                            </w:pPr>
                            <w:r w:rsidRPr="00292AC9">
                              <w:rPr>
                                <w:iCs/>
                                <w:sz w:val="24"/>
                                <w:szCs w:val="24"/>
                                <w:lang w:val="es-MX"/>
                              </w:rPr>
                              <w:t>Clemente Ruvalcaba</w:t>
                            </w:r>
                          </w:p>
                          <w:p w14:paraId="7B3D02CC" w14:textId="4E3C1D4F" w:rsidR="002B2280" w:rsidRDefault="002B2280" w:rsidP="00CC3B1E">
                            <w:pPr>
                              <w:rPr>
                                <w:iCs/>
                                <w:sz w:val="24"/>
                                <w:szCs w:val="24"/>
                              </w:rPr>
                            </w:pPr>
                            <w:r>
                              <w:rPr>
                                <w:iCs/>
                                <w:sz w:val="24"/>
                                <w:szCs w:val="24"/>
                              </w:rPr>
                              <w:t>Daniel Sanzen</w:t>
                            </w:r>
                          </w:p>
                          <w:p w14:paraId="1122D55F" w14:textId="77777777" w:rsidR="002B2280" w:rsidRPr="008B43A7" w:rsidRDefault="002B2280" w:rsidP="00CC3B1E">
                            <w:pPr>
                              <w:jc w:val="center"/>
                              <w:rPr>
                                <w:b/>
                                <w:iCs/>
                                <w:sz w:val="24"/>
                                <w:szCs w:val="24"/>
                                <w:u w:val="single"/>
                              </w:rPr>
                            </w:pPr>
                            <w:r w:rsidRPr="008B43A7">
                              <w:rPr>
                                <w:b/>
                                <w:iCs/>
                                <w:sz w:val="24"/>
                                <w:szCs w:val="24"/>
                                <w:u w:val="single"/>
                              </w:rPr>
                              <w:t>9:00 am Sunday</w:t>
                            </w:r>
                          </w:p>
                          <w:p w14:paraId="0D516615" w14:textId="299B424A" w:rsidR="002B2280" w:rsidRPr="00292AC9" w:rsidRDefault="002B2280" w:rsidP="00CC3B1E">
                            <w:pPr>
                              <w:jc w:val="center"/>
                              <w:rPr>
                                <w:bCs/>
                                <w:iCs/>
                                <w:sz w:val="24"/>
                                <w:szCs w:val="24"/>
                              </w:rPr>
                            </w:pPr>
                            <w:r w:rsidRPr="00292AC9">
                              <w:rPr>
                                <w:bCs/>
                                <w:iCs/>
                                <w:sz w:val="24"/>
                                <w:szCs w:val="24"/>
                              </w:rPr>
                              <w:t>Alfredo Ruvalcaba</w:t>
                            </w:r>
                          </w:p>
                          <w:p w14:paraId="4F08EBCF" w14:textId="4F9DE7C8" w:rsidR="002B2280" w:rsidRDefault="002B2280" w:rsidP="00CC3B1E">
                            <w:pPr>
                              <w:jc w:val="center"/>
                              <w:rPr>
                                <w:iCs/>
                                <w:sz w:val="24"/>
                                <w:szCs w:val="24"/>
                                <w:lang w:val="es-MX"/>
                              </w:rPr>
                            </w:pPr>
                            <w:r w:rsidRPr="00E5002E">
                              <w:rPr>
                                <w:iCs/>
                                <w:sz w:val="24"/>
                                <w:szCs w:val="24"/>
                                <w:lang w:val="es-MX"/>
                              </w:rPr>
                              <w:t>José “Pepe” Villanueva</w:t>
                            </w:r>
                          </w:p>
                          <w:p w14:paraId="3EF124BC" w14:textId="6687C01E" w:rsidR="002B2280" w:rsidRDefault="002B2280" w:rsidP="00143727">
                            <w:pPr>
                              <w:jc w:val="center"/>
                              <w:rPr>
                                <w:iCs/>
                                <w:sz w:val="24"/>
                                <w:szCs w:val="24"/>
                                <w:lang w:val="es-MX"/>
                              </w:rPr>
                            </w:pPr>
                            <w:r>
                              <w:rPr>
                                <w:iCs/>
                                <w:sz w:val="24"/>
                                <w:szCs w:val="24"/>
                                <w:lang w:val="es-MX"/>
                              </w:rPr>
                              <w:t>Diego Rivera</w:t>
                            </w:r>
                          </w:p>
                          <w:p w14:paraId="0A07BC72" w14:textId="77777777" w:rsidR="002B2280" w:rsidRPr="00E5002E" w:rsidRDefault="002B2280" w:rsidP="00CC3B1E">
                            <w:pPr>
                              <w:jc w:val="right"/>
                              <w:rPr>
                                <w:b/>
                                <w:iCs/>
                                <w:sz w:val="24"/>
                                <w:szCs w:val="24"/>
                                <w:u w:val="single"/>
                                <w:lang w:val="es-MX"/>
                              </w:rPr>
                            </w:pPr>
                            <w:r w:rsidRPr="00E5002E">
                              <w:rPr>
                                <w:b/>
                                <w:iCs/>
                                <w:sz w:val="24"/>
                                <w:szCs w:val="24"/>
                                <w:u w:val="single"/>
                                <w:lang w:val="es-MX"/>
                              </w:rPr>
                              <w:t>11:00 am Sunday</w:t>
                            </w:r>
                          </w:p>
                          <w:p w14:paraId="79160A05" w14:textId="3DF7FCF4" w:rsidR="002B2280" w:rsidRPr="006E3BA4" w:rsidRDefault="002B2280" w:rsidP="00CC3B1E">
                            <w:pPr>
                              <w:jc w:val="right"/>
                              <w:rPr>
                                <w:bCs/>
                                <w:iCs/>
                                <w:sz w:val="24"/>
                                <w:szCs w:val="24"/>
                                <w:lang w:val="es-MX"/>
                              </w:rPr>
                            </w:pPr>
                            <w:r w:rsidRPr="006E3BA4">
                              <w:rPr>
                                <w:bCs/>
                                <w:iCs/>
                                <w:sz w:val="24"/>
                                <w:szCs w:val="24"/>
                                <w:lang w:val="es-MX"/>
                              </w:rPr>
                              <w:t>Trinidad y Angela Diaz</w:t>
                            </w:r>
                          </w:p>
                          <w:p w14:paraId="3F848C35" w14:textId="2C93C61F" w:rsidR="002B2280" w:rsidRDefault="002B2280" w:rsidP="00CC3B1E">
                            <w:pPr>
                              <w:jc w:val="right"/>
                              <w:rPr>
                                <w:iCs/>
                                <w:sz w:val="24"/>
                                <w:szCs w:val="24"/>
                              </w:rPr>
                            </w:pPr>
                            <w:r w:rsidRPr="005342A8">
                              <w:rPr>
                                <w:iCs/>
                                <w:sz w:val="24"/>
                                <w:szCs w:val="24"/>
                              </w:rPr>
                              <w:t>José “Pepe” Villanueva</w:t>
                            </w:r>
                          </w:p>
                          <w:p w14:paraId="3C2468C1" w14:textId="49A8A9D2" w:rsidR="002B2280" w:rsidRPr="005342A8" w:rsidRDefault="002B2280" w:rsidP="00CC3B1E">
                            <w:pPr>
                              <w:jc w:val="right"/>
                              <w:rPr>
                                <w:iCs/>
                                <w:sz w:val="24"/>
                                <w:szCs w:val="24"/>
                              </w:rPr>
                            </w:pPr>
                            <w:r>
                              <w:rPr>
                                <w:iCs/>
                                <w:sz w:val="24"/>
                                <w:szCs w:val="24"/>
                              </w:rPr>
                              <w:t>Ramiro Rosas</w:t>
                            </w:r>
                          </w:p>
                          <w:p w14:paraId="4D263613" w14:textId="3D670B59" w:rsidR="002B2280" w:rsidRPr="00CB3515" w:rsidRDefault="002B2280" w:rsidP="00662FDF">
                            <w:pPr>
                              <w:rPr>
                                <w:b/>
                                <w:bCs/>
                                <w:iCs/>
                                <w:sz w:val="24"/>
                                <w:szCs w:val="24"/>
                                <w:u w:val="single"/>
                              </w:rPr>
                            </w:pPr>
                          </w:p>
                          <w:p w14:paraId="352B2355" w14:textId="77777777" w:rsidR="002B2280" w:rsidRPr="00CB3515" w:rsidRDefault="002B2280" w:rsidP="00662FDF">
                            <w:pPr>
                              <w:rPr>
                                <w:b/>
                                <w:bCs/>
                                <w:iCs/>
                                <w:sz w:val="24"/>
                                <w:szCs w:val="24"/>
                                <w:u w:val="single"/>
                              </w:rPr>
                            </w:pPr>
                          </w:p>
                          <w:p w14:paraId="6605BAF3" w14:textId="0A66458E" w:rsidR="002B2280" w:rsidRPr="00CB3515" w:rsidRDefault="002B2280" w:rsidP="00406872">
                            <w:pPr>
                              <w:jc w:val="center"/>
                              <w:rPr>
                                <w:b/>
                                <w:bCs/>
                                <w:iCs/>
                                <w:sz w:val="32"/>
                                <w:szCs w:val="32"/>
                                <w:u w:val="single"/>
                              </w:rPr>
                            </w:pPr>
                            <w:r w:rsidRPr="00CB3515">
                              <w:rPr>
                                <w:b/>
                                <w:bCs/>
                                <w:iCs/>
                                <w:sz w:val="32"/>
                                <w:szCs w:val="32"/>
                                <w:u w:val="single"/>
                              </w:rPr>
                              <w:t>Please Pray for the sick and suffering.</w:t>
                            </w:r>
                          </w:p>
                          <w:p w14:paraId="04E1E99A" w14:textId="77777777" w:rsidR="002B2280" w:rsidRPr="00CB3515" w:rsidRDefault="002B2280" w:rsidP="00406872">
                            <w:pPr>
                              <w:jc w:val="center"/>
                              <w:rPr>
                                <w:b/>
                                <w:bCs/>
                                <w:iCs/>
                                <w:sz w:val="28"/>
                                <w:szCs w:val="28"/>
                                <w:u w:val="single"/>
                                <w:lang w:val="es-MX"/>
                              </w:rPr>
                            </w:pPr>
                            <w:r w:rsidRPr="00CB3515">
                              <w:rPr>
                                <w:b/>
                                <w:bCs/>
                                <w:iCs/>
                                <w:sz w:val="28"/>
                                <w:szCs w:val="28"/>
                                <w:u w:val="single"/>
                                <w:lang w:val="es-MX"/>
                              </w:rPr>
                              <w:t>Oremos por los enfermos y los que sufren.</w:t>
                            </w:r>
                          </w:p>
                          <w:p w14:paraId="6F900CD2" w14:textId="0E3F307E" w:rsidR="002B2280" w:rsidRPr="00CB3515" w:rsidRDefault="002B2280" w:rsidP="00474692">
                            <w:pPr>
                              <w:tabs>
                                <w:tab w:val="left" w:pos="0"/>
                              </w:tabs>
                              <w:ind w:left="90" w:right="82"/>
                              <w:jc w:val="center"/>
                              <w:rPr>
                                <w:rFonts w:eastAsia="Batang"/>
                                <w:iCs/>
                                <w:sz w:val="24"/>
                                <w:szCs w:val="24"/>
                              </w:rPr>
                            </w:pPr>
                            <w:r w:rsidRPr="00CB3515">
                              <w:rPr>
                                <w:rFonts w:eastAsia="Batang"/>
                                <w:iCs/>
                                <w:sz w:val="24"/>
                                <w:szCs w:val="24"/>
                              </w:rPr>
                              <w:t xml:space="preserve">John Keenan, Mary Jaramillo, </w:t>
                            </w:r>
                          </w:p>
                          <w:p w14:paraId="742E0DC2" w14:textId="76AE32BB" w:rsidR="002B2280" w:rsidRPr="00E5002E" w:rsidRDefault="002B2280" w:rsidP="00474692">
                            <w:pPr>
                              <w:tabs>
                                <w:tab w:val="left" w:pos="0"/>
                              </w:tabs>
                              <w:ind w:left="90" w:right="82"/>
                              <w:jc w:val="center"/>
                              <w:rPr>
                                <w:rFonts w:eastAsia="Batang"/>
                                <w:iCs/>
                                <w:sz w:val="24"/>
                                <w:szCs w:val="24"/>
                              </w:rPr>
                            </w:pPr>
                            <w:r w:rsidRPr="00E5002E">
                              <w:rPr>
                                <w:rFonts w:eastAsia="Batang"/>
                                <w:iCs/>
                                <w:sz w:val="24"/>
                                <w:szCs w:val="24"/>
                              </w:rPr>
                              <w:t xml:space="preserve">Maria Harris, Sally Mathews, </w:t>
                            </w:r>
                            <w:r w:rsidRPr="00E5002E">
                              <w:rPr>
                                <w:iCs/>
                                <w:sz w:val="24"/>
                                <w:szCs w:val="24"/>
                              </w:rPr>
                              <w:t>Rodolfo Sanchez,</w:t>
                            </w:r>
                          </w:p>
                          <w:p w14:paraId="3BFB744C" w14:textId="77777777" w:rsidR="002B2280" w:rsidRPr="00E5002E" w:rsidRDefault="002B2280" w:rsidP="00500E57">
                            <w:pPr>
                              <w:tabs>
                                <w:tab w:val="left" w:pos="0"/>
                              </w:tabs>
                              <w:ind w:left="90" w:right="82"/>
                              <w:jc w:val="center"/>
                              <w:rPr>
                                <w:rFonts w:eastAsia="Batang"/>
                                <w:iCs/>
                                <w:sz w:val="24"/>
                                <w:szCs w:val="24"/>
                              </w:rPr>
                            </w:pPr>
                            <w:r w:rsidRPr="00E5002E">
                              <w:rPr>
                                <w:iCs/>
                                <w:sz w:val="24"/>
                                <w:szCs w:val="24"/>
                              </w:rPr>
                              <w:t>Theresa Barnes, Johnathon Blakey,</w:t>
                            </w:r>
                            <w:r w:rsidRPr="00E5002E">
                              <w:rPr>
                                <w:rFonts w:eastAsia="Batang"/>
                                <w:iCs/>
                                <w:sz w:val="24"/>
                                <w:szCs w:val="24"/>
                              </w:rPr>
                              <w:t xml:space="preserve"> </w:t>
                            </w:r>
                          </w:p>
                          <w:p w14:paraId="207E1F2C" w14:textId="52F88260" w:rsidR="002B2280" w:rsidRPr="00E5002E" w:rsidRDefault="002B2280" w:rsidP="00500E57">
                            <w:pPr>
                              <w:tabs>
                                <w:tab w:val="left" w:pos="0"/>
                              </w:tabs>
                              <w:ind w:left="90" w:right="82"/>
                              <w:jc w:val="center"/>
                              <w:rPr>
                                <w:iCs/>
                                <w:sz w:val="24"/>
                                <w:szCs w:val="24"/>
                              </w:rPr>
                            </w:pPr>
                            <w:r w:rsidRPr="00E5002E">
                              <w:rPr>
                                <w:rFonts w:eastAsia="Batang"/>
                                <w:iCs/>
                                <w:sz w:val="24"/>
                                <w:szCs w:val="24"/>
                              </w:rPr>
                              <w:t>Izibelle</w:t>
                            </w:r>
                            <w:r w:rsidRPr="00E5002E">
                              <w:rPr>
                                <w:iCs/>
                                <w:sz w:val="24"/>
                                <w:szCs w:val="24"/>
                              </w:rPr>
                              <w:t xml:space="preserve"> Sevigny,</w:t>
                            </w:r>
                            <w:r w:rsidRPr="00E5002E">
                              <w:rPr>
                                <w:rFonts w:eastAsia="Batang"/>
                                <w:iCs/>
                                <w:sz w:val="24"/>
                                <w:szCs w:val="24"/>
                              </w:rPr>
                              <w:t xml:space="preserve"> </w:t>
                            </w:r>
                            <w:r w:rsidRPr="00E5002E">
                              <w:rPr>
                                <w:iCs/>
                                <w:sz w:val="24"/>
                                <w:szCs w:val="24"/>
                              </w:rPr>
                              <w:t>Filipe Martinez,</w:t>
                            </w:r>
                          </w:p>
                          <w:p w14:paraId="64FD131B" w14:textId="242B663D" w:rsidR="002B2280" w:rsidRPr="00E5002E" w:rsidRDefault="002B2280" w:rsidP="00474692">
                            <w:pPr>
                              <w:tabs>
                                <w:tab w:val="left" w:pos="0"/>
                              </w:tabs>
                              <w:ind w:left="90" w:right="82"/>
                              <w:jc w:val="center"/>
                              <w:rPr>
                                <w:rFonts w:eastAsia="Batang"/>
                                <w:iCs/>
                                <w:sz w:val="24"/>
                                <w:szCs w:val="24"/>
                              </w:rPr>
                            </w:pPr>
                            <w:r w:rsidRPr="00E5002E">
                              <w:rPr>
                                <w:rFonts w:eastAsia="Batang"/>
                                <w:iCs/>
                                <w:sz w:val="24"/>
                                <w:szCs w:val="24"/>
                              </w:rPr>
                              <w:t xml:space="preserve">Joe and Sherri Sanchez, </w:t>
                            </w:r>
                            <w:r w:rsidRPr="00E5002E">
                              <w:rPr>
                                <w:iCs/>
                                <w:sz w:val="24"/>
                                <w:szCs w:val="24"/>
                              </w:rPr>
                              <w:t>Harry Hefta,</w:t>
                            </w:r>
                            <w:r w:rsidRPr="00E5002E">
                              <w:rPr>
                                <w:rFonts w:eastAsia="Batang"/>
                                <w:iCs/>
                                <w:sz w:val="24"/>
                                <w:szCs w:val="24"/>
                              </w:rPr>
                              <w:t xml:space="preserve"> </w:t>
                            </w:r>
                            <w:r w:rsidRPr="00E5002E">
                              <w:rPr>
                                <w:iCs/>
                                <w:sz w:val="24"/>
                                <w:szCs w:val="24"/>
                              </w:rPr>
                              <w:t>Loretta Sallee, Julie DeVries, Allice Johnson,</w:t>
                            </w:r>
                            <w:r w:rsidRPr="00E5002E">
                              <w:rPr>
                                <w:rFonts w:eastAsia="Batang"/>
                                <w:iCs/>
                                <w:sz w:val="24"/>
                                <w:szCs w:val="24"/>
                              </w:rPr>
                              <w:t xml:space="preserve"> </w:t>
                            </w:r>
                            <w:r w:rsidRPr="00E5002E">
                              <w:rPr>
                                <w:iCs/>
                                <w:sz w:val="24"/>
                                <w:szCs w:val="24"/>
                              </w:rPr>
                              <w:t>Austin Martinez,</w:t>
                            </w:r>
                          </w:p>
                          <w:p w14:paraId="6C68CD63" w14:textId="4D585971" w:rsidR="002B2280" w:rsidRPr="00E5002E" w:rsidRDefault="002B2280" w:rsidP="00474692">
                            <w:pPr>
                              <w:tabs>
                                <w:tab w:val="left" w:pos="0"/>
                              </w:tabs>
                              <w:ind w:left="90" w:right="82"/>
                              <w:jc w:val="center"/>
                              <w:rPr>
                                <w:iCs/>
                                <w:sz w:val="24"/>
                                <w:szCs w:val="24"/>
                              </w:rPr>
                            </w:pPr>
                            <w:r w:rsidRPr="00E5002E">
                              <w:rPr>
                                <w:rFonts w:eastAsia="Batang"/>
                                <w:iCs/>
                                <w:sz w:val="24"/>
                                <w:szCs w:val="24"/>
                              </w:rPr>
                              <w:t xml:space="preserve">The Family of </w:t>
                            </w:r>
                            <w:r w:rsidRPr="00E5002E">
                              <w:rPr>
                                <w:iCs/>
                                <w:sz w:val="24"/>
                                <w:szCs w:val="24"/>
                              </w:rPr>
                              <w:t xml:space="preserve">Joyce Williams, </w:t>
                            </w:r>
                            <w:r w:rsidRPr="00E5002E">
                              <w:rPr>
                                <w:rFonts w:eastAsia="Batang"/>
                                <w:iCs/>
                                <w:sz w:val="24"/>
                                <w:szCs w:val="24"/>
                              </w:rPr>
                              <w:t>Harper</w:t>
                            </w:r>
                            <w:r w:rsidRPr="00E5002E">
                              <w:rPr>
                                <w:iCs/>
                                <w:sz w:val="24"/>
                                <w:szCs w:val="24"/>
                              </w:rPr>
                              <w:t xml:space="preserve"> Steelman, </w:t>
                            </w:r>
                          </w:p>
                          <w:p w14:paraId="6DC7A1F4" w14:textId="07E3F403" w:rsidR="002B2280" w:rsidRPr="0099375C" w:rsidRDefault="002B2280" w:rsidP="0099375C">
                            <w:pPr>
                              <w:tabs>
                                <w:tab w:val="left" w:pos="0"/>
                              </w:tabs>
                              <w:ind w:left="90" w:right="82"/>
                              <w:jc w:val="center"/>
                              <w:rPr>
                                <w:iCs/>
                                <w:sz w:val="24"/>
                                <w:szCs w:val="24"/>
                              </w:rPr>
                            </w:pPr>
                            <w:r w:rsidRPr="00E5002E">
                              <w:rPr>
                                <w:iCs/>
                                <w:sz w:val="24"/>
                                <w:szCs w:val="24"/>
                              </w:rPr>
                              <w:t>Bill Ward</w:t>
                            </w:r>
                            <w:r w:rsidR="0099375C">
                              <w:rPr>
                                <w:iCs/>
                                <w:sz w:val="24"/>
                                <w:szCs w:val="24"/>
                              </w:rPr>
                              <w:t xml:space="preserve">, </w:t>
                            </w:r>
                            <w:r w:rsidRPr="0099375C">
                              <w:rPr>
                                <w:iCs/>
                                <w:sz w:val="24"/>
                                <w:szCs w:val="24"/>
                              </w:rPr>
                              <w:t xml:space="preserve">Sheila Gonzalez, Daniel Gomez, </w:t>
                            </w:r>
                          </w:p>
                          <w:p w14:paraId="2746F142" w14:textId="77400333" w:rsidR="002B2280" w:rsidRPr="00E5002E" w:rsidRDefault="002B2280" w:rsidP="00406872">
                            <w:pPr>
                              <w:tabs>
                                <w:tab w:val="left" w:pos="0"/>
                              </w:tabs>
                              <w:ind w:left="90" w:right="82"/>
                              <w:jc w:val="center"/>
                              <w:rPr>
                                <w:iCs/>
                                <w:sz w:val="24"/>
                                <w:szCs w:val="24"/>
                                <w:lang w:val="es-MX"/>
                              </w:rPr>
                            </w:pPr>
                            <w:r w:rsidRPr="00E5002E">
                              <w:rPr>
                                <w:iCs/>
                                <w:sz w:val="24"/>
                                <w:szCs w:val="24"/>
                                <w:lang w:val="es-MX"/>
                              </w:rPr>
                              <w:t>Cecilia Dagmang</w:t>
                            </w:r>
                            <w:r>
                              <w:rPr>
                                <w:iCs/>
                                <w:sz w:val="24"/>
                                <w:szCs w:val="24"/>
                                <w:lang w:val="es-MX"/>
                              </w:rPr>
                              <w:t xml:space="preserve">, Nancy </w:t>
                            </w:r>
                            <w:r w:rsidRPr="005342A8">
                              <w:rPr>
                                <w:iCs/>
                                <w:sz w:val="24"/>
                                <w:szCs w:val="24"/>
                                <w:lang w:val="es-MX"/>
                              </w:rPr>
                              <w:t>Gattis.</w:t>
                            </w:r>
                          </w:p>
                          <w:p w14:paraId="0C48B196" w14:textId="77777777" w:rsidR="002B2280" w:rsidRPr="004F710D" w:rsidRDefault="002B2280" w:rsidP="00223A2B">
                            <w:pPr>
                              <w:tabs>
                                <w:tab w:val="left" w:pos="0"/>
                              </w:tabs>
                              <w:ind w:left="90" w:right="82"/>
                              <w:jc w:val="both"/>
                              <w:rPr>
                                <w:sz w:val="24"/>
                                <w:szCs w:val="24"/>
                                <w:lang w:val="es-MX"/>
                              </w:rPr>
                            </w:pPr>
                          </w:p>
                          <w:p w14:paraId="150C5C6C" w14:textId="198FE7A6" w:rsidR="002B2280" w:rsidRPr="004F710D" w:rsidRDefault="002B2280" w:rsidP="008C5A56">
                            <w:pPr>
                              <w:tabs>
                                <w:tab w:val="left" w:pos="90"/>
                                <w:tab w:val="left" w:pos="360"/>
                              </w:tabs>
                              <w:jc w:val="center"/>
                              <w:rPr>
                                <w:sz w:val="24"/>
                                <w:szCs w:val="24"/>
                                <w:lang w:val="es-MX"/>
                              </w:rPr>
                            </w:pPr>
                            <w:r w:rsidRPr="00BC5CA7">
                              <w:rPr>
                                <w:noProof/>
                              </w:rPr>
                              <w:drawing>
                                <wp:inline distT="0" distB="0" distL="0" distR="0" wp14:anchorId="40B69AE1" wp14:editId="38607FD5">
                                  <wp:extent cx="2981325" cy="1533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81325" cy="1533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9549" id="Text Box 8" o:spid="_x0000_s1028" type="#_x0000_t202" style="position:absolute;margin-left:15.75pt;margin-top:2pt;width:303.75pt;height:58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" filled="f" strokecolor="#6661d1" strokeweight="6pt">
                <v:stroke linestyle="thickBetweenThin"/>
                <v:textbox>
                  <w:txbxContent>
                    <w:p w14:paraId="03090064" w14:textId="13B8A71F" w:rsidR="002B2280" w:rsidRPr="00B17EB6" w:rsidRDefault="002B2280" w:rsidP="00A82296">
                      <w:pPr>
                        <w:jc w:val="center"/>
                        <w:rPr>
                          <w:b/>
                          <w:iCs/>
                          <w:sz w:val="24"/>
                          <w:szCs w:val="24"/>
                          <w:u w:val="single"/>
                        </w:rPr>
                      </w:pPr>
                      <w:bookmarkStart w:id="18" w:name="_Hlk529957911"/>
                      <w:bookmarkStart w:id="19" w:name="_Hlk533063002"/>
                      <w:bookmarkStart w:id="20" w:name="_Hlk536012144"/>
                      <w:bookmarkStart w:id="21" w:name="_Hlk1037843"/>
                      <w:r w:rsidRPr="00CB3515">
                        <w:rPr>
                          <w:noProof/>
                        </w:rPr>
                        <w:drawing>
                          <wp:inline distT="0" distB="0" distL="0" distR="0" wp14:anchorId="2DF0034A" wp14:editId="7DFB04F2">
                            <wp:extent cx="2924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0460" b="30460"/>
                                    <a:stretch/>
                                  </pic:blipFill>
                                  <pic:spPr bwMode="auto">
                                    <a:xfrm>
                                      <a:off x="0" y="0"/>
                                      <a:ext cx="2924175" cy="733425"/>
                                    </a:xfrm>
                                    <a:prstGeom prst="rect">
                                      <a:avLst/>
                                    </a:prstGeom>
                                    <a:ln>
                                      <a:noFill/>
                                    </a:ln>
                                    <a:extLst>
                                      <a:ext uri="{53640926-AAD7-44D8-BBD7-CCE9431645EC}">
                                        <a14:shadowObscured xmlns:a14="http://schemas.microsoft.com/office/drawing/2010/main"/>
                                      </a:ext>
                                    </a:extLst>
                                  </pic:spPr>
                                </pic:pic>
                              </a:graphicData>
                            </a:graphic>
                          </wp:inline>
                        </w:drawing>
                      </w:r>
                    </w:p>
                    <w:p w14:paraId="71EB02F5" w14:textId="77777777" w:rsidR="002B2280" w:rsidRPr="00292AC9" w:rsidRDefault="002B2280" w:rsidP="00CC3B1E">
                      <w:pPr>
                        <w:rPr>
                          <w:b/>
                          <w:iCs/>
                          <w:sz w:val="24"/>
                          <w:szCs w:val="24"/>
                          <w:u w:val="single"/>
                          <w:lang w:val="es-MX"/>
                        </w:rPr>
                      </w:pPr>
                      <w:r w:rsidRPr="00292AC9">
                        <w:rPr>
                          <w:b/>
                          <w:iCs/>
                          <w:sz w:val="24"/>
                          <w:szCs w:val="24"/>
                          <w:u w:val="single"/>
                          <w:lang w:val="es-MX"/>
                        </w:rPr>
                        <w:t>5:00 pm Saturday</w:t>
                      </w:r>
                    </w:p>
                    <w:bookmarkEnd w:id="18"/>
                    <w:bookmarkEnd w:id="19"/>
                    <w:bookmarkEnd w:id="20"/>
                    <w:bookmarkEnd w:id="21"/>
                    <w:p w14:paraId="4AC1BA06" w14:textId="1A310B1B" w:rsidR="002B2280" w:rsidRPr="00292AC9" w:rsidRDefault="002B2280" w:rsidP="00CC3B1E">
                      <w:pPr>
                        <w:rPr>
                          <w:iCs/>
                          <w:sz w:val="24"/>
                          <w:szCs w:val="24"/>
                          <w:lang w:val="es-MX"/>
                        </w:rPr>
                      </w:pPr>
                      <w:r w:rsidRPr="00292AC9">
                        <w:rPr>
                          <w:iCs/>
                          <w:sz w:val="24"/>
                          <w:szCs w:val="24"/>
                          <w:lang w:val="es-MX"/>
                        </w:rPr>
                        <w:t>José “Pepe” Villanueva</w:t>
                      </w:r>
                    </w:p>
                    <w:p w14:paraId="6683BBE2" w14:textId="0D17A8DB" w:rsidR="002B2280" w:rsidRPr="00292AC9" w:rsidRDefault="002B2280" w:rsidP="00CC3B1E">
                      <w:pPr>
                        <w:rPr>
                          <w:iCs/>
                          <w:sz w:val="24"/>
                          <w:szCs w:val="24"/>
                          <w:lang w:val="es-MX"/>
                        </w:rPr>
                      </w:pPr>
                      <w:r w:rsidRPr="00292AC9">
                        <w:rPr>
                          <w:iCs/>
                          <w:sz w:val="24"/>
                          <w:szCs w:val="24"/>
                          <w:lang w:val="es-MX"/>
                        </w:rPr>
                        <w:t>Clemente Ruvalcaba</w:t>
                      </w:r>
                    </w:p>
                    <w:p w14:paraId="7B3D02CC" w14:textId="4E3C1D4F" w:rsidR="002B2280" w:rsidRDefault="002B2280" w:rsidP="00CC3B1E">
                      <w:pPr>
                        <w:rPr>
                          <w:iCs/>
                          <w:sz w:val="24"/>
                          <w:szCs w:val="24"/>
                        </w:rPr>
                      </w:pPr>
                      <w:r>
                        <w:rPr>
                          <w:iCs/>
                          <w:sz w:val="24"/>
                          <w:szCs w:val="24"/>
                        </w:rPr>
                        <w:t>Daniel Sanzen</w:t>
                      </w:r>
                    </w:p>
                    <w:p w14:paraId="1122D55F" w14:textId="77777777" w:rsidR="002B2280" w:rsidRPr="008B43A7" w:rsidRDefault="002B2280" w:rsidP="00CC3B1E">
                      <w:pPr>
                        <w:jc w:val="center"/>
                        <w:rPr>
                          <w:b/>
                          <w:iCs/>
                          <w:sz w:val="24"/>
                          <w:szCs w:val="24"/>
                          <w:u w:val="single"/>
                        </w:rPr>
                      </w:pPr>
                      <w:r w:rsidRPr="008B43A7">
                        <w:rPr>
                          <w:b/>
                          <w:iCs/>
                          <w:sz w:val="24"/>
                          <w:szCs w:val="24"/>
                          <w:u w:val="single"/>
                        </w:rPr>
                        <w:t>9:00 am Sunday</w:t>
                      </w:r>
                    </w:p>
                    <w:p w14:paraId="0D516615" w14:textId="299B424A" w:rsidR="002B2280" w:rsidRPr="00292AC9" w:rsidRDefault="002B2280" w:rsidP="00CC3B1E">
                      <w:pPr>
                        <w:jc w:val="center"/>
                        <w:rPr>
                          <w:bCs/>
                          <w:iCs/>
                          <w:sz w:val="24"/>
                          <w:szCs w:val="24"/>
                        </w:rPr>
                      </w:pPr>
                      <w:r w:rsidRPr="00292AC9">
                        <w:rPr>
                          <w:bCs/>
                          <w:iCs/>
                          <w:sz w:val="24"/>
                          <w:szCs w:val="24"/>
                        </w:rPr>
                        <w:t>Alfredo Ruvalcaba</w:t>
                      </w:r>
                    </w:p>
                    <w:p w14:paraId="4F08EBCF" w14:textId="4F9DE7C8" w:rsidR="002B2280" w:rsidRDefault="002B2280" w:rsidP="00CC3B1E">
                      <w:pPr>
                        <w:jc w:val="center"/>
                        <w:rPr>
                          <w:iCs/>
                          <w:sz w:val="24"/>
                          <w:szCs w:val="24"/>
                          <w:lang w:val="es-MX"/>
                        </w:rPr>
                      </w:pPr>
                      <w:r w:rsidRPr="00E5002E">
                        <w:rPr>
                          <w:iCs/>
                          <w:sz w:val="24"/>
                          <w:szCs w:val="24"/>
                          <w:lang w:val="es-MX"/>
                        </w:rPr>
                        <w:t>José “Pepe” Villanueva</w:t>
                      </w:r>
                    </w:p>
                    <w:p w14:paraId="3EF124BC" w14:textId="6687C01E" w:rsidR="002B2280" w:rsidRDefault="002B2280" w:rsidP="00143727">
                      <w:pPr>
                        <w:jc w:val="center"/>
                        <w:rPr>
                          <w:iCs/>
                          <w:sz w:val="24"/>
                          <w:szCs w:val="24"/>
                          <w:lang w:val="es-MX"/>
                        </w:rPr>
                      </w:pPr>
                      <w:r>
                        <w:rPr>
                          <w:iCs/>
                          <w:sz w:val="24"/>
                          <w:szCs w:val="24"/>
                          <w:lang w:val="es-MX"/>
                        </w:rPr>
                        <w:t>Diego Rivera</w:t>
                      </w:r>
                    </w:p>
                    <w:p w14:paraId="0A07BC72" w14:textId="77777777" w:rsidR="002B2280" w:rsidRPr="00E5002E" w:rsidRDefault="002B2280" w:rsidP="00CC3B1E">
                      <w:pPr>
                        <w:jc w:val="right"/>
                        <w:rPr>
                          <w:b/>
                          <w:iCs/>
                          <w:sz w:val="24"/>
                          <w:szCs w:val="24"/>
                          <w:u w:val="single"/>
                          <w:lang w:val="es-MX"/>
                        </w:rPr>
                      </w:pPr>
                      <w:r w:rsidRPr="00E5002E">
                        <w:rPr>
                          <w:b/>
                          <w:iCs/>
                          <w:sz w:val="24"/>
                          <w:szCs w:val="24"/>
                          <w:u w:val="single"/>
                          <w:lang w:val="es-MX"/>
                        </w:rPr>
                        <w:t>11:00 am Sunday</w:t>
                      </w:r>
                    </w:p>
                    <w:p w14:paraId="79160A05" w14:textId="3DF7FCF4" w:rsidR="002B2280" w:rsidRPr="006E3BA4" w:rsidRDefault="002B2280" w:rsidP="00CC3B1E">
                      <w:pPr>
                        <w:jc w:val="right"/>
                        <w:rPr>
                          <w:bCs/>
                          <w:iCs/>
                          <w:sz w:val="24"/>
                          <w:szCs w:val="24"/>
                          <w:lang w:val="es-MX"/>
                        </w:rPr>
                      </w:pPr>
                      <w:r w:rsidRPr="006E3BA4">
                        <w:rPr>
                          <w:bCs/>
                          <w:iCs/>
                          <w:sz w:val="24"/>
                          <w:szCs w:val="24"/>
                          <w:lang w:val="es-MX"/>
                        </w:rPr>
                        <w:t>Trinidad y Angela Diaz</w:t>
                      </w:r>
                    </w:p>
                    <w:p w14:paraId="3F848C35" w14:textId="2C93C61F" w:rsidR="002B2280" w:rsidRDefault="002B2280" w:rsidP="00CC3B1E">
                      <w:pPr>
                        <w:jc w:val="right"/>
                        <w:rPr>
                          <w:iCs/>
                          <w:sz w:val="24"/>
                          <w:szCs w:val="24"/>
                        </w:rPr>
                      </w:pPr>
                      <w:r w:rsidRPr="005342A8">
                        <w:rPr>
                          <w:iCs/>
                          <w:sz w:val="24"/>
                          <w:szCs w:val="24"/>
                        </w:rPr>
                        <w:t>José “Pepe” Villanueva</w:t>
                      </w:r>
                    </w:p>
                    <w:p w14:paraId="3C2468C1" w14:textId="49A8A9D2" w:rsidR="002B2280" w:rsidRPr="005342A8" w:rsidRDefault="002B2280" w:rsidP="00CC3B1E">
                      <w:pPr>
                        <w:jc w:val="right"/>
                        <w:rPr>
                          <w:iCs/>
                          <w:sz w:val="24"/>
                          <w:szCs w:val="24"/>
                        </w:rPr>
                      </w:pPr>
                      <w:r>
                        <w:rPr>
                          <w:iCs/>
                          <w:sz w:val="24"/>
                          <w:szCs w:val="24"/>
                        </w:rPr>
                        <w:t>Ramiro Rosas</w:t>
                      </w:r>
                    </w:p>
                    <w:p w14:paraId="4D263613" w14:textId="3D670B59" w:rsidR="002B2280" w:rsidRPr="00CB3515" w:rsidRDefault="002B2280" w:rsidP="00662FDF">
                      <w:pPr>
                        <w:rPr>
                          <w:b/>
                          <w:bCs/>
                          <w:iCs/>
                          <w:sz w:val="24"/>
                          <w:szCs w:val="24"/>
                          <w:u w:val="single"/>
                        </w:rPr>
                      </w:pPr>
                    </w:p>
                    <w:p w14:paraId="352B2355" w14:textId="77777777" w:rsidR="002B2280" w:rsidRPr="00CB3515" w:rsidRDefault="002B2280" w:rsidP="00662FDF">
                      <w:pPr>
                        <w:rPr>
                          <w:b/>
                          <w:bCs/>
                          <w:iCs/>
                          <w:sz w:val="24"/>
                          <w:szCs w:val="24"/>
                          <w:u w:val="single"/>
                        </w:rPr>
                      </w:pPr>
                    </w:p>
                    <w:p w14:paraId="6605BAF3" w14:textId="0A66458E" w:rsidR="002B2280" w:rsidRPr="00CB3515" w:rsidRDefault="002B2280" w:rsidP="00406872">
                      <w:pPr>
                        <w:jc w:val="center"/>
                        <w:rPr>
                          <w:b/>
                          <w:bCs/>
                          <w:iCs/>
                          <w:sz w:val="32"/>
                          <w:szCs w:val="32"/>
                          <w:u w:val="single"/>
                        </w:rPr>
                      </w:pPr>
                      <w:r w:rsidRPr="00CB3515">
                        <w:rPr>
                          <w:b/>
                          <w:bCs/>
                          <w:iCs/>
                          <w:sz w:val="32"/>
                          <w:szCs w:val="32"/>
                          <w:u w:val="single"/>
                        </w:rPr>
                        <w:t>Please Pray for the sick and suffering.</w:t>
                      </w:r>
                    </w:p>
                    <w:p w14:paraId="04E1E99A" w14:textId="77777777" w:rsidR="002B2280" w:rsidRPr="00CB3515" w:rsidRDefault="002B2280" w:rsidP="00406872">
                      <w:pPr>
                        <w:jc w:val="center"/>
                        <w:rPr>
                          <w:b/>
                          <w:bCs/>
                          <w:iCs/>
                          <w:sz w:val="28"/>
                          <w:szCs w:val="28"/>
                          <w:u w:val="single"/>
                          <w:lang w:val="es-MX"/>
                        </w:rPr>
                      </w:pPr>
                      <w:r w:rsidRPr="00CB3515">
                        <w:rPr>
                          <w:b/>
                          <w:bCs/>
                          <w:iCs/>
                          <w:sz w:val="28"/>
                          <w:szCs w:val="28"/>
                          <w:u w:val="single"/>
                          <w:lang w:val="es-MX"/>
                        </w:rPr>
                        <w:t>Oremos por los enfermos y los que sufren.</w:t>
                      </w:r>
                    </w:p>
                    <w:p w14:paraId="6F900CD2" w14:textId="0E3F307E" w:rsidR="002B2280" w:rsidRPr="00CB3515" w:rsidRDefault="002B2280" w:rsidP="00474692">
                      <w:pPr>
                        <w:tabs>
                          <w:tab w:val="left" w:pos="0"/>
                        </w:tabs>
                        <w:ind w:left="90" w:right="82"/>
                        <w:jc w:val="center"/>
                        <w:rPr>
                          <w:rFonts w:eastAsia="Batang"/>
                          <w:iCs/>
                          <w:sz w:val="24"/>
                          <w:szCs w:val="24"/>
                        </w:rPr>
                      </w:pPr>
                      <w:r w:rsidRPr="00CB3515">
                        <w:rPr>
                          <w:rFonts w:eastAsia="Batang"/>
                          <w:iCs/>
                          <w:sz w:val="24"/>
                          <w:szCs w:val="24"/>
                        </w:rPr>
                        <w:t xml:space="preserve">John Keenan, Mary Jaramillo, </w:t>
                      </w:r>
                    </w:p>
                    <w:p w14:paraId="742E0DC2" w14:textId="76AE32BB" w:rsidR="002B2280" w:rsidRPr="00E5002E" w:rsidRDefault="002B2280" w:rsidP="00474692">
                      <w:pPr>
                        <w:tabs>
                          <w:tab w:val="left" w:pos="0"/>
                        </w:tabs>
                        <w:ind w:left="90" w:right="82"/>
                        <w:jc w:val="center"/>
                        <w:rPr>
                          <w:rFonts w:eastAsia="Batang"/>
                          <w:iCs/>
                          <w:sz w:val="24"/>
                          <w:szCs w:val="24"/>
                        </w:rPr>
                      </w:pPr>
                      <w:r w:rsidRPr="00E5002E">
                        <w:rPr>
                          <w:rFonts w:eastAsia="Batang"/>
                          <w:iCs/>
                          <w:sz w:val="24"/>
                          <w:szCs w:val="24"/>
                        </w:rPr>
                        <w:t xml:space="preserve">Maria Harris, Sally Mathews, </w:t>
                      </w:r>
                      <w:r w:rsidRPr="00E5002E">
                        <w:rPr>
                          <w:iCs/>
                          <w:sz w:val="24"/>
                          <w:szCs w:val="24"/>
                        </w:rPr>
                        <w:t>Rodolfo Sanchez,</w:t>
                      </w:r>
                    </w:p>
                    <w:p w14:paraId="3BFB744C" w14:textId="77777777" w:rsidR="002B2280" w:rsidRPr="00E5002E" w:rsidRDefault="002B2280" w:rsidP="00500E57">
                      <w:pPr>
                        <w:tabs>
                          <w:tab w:val="left" w:pos="0"/>
                        </w:tabs>
                        <w:ind w:left="90" w:right="82"/>
                        <w:jc w:val="center"/>
                        <w:rPr>
                          <w:rFonts w:eastAsia="Batang"/>
                          <w:iCs/>
                          <w:sz w:val="24"/>
                          <w:szCs w:val="24"/>
                        </w:rPr>
                      </w:pPr>
                      <w:r w:rsidRPr="00E5002E">
                        <w:rPr>
                          <w:iCs/>
                          <w:sz w:val="24"/>
                          <w:szCs w:val="24"/>
                        </w:rPr>
                        <w:t>Theresa Barnes, Johnathon Blakey,</w:t>
                      </w:r>
                      <w:r w:rsidRPr="00E5002E">
                        <w:rPr>
                          <w:rFonts w:eastAsia="Batang"/>
                          <w:iCs/>
                          <w:sz w:val="24"/>
                          <w:szCs w:val="24"/>
                        </w:rPr>
                        <w:t xml:space="preserve"> </w:t>
                      </w:r>
                    </w:p>
                    <w:p w14:paraId="207E1F2C" w14:textId="52F88260" w:rsidR="002B2280" w:rsidRPr="00E5002E" w:rsidRDefault="002B2280" w:rsidP="00500E57">
                      <w:pPr>
                        <w:tabs>
                          <w:tab w:val="left" w:pos="0"/>
                        </w:tabs>
                        <w:ind w:left="90" w:right="82"/>
                        <w:jc w:val="center"/>
                        <w:rPr>
                          <w:iCs/>
                          <w:sz w:val="24"/>
                          <w:szCs w:val="24"/>
                        </w:rPr>
                      </w:pPr>
                      <w:r w:rsidRPr="00E5002E">
                        <w:rPr>
                          <w:rFonts w:eastAsia="Batang"/>
                          <w:iCs/>
                          <w:sz w:val="24"/>
                          <w:szCs w:val="24"/>
                        </w:rPr>
                        <w:t>Izibelle</w:t>
                      </w:r>
                      <w:r w:rsidRPr="00E5002E">
                        <w:rPr>
                          <w:iCs/>
                          <w:sz w:val="24"/>
                          <w:szCs w:val="24"/>
                        </w:rPr>
                        <w:t xml:space="preserve"> Sevigny,</w:t>
                      </w:r>
                      <w:r w:rsidRPr="00E5002E">
                        <w:rPr>
                          <w:rFonts w:eastAsia="Batang"/>
                          <w:iCs/>
                          <w:sz w:val="24"/>
                          <w:szCs w:val="24"/>
                        </w:rPr>
                        <w:t xml:space="preserve"> </w:t>
                      </w:r>
                      <w:r w:rsidRPr="00E5002E">
                        <w:rPr>
                          <w:iCs/>
                          <w:sz w:val="24"/>
                          <w:szCs w:val="24"/>
                        </w:rPr>
                        <w:t>Filipe Martinez,</w:t>
                      </w:r>
                    </w:p>
                    <w:p w14:paraId="64FD131B" w14:textId="242B663D" w:rsidR="002B2280" w:rsidRPr="00E5002E" w:rsidRDefault="002B2280" w:rsidP="00474692">
                      <w:pPr>
                        <w:tabs>
                          <w:tab w:val="left" w:pos="0"/>
                        </w:tabs>
                        <w:ind w:left="90" w:right="82"/>
                        <w:jc w:val="center"/>
                        <w:rPr>
                          <w:rFonts w:eastAsia="Batang"/>
                          <w:iCs/>
                          <w:sz w:val="24"/>
                          <w:szCs w:val="24"/>
                        </w:rPr>
                      </w:pPr>
                      <w:r w:rsidRPr="00E5002E">
                        <w:rPr>
                          <w:rFonts w:eastAsia="Batang"/>
                          <w:iCs/>
                          <w:sz w:val="24"/>
                          <w:szCs w:val="24"/>
                        </w:rPr>
                        <w:t xml:space="preserve">Joe and Sherri Sanchez, </w:t>
                      </w:r>
                      <w:r w:rsidRPr="00E5002E">
                        <w:rPr>
                          <w:iCs/>
                          <w:sz w:val="24"/>
                          <w:szCs w:val="24"/>
                        </w:rPr>
                        <w:t>Harry Hefta,</w:t>
                      </w:r>
                      <w:r w:rsidRPr="00E5002E">
                        <w:rPr>
                          <w:rFonts w:eastAsia="Batang"/>
                          <w:iCs/>
                          <w:sz w:val="24"/>
                          <w:szCs w:val="24"/>
                        </w:rPr>
                        <w:t xml:space="preserve"> </w:t>
                      </w:r>
                      <w:r w:rsidRPr="00E5002E">
                        <w:rPr>
                          <w:iCs/>
                          <w:sz w:val="24"/>
                          <w:szCs w:val="24"/>
                        </w:rPr>
                        <w:t>Loretta Sallee, Julie DeVries, Allice Johnson,</w:t>
                      </w:r>
                      <w:r w:rsidRPr="00E5002E">
                        <w:rPr>
                          <w:rFonts w:eastAsia="Batang"/>
                          <w:iCs/>
                          <w:sz w:val="24"/>
                          <w:szCs w:val="24"/>
                        </w:rPr>
                        <w:t xml:space="preserve"> </w:t>
                      </w:r>
                      <w:r w:rsidRPr="00E5002E">
                        <w:rPr>
                          <w:iCs/>
                          <w:sz w:val="24"/>
                          <w:szCs w:val="24"/>
                        </w:rPr>
                        <w:t>Austin Martinez,</w:t>
                      </w:r>
                    </w:p>
                    <w:p w14:paraId="6C68CD63" w14:textId="4D585971" w:rsidR="002B2280" w:rsidRPr="00E5002E" w:rsidRDefault="002B2280" w:rsidP="00474692">
                      <w:pPr>
                        <w:tabs>
                          <w:tab w:val="left" w:pos="0"/>
                        </w:tabs>
                        <w:ind w:left="90" w:right="82"/>
                        <w:jc w:val="center"/>
                        <w:rPr>
                          <w:iCs/>
                          <w:sz w:val="24"/>
                          <w:szCs w:val="24"/>
                        </w:rPr>
                      </w:pPr>
                      <w:r w:rsidRPr="00E5002E">
                        <w:rPr>
                          <w:rFonts w:eastAsia="Batang"/>
                          <w:iCs/>
                          <w:sz w:val="24"/>
                          <w:szCs w:val="24"/>
                        </w:rPr>
                        <w:t xml:space="preserve">The Family of </w:t>
                      </w:r>
                      <w:r w:rsidRPr="00E5002E">
                        <w:rPr>
                          <w:iCs/>
                          <w:sz w:val="24"/>
                          <w:szCs w:val="24"/>
                        </w:rPr>
                        <w:t xml:space="preserve">Joyce Williams, </w:t>
                      </w:r>
                      <w:r w:rsidRPr="00E5002E">
                        <w:rPr>
                          <w:rFonts w:eastAsia="Batang"/>
                          <w:iCs/>
                          <w:sz w:val="24"/>
                          <w:szCs w:val="24"/>
                        </w:rPr>
                        <w:t>Harper</w:t>
                      </w:r>
                      <w:r w:rsidRPr="00E5002E">
                        <w:rPr>
                          <w:iCs/>
                          <w:sz w:val="24"/>
                          <w:szCs w:val="24"/>
                        </w:rPr>
                        <w:t xml:space="preserve"> Steelman, </w:t>
                      </w:r>
                    </w:p>
                    <w:p w14:paraId="6DC7A1F4" w14:textId="07E3F403" w:rsidR="002B2280" w:rsidRPr="0099375C" w:rsidRDefault="002B2280" w:rsidP="0099375C">
                      <w:pPr>
                        <w:tabs>
                          <w:tab w:val="left" w:pos="0"/>
                        </w:tabs>
                        <w:ind w:left="90" w:right="82"/>
                        <w:jc w:val="center"/>
                        <w:rPr>
                          <w:iCs/>
                          <w:sz w:val="24"/>
                          <w:szCs w:val="24"/>
                        </w:rPr>
                      </w:pPr>
                      <w:r w:rsidRPr="00E5002E">
                        <w:rPr>
                          <w:iCs/>
                          <w:sz w:val="24"/>
                          <w:szCs w:val="24"/>
                        </w:rPr>
                        <w:t>Bill Ward</w:t>
                      </w:r>
                      <w:r w:rsidR="0099375C">
                        <w:rPr>
                          <w:iCs/>
                          <w:sz w:val="24"/>
                          <w:szCs w:val="24"/>
                        </w:rPr>
                        <w:t xml:space="preserve">, </w:t>
                      </w:r>
                      <w:r w:rsidRPr="0099375C">
                        <w:rPr>
                          <w:iCs/>
                          <w:sz w:val="24"/>
                          <w:szCs w:val="24"/>
                        </w:rPr>
                        <w:t xml:space="preserve">Sheila Gonzalez, Daniel Gomez, </w:t>
                      </w:r>
                    </w:p>
                    <w:p w14:paraId="2746F142" w14:textId="77400333" w:rsidR="002B2280" w:rsidRPr="00E5002E" w:rsidRDefault="002B2280" w:rsidP="00406872">
                      <w:pPr>
                        <w:tabs>
                          <w:tab w:val="left" w:pos="0"/>
                        </w:tabs>
                        <w:ind w:left="90" w:right="82"/>
                        <w:jc w:val="center"/>
                        <w:rPr>
                          <w:iCs/>
                          <w:sz w:val="24"/>
                          <w:szCs w:val="24"/>
                          <w:lang w:val="es-MX"/>
                        </w:rPr>
                      </w:pPr>
                      <w:r w:rsidRPr="00E5002E">
                        <w:rPr>
                          <w:iCs/>
                          <w:sz w:val="24"/>
                          <w:szCs w:val="24"/>
                          <w:lang w:val="es-MX"/>
                        </w:rPr>
                        <w:t>Cecilia Dagmang</w:t>
                      </w:r>
                      <w:r>
                        <w:rPr>
                          <w:iCs/>
                          <w:sz w:val="24"/>
                          <w:szCs w:val="24"/>
                          <w:lang w:val="es-MX"/>
                        </w:rPr>
                        <w:t xml:space="preserve">, Nancy </w:t>
                      </w:r>
                      <w:r w:rsidRPr="005342A8">
                        <w:rPr>
                          <w:iCs/>
                          <w:sz w:val="24"/>
                          <w:szCs w:val="24"/>
                          <w:lang w:val="es-MX"/>
                        </w:rPr>
                        <w:t>Gattis.</w:t>
                      </w:r>
                    </w:p>
                    <w:p w14:paraId="0C48B196" w14:textId="77777777" w:rsidR="002B2280" w:rsidRPr="004F710D" w:rsidRDefault="002B2280" w:rsidP="00223A2B">
                      <w:pPr>
                        <w:tabs>
                          <w:tab w:val="left" w:pos="0"/>
                        </w:tabs>
                        <w:ind w:left="90" w:right="82"/>
                        <w:jc w:val="both"/>
                        <w:rPr>
                          <w:sz w:val="24"/>
                          <w:szCs w:val="24"/>
                          <w:lang w:val="es-MX"/>
                        </w:rPr>
                      </w:pPr>
                    </w:p>
                    <w:p w14:paraId="150C5C6C" w14:textId="198FE7A6" w:rsidR="002B2280" w:rsidRPr="004F710D" w:rsidRDefault="002B2280" w:rsidP="008C5A56">
                      <w:pPr>
                        <w:tabs>
                          <w:tab w:val="left" w:pos="90"/>
                          <w:tab w:val="left" w:pos="360"/>
                        </w:tabs>
                        <w:jc w:val="center"/>
                        <w:rPr>
                          <w:sz w:val="24"/>
                          <w:szCs w:val="24"/>
                          <w:lang w:val="es-MX"/>
                        </w:rPr>
                      </w:pPr>
                      <w:r w:rsidRPr="00BC5CA7">
                        <w:rPr>
                          <w:noProof/>
                        </w:rPr>
                        <w:drawing>
                          <wp:inline distT="0" distB="0" distL="0" distR="0" wp14:anchorId="40B69AE1" wp14:editId="38607FD5">
                            <wp:extent cx="2981325" cy="1533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81325" cy="1533525"/>
                                    </a:xfrm>
                                    <a:prstGeom prst="rect">
                                      <a:avLst/>
                                    </a:prstGeom>
                                  </pic:spPr>
                                </pic:pic>
                              </a:graphicData>
                            </a:graphic>
                          </wp:inline>
                        </w:drawing>
                      </w:r>
                    </w:p>
                  </w:txbxContent>
                </v:textbox>
              </v:shape>
            </w:pict>
          </mc:Fallback>
        </mc:AlternateContent>
      </w:r>
    </w:p>
    <w:p w14:paraId="46A42F06" w14:textId="6E2DF0B6" w:rsidR="00424EE7" w:rsidRDefault="0015285D" w:rsidP="001B50FE">
      <w:pPr>
        <w:rPr>
          <w:noProof/>
        </w:rPr>
      </w:pPr>
      <w:r>
        <w:rPr>
          <w:noProof/>
        </w:rPr>
        <mc:AlternateContent>
          <mc:Choice Requires="wps">
            <w:drawing>
              <wp:anchor distT="0" distB="0" distL="114300" distR="114300" simplePos="0" relativeHeight="251656704" behindDoc="0" locked="0" layoutInCell="1" allowOverlap="1" wp14:anchorId="620C5795" wp14:editId="33D0AA1E">
                <wp:simplePos x="0" y="0"/>
                <wp:positionH relativeFrom="page">
                  <wp:posOffset>228600</wp:posOffset>
                </wp:positionH>
                <wp:positionV relativeFrom="page">
                  <wp:posOffset>419100</wp:posOffset>
                </wp:positionV>
                <wp:extent cx="3733800" cy="2447925"/>
                <wp:effectExtent l="0" t="0" r="0" b="9525"/>
                <wp:wrapNone/>
                <wp:docPr id="2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447925"/>
                        </a:xfrm>
                        <a:prstGeom prst="rect">
                          <a:avLst/>
                        </a:prstGeom>
                        <a:solidFill>
                          <a:srgbClr val="FFFFFF"/>
                        </a:solidFill>
                        <a:ln>
                          <a:noFill/>
                        </a:ln>
                        <a:effectLst/>
                        <a:extLst>
                          <a:ext uri="{91240B29-F687-4F45-9708-019B960494DF}">
                            <a14:hiddenLine xmlns:a14="http://schemas.microsoft.com/office/drawing/2010/main" w="57150" algn="ctr">
                              <a:solidFill>
                                <a:srgbClr val="C5E0B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B7167F" w14:textId="77777777" w:rsidR="002B2280" w:rsidRPr="002F5A19" w:rsidRDefault="002B2280" w:rsidP="005A75B2">
                            <w:pPr>
                              <w:tabs>
                                <w:tab w:val="left" w:pos="360"/>
                              </w:tabs>
                              <w:jc w:val="both"/>
                              <w:rPr>
                                <w:bCs/>
                                <w:spacing w:val="-2"/>
                                <w:sz w:val="22"/>
                                <w:szCs w:val="22"/>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5795" id="Text Box 263" o:spid="_x0000_s1029" type="#_x0000_t202" style="position:absolute;margin-left:18pt;margin-top:33pt;width:294pt;height:19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" stroked="f" strokecolor="#c5e0b3" strokeweight="4.5pt">
                <v:textbox>
                  <w:txbxContent>
                    <w:p w14:paraId="1BB7167F" w14:textId="77777777" w:rsidR="002B2280" w:rsidRPr="002F5A19" w:rsidRDefault="002B2280" w:rsidP="005A75B2">
                      <w:pPr>
                        <w:tabs>
                          <w:tab w:val="left" w:pos="360"/>
                        </w:tabs>
                        <w:jc w:val="both"/>
                        <w:rPr>
                          <w:bCs/>
                          <w:spacing w:val="-2"/>
                          <w:sz w:val="22"/>
                          <w:szCs w:val="22"/>
                          <w:lang w:val="es-US"/>
                        </w:rPr>
                      </w:pPr>
                    </w:p>
                  </w:txbxContent>
                </v:textbox>
                <w10:wrap anchorx="page" anchory="page"/>
              </v:shape>
            </w:pict>
          </mc:Fallback>
        </mc:AlternateContent>
      </w:r>
    </w:p>
    <w:p w14:paraId="23ACCDC7" w14:textId="5C26EE4E" w:rsidR="00424EE7" w:rsidRDefault="00424EE7" w:rsidP="001B50FE">
      <w:pPr>
        <w:rPr>
          <w:noProof/>
        </w:rPr>
      </w:pPr>
    </w:p>
    <w:p w14:paraId="375F018B" w14:textId="47F8EB59" w:rsidR="00424EE7" w:rsidRDefault="00424EE7" w:rsidP="001B50FE">
      <w:pPr>
        <w:rPr>
          <w:noProof/>
        </w:rPr>
      </w:pPr>
    </w:p>
    <w:p w14:paraId="52CAF874" w14:textId="50CD3418" w:rsidR="00106EDC" w:rsidRDefault="00106EDC" w:rsidP="001B50FE">
      <w:pPr>
        <w:rPr>
          <w:lang w:val="es-MX"/>
        </w:rPr>
      </w:pPr>
    </w:p>
    <w:p w14:paraId="4FAA5481" w14:textId="23951707" w:rsidR="004307E3" w:rsidRDefault="004307E3" w:rsidP="001B50FE">
      <w:pPr>
        <w:rPr>
          <w:lang w:val="es-MX"/>
        </w:rPr>
      </w:pPr>
    </w:p>
    <w:p w14:paraId="5478B4F3" w14:textId="64008B3E" w:rsidR="004307E3" w:rsidRDefault="004307E3" w:rsidP="001B50FE">
      <w:pPr>
        <w:rPr>
          <w:lang w:val="es-MX"/>
        </w:rPr>
      </w:pPr>
    </w:p>
    <w:p w14:paraId="35C2B12F" w14:textId="699B5432" w:rsidR="00847AE9" w:rsidRDefault="00847AE9" w:rsidP="001B50FE">
      <w:pPr>
        <w:rPr>
          <w:lang w:val="es-MX"/>
        </w:rPr>
      </w:pPr>
    </w:p>
    <w:p w14:paraId="091428ED" w14:textId="14CEB97E" w:rsidR="00BF0ABF" w:rsidRDefault="00BF0ABF" w:rsidP="001B50FE">
      <w:pPr>
        <w:rPr>
          <w:lang w:val="es-MX"/>
        </w:rPr>
      </w:pPr>
    </w:p>
    <w:p w14:paraId="6572BF32" w14:textId="0B1E79D2" w:rsidR="00BC4749" w:rsidRDefault="009B3A4F" w:rsidP="001B50FE">
      <w:pPr>
        <w:rPr>
          <w:lang w:val="es-MX"/>
        </w:rPr>
      </w:pPr>
      <w:r>
        <w:rPr>
          <w:noProof/>
        </w:rPr>
        <mc:AlternateContent>
          <mc:Choice Requires="wps">
            <w:drawing>
              <wp:anchor distT="0" distB="0" distL="114300" distR="114300" simplePos="0" relativeHeight="251664896" behindDoc="0" locked="0" layoutInCell="1" allowOverlap="1" wp14:anchorId="5C40DD9F" wp14:editId="2B3426E9">
                <wp:simplePos x="0" y="0"/>
                <wp:positionH relativeFrom="page">
                  <wp:posOffset>371475</wp:posOffset>
                </wp:positionH>
                <wp:positionV relativeFrom="page">
                  <wp:posOffset>2771775</wp:posOffset>
                </wp:positionV>
                <wp:extent cx="240665" cy="237490"/>
                <wp:effectExtent l="0" t="0" r="0" b="635"/>
                <wp:wrapNone/>
                <wp:docPr id="1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ffectLst/>
                        <a:extLst>
                          <a:ext uri="{909E8E84-426E-40DD-AFC4-6F175D3DCCD1}">
                            <a14:hiddenFill xmlns:a14="http://schemas.microsoft.com/office/drawing/2010/main">
                              <a:solidFill>
                                <a:srgbClr val="823B0B"/>
                              </a:solidFill>
                            </a14:hiddenFill>
                          </a:ext>
                          <a:ext uri="{91240B29-F687-4F45-9708-019B960494DF}">
                            <a14:hiddenLine xmlns:a14="http://schemas.microsoft.com/office/drawing/2010/main" w="57150" algn="ctr">
                              <a:solidFill>
                                <a:srgbClr val="7030A0"/>
                              </a:solidFill>
                              <a:miter lim="800000"/>
                              <a:headEnd/>
                              <a:tailEnd/>
                            </a14:hiddenLine>
                          </a:ext>
                          <a:ext uri="{AF507438-7753-43E0-B8FC-AC1667EBCBE1}">
                            <a14:hiddenEffects xmlns:a14="http://schemas.microsoft.com/office/drawing/2010/main">
                              <a:effectLst/>
                            </a14:hiddenEffects>
                          </a:ext>
                        </a:extLst>
                      </wps:spPr>
                      <wps:txbx>
                        <w:txbxContent>
                          <w:p w14:paraId="156AB476" w14:textId="77777777" w:rsidR="002B2280" w:rsidRDefault="002B22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0DD9F" id="Text Box 447" o:spid="_x0000_s1030" type="#_x0000_t202" style="position:absolute;margin-left:29.25pt;margin-top:218.25pt;width:18.95pt;height:18.7pt;z-index:251664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" filled="f" fillcolor="#823b0b" stroked="f" strokecolor="#7030a0" strokeweight="4.5pt">
                <v:textbox style="mso-fit-shape-to-text:t">
                  <w:txbxContent>
                    <w:p w14:paraId="156AB476" w14:textId="77777777" w:rsidR="002B2280" w:rsidRDefault="002B2280"/>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1DAE69F5" wp14:editId="414E1BCB">
                <wp:simplePos x="0" y="0"/>
                <wp:positionH relativeFrom="page">
                  <wp:posOffset>9277350</wp:posOffset>
                </wp:positionH>
                <wp:positionV relativeFrom="page">
                  <wp:posOffset>198755</wp:posOffset>
                </wp:positionV>
                <wp:extent cx="3295650" cy="2218055"/>
                <wp:effectExtent l="0" t="0" r="0" b="2540"/>
                <wp:wrapNone/>
                <wp:docPr id="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295650" cy="2218055"/>
                        </a:xfrm>
                        <a:prstGeom prst="rect">
                          <a:avLst/>
                        </a:prstGeom>
                        <a:noFill/>
                        <a:ln>
                          <a:noFill/>
                        </a:ln>
                        <a:effectLst/>
                        <a:extLst>
                          <a:ext uri="{909E8E84-426E-40DD-AFC4-6F175D3DCCD1}">
                            <a14:hiddenFill xmlns:a14="http://schemas.microsoft.com/office/drawing/2010/main">
                              <a:solidFill>
                                <a:srgbClr val="FBE4D5"/>
                              </a:solidFill>
                            </a14:hiddenFill>
                          </a:ext>
                          <a:ext uri="{91240B29-F687-4F45-9708-019B960494DF}">
                            <a14:hiddenLine xmlns:a14="http://schemas.microsoft.com/office/drawing/2010/main" w="114300" algn="ctr">
                              <a:solidFill>
                                <a:srgbClr val="C5E0B3"/>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0471" id="Rectangle 68" o:spid="_x0000_s1026" style="position:absolute;margin-left:730.5pt;margin-top:15.65pt;width:259.5pt;height:174.65pt;rotation:180;flip:y;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" filled="f" fillcolor="#fbe4d5" stroked="f" strokecolor="#c5e0b3" strokeweight="9pt">
                <w10:wrap anchorx="page" anchory="page"/>
              </v:rect>
            </w:pict>
          </mc:Fallback>
        </mc:AlternateContent>
      </w:r>
      <w:r w:rsidR="00851B12" w:rsidRPr="0023211D">
        <w:rPr>
          <w:lang w:val="es-MX"/>
        </w:rPr>
        <w:br w:type="page"/>
      </w:r>
    </w:p>
    <w:p w14:paraId="7E1DDCB8" w14:textId="110D5F89" w:rsidR="00877B02" w:rsidRDefault="000C026A" w:rsidP="009D730C">
      <w:pPr>
        <w:rPr>
          <w:color w:val="FF0000"/>
        </w:rPr>
      </w:pPr>
      <w:r>
        <w:rPr>
          <w:noProof/>
          <w:color w:val="FF0000"/>
        </w:rPr>
        <w:lastRenderedPageBreak/>
        <mc:AlternateContent>
          <mc:Choice Requires="wps">
            <w:drawing>
              <wp:anchor distT="0" distB="0" distL="114300" distR="114300" simplePos="0" relativeHeight="251686400" behindDoc="0" locked="0" layoutInCell="1" allowOverlap="1" wp14:anchorId="3DF8178D" wp14:editId="05E78E2A">
                <wp:simplePos x="0" y="0"/>
                <wp:positionH relativeFrom="margin">
                  <wp:posOffset>4448175</wp:posOffset>
                </wp:positionH>
                <wp:positionV relativeFrom="margin">
                  <wp:posOffset>161925</wp:posOffset>
                </wp:positionV>
                <wp:extent cx="3962400" cy="7477125"/>
                <wp:effectExtent l="38100" t="38100" r="38100" b="47625"/>
                <wp:wrapNone/>
                <wp:docPr id="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477125"/>
                        </a:xfrm>
                        <a:prstGeom prst="rect">
                          <a:avLst/>
                        </a:prstGeom>
                        <a:noFill/>
                        <a:ln w="76200" cmpd="tri">
                          <a:solidFill>
                            <a:srgbClr val="6661D1"/>
                          </a:solidFill>
                          <a:headEnd/>
                          <a:tailEnd/>
                        </a:ln>
                      </wps:spPr>
                      <wps:style>
                        <a:lnRef idx="1">
                          <a:schemeClr val="accent5"/>
                        </a:lnRef>
                        <a:fillRef idx="2">
                          <a:schemeClr val="accent5"/>
                        </a:fillRef>
                        <a:effectRef idx="1">
                          <a:schemeClr val="accent5"/>
                        </a:effectRef>
                        <a:fontRef idx="minor">
                          <a:schemeClr val="dk1"/>
                        </a:fontRef>
                      </wps:style>
                      <wps:txbx>
                        <w:txbxContent>
                          <w:p w14:paraId="1608C474" w14:textId="77777777" w:rsidR="00F95309" w:rsidRPr="00335A74" w:rsidRDefault="00F95309" w:rsidP="00F95309">
                            <w:pPr>
                              <w:spacing w:before="200" w:after="200"/>
                              <w:jc w:val="both"/>
                              <w:rPr>
                                <w:sz w:val="24"/>
                                <w:szCs w:val="24"/>
                              </w:rPr>
                            </w:pPr>
                            <w:r w:rsidRPr="00335A74">
                              <w:rPr>
                                <w:color w:val="000000"/>
                                <w:sz w:val="24"/>
                                <w:szCs w:val="24"/>
                              </w:rPr>
                              <w:t>Eucharistic Prayer –’For Francis our Pope and Daniel our Bishop’</w:t>
                            </w:r>
                          </w:p>
                          <w:p w14:paraId="69654A97" w14:textId="77777777" w:rsidR="00F95309" w:rsidRPr="00335A74" w:rsidRDefault="00F95309" w:rsidP="00F95309">
                            <w:pPr>
                              <w:spacing w:before="200" w:after="200"/>
                              <w:jc w:val="both"/>
                              <w:rPr>
                                <w:sz w:val="24"/>
                                <w:szCs w:val="24"/>
                              </w:rPr>
                            </w:pPr>
                            <w:r w:rsidRPr="00335A74">
                              <w:rPr>
                                <w:color w:val="000000"/>
                                <w:sz w:val="24"/>
                                <w:szCs w:val="24"/>
                              </w:rPr>
                              <w:t>“Let all reverence the deacons as an appointment of Jesus Christ, and the bishop as Jesus Christ, who is the Son of the Father, and the priests as the Sanhedrin of God, and assembly of the apostles. Apart from these, there is no Church.” St. Ignatius of Antioch, Letter to the Trallians</w:t>
                            </w:r>
                            <w:r>
                              <w:rPr>
                                <w:sz w:val="24"/>
                                <w:szCs w:val="24"/>
                              </w:rPr>
                              <w:t xml:space="preserve">. </w:t>
                            </w:r>
                            <w:r w:rsidRPr="00335A74">
                              <w:rPr>
                                <w:color w:val="000000"/>
                                <w:sz w:val="24"/>
                                <w:szCs w:val="24"/>
                              </w:rPr>
                              <w:t>When we speak of the Church, there is the danger of treating it like an abstract reality.  However, the Church is and always has been composed of individual people. Within the Church there are those who have been given the difficult task of uniting and leading us. And so in a special way we pray for these visible signs of unity and authority in the Church–we pray for the bishop who is the primary pastor in the local church and we pray for the Pope who is the sign of unity within the Church as a whole. Have you ever met Bishop Mueggenborg, Bishop Calvo, or Bishop Strailing?</w:t>
                            </w:r>
                          </w:p>
                          <w:p w14:paraId="6DEB6263" w14:textId="77777777" w:rsidR="00F95309" w:rsidRDefault="00F95309" w:rsidP="00F95309">
                            <w:pPr>
                              <w:spacing w:before="200" w:after="200"/>
                              <w:jc w:val="both"/>
                              <w:rPr>
                                <w:color w:val="000000"/>
                                <w:sz w:val="24"/>
                                <w:szCs w:val="24"/>
                              </w:rPr>
                            </w:pPr>
                          </w:p>
                          <w:p w14:paraId="7A2A6081" w14:textId="77777777" w:rsidR="00F95309" w:rsidRDefault="00F95309" w:rsidP="00F95309">
                            <w:pPr>
                              <w:spacing w:before="200" w:after="200"/>
                              <w:jc w:val="both"/>
                              <w:rPr>
                                <w:sz w:val="24"/>
                                <w:szCs w:val="24"/>
                                <w:lang w:val="es-MX"/>
                              </w:rPr>
                            </w:pPr>
                            <w:r w:rsidRPr="00335A74">
                              <w:rPr>
                                <w:sz w:val="24"/>
                                <w:szCs w:val="24"/>
                                <w:lang w:val="es-MX"/>
                              </w:rPr>
                              <w:t>Plegaria eucarística: “Por Francisco nuestro Papa y Daniel nuestro obispo”</w:t>
                            </w:r>
                          </w:p>
                          <w:p w14:paraId="46C52E79" w14:textId="77777777" w:rsidR="00F95309" w:rsidRPr="00335A74" w:rsidRDefault="00F95309" w:rsidP="00F95309">
                            <w:pPr>
                              <w:spacing w:before="200" w:after="200"/>
                              <w:jc w:val="both"/>
                              <w:rPr>
                                <w:sz w:val="24"/>
                                <w:szCs w:val="24"/>
                                <w:lang w:val="es-MX"/>
                              </w:rPr>
                            </w:pPr>
                            <w:r w:rsidRPr="00335A74">
                              <w:rPr>
                                <w:sz w:val="24"/>
                                <w:szCs w:val="24"/>
                                <w:lang w:val="es-MX"/>
                              </w:rPr>
                              <w:t>“Reverenciad todos los diáconos como nombramiento de Jesucristo, y el obispo como Jesucristo, que es el Hijo del Padre, y los presbíteros como Sanedrín de Dios, y asamblea de los apóstoles. Aparte de estos, no hay Iglesia”. San Ignacio de Antioquía, Carta a los Tralianos</w:t>
                            </w:r>
                            <w:r>
                              <w:rPr>
                                <w:sz w:val="24"/>
                                <w:szCs w:val="24"/>
                                <w:lang w:val="es-MX"/>
                              </w:rPr>
                              <w:t xml:space="preserve">. </w:t>
                            </w:r>
                            <w:r w:rsidRPr="00335A74">
                              <w:rPr>
                                <w:sz w:val="24"/>
                                <w:szCs w:val="24"/>
                                <w:lang w:val="es-MX"/>
                              </w:rPr>
                              <w:t>Cuando hablamos de la Iglesia, se corre el peligro de tratarla como una realidad abstracta. Sin embargo, la Iglesia está y siempre ha estado compuesta por personas individuales. Dentro de la Iglesia hay quienes se les ha encomendado la difícil tarea de unirnos y guiarnos. Y así, de manera especial, oramos por estos signos visibles de unidad y autoridad en la Iglesia: oramos por el obispo, que es el pastor principal en la iglesia local, y oramos por el Papa, que es el signo de unidad dentro de la Iglesia como entero.</w:t>
                            </w:r>
                            <w:r>
                              <w:rPr>
                                <w:sz w:val="24"/>
                                <w:szCs w:val="24"/>
                                <w:lang w:val="es-MX"/>
                              </w:rPr>
                              <w:t xml:space="preserve"> </w:t>
                            </w:r>
                            <w:r w:rsidRPr="00335A74">
                              <w:rPr>
                                <w:sz w:val="24"/>
                                <w:szCs w:val="24"/>
                                <w:lang w:val="es-MX"/>
                              </w:rPr>
                              <w:t>¿Ha conocido alguna vez al obispo Mueggenborg, al obispo Calvo o al obispo Strailing?</w:t>
                            </w:r>
                          </w:p>
                          <w:p w14:paraId="56B7E086" w14:textId="0E5C83A7" w:rsidR="002B2280" w:rsidRPr="00853F3C" w:rsidRDefault="002B2280" w:rsidP="00853F3C">
                            <w:pPr>
                              <w:jc w:val="both"/>
                              <w:rPr>
                                <w:color w:val="000000"/>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178D" id="Text Box 276" o:spid="_x0000_s1031" type="#_x0000_t202" style="position:absolute;margin-left:350.25pt;margin-top:12.75pt;width:312pt;height:588.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" filled="f" strokecolor="#6661d1" strokeweight="6pt">
                <v:stroke linestyle="thickBetweenThin"/>
                <v:textbox>
                  <w:txbxContent>
                    <w:p w14:paraId="1608C474" w14:textId="77777777" w:rsidR="00F95309" w:rsidRPr="00335A74" w:rsidRDefault="00F95309" w:rsidP="00F95309">
                      <w:pPr>
                        <w:spacing w:before="200" w:after="200"/>
                        <w:jc w:val="both"/>
                        <w:rPr>
                          <w:sz w:val="24"/>
                          <w:szCs w:val="24"/>
                        </w:rPr>
                      </w:pPr>
                      <w:r w:rsidRPr="00335A74">
                        <w:rPr>
                          <w:color w:val="000000"/>
                          <w:sz w:val="24"/>
                          <w:szCs w:val="24"/>
                        </w:rPr>
                        <w:t>Eucharistic Prayer –’For Francis our Pope and Daniel our Bishop’</w:t>
                      </w:r>
                    </w:p>
                    <w:p w14:paraId="69654A97" w14:textId="77777777" w:rsidR="00F95309" w:rsidRPr="00335A74" w:rsidRDefault="00F95309" w:rsidP="00F95309">
                      <w:pPr>
                        <w:spacing w:before="200" w:after="200"/>
                        <w:jc w:val="both"/>
                        <w:rPr>
                          <w:sz w:val="24"/>
                          <w:szCs w:val="24"/>
                        </w:rPr>
                      </w:pPr>
                      <w:r w:rsidRPr="00335A74">
                        <w:rPr>
                          <w:color w:val="000000"/>
                          <w:sz w:val="24"/>
                          <w:szCs w:val="24"/>
                        </w:rPr>
                        <w:t>“Let all reverence the deacons as an appointment of Jesus Christ, and the bishop as Jesus Christ, who is the Son of the Father, and the priests as the Sanhedrin of God, and assembly of the apostles. Apart from these, there is no Church.” St. Ignatius of Antioch, Letter to the Trallians</w:t>
                      </w:r>
                      <w:r>
                        <w:rPr>
                          <w:sz w:val="24"/>
                          <w:szCs w:val="24"/>
                        </w:rPr>
                        <w:t xml:space="preserve">. </w:t>
                      </w:r>
                      <w:r w:rsidRPr="00335A74">
                        <w:rPr>
                          <w:color w:val="000000"/>
                          <w:sz w:val="24"/>
                          <w:szCs w:val="24"/>
                        </w:rPr>
                        <w:t>When we speak of the Church, there is the danger of treating it like an abstract reality.  However, the Church is and always has been composed of individual people. Within the Church there are those who have been given the difficult task of uniting and leading us. And so in a special way we pray for these visible signs of unity and authority in the Church–we pray for the bishop who is the primary pastor in the local church and we pray for the Pope who is the sign of unity within the Church as a whole. Have you ever met Bishop Mueggenborg, Bishop Calvo, or Bishop Strailing?</w:t>
                      </w:r>
                    </w:p>
                    <w:p w14:paraId="6DEB6263" w14:textId="77777777" w:rsidR="00F95309" w:rsidRDefault="00F95309" w:rsidP="00F95309">
                      <w:pPr>
                        <w:spacing w:before="200" w:after="200"/>
                        <w:jc w:val="both"/>
                        <w:rPr>
                          <w:color w:val="000000"/>
                          <w:sz w:val="24"/>
                          <w:szCs w:val="24"/>
                        </w:rPr>
                      </w:pPr>
                    </w:p>
                    <w:p w14:paraId="7A2A6081" w14:textId="77777777" w:rsidR="00F95309" w:rsidRDefault="00F95309" w:rsidP="00F95309">
                      <w:pPr>
                        <w:spacing w:before="200" w:after="200"/>
                        <w:jc w:val="both"/>
                        <w:rPr>
                          <w:sz w:val="24"/>
                          <w:szCs w:val="24"/>
                          <w:lang w:val="es-MX"/>
                        </w:rPr>
                      </w:pPr>
                      <w:r w:rsidRPr="00335A74">
                        <w:rPr>
                          <w:sz w:val="24"/>
                          <w:szCs w:val="24"/>
                          <w:lang w:val="es-MX"/>
                        </w:rPr>
                        <w:t>Plegaria eucarística: “Por Francisco nuestro Papa y Daniel nuestro obispo”</w:t>
                      </w:r>
                    </w:p>
                    <w:p w14:paraId="46C52E79" w14:textId="77777777" w:rsidR="00F95309" w:rsidRPr="00335A74" w:rsidRDefault="00F95309" w:rsidP="00F95309">
                      <w:pPr>
                        <w:spacing w:before="200" w:after="200"/>
                        <w:jc w:val="both"/>
                        <w:rPr>
                          <w:sz w:val="24"/>
                          <w:szCs w:val="24"/>
                          <w:lang w:val="es-MX"/>
                        </w:rPr>
                      </w:pPr>
                      <w:r w:rsidRPr="00335A74">
                        <w:rPr>
                          <w:sz w:val="24"/>
                          <w:szCs w:val="24"/>
                          <w:lang w:val="es-MX"/>
                        </w:rPr>
                        <w:t>“Reverenciad todos los diáconos como nombramiento de Jesucristo, y el obispo como Jesucristo, que es el Hijo del Padre, y los presbíteros como Sanedrín de Dios, y asamblea de los apóstoles. Aparte de estos, no hay Iglesia”. San Ignacio de Antioquía, Carta a los Tralianos</w:t>
                      </w:r>
                      <w:r>
                        <w:rPr>
                          <w:sz w:val="24"/>
                          <w:szCs w:val="24"/>
                          <w:lang w:val="es-MX"/>
                        </w:rPr>
                        <w:t xml:space="preserve">. </w:t>
                      </w:r>
                      <w:r w:rsidRPr="00335A74">
                        <w:rPr>
                          <w:sz w:val="24"/>
                          <w:szCs w:val="24"/>
                          <w:lang w:val="es-MX"/>
                        </w:rPr>
                        <w:t>Cuando hablamos de la Iglesia, se corre el peligro de tratarla como una realidad abstracta. Sin embargo, la Iglesia está y siempre ha estado compuesta por personas individuales. Dentro de la Iglesia hay quienes se les ha encomendado la difícil tarea de unirnos y guiarnos. Y así, de manera especial, oramos por estos signos visibles de unidad y autoridad en la Iglesia: oramos por el obispo, que es el pastor principal en la iglesia local, y oramos por el Papa, que es el signo de unidad dentro de la Iglesia como entero.</w:t>
                      </w:r>
                      <w:r>
                        <w:rPr>
                          <w:sz w:val="24"/>
                          <w:szCs w:val="24"/>
                          <w:lang w:val="es-MX"/>
                        </w:rPr>
                        <w:t xml:space="preserve"> </w:t>
                      </w:r>
                      <w:r w:rsidRPr="00335A74">
                        <w:rPr>
                          <w:sz w:val="24"/>
                          <w:szCs w:val="24"/>
                          <w:lang w:val="es-MX"/>
                        </w:rPr>
                        <w:t>¿Ha conocido alguna vez al obispo Mueggenborg, al obispo Calvo o al obispo Strailing?</w:t>
                      </w:r>
                    </w:p>
                    <w:p w14:paraId="56B7E086" w14:textId="0E5C83A7" w:rsidR="002B2280" w:rsidRPr="00853F3C" w:rsidRDefault="002B2280" w:rsidP="00853F3C">
                      <w:pPr>
                        <w:jc w:val="both"/>
                        <w:rPr>
                          <w:color w:val="000000"/>
                          <w:sz w:val="24"/>
                          <w:szCs w:val="24"/>
                          <w:lang w:val="es-MX"/>
                        </w:rPr>
                      </w:pPr>
                    </w:p>
                  </w:txbxContent>
                </v:textbox>
                <w10:wrap anchorx="margin" anchory="margin"/>
              </v:shape>
            </w:pict>
          </mc:Fallback>
        </mc:AlternateContent>
      </w:r>
      <w:r w:rsidR="00210D09">
        <w:rPr>
          <w:noProof/>
          <w:color w:val="FF0000"/>
        </w:rPr>
        <mc:AlternateContent>
          <mc:Choice Requires="wps">
            <w:drawing>
              <wp:anchor distT="0" distB="0" distL="114300" distR="114300" simplePos="0" relativeHeight="251688448" behindDoc="0" locked="0" layoutInCell="1" allowOverlap="1" wp14:anchorId="5E4D7DD7" wp14:editId="01589015">
                <wp:simplePos x="0" y="0"/>
                <wp:positionH relativeFrom="page">
                  <wp:posOffset>8715375</wp:posOffset>
                </wp:positionH>
                <wp:positionV relativeFrom="margin">
                  <wp:posOffset>161925</wp:posOffset>
                </wp:positionV>
                <wp:extent cx="3938905" cy="7477125"/>
                <wp:effectExtent l="38100" t="38100" r="42545" b="47625"/>
                <wp:wrapNone/>
                <wp:docPr id="3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7477125"/>
                        </a:xfrm>
                        <a:prstGeom prst="rect">
                          <a:avLst/>
                        </a:prstGeom>
                        <a:solidFill>
                          <a:srgbClr val="FFFFFF"/>
                        </a:solidFill>
                        <a:ln w="76200" cmpd="tri" algn="ctr">
                          <a:solidFill>
                            <a:srgbClr val="6661D1"/>
                          </a:solidFill>
                          <a:prstDash val="solid"/>
                          <a:miter lim="800000"/>
                          <a:headEnd/>
                          <a:tailEnd/>
                          <a:extLst>
                            <a:ext uri="{C807C97D-BFC1-408E-A445-0C87EB9F89A2}">
                              <ask:lineSketchStyleProps xmlns:ask="http://schemas.microsoft.com/office/drawing/2018/sketchyshapes" sd="275475249">
                                <a:custGeom>
                                  <a:avLst/>
                                  <a:gdLst>
                                    <a:gd name="connsiteX0" fmla="*/ 0 w 3990975"/>
                                    <a:gd name="connsiteY0" fmla="*/ 0 h 7508801"/>
                                    <a:gd name="connsiteX1" fmla="*/ 490320 w 3990975"/>
                                    <a:gd name="connsiteY1" fmla="*/ 0 h 7508801"/>
                                    <a:gd name="connsiteX2" fmla="*/ 940730 w 3990975"/>
                                    <a:gd name="connsiteY2" fmla="*/ 0 h 7508801"/>
                                    <a:gd name="connsiteX3" fmla="*/ 1510869 w 3990975"/>
                                    <a:gd name="connsiteY3" fmla="*/ 0 h 7508801"/>
                                    <a:gd name="connsiteX4" fmla="*/ 2120918 w 3990975"/>
                                    <a:gd name="connsiteY4" fmla="*/ 0 h 7508801"/>
                                    <a:gd name="connsiteX5" fmla="*/ 2770877 w 3990975"/>
                                    <a:gd name="connsiteY5" fmla="*/ 0 h 7508801"/>
                                    <a:gd name="connsiteX6" fmla="*/ 3420836 w 3990975"/>
                                    <a:gd name="connsiteY6" fmla="*/ 0 h 7508801"/>
                                    <a:gd name="connsiteX7" fmla="*/ 3990975 w 3990975"/>
                                    <a:gd name="connsiteY7" fmla="*/ 0 h 7508801"/>
                                    <a:gd name="connsiteX8" fmla="*/ 3990975 w 3990975"/>
                                    <a:gd name="connsiteY8" fmla="*/ 352336 h 7508801"/>
                                    <a:gd name="connsiteX9" fmla="*/ 3990975 w 3990975"/>
                                    <a:gd name="connsiteY9" fmla="*/ 779760 h 7508801"/>
                                    <a:gd name="connsiteX10" fmla="*/ 3990975 w 3990975"/>
                                    <a:gd name="connsiteY10" fmla="*/ 1132096 h 7508801"/>
                                    <a:gd name="connsiteX11" fmla="*/ 3990975 w 3990975"/>
                                    <a:gd name="connsiteY11" fmla="*/ 1484432 h 7508801"/>
                                    <a:gd name="connsiteX12" fmla="*/ 3990975 w 3990975"/>
                                    <a:gd name="connsiteY12" fmla="*/ 2212208 h 7508801"/>
                                    <a:gd name="connsiteX13" fmla="*/ 3990975 w 3990975"/>
                                    <a:gd name="connsiteY13" fmla="*/ 2564544 h 7508801"/>
                                    <a:gd name="connsiteX14" fmla="*/ 3990975 w 3990975"/>
                                    <a:gd name="connsiteY14" fmla="*/ 3067056 h 7508801"/>
                                    <a:gd name="connsiteX15" fmla="*/ 3990975 w 3990975"/>
                                    <a:gd name="connsiteY15" fmla="*/ 3644656 h 7508801"/>
                                    <a:gd name="connsiteX16" fmla="*/ 3990975 w 3990975"/>
                                    <a:gd name="connsiteY16" fmla="*/ 3996993 h 7508801"/>
                                    <a:gd name="connsiteX17" fmla="*/ 3990975 w 3990975"/>
                                    <a:gd name="connsiteY17" fmla="*/ 4424417 h 7508801"/>
                                    <a:gd name="connsiteX18" fmla="*/ 3990975 w 3990975"/>
                                    <a:gd name="connsiteY18" fmla="*/ 5152193 h 7508801"/>
                                    <a:gd name="connsiteX19" fmla="*/ 3990975 w 3990975"/>
                                    <a:gd name="connsiteY19" fmla="*/ 5879969 h 7508801"/>
                                    <a:gd name="connsiteX20" fmla="*/ 3990975 w 3990975"/>
                                    <a:gd name="connsiteY20" fmla="*/ 6307393 h 7508801"/>
                                    <a:gd name="connsiteX21" fmla="*/ 3990975 w 3990975"/>
                                    <a:gd name="connsiteY21" fmla="*/ 6809905 h 7508801"/>
                                    <a:gd name="connsiteX22" fmla="*/ 3990975 w 3990975"/>
                                    <a:gd name="connsiteY22" fmla="*/ 7508801 h 7508801"/>
                                    <a:gd name="connsiteX23" fmla="*/ 3420836 w 3990975"/>
                                    <a:gd name="connsiteY23" fmla="*/ 7508801 h 7508801"/>
                                    <a:gd name="connsiteX24" fmla="*/ 2890606 w 3990975"/>
                                    <a:gd name="connsiteY24" fmla="*/ 7508801 h 7508801"/>
                                    <a:gd name="connsiteX25" fmla="*/ 2440196 w 3990975"/>
                                    <a:gd name="connsiteY25" fmla="*/ 7508801 h 7508801"/>
                                    <a:gd name="connsiteX26" fmla="*/ 1989786 w 3990975"/>
                                    <a:gd name="connsiteY26" fmla="*/ 7508801 h 7508801"/>
                                    <a:gd name="connsiteX27" fmla="*/ 1539376 w 3990975"/>
                                    <a:gd name="connsiteY27" fmla="*/ 7508801 h 7508801"/>
                                    <a:gd name="connsiteX28" fmla="*/ 929327 w 3990975"/>
                                    <a:gd name="connsiteY28" fmla="*/ 7508801 h 7508801"/>
                                    <a:gd name="connsiteX29" fmla="*/ 0 w 3990975"/>
                                    <a:gd name="connsiteY29" fmla="*/ 7508801 h 7508801"/>
                                    <a:gd name="connsiteX30" fmla="*/ 0 w 3990975"/>
                                    <a:gd name="connsiteY30" fmla="*/ 7006289 h 7508801"/>
                                    <a:gd name="connsiteX31" fmla="*/ 0 w 3990975"/>
                                    <a:gd name="connsiteY31" fmla="*/ 6353601 h 7508801"/>
                                    <a:gd name="connsiteX32" fmla="*/ 0 w 3990975"/>
                                    <a:gd name="connsiteY32" fmla="*/ 5851089 h 7508801"/>
                                    <a:gd name="connsiteX33" fmla="*/ 0 w 3990975"/>
                                    <a:gd name="connsiteY33" fmla="*/ 5198401 h 7508801"/>
                                    <a:gd name="connsiteX34" fmla="*/ 0 w 3990975"/>
                                    <a:gd name="connsiteY34" fmla="*/ 4620801 h 7508801"/>
                                    <a:gd name="connsiteX35" fmla="*/ 0 w 3990975"/>
                                    <a:gd name="connsiteY35" fmla="*/ 4268465 h 7508801"/>
                                    <a:gd name="connsiteX36" fmla="*/ 0 w 3990975"/>
                                    <a:gd name="connsiteY36" fmla="*/ 3916129 h 7508801"/>
                                    <a:gd name="connsiteX37" fmla="*/ 0 w 3990975"/>
                                    <a:gd name="connsiteY37" fmla="*/ 3263440 h 7508801"/>
                                    <a:gd name="connsiteX38" fmla="*/ 0 w 3990975"/>
                                    <a:gd name="connsiteY38" fmla="*/ 2836016 h 7508801"/>
                                    <a:gd name="connsiteX39" fmla="*/ 0 w 3990975"/>
                                    <a:gd name="connsiteY39" fmla="*/ 2183328 h 7508801"/>
                                    <a:gd name="connsiteX40" fmla="*/ 0 w 3990975"/>
                                    <a:gd name="connsiteY40" fmla="*/ 1755904 h 7508801"/>
                                    <a:gd name="connsiteX41" fmla="*/ 0 w 3990975"/>
                                    <a:gd name="connsiteY41" fmla="*/ 1253392 h 7508801"/>
                                    <a:gd name="connsiteX42" fmla="*/ 0 w 3990975"/>
                                    <a:gd name="connsiteY42" fmla="*/ 750880 h 7508801"/>
                                    <a:gd name="connsiteX43" fmla="*/ 0 w 3990975"/>
                                    <a:gd name="connsiteY43" fmla="*/ 0 h 7508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3990975" h="7508801" fill="none" extrusionOk="0">
                                      <a:moveTo>
                                        <a:pt x="0" y="0"/>
                                      </a:moveTo>
                                      <a:cubicBezTo>
                                        <a:pt x="217847" y="-46725"/>
                                        <a:pt x="369888" y="44654"/>
                                        <a:pt x="490320" y="0"/>
                                      </a:cubicBezTo>
                                      <a:cubicBezTo>
                                        <a:pt x="610752" y="-44654"/>
                                        <a:pt x="824880" y="31609"/>
                                        <a:pt x="940730" y="0"/>
                                      </a:cubicBezTo>
                                      <a:cubicBezTo>
                                        <a:pt x="1056580" y="-31609"/>
                                        <a:pt x="1378378" y="60099"/>
                                        <a:pt x="1510869" y="0"/>
                                      </a:cubicBezTo>
                                      <a:cubicBezTo>
                                        <a:pt x="1643360" y="-60099"/>
                                        <a:pt x="1958690" y="34963"/>
                                        <a:pt x="2120918" y="0"/>
                                      </a:cubicBezTo>
                                      <a:cubicBezTo>
                                        <a:pt x="2283146" y="-34963"/>
                                        <a:pt x="2605943" y="46285"/>
                                        <a:pt x="2770877" y="0"/>
                                      </a:cubicBezTo>
                                      <a:cubicBezTo>
                                        <a:pt x="2935811" y="-46285"/>
                                        <a:pt x="3185381" y="4762"/>
                                        <a:pt x="3420836" y="0"/>
                                      </a:cubicBezTo>
                                      <a:cubicBezTo>
                                        <a:pt x="3656291" y="-4762"/>
                                        <a:pt x="3810577" y="24089"/>
                                        <a:pt x="3990975" y="0"/>
                                      </a:cubicBezTo>
                                      <a:cubicBezTo>
                                        <a:pt x="4016737" y="105329"/>
                                        <a:pt x="3964990" y="189435"/>
                                        <a:pt x="3990975" y="352336"/>
                                      </a:cubicBezTo>
                                      <a:cubicBezTo>
                                        <a:pt x="4016960" y="515237"/>
                                        <a:pt x="3958937" y="689879"/>
                                        <a:pt x="3990975" y="779760"/>
                                      </a:cubicBezTo>
                                      <a:cubicBezTo>
                                        <a:pt x="4023013" y="869641"/>
                                        <a:pt x="3956529" y="998698"/>
                                        <a:pt x="3990975" y="1132096"/>
                                      </a:cubicBezTo>
                                      <a:cubicBezTo>
                                        <a:pt x="4025421" y="1265494"/>
                                        <a:pt x="3988453" y="1370852"/>
                                        <a:pt x="3990975" y="1484432"/>
                                      </a:cubicBezTo>
                                      <a:cubicBezTo>
                                        <a:pt x="3993497" y="1598012"/>
                                        <a:pt x="3935038" y="1939238"/>
                                        <a:pt x="3990975" y="2212208"/>
                                      </a:cubicBezTo>
                                      <a:cubicBezTo>
                                        <a:pt x="4046912" y="2485178"/>
                                        <a:pt x="3949540" y="2472486"/>
                                        <a:pt x="3990975" y="2564544"/>
                                      </a:cubicBezTo>
                                      <a:cubicBezTo>
                                        <a:pt x="4032410" y="2656602"/>
                                        <a:pt x="3937969" y="2867746"/>
                                        <a:pt x="3990975" y="3067056"/>
                                      </a:cubicBezTo>
                                      <a:cubicBezTo>
                                        <a:pt x="4043981" y="3266366"/>
                                        <a:pt x="3972579" y="3380456"/>
                                        <a:pt x="3990975" y="3644656"/>
                                      </a:cubicBezTo>
                                      <a:cubicBezTo>
                                        <a:pt x="4009371" y="3908856"/>
                                        <a:pt x="3956399" y="3917585"/>
                                        <a:pt x="3990975" y="3996993"/>
                                      </a:cubicBezTo>
                                      <a:cubicBezTo>
                                        <a:pt x="4025551" y="4076401"/>
                                        <a:pt x="3947708" y="4221688"/>
                                        <a:pt x="3990975" y="4424417"/>
                                      </a:cubicBezTo>
                                      <a:cubicBezTo>
                                        <a:pt x="4034242" y="4627146"/>
                                        <a:pt x="3933644" y="4939016"/>
                                        <a:pt x="3990975" y="5152193"/>
                                      </a:cubicBezTo>
                                      <a:cubicBezTo>
                                        <a:pt x="4048306" y="5365370"/>
                                        <a:pt x="3984168" y="5702042"/>
                                        <a:pt x="3990975" y="5879969"/>
                                      </a:cubicBezTo>
                                      <a:cubicBezTo>
                                        <a:pt x="3997782" y="6057896"/>
                                        <a:pt x="3965368" y="6201602"/>
                                        <a:pt x="3990975" y="6307393"/>
                                      </a:cubicBezTo>
                                      <a:cubicBezTo>
                                        <a:pt x="4016582" y="6413184"/>
                                        <a:pt x="3938858" y="6619773"/>
                                        <a:pt x="3990975" y="6809905"/>
                                      </a:cubicBezTo>
                                      <a:cubicBezTo>
                                        <a:pt x="4043092" y="7000037"/>
                                        <a:pt x="3954329" y="7282338"/>
                                        <a:pt x="3990975" y="7508801"/>
                                      </a:cubicBezTo>
                                      <a:cubicBezTo>
                                        <a:pt x="3824661" y="7534309"/>
                                        <a:pt x="3549302" y="7493879"/>
                                        <a:pt x="3420836" y="7508801"/>
                                      </a:cubicBezTo>
                                      <a:cubicBezTo>
                                        <a:pt x="3292370" y="7523723"/>
                                        <a:pt x="3137244" y="7454448"/>
                                        <a:pt x="2890606" y="7508801"/>
                                      </a:cubicBezTo>
                                      <a:cubicBezTo>
                                        <a:pt x="2643968" y="7563154"/>
                                        <a:pt x="2556041" y="7492626"/>
                                        <a:pt x="2440196" y="7508801"/>
                                      </a:cubicBezTo>
                                      <a:cubicBezTo>
                                        <a:pt x="2324351" y="7524976"/>
                                        <a:pt x="2190270" y="7465617"/>
                                        <a:pt x="1989786" y="7508801"/>
                                      </a:cubicBezTo>
                                      <a:cubicBezTo>
                                        <a:pt x="1789302" y="7551985"/>
                                        <a:pt x="1659762" y="7502133"/>
                                        <a:pt x="1539376" y="7508801"/>
                                      </a:cubicBezTo>
                                      <a:cubicBezTo>
                                        <a:pt x="1418990" y="7515469"/>
                                        <a:pt x="1142602" y="7493867"/>
                                        <a:pt x="929327" y="7508801"/>
                                      </a:cubicBezTo>
                                      <a:cubicBezTo>
                                        <a:pt x="716052" y="7523735"/>
                                        <a:pt x="380772" y="7407859"/>
                                        <a:pt x="0" y="7508801"/>
                                      </a:cubicBezTo>
                                      <a:cubicBezTo>
                                        <a:pt x="-41108" y="7313739"/>
                                        <a:pt x="25514" y="7178681"/>
                                        <a:pt x="0" y="7006289"/>
                                      </a:cubicBezTo>
                                      <a:cubicBezTo>
                                        <a:pt x="-25514" y="6833897"/>
                                        <a:pt x="52608" y="6603778"/>
                                        <a:pt x="0" y="6353601"/>
                                      </a:cubicBezTo>
                                      <a:cubicBezTo>
                                        <a:pt x="-52608" y="6103424"/>
                                        <a:pt x="48600" y="6095895"/>
                                        <a:pt x="0" y="5851089"/>
                                      </a:cubicBezTo>
                                      <a:cubicBezTo>
                                        <a:pt x="-48600" y="5606283"/>
                                        <a:pt x="8292" y="5523295"/>
                                        <a:pt x="0" y="5198401"/>
                                      </a:cubicBezTo>
                                      <a:cubicBezTo>
                                        <a:pt x="-8292" y="4873507"/>
                                        <a:pt x="2694" y="4792671"/>
                                        <a:pt x="0" y="4620801"/>
                                      </a:cubicBezTo>
                                      <a:cubicBezTo>
                                        <a:pt x="-2694" y="4448931"/>
                                        <a:pt x="8622" y="4354334"/>
                                        <a:pt x="0" y="4268465"/>
                                      </a:cubicBezTo>
                                      <a:cubicBezTo>
                                        <a:pt x="-8622" y="4182596"/>
                                        <a:pt x="33760" y="4008734"/>
                                        <a:pt x="0" y="3916129"/>
                                      </a:cubicBezTo>
                                      <a:cubicBezTo>
                                        <a:pt x="-33760" y="3823524"/>
                                        <a:pt x="3171" y="3427567"/>
                                        <a:pt x="0" y="3263440"/>
                                      </a:cubicBezTo>
                                      <a:cubicBezTo>
                                        <a:pt x="-3171" y="3099313"/>
                                        <a:pt x="12088" y="2998215"/>
                                        <a:pt x="0" y="2836016"/>
                                      </a:cubicBezTo>
                                      <a:cubicBezTo>
                                        <a:pt x="-12088" y="2673817"/>
                                        <a:pt x="16690" y="2336817"/>
                                        <a:pt x="0" y="2183328"/>
                                      </a:cubicBezTo>
                                      <a:cubicBezTo>
                                        <a:pt x="-16690" y="2029839"/>
                                        <a:pt x="39295" y="1942016"/>
                                        <a:pt x="0" y="1755904"/>
                                      </a:cubicBezTo>
                                      <a:cubicBezTo>
                                        <a:pt x="-39295" y="1569792"/>
                                        <a:pt x="43861" y="1462597"/>
                                        <a:pt x="0" y="1253392"/>
                                      </a:cubicBezTo>
                                      <a:cubicBezTo>
                                        <a:pt x="-43861" y="1044187"/>
                                        <a:pt x="5214" y="969167"/>
                                        <a:pt x="0" y="750880"/>
                                      </a:cubicBezTo>
                                      <a:cubicBezTo>
                                        <a:pt x="-5214" y="532593"/>
                                        <a:pt x="60433" y="270864"/>
                                        <a:pt x="0" y="0"/>
                                      </a:cubicBezTo>
                                      <a:close/>
                                    </a:path>
                                    <a:path w="3990975" h="7508801" stroke="0" extrusionOk="0">
                                      <a:moveTo>
                                        <a:pt x="0" y="0"/>
                                      </a:moveTo>
                                      <a:cubicBezTo>
                                        <a:pt x="224974" y="-6923"/>
                                        <a:pt x="301169" y="41199"/>
                                        <a:pt x="530230" y="0"/>
                                      </a:cubicBezTo>
                                      <a:cubicBezTo>
                                        <a:pt x="759291" y="-41199"/>
                                        <a:pt x="893835" y="56261"/>
                                        <a:pt x="1180188" y="0"/>
                                      </a:cubicBezTo>
                                      <a:cubicBezTo>
                                        <a:pt x="1466541" y="-56261"/>
                                        <a:pt x="1565339" y="4154"/>
                                        <a:pt x="1790237" y="0"/>
                                      </a:cubicBezTo>
                                      <a:cubicBezTo>
                                        <a:pt x="2015135" y="-4154"/>
                                        <a:pt x="2107792" y="47066"/>
                                        <a:pt x="2360377" y="0"/>
                                      </a:cubicBezTo>
                                      <a:cubicBezTo>
                                        <a:pt x="2612962" y="-47066"/>
                                        <a:pt x="2829543" y="56194"/>
                                        <a:pt x="2970426" y="0"/>
                                      </a:cubicBezTo>
                                      <a:cubicBezTo>
                                        <a:pt x="3111309" y="-56194"/>
                                        <a:pt x="3302484" y="39655"/>
                                        <a:pt x="3460745" y="0"/>
                                      </a:cubicBezTo>
                                      <a:cubicBezTo>
                                        <a:pt x="3619006" y="-39655"/>
                                        <a:pt x="3741111" y="49212"/>
                                        <a:pt x="3990975" y="0"/>
                                      </a:cubicBezTo>
                                      <a:cubicBezTo>
                                        <a:pt x="3996907" y="187948"/>
                                        <a:pt x="3953019" y="419615"/>
                                        <a:pt x="3990975" y="577600"/>
                                      </a:cubicBezTo>
                                      <a:cubicBezTo>
                                        <a:pt x="4028931" y="735585"/>
                                        <a:pt x="3950502" y="836571"/>
                                        <a:pt x="3990975" y="1080112"/>
                                      </a:cubicBezTo>
                                      <a:cubicBezTo>
                                        <a:pt x="4031448" y="1323653"/>
                                        <a:pt x="3988432" y="1449596"/>
                                        <a:pt x="3990975" y="1732800"/>
                                      </a:cubicBezTo>
                                      <a:cubicBezTo>
                                        <a:pt x="3993518" y="2016004"/>
                                        <a:pt x="3989822" y="2061982"/>
                                        <a:pt x="3990975" y="2310400"/>
                                      </a:cubicBezTo>
                                      <a:cubicBezTo>
                                        <a:pt x="3992128" y="2558818"/>
                                        <a:pt x="3967793" y="2578673"/>
                                        <a:pt x="3990975" y="2737824"/>
                                      </a:cubicBezTo>
                                      <a:cubicBezTo>
                                        <a:pt x="4014157" y="2896975"/>
                                        <a:pt x="3927015" y="3159651"/>
                                        <a:pt x="3990975" y="3315424"/>
                                      </a:cubicBezTo>
                                      <a:cubicBezTo>
                                        <a:pt x="4054935" y="3471197"/>
                                        <a:pt x="3923373" y="3707541"/>
                                        <a:pt x="3990975" y="4043201"/>
                                      </a:cubicBezTo>
                                      <a:cubicBezTo>
                                        <a:pt x="4058577" y="4378861"/>
                                        <a:pt x="3903721" y="4523657"/>
                                        <a:pt x="3990975" y="4770977"/>
                                      </a:cubicBezTo>
                                      <a:cubicBezTo>
                                        <a:pt x="4078229" y="5018297"/>
                                        <a:pt x="3938750" y="5065264"/>
                                        <a:pt x="3990975" y="5273489"/>
                                      </a:cubicBezTo>
                                      <a:cubicBezTo>
                                        <a:pt x="4043200" y="5481714"/>
                                        <a:pt x="3975477" y="5570055"/>
                                        <a:pt x="3990975" y="5700913"/>
                                      </a:cubicBezTo>
                                      <a:cubicBezTo>
                                        <a:pt x="4006473" y="5831771"/>
                                        <a:pt x="3922483" y="6179593"/>
                                        <a:pt x="3990975" y="6353601"/>
                                      </a:cubicBezTo>
                                      <a:cubicBezTo>
                                        <a:pt x="4059467" y="6527609"/>
                                        <a:pt x="3952043" y="6625738"/>
                                        <a:pt x="3990975" y="6705937"/>
                                      </a:cubicBezTo>
                                      <a:cubicBezTo>
                                        <a:pt x="4029907" y="6786136"/>
                                        <a:pt x="3957147" y="7338746"/>
                                        <a:pt x="3990975" y="7508801"/>
                                      </a:cubicBezTo>
                                      <a:cubicBezTo>
                                        <a:pt x="3691834" y="7556140"/>
                                        <a:pt x="3585495" y="7453620"/>
                                        <a:pt x="3380926" y="7508801"/>
                                      </a:cubicBezTo>
                                      <a:cubicBezTo>
                                        <a:pt x="3176357" y="7563982"/>
                                        <a:pt x="3004782" y="7457527"/>
                                        <a:pt x="2730967" y="7508801"/>
                                      </a:cubicBezTo>
                                      <a:cubicBezTo>
                                        <a:pt x="2457152" y="7560075"/>
                                        <a:pt x="2434961" y="7483932"/>
                                        <a:pt x="2240647" y="7508801"/>
                                      </a:cubicBezTo>
                                      <a:cubicBezTo>
                                        <a:pt x="2046333" y="7533670"/>
                                        <a:pt x="1921543" y="7469139"/>
                                        <a:pt x="1670508" y="7508801"/>
                                      </a:cubicBezTo>
                                      <a:cubicBezTo>
                                        <a:pt x="1419473" y="7548463"/>
                                        <a:pt x="1337623" y="7490172"/>
                                        <a:pt x="1020549" y="7508801"/>
                                      </a:cubicBezTo>
                                      <a:cubicBezTo>
                                        <a:pt x="703475" y="7527430"/>
                                        <a:pt x="637300" y="7493635"/>
                                        <a:pt x="530230" y="7508801"/>
                                      </a:cubicBezTo>
                                      <a:cubicBezTo>
                                        <a:pt x="423160" y="7523967"/>
                                        <a:pt x="177155" y="7505603"/>
                                        <a:pt x="0" y="7508801"/>
                                      </a:cubicBezTo>
                                      <a:cubicBezTo>
                                        <a:pt x="-83797" y="7238228"/>
                                        <a:pt x="5669" y="6966000"/>
                                        <a:pt x="0" y="6781025"/>
                                      </a:cubicBezTo>
                                      <a:cubicBezTo>
                                        <a:pt x="-5669" y="6596050"/>
                                        <a:pt x="14922" y="6519449"/>
                                        <a:pt x="0" y="6278513"/>
                                      </a:cubicBezTo>
                                      <a:cubicBezTo>
                                        <a:pt x="-14922" y="6037577"/>
                                        <a:pt x="37575" y="5864795"/>
                                        <a:pt x="0" y="5625825"/>
                                      </a:cubicBezTo>
                                      <a:cubicBezTo>
                                        <a:pt x="-37575" y="5386855"/>
                                        <a:pt x="43689" y="5246742"/>
                                        <a:pt x="0" y="5123313"/>
                                      </a:cubicBezTo>
                                      <a:cubicBezTo>
                                        <a:pt x="-43689" y="4999884"/>
                                        <a:pt x="36482" y="4786864"/>
                                        <a:pt x="0" y="4695889"/>
                                      </a:cubicBezTo>
                                      <a:cubicBezTo>
                                        <a:pt x="-36482" y="4604914"/>
                                        <a:pt x="60276" y="4197956"/>
                                        <a:pt x="0" y="4043201"/>
                                      </a:cubicBezTo>
                                      <a:cubicBezTo>
                                        <a:pt x="-60276" y="3888446"/>
                                        <a:pt x="51873" y="3730226"/>
                                        <a:pt x="0" y="3540688"/>
                                      </a:cubicBezTo>
                                      <a:cubicBezTo>
                                        <a:pt x="-51873" y="3351150"/>
                                        <a:pt x="34794" y="3079530"/>
                                        <a:pt x="0" y="2888000"/>
                                      </a:cubicBezTo>
                                      <a:cubicBezTo>
                                        <a:pt x="-34794" y="2696470"/>
                                        <a:pt x="21414" y="2697427"/>
                                        <a:pt x="0" y="2535664"/>
                                      </a:cubicBezTo>
                                      <a:cubicBezTo>
                                        <a:pt x="-21414" y="2373901"/>
                                        <a:pt x="66538" y="2211356"/>
                                        <a:pt x="0" y="1958064"/>
                                      </a:cubicBezTo>
                                      <a:cubicBezTo>
                                        <a:pt x="-66538" y="1704772"/>
                                        <a:pt x="33310" y="1537590"/>
                                        <a:pt x="0" y="1305376"/>
                                      </a:cubicBezTo>
                                      <a:cubicBezTo>
                                        <a:pt x="-33310" y="1073162"/>
                                        <a:pt x="12914" y="1027633"/>
                                        <a:pt x="0" y="877952"/>
                                      </a:cubicBezTo>
                                      <a:cubicBezTo>
                                        <a:pt x="-12914" y="728271"/>
                                        <a:pt x="3056" y="199082"/>
                                        <a:pt x="0" y="0"/>
                                      </a:cubicBezTo>
                                      <a:close/>
                                    </a:path>
                                  </a:pathLst>
                                </a:custGeom>
                                <ask:type>
                                  <ask:lineSketchNone/>
                                </ask:type>
                              </ask:lineSketchStyleProps>
                            </a:ext>
                          </a:extLst>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6ADBD" w14:textId="772DDE13" w:rsidR="002B2280" w:rsidRPr="00725174" w:rsidRDefault="002B2280" w:rsidP="00E07DA0">
                            <w:pPr>
                              <w:shd w:val="clear" w:color="auto" w:fill="FFFFFF"/>
                              <w:tabs>
                                <w:tab w:val="left" w:pos="90"/>
                                <w:tab w:val="left" w:pos="180"/>
                              </w:tabs>
                              <w:jc w:val="center"/>
                              <w:rPr>
                                <w:b/>
                                <w:bCs/>
                                <w:color w:val="6661D1"/>
                                <w:sz w:val="36"/>
                                <w:szCs w:val="36"/>
                                <w:u w:val="single"/>
                                <w:lang w:val="es-MX"/>
                              </w:rPr>
                            </w:pPr>
                            <w:r w:rsidRPr="00725174">
                              <w:rPr>
                                <w:b/>
                                <w:bCs/>
                                <w:color w:val="6661D1"/>
                                <w:sz w:val="36"/>
                                <w:szCs w:val="36"/>
                                <w:u w:val="single"/>
                                <w:lang w:val="es-MX"/>
                              </w:rPr>
                              <w:t>Próximamente…</w:t>
                            </w:r>
                          </w:p>
                          <w:p w14:paraId="48D981F8" w14:textId="4EF66AF6" w:rsidR="002B2280" w:rsidRPr="00F42FC6" w:rsidRDefault="002B2280" w:rsidP="00F42FC6">
                            <w:pPr>
                              <w:jc w:val="both"/>
                              <w:rPr>
                                <w:sz w:val="23"/>
                                <w:szCs w:val="23"/>
                                <w:lang w:val="es-MX"/>
                              </w:rPr>
                            </w:pPr>
                            <w:r w:rsidRPr="00F42FC6">
                              <w:rPr>
                                <w:b/>
                                <w:bCs/>
                                <w:color w:val="6661D1"/>
                                <w:sz w:val="23"/>
                                <w:szCs w:val="23"/>
                                <w:lang w:val="es-MX"/>
                              </w:rPr>
                              <w:t>†</w:t>
                            </w:r>
                            <w:r w:rsidRPr="00F42FC6">
                              <w:rPr>
                                <w:sz w:val="23"/>
                                <w:szCs w:val="23"/>
                                <w:lang w:val="es-MX"/>
                              </w:rPr>
                              <w:t xml:space="preserve"> Inscriba a su hijo en catequesis. Visite la oficina parroquial para obtener una solicitud. La fecha final para inscribirse es el 29 y 30 de julio. No se permitirán inscripciones después de esa fecha. Las clases de CCD comenzarán el 9 y 10 de septiembre.</w:t>
                            </w:r>
                          </w:p>
                          <w:p w14:paraId="7F31377C" w14:textId="0C667E94" w:rsidR="002B2280" w:rsidRDefault="002B2280" w:rsidP="00F42FC6">
                            <w:pPr>
                              <w:jc w:val="both"/>
                              <w:rPr>
                                <w:sz w:val="23"/>
                                <w:szCs w:val="23"/>
                                <w:lang w:val="es-MX"/>
                              </w:rPr>
                            </w:pPr>
                            <w:r w:rsidRPr="00F42FC6">
                              <w:rPr>
                                <w:b/>
                                <w:bCs/>
                                <w:color w:val="6661D1"/>
                                <w:sz w:val="23"/>
                                <w:szCs w:val="23"/>
                                <w:lang w:val="es-MX"/>
                              </w:rPr>
                              <w:t>†</w:t>
                            </w:r>
                            <w:r w:rsidR="00294999">
                              <w:rPr>
                                <w:sz w:val="23"/>
                                <w:szCs w:val="23"/>
                                <w:lang w:val="es-MX"/>
                              </w:rPr>
                              <w:t>Este fin de</w:t>
                            </w:r>
                            <w:r w:rsidRPr="00F42FC6">
                              <w:rPr>
                                <w:sz w:val="23"/>
                                <w:szCs w:val="23"/>
                                <w:lang w:val="es-MX"/>
                              </w:rPr>
                              <w:t xml:space="preserve"> semana celebramos la “Solemnidad del Santísimo Cuerpo y Sangre de Cristo”. Como saben el año pasado, iniciamos el proceso de Reavivamiento Eucarístico de tres años en la Diócesis de Reno en unión con toda la Iglesia Católica en los Estados Unidos. Como sugirió el obispo Mueggenborg, el primer año del Avivamiento Eucarístico rezamos el Anima Christi para profundizar nuestra reverencia por la Presencia Real de Jesús en la Eucaristía. Durante este segundo año del Avivamiento Eucarístico, utilizaremos una nueva oración basada en los escritos de Santa Teresa de Ávila que profundizará nuestra participación en el poder transformador de la Eucaristía para hacernos el Cuerpo de Cristo en misión en el mundo.</w:t>
                            </w:r>
                          </w:p>
                          <w:p w14:paraId="440CAF96" w14:textId="4786FC65" w:rsidR="002B2280" w:rsidRPr="00F42FC6" w:rsidRDefault="002B2280" w:rsidP="00F42FC6">
                            <w:pPr>
                              <w:jc w:val="both"/>
                              <w:rPr>
                                <w:sz w:val="23"/>
                                <w:szCs w:val="23"/>
                                <w:lang w:val="es-MX"/>
                              </w:rPr>
                            </w:pPr>
                            <w:r w:rsidRPr="00F42FC6">
                              <w:rPr>
                                <w:b/>
                                <w:bCs/>
                                <w:color w:val="6661D1"/>
                                <w:sz w:val="23"/>
                                <w:szCs w:val="23"/>
                                <w:lang w:val="es-MX"/>
                              </w:rPr>
                              <w:t>†</w:t>
                            </w:r>
                            <w:r>
                              <w:rPr>
                                <w:sz w:val="23"/>
                                <w:szCs w:val="23"/>
                                <w:lang w:val="es-MX"/>
                              </w:rPr>
                              <w:t>La segunda colecta es a beneficio de la Campaña de Comunicaciones Católicas.</w:t>
                            </w:r>
                          </w:p>
                          <w:p w14:paraId="2C5FEAD0" w14:textId="328F88FC" w:rsidR="002B2280" w:rsidRPr="00F42FC6" w:rsidRDefault="002B2280" w:rsidP="00F42FC6">
                            <w:pPr>
                              <w:jc w:val="both"/>
                              <w:rPr>
                                <w:sz w:val="23"/>
                                <w:szCs w:val="23"/>
                                <w:lang w:val="es-MX"/>
                              </w:rPr>
                            </w:pPr>
                            <w:r w:rsidRPr="00F42FC6">
                              <w:rPr>
                                <w:b/>
                                <w:bCs/>
                                <w:color w:val="6661D1"/>
                                <w:sz w:val="23"/>
                                <w:szCs w:val="23"/>
                                <w:lang w:val="es-MX"/>
                              </w:rPr>
                              <w:t>†</w:t>
                            </w:r>
                            <w:r w:rsidRPr="00F42FC6">
                              <w:rPr>
                                <w:sz w:val="23"/>
                                <w:szCs w:val="23"/>
                                <w:lang w:val="es-MX"/>
                              </w:rPr>
                              <w:t xml:space="preserve"> La semana pasada recolectamos $</w:t>
                            </w:r>
                            <w:r w:rsidR="00294999">
                              <w:rPr>
                                <w:sz w:val="23"/>
                                <w:szCs w:val="23"/>
                                <w:lang w:val="es-MX"/>
                              </w:rPr>
                              <w:t>2,096</w:t>
                            </w:r>
                            <w:r w:rsidRPr="00F42FC6">
                              <w:rPr>
                                <w:sz w:val="23"/>
                                <w:szCs w:val="23"/>
                                <w:lang w:val="es-MX"/>
                              </w:rPr>
                              <w:t>.</w:t>
                            </w:r>
                            <w:r>
                              <w:rPr>
                                <w:sz w:val="23"/>
                                <w:szCs w:val="23"/>
                                <w:lang w:val="es-MX"/>
                              </w:rPr>
                              <w:t xml:space="preserve"> </w:t>
                            </w:r>
                            <w:r w:rsidRPr="00F42FC6">
                              <w:rPr>
                                <w:sz w:val="23"/>
                                <w:szCs w:val="23"/>
                                <w:lang w:val="es-MX"/>
                              </w:rPr>
                              <w:t>¡Agradecemos su amable apoyo!</w:t>
                            </w:r>
                          </w:p>
                          <w:p w14:paraId="0BAA49B4" w14:textId="35AD693A" w:rsidR="002B2280" w:rsidRDefault="002B2280" w:rsidP="00A249E4">
                            <w:pPr>
                              <w:jc w:val="both"/>
                              <w:rPr>
                                <w:sz w:val="23"/>
                                <w:szCs w:val="23"/>
                                <w:lang w:val="es-MX"/>
                              </w:rPr>
                            </w:pPr>
                            <w:r w:rsidRPr="00F42FC6">
                              <w:rPr>
                                <w:b/>
                                <w:bCs/>
                                <w:color w:val="6661D1"/>
                                <w:sz w:val="23"/>
                                <w:szCs w:val="23"/>
                                <w:lang w:val="es-MX"/>
                              </w:rPr>
                              <w:t>†</w:t>
                            </w:r>
                            <w:r w:rsidRPr="00F42FC6">
                              <w:rPr>
                                <w:sz w:val="23"/>
                                <w:szCs w:val="23"/>
                                <w:lang w:val="es-MX"/>
                              </w:rPr>
                              <w:t xml:space="preserve"> Considere en oración cómo puede apoyar mejor a CSA este año. El 25</w:t>
                            </w:r>
                            <w:r>
                              <w:rPr>
                                <w:sz w:val="23"/>
                                <w:szCs w:val="23"/>
                                <w:lang w:val="es-MX"/>
                              </w:rPr>
                              <w:t>.17</w:t>
                            </w:r>
                            <w:r w:rsidRPr="00F42FC6">
                              <w:rPr>
                                <w:sz w:val="23"/>
                                <w:szCs w:val="23"/>
                                <w:lang w:val="es-MX"/>
                              </w:rPr>
                              <w:t xml:space="preserve">% de las familias de St. John Bosco se han comprometido con nuestra CSA. Agradecemos a aquellos de ustedes que han contribuido y aquellos de ustedes que estarán contribuyendo. Las tarjetas de compromiso están disponibles en la mesa en la parte trasera del Salón/Iglesia o </w:t>
                            </w:r>
                            <w:r>
                              <w:rPr>
                                <w:sz w:val="23"/>
                                <w:szCs w:val="23"/>
                                <w:lang w:val="es-MX"/>
                              </w:rPr>
                              <w:t>con</w:t>
                            </w:r>
                            <w:r w:rsidRPr="00F42FC6">
                              <w:rPr>
                                <w:sz w:val="23"/>
                                <w:szCs w:val="23"/>
                                <w:lang w:val="es-MX"/>
                              </w:rPr>
                              <w:t xml:space="preserve"> Isabel en la oficina.</w:t>
                            </w:r>
                          </w:p>
                          <w:p w14:paraId="58AAA651" w14:textId="77777777" w:rsidR="002B2280" w:rsidRPr="00E07DA0" w:rsidRDefault="002B2280" w:rsidP="00A249E4">
                            <w:pPr>
                              <w:jc w:val="both"/>
                              <w:rPr>
                                <w:sz w:val="10"/>
                                <w:szCs w:val="10"/>
                                <w:lang w:val="es-MX"/>
                              </w:rPr>
                            </w:pPr>
                          </w:p>
                          <w:p w14:paraId="57DBE946" w14:textId="2C782005" w:rsidR="002B2280" w:rsidRPr="00725174" w:rsidRDefault="002B2280" w:rsidP="002E46B5">
                            <w:pPr>
                              <w:jc w:val="center"/>
                              <w:rPr>
                                <w:b/>
                                <w:bCs/>
                                <w:color w:val="6661D1"/>
                                <w:sz w:val="28"/>
                                <w:szCs w:val="28"/>
                                <w:u w:val="single"/>
                                <w:lang w:val="es-MX"/>
                              </w:rPr>
                            </w:pPr>
                            <w:r w:rsidRPr="00725174">
                              <w:rPr>
                                <w:b/>
                                <w:bCs/>
                                <w:color w:val="6661D1"/>
                                <w:sz w:val="28"/>
                                <w:szCs w:val="28"/>
                                <w:u w:val="single"/>
                                <w:lang w:val="es-MX"/>
                              </w:rPr>
                              <w:t>Lectores y Ofrendas - Domingo 1</w:t>
                            </w:r>
                            <w:r>
                              <w:rPr>
                                <w:b/>
                                <w:bCs/>
                                <w:color w:val="6661D1"/>
                                <w:sz w:val="28"/>
                                <w:szCs w:val="28"/>
                                <w:u w:val="single"/>
                                <w:lang w:val="es-MX"/>
                              </w:rPr>
                              <w:t>8</w:t>
                            </w:r>
                            <w:r w:rsidRPr="00725174">
                              <w:rPr>
                                <w:b/>
                                <w:bCs/>
                                <w:color w:val="6661D1"/>
                                <w:sz w:val="28"/>
                                <w:szCs w:val="28"/>
                                <w:u w:val="single"/>
                                <w:lang w:val="es-MX"/>
                              </w:rPr>
                              <w:t xml:space="preserve"> de junio.</w:t>
                            </w:r>
                          </w:p>
                          <w:p w14:paraId="58DBF50E" w14:textId="2A265CFC" w:rsidR="002B2280" w:rsidRPr="00725174" w:rsidRDefault="003D6E2A" w:rsidP="002E46B5">
                            <w:pPr>
                              <w:pStyle w:val="ListParagraph"/>
                              <w:shd w:val="clear" w:color="auto" w:fill="FFFFFF"/>
                              <w:tabs>
                                <w:tab w:val="left" w:pos="90"/>
                                <w:tab w:val="left" w:pos="180"/>
                              </w:tabs>
                              <w:spacing w:after="0"/>
                              <w:ind w:left="-90"/>
                              <w:jc w:val="center"/>
                              <w:rPr>
                                <w:rFonts w:ascii="Times New Roman" w:hAnsi="Times New Roman"/>
                                <w:b/>
                                <w:bCs/>
                                <w:color w:val="6661D1"/>
                                <w:sz w:val="24"/>
                                <w:szCs w:val="24"/>
                                <w:lang w:val="es-MX"/>
                              </w:rPr>
                            </w:pPr>
                            <w:r>
                              <w:rPr>
                                <w:rFonts w:ascii="Times New Roman" w:hAnsi="Times New Roman"/>
                                <w:b/>
                                <w:bCs/>
                                <w:color w:val="6661D1"/>
                                <w:sz w:val="24"/>
                                <w:szCs w:val="24"/>
                                <w:lang w:val="es-MX"/>
                              </w:rPr>
                              <w:t>Martha Noriega. Thomas Diaz. Familia Figueroa</w:t>
                            </w:r>
                            <w:r w:rsidR="002B2280" w:rsidRPr="00725174">
                              <w:rPr>
                                <w:rFonts w:ascii="Times New Roman" w:hAnsi="Times New Roman"/>
                                <w:b/>
                                <w:bCs/>
                                <w:color w:val="6661D1"/>
                                <w:sz w:val="24"/>
                                <w:szCs w:val="2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D7DD7" id="_x0000_s1032" type="#_x0000_t202" style="position:absolute;margin-left:686.25pt;margin-top:12.75pt;width:310.15pt;height:588.7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" strokecolor="#6661d1" strokeweight="6pt">
                <v:stroke linestyle="thickBetweenThin"/>
                <v:textbox>
                  <w:txbxContent>
                    <w:p w14:paraId="2C76ADBD" w14:textId="772DDE13" w:rsidR="002B2280" w:rsidRPr="00725174" w:rsidRDefault="002B2280" w:rsidP="00E07DA0">
                      <w:pPr>
                        <w:shd w:val="clear" w:color="auto" w:fill="FFFFFF"/>
                        <w:tabs>
                          <w:tab w:val="left" w:pos="90"/>
                          <w:tab w:val="left" w:pos="180"/>
                        </w:tabs>
                        <w:jc w:val="center"/>
                        <w:rPr>
                          <w:b/>
                          <w:bCs/>
                          <w:color w:val="6661D1"/>
                          <w:sz w:val="36"/>
                          <w:szCs w:val="36"/>
                          <w:u w:val="single"/>
                          <w:lang w:val="es-MX"/>
                        </w:rPr>
                      </w:pPr>
                      <w:r w:rsidRPr="00725174">
                        <w:rPr>
                          <w:b/>
                          <w:bCs/>
                          <w:color w:val="6661D1"/>
                          <w:sz w:val="36"/>
                          <w:szCs w:val="36"/>
                          <w:u w:val="single"/>
                          <w:lang w:val="es-MX"/>
                        </w:rPr>
                        <w:t>Próximamente…</w:t>
                      </w:r>
                    </w:p>
                    <w:p w14:paraId="48D981F8" w14:textId="4EF66AF6" w:rsidR="002B2280" w:rsidRPr="00F42FC6" w:rsidRDefault="002B2280" w:rsidP="00F42FC6">
                      <w:pPr>
                        <w:jc w:val="both"/>
                        <w:rPr>
                          <w:sz w:val="23"/>
                          <w:szCs w:val="23"/>
                          <w:lang w:val="es-MX"/>
                        </w:rPr>
                      </w:pPr>
                      <w:r w:rsidRPr="00F42FC6">
                        <w:rPr>
                          <w:b/>
                          <w:bCs/>
                          <w:color w:val="6661D1"/>
                          <w:sz w:val="23"/>
                          <w:szCs w:val="23"/>
                          <w:lang w:val="es-MX"/>
                        </w:rPr>
                        <w:t>†</w:t>
                      </w:r>
                      <w:r w:rsidRPr="00F42FC6">
                        <w:rPr>
                          <w:sz w:val="23"/>
                          <w:szCs w:val="23"/>
                          <w:lang w:val="es-MX"/>
                        </w:rPr>
                        <w:t xml:space="preserve"> Inscriba a su hijo en catequesis. Visite la oficina parroquial para obtener una solicitud. La fecha final para inscribirse es el 29 y 30 de julio. No se permitirán inscripciones después de esa fecha. Las clases de CCD comenzarán el 9 y 10 de septiembre.</w:t>
                      </w:r>
                    </w:p>
                    <w:p w14:paraId="7F31377C" w14:textId="0C667E94" w:rsidR="002B2280" w:rsidRDefault="002B2280" w:rsidP="00F42FC6">
                      <w:pPr>
                        <w:jc w:val="both"/>
                        <w:rPr>
                          <w:sz w:val="23"/>
                          <w:szCs w:val="23"/>
                          <w:lang w:val="es-MX"/>
                        </w:rPr>
                      </w:pPr>
                      <w:r w:rsidRPr="00F42FC6">
                        <w:rPr>
                          <w:b/>
                          <w:bCs/>
                          <w:color w:val="6661D1"/>
                          <w:sz w:val="23"/>
                          <w:szCs w:val="23"/>
                          <w:lang w:val="es-MX"/>
                        </w:rPr>
                        <w:t>†</w:t>
                      </w:r>
                      <w:r w:rsidR="00294999">
                        <w:rPr>
                          <w:sz w:val="23"/>
                          <w:szCs w:val="23"/>
                          <w:lang w:val="es-MX"/>
                        </w:rPr>
                        <w:t>Este fin de</w:t>
                      </w:r>
                      <w:r w:rsidRPr="00F42FC6">
                        <w:rPr>
                          <w:sz w:val="23"/>
                          <w:szCs w:val="23"/>
                          <w:lang w:val="es-MX"/>
                        </w:rPr>
                        <w:t xml:space="preserve"> semana celebramos la “Solemnidad del Santísimo Cuerpo y Sangre de Cristo”. Como saben el año pasado, iniciamos el proceso de Reavivamiento Eucarístico de tres años en la Diócesis de Reno en unión con toda la Iglesia Católica en los Estados Unidos. Como sugirió el obispo Mueggenborg, el primer año del Avivamiento Eucarístico rezamos el Anima Christi para profundizar nuestra reverencia por la Presencia Real de Jesús en la Eucaristía. Durante este segundo año del Avivamiento Eucarístico, utilizaremos una nueva oración basada en los escritos de Santa Teresa de Ávila que profundizará nuestra participación en el poder transformador de la Eucaristía para hacernos el Cuerpo de Cristo en misión en el mundo.</w:t>
                      </w:r>
                    </w:p>
                    <w:p w14:paraId="440CAF96" w14:textId="4786FC65" w:rsidR="002B2280" w:rsidRPr="00F42FC6" w:rsidRDefault="002B2280" w:rsidP="00F42FC6">
                      <w:pPr>
                        <w:jc w:val="both"/>
                        <w:rPr>
                          <w:sz w:val="23"/>
                          <w:szCs w:val="23"/>
                          <w:lang w:val="es-MX"/>
                        </w:rPr>
                      </w:pPr>
                      <w:r w:rsidRPr="00F42FC6">
                        <w:rPr>
                          <w:b/>
                          <w:bCs/>
                          <w:color w:val="6661D1"/>
                          <w:sz w:val="23"/>
                          <w:szCs w:val="23"/>
                          <w:lang w:val="es-MX"/>
                        </w:rPr>
                        <w:t>†</w:t>
                      </w:r>
                      <w:r>
                        <w:rPr>
                          <w:sz w:val="23"/>
                          <w:szCs w:val="23"/>
                          <w:lang w:val="es-MX"/>
                        </w:rPr>
                        <w:t>La segunda colecta es a beneficio de la Campaña de Comunicaciones Católicas.</w:t>
                      </w:r>
                    </w:p>
                    <w:p w14:paraId="2C5FEAD0" w14:textId="328F88FC" w:rsidR="002B2280" w:rsidRPr="00F42FC6" w:rsidRDefault="002B2280" w:rsidP="00F42FC6">
                      <w:pPr>
                        <w:jc w:val="both"/>
                        <w:rPr>
                          <w:sz w:val="23"/>
                          <w:szCs w:val="23"/>
                          <w:lang w:val="es-MX"/>
                        </w:rPr>
                      </w:pPr>
                      <w:r w:rsidRPr="00F42FC6">
                        <w:rPr>
                          <w:b/>
                          <w:bCs/>
                          <w:color w:val="6661D1"/>
                          <w:sz w:val="23"/>
                          <w:szCs w:val="23"/>
                          <w:lang w:val="es-MX"/>
                        </w:rPr>
                        <w:t>†</w:t>
                      </w:r>
                      <w:r w:rsidRPr="00F42FC6">
                        <w:rPr>
                          <w:sz w:val="23"/>
                          <w:szCs w:val="23"/>
                          <w:lang w:val="es-MX"/>
                        </w:rPr>
                        <w:t xml:space="preserve"> La semana pasada recolectamos $</w:t>
                      </w:r>
                      <w:r w:rsidR="00294999">
                        <w:rPr>
                          <w:sz w:val="23"/>
                          <w:szCs w:val="23"/>
                          <w:lang w:val="es-MX"/>
                        </w:rPr>
                        <w:t>2,096</w:t>
                      </w:r>
                      <w:r w:rsidRPr="00F42FC6">
                        <w:rPr>
                          <w:sz w:val="23"/>
                          <w:szCs w:val="23"/>
                          <w:lang w:val="es-MX"/>
                        </w:rPr>
                        <w:t>.</w:t>
                      </w:r>
                      <w:r>
                        <w:rPr>
                          <w:sz w:val="23"/>
                          <w:szCs w:val="23"/>
                          <w:lang w:val="es-MX"/>
                        </w:rPr>
                        <w:t xml:space="preserve"> </w:t>
                      </w:r>
                      <w:r w:rsidRPr="00F42FC6">
                        <w:rPr>
                          <w:sz w:val="23"/>
                          <w:szCs w:val="23"/>
                          <w:lang w:val="es-MX"/>
                        </w:rPr>
                        <w:t>¡Agradecemos su amable apoyo!</w:t>
                      </w:r>
                    </w:p>
                    <w:p w14:paraId="0BAA49B4" w14:textId="35AD693A" w:rsidR="002B2280" w:rsidRDefault="002B2280" w:rsidP="00A249E4">
                      <w:pPr>
                        <w:jc w:val="both"/>
                        <w:rPr>
                          <w:sz w:val="23"/>
                          <w:szCs w:val="23"/>
                          <w:lang w:val="es-MX"/>
                        </w:rPr>
                      </w:pPr>
                      <w:r w:rsidRPr="00F42FC6">
                        <w:rPr>
                          <w:b/>
                          <w:bCs/>
                          <w:color w:val="6661D1"/>
                          <w:sz w:val="23"/>
                          <w:szCs w:val="23"/>
                          <w:lang w:val="es-MX"/>
                        </w:rPr>
                        <w:t>†</w:t>
                      </w:r>
                      <w:r w:rsidRPr="00F42FC6">
                        <w:rPr>
                          <w:sz w:val="23"/>
                          <w:szCs w:val="23"/>
                          <w:lang w:val="es-MX"/>
                        </w:rPr>
                        <w:t xml:space="preserve"> Considere en oración cómo puede apoyar mejor a CSA este año. El 25</w:t>
                      </w:r>
                      <w:r>
                        <w:rPr>
                          <w:sz w:val="23"/>
                          <w:szCs w:val="23"/>
                          <w:lang w:val="es-MX"/>
                        </w:rPr>
                        <w:t>.17</w:t>
                      </w:r>
                      <w:r w:rsidRPr="00F42FC6">
                        <w:rPr>
                          <w:sz w:val="23"/>
                          <w:szCs w:val="23"/>
                          <w:lang w:val="es-MX"/>
                        </w:rPr>
                        <w:t xml:space="preserve">% de las familias de St. John Bosco se han comprometido con nuestra CSA. Agradecemos a aquellos de ustedes que han contribuido y aquellos de ustedes que estarán contribuyendo. Las tarjetas de compromiso están disponibles en la mesa en la parte trasera del Salón/Iglesia o </w:t>
                      </w:r>
                      <w:r>
                        <w:rPr>
                          <w:sz w:val="23"/>
                          <w:szCs w:val="23"/>
                          <w:lang w:val="es-MX"/>
                        </w:rPr>
                        <w:t>con</w:t>
                      </w:r>
                      <w:r w:rsidRPr="00F42FC6">
                        <w:rPr>
                          <w:sz w:val="23"/>
                          <w:szCs w:val="23"/>
                          <w:lang w:val="es-MX"/>
                        </w:rPr>
                        <w:t xml:space="preserve"> Isabel en la oficina.</w:t>
                      </w:r>
                    </w:p>
                    <w:p w14:paraId="58AAA651" w14:textId="77777777" w:rsidR="002B2280" w:rsidRPr="00E07DA0" w:rsidRDefault="002B2280" w:rsidP="00A249E4">
                      <w:pPr>
                        <w:jc w:val="both"/>
                        <w:rPr>
                          <w:sz w:val="10"/>
                          <w:szCs w:val="10"/>
                          <w:lang w:val="es-MX"/>
                        </w:rPr>
                      </w:pPr>
                    </w:p>
                    <w:p w14:paraId="57DBE946" w14:textId="2C782005" w:rsidR="002B2280" w:rsidRPr="00725174" w:rsidRDefault="002B2280" w:rsidP="002E46B5">
                      <w:pPr>
                        <w:jc w:val="center"/>
                        <w:rPr>
                          <w:b/>
                          <w:bCs/>
                          <w:color w:val="6661D1"/>
                          <w:sz w:val="28"/>
                          <w:szCs w:val="28"/>
                          <w:u w:val="single"/>
                          <w:lang w:val="es-MX"/>
                        </w:rPr>
                      </w:pPr>
                      <w:r w:rsidRPr="00725174">
                        <w:rPr>
                          <w:b/>
                          <w:bCs/>
                          <w:color w:val="6661D1"/>
                          <w:sz w:val="28"/>
                          <w:szCs w:val="28"/>
                          <w:u w:val="single"/>
                          <w:lang w:val="es-MX"/>
                        </w:rPr>
                        <w:t>Lectores y Ofrendas - Domingo 1</w:t>
                      </w:r>
                      <w:r>
                        <w:rPr>
                          <w:b/>
                          <w:bCs/>
                          <w:color w:val="6661D1"/>
                          <w:sz w:val="28"/>
                          <w:szCs w:val="28"/>
                          <w:u w:val="single"/>
                          <w:lang w:val="es-MX"/>
                        </w:rPr>
                        <w:t>8</w:t>
                      </w:r>
                      <w:r w:rsidRPr="00725174">
                        <w:rPr>
                          <w:b/>
                          <w:bCs/>
                          <w:color w:val="6661D1"/>
                          <w:sz w:val="28"/>
                          <w:szCs w:val="28"/>
                          <w:u w:val="single"/>
                          <w:lang w:val="es-MX"/>
                        </w:rPr>
                        <w:t xml:space="preserve"> de junio.</w:t>
                      </w:r>
                    </w:p>
                    <w:p w14:paraId="58DBF50E" w14:textId="2A265CFC" w:rsidR="002B2280" w:rsidRPr="00725174" w:rsidRDefault="003D6E2A" w:rsidP="002E46B5">
                      <w:pPr>
                        <w:pStyle w:val="ListParagraph"/>
                        <w:shd w:val="clear" w:color="auto" w:fill="FFFFFF"/>
                        <w:tabs>
                          <w:tab w:val="left" w:pos="90"/>
                          <w:tab w:val="left" w:pos="180"/>
                        </w:tabs>
                        <w:spacing w:after="0"/>
                        <w:ind w:left="-90"/>
                        <w:jc w:val="center"/>
                        <w:rPr>
                          <w:rFonts w:ascii="Times New Roman" w:hAnsi="Times New Roman"/>
                          <w:b/>
                          <w:bCs/>
                          <w:color w:val="6661D1"/>
                          <w:sz w:val="24"/>
                          <w:szCs w:val="24"/>
                          <w:lang w:val="es-MX"/>
                        </w:rPr>
                      </w:pPr>
                      <w:r>
                        <w:rPr>
                          <w:rFonts w:ascii="Times New Roman" w:hAnsi="Times New Roman"/>
                          <w:b/>
                          <w:bCs/>
                          <w:color w:val="6661D1"/>
                          <w:sz w:val="24"/>
                          <w:szCs w:val="24"/>
                          <w:lang w:val="es-MX"/>
                        </w:rPr>
                        <w:t>Martha Noriega. Thomas Diaz. Familia Figueroa</w:t>
                      </w:r>
                      <w:r w:rsidR="002B2280" w:rsidRPr="00725174">
                        <w:rPr>
                          <w:rFonts w:ascii="Times New Roman" w:hAnsi="Times New Roman"/>
                          <w:b/>
                          <w:bCs/>
                          <w:color w:val="6661D1"/>
                          <w:sz w:val="24"/>
                          <w:szCs w:val="24"/>
                          <w:lang w:val="es-MX"/>
                        </w:rPr>
                        <w:t>.</w:t>
                      </w:r>
                    </w:p>
                  </w:txbxContent>
                </v:textbox>
                <w10:wrap anchorx="page" anchory="margin"/>
              </v:shape>
            </w:pict>
          </mc:Fallback>
        </mc:AlternateContent>
      </w:r>
    </w:p>
    <w:p w14:paraId="5AA96CD6" w14:textId="75CD0B7A" w:rsidR="00877B02" w:rsidRDefault="007F6F3A" w:rsidP="009D730C">
      <w:pPr>
        <w:rPr>
          <w:color w:val="FF0000"/>
        </w:rPr>
      </w:pPr>
      <w:r>
        <w:rPr>
          <w:noProof/>
          <w:color w:val="FF0000"/>
        </w:rPr>
        <mc:AlternateContent>
          <mc:Choice Requires="wps">
            <w:drawing>
              <wp:anchor distT="0" distB="0" distL="114300" distR="114300" simplePos="0" relativeHeight="251657728" behindDoc="0" locked="0" layoutInCell="1" allowOverlap="1" wp14:anchorId="76EE5F57" wp14:editId="3D952650">
                <wp:simplePos x="0" y="0"/>
                <wp:positionH relativeFrom="page">
                  <wp:posOffset>180975</wp:posOffset>
                </wp:positionH>
                <wp:positionV relativeFrom="page">
                  <wp:posOffset>161925</wp:posOffset>
                </wp:positionV>
                <wp:extent cx="4015105" cy="7486650"/>
                <wp:effectExtent l="38100" t="38100" r="42545" b="38100"/>
                <wp:wrapNone/>
                <wp:docPr id="1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7486650"/>
                        </a:xfrm>
                        <a:prstGeom prst="rect">
                          <a:avLst/>
                        </a:prstGeom>
                        <a:solidFill>
                          <a:srgbClr val="FFFFFF"/>
                        </a:solidFill>
                        <a:ln w="76200" cmpd="tri" algn="ctr">
                          <a:solidFill>
                            <a:srgbClr val="6661D1"/>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265A45" w14:textId="4303800D" w:rsidR="002B2280" w:rsidRDefault="002B2280" w:rsidP="0057575B">
                            <w:pPr>
                              <w:tabs>
                                <w:tab w:val="left" w:pos="0"/>
                                <w:tab w:val="left" w:pos="90"/>
                                <w:tab w:val="left" w:pos="180"/>
                                <w:tab w:val="left" w:pos="360"/>
                                <w:tab w:val="left" w:pos="450"/>
                              </w:tabs>
                              <w:jc w:val="center"/>
                              <w:rPr>
                                <w:b/>
                                <w:bCs/>
                                <w:color w:val="6661D1"/>
                                <w:sz w:val="40"/>
                                <w:szCs w:val="40"/>
                                <w:u w:val="single"/>
                              </w:rPr>
                            </w:pPr>
                            <w:bookmarkStart w:id="22" w:name="_Hlk132803024"/>
                            <w:r w:rsidRPr="00725174">
                              <w:rPr>
                                <w:b/>
                                <w:bCs/>
                                <w:color w:val="6661D1"/>
                                <w:sz w:val="40"/>
                                <w:szCs w:val="40"/>
                                <w:u w:val="single"/>
                              </w:rPr>
                              <w:t>Coming Up…</w:t>
                            </w:r>
                            <w:bookmarkStart w:id="23" w:name="_Hlk127965678"/>
                            <w:bookmarkStart w:id="24" w:name="_Hlk135299907"/>
                          </w:p>
                          <w:p w14:paraId="78545C72" w14:textId="77777777" w:rsidR="002B2280" w:rsidRPr="00725174" w:rsidRDefault="002B2280" w:rsidP="0057575B">
                            <w:pPr>
                              <w:tabs>
                                <w:tab w:val="left" w:pos="0"/>
                                <w:tab w:val="left" w:pos="90"/>
                                <w:tab w:val="left" w:pos="180"/>
                                <w:tab w:val="left" w:pos="360"/>
                                <w:tab w:val="left" w:pos="450"/>
                              </w:tabs>
                              <w:jc w:val="center"/>
                              <w:rPr>
                                <w:b/>
                                <w:bCs/>
                                <w:color w:val="6661D1"/>
                                <w:sz w:val="40"/>
                                <w:szCs w:val="40"/>
                                <w:u w:val="single"/>
                              </w:rPr>
                            </w:pPr>
                          </w:p>
                          <w:p w14:paraId="4C7776E2" w14:textId="22C48C0C" w:rsidR="002B2280" w:rsidRPr="00D61618" w:rsidRDefault="002B2280" w:rsidP="00D61618">
                            <w:pPr>
                              <w:pStyle w:val="ListParagraph"/>
                              <w:numPr>
                                <w:ilvl w:val="0"/>
                                <w:numId w:val="30"/>
                              </w:numPr>
                              <w:jc w:val="both"/>
                              <w:rPr>
                                <w:rFonts w:ascii="Times New Roman" w:hAnsi="Times New Roman"/>
                                <w:sz w:val="24"/>
                                <w:szCs w:val="24"/>
                              </w:rPr>
                            </w:pPr>
                            <w:bookmarkStart w:id="25" w:name="_Hlk131080335"/>
                            <w:r w:rsidRPr="00D61618">
                              <w:rPr>
                                <w:rFonts w:ascii="Times New Roman" w:hAnsi="Times New Roman"/>
                                <w:sz w:val="24"/>
                                <w:szCs w:val="24"/>
                              </w:rPr>
                              <w:t>Please sign-up your child for CCD. Visit the parish office for a registration package. Deadline is July 29</w:t>
                            </w:r>
                            <w:r w:rsidRPr="00D61618">
                              <w:rPr>
                                <w:rFonts w:ascii="Times New Roman" w:hAnsi="Times New Roman"/>
                                <w:sz w:val="24"/>
                                <w:szCs w:val="24"/>
                                <w:vertAlign w:val="superscript"/>
                              </w:rPr>
                              <w:t>th</w:t>
                            </w:r>
                            <w:r w:rsidRPr="00D61618">
                              <w:rPr>
                                <w:rFonts w:ascii="Times New Roman" w:hAnsi="Times New Roman"/>
                                <w:sz w:val="24"/>
                                <w:szCs w:val="24"/>
                              </w:rPr>
                              <w:t xml:space="preserve"> and 30</w:t>
                            </w:r>
                            <w:r w:rsidRPr="00D61618">
                              <w:rPr>
                                <w:rFonts w:ascii="Times New Roman" w:hAnsi="Times New Roman"/>
                                <w:sz w:val="24"/>
                                <w:szCs w:val="24"/>
                                <w:vertAlign w:val="superscript"/>
                              </w:rPr>
                              <w:t xml:space="preserve">th - </w:t>
                            </w:r>
                            <w:r w:rsidRPr="00D61618">
                              <w:rPr>
                                <w:rFonts w:ascii="Times New Roman" w:hAnsi="Times New Roman"/>
                                <w:sz w:val="24"/>
                                <w:szCs w:val="24"/>
                              </w:rPr>
                              <w:t>No late registrations allowed. CCD classes will start on September 9</w:t>
                            </w:r>
                            <w:r w:rsidRPr="00D61618">
                              <w:rPr>
                                <w:rFonts w:ascii="Times New Roman" w:hAnsi="Times New Roman"/>
                                <w:sz w:val="24"/>
                                <w:szCs w:val="24"/>
                                <w:vertAlign w:val="superscript"/>
                              </w:rPr>
                              <w:t>th</w:t>
                            </w:r>
                            <w:r w:rsidRPr="00D61618">
                              <w:rPr>
                                <w:rFonts w:ascii="Times New Roman" w:hAnsi="Times New Roman"/>
                                <w:sz w:val="24"/>
                                <w:szCs w:val="24"/>
                              </w:rPr>
                              <w:t xml:space="preserve"> &amp; 10</w:t>
                            </w:r>
                            <w:r w:rsidRPr="00D61618">
                              <w:rPr>
                                <w:rFonts w:ascii="Times New Roman" w:hAnsi="Times New Roman"/>
                                <w:sz w:val="24"/>
                                <w:szCs w:val="24"/>
                                <w:vertAlign w:val="superscript"/>
                              </w:rPr>
                              <w:t>th</w:t>
                            </w:r>
                            <w:r w:rsidRPr="00D61618">
                              <w:rPr>
                                <w:rFonts w:ascii="Times New Roman" w:hAnsi="Times New Roman"/>
                                <w:sz w:val="24"/>
                                <w:szCs w:val="24"/>
                              </w:rPr>
                              <w:t>, 2023.</w:t>
                            </w:r>
                          </w:p>
                          <w:p w14:paraId="74E4091A" w14:textId="03047A2B"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rPr>
                              <w:t>This weekend we are celebrating the "Solemnity of the Most Holy Body and Blood of Christ". As you know last year, we started the three-year process of Eucharistic Revival in the Diocese of Reno in union with the whole Catholic Church in the United States. As suggested by Bishop Mueggenborg, the 1</w:t>
                            </w:r>
                            <w:r w:rsidRPr="00D61618">
                              <w:rPr>
                                <w:rFonts w:ascii="Times New Roman" w:hAnsi="Times New Roman"/>
                                <w:sz w:val="24"/>
                                <w:szCs w:val="24"/>
                                <w:vertAlign w:val="superscript"/>
                              </w:rPr>
                              <w:t>st</w:t>
                            </w:r>
                            <w:r w:rsidRPr="00D61618">
                              <w:rPr>
                                <w:rFonts w:ascii="Times New Roman" w:hAnsi="Times New Roman"/>
                                <w:sz w:val="24"/>
                                <w:szCs w:val="24"/>
                              </w:rPr>
                              <w:t> year of Eucharistic Revival we prayed the Anima Christi to deepen our reverence for the Real Presence of Jesus in the Eucharist.  During this 2</w:t>
                            </w:r>
                            <w:r w:rsidRPr="00D61618">
                              <w:rPr>
                                <w:rFonts w:ascii="Times New Roman" w:hAnsi="Times New Roman"/>
                                <w:sz w:val="24"/>
                                <w:szCs w:val="24"/>
                                <w:vertAlign w:val="superscript"/>
                              </w:rPr>
                              <w:t>nd</w:t>
                            </w:r>
                            <w:r w:rsidRPr="00D61618">
                              <w:rPr>
                                <w:rFonts w:ascii="Times New Roman" w:hAnsi="Times New Roman"/>
                                <w:sz w:val="24"/>
                                <w:szCs w:val="24"/>
                              </w:rPr>
                              <w:t> year of the Eucharistic Revival, we will use a prayer based on the writings of St. Theresa of Avila that will deepen our participation in the transforming power of the Eucharist to make us the Body of Christ on mission in the world.</w:t>
                            </w:r>
                          </w:p>
                          <w:p w14:paraId="40A2E71D" w14:textId="73CB651D"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rPr>
                              <w:t>Second collection is to benefit Catholic Communications Campaign.</w:t>
                            </w:r>
                          </w:p>
                          <w:bookmarkEnd w:id="23"/>
                          <w:bookmarkEnd w:id="25"/>
                          <w:p w14:paraId="32103DD0" w14:textId="0552B5B9"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shd w:val="clear" w:color="auto" w:fill="FFFFFF"/>
                              </w:rPr>
                              <w:t>Last week we collected $2,096. We appreciate your kindly support!</w:t>
                            </w:r>
                          </w:p>
                          <w:p w14:paraId="2EE8597F" w14:textId="539AE29D"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rPr>
                              <w:t xml:space="preserve">Please prayerfully consider how you can best support the CSA this year. </w:t>
                            </w:r>
                            <w:r w:rsidRPr="00D61618">
                              <w:rPr>
                                <w:rFonts w:ascii="Times New Roman" w:hAnsi="Times New Roman"/>
                                <w:color w:val="000000" w:themeColor="text1"/>
                                <w:sz w:val="24"/>
                                <w:szCs w:val="24"/>
                              </w:rPr>
                              <w:t xml:space="preserve">25.17% of St. John Bosco families have committed to our CSA. </w:t>
                            </w:r>
                            <w:r w:rsidRPr="00D61618">
                              <w:rPr>
                                <w:rFonts w:ascii="Times New Roman" w:hAnsi="Times New Roman"/>
                                <w:sz w:val="24"/>
                                <w:szCs w:val="24"/>
                              </w:rPr>
                              <w:t>We thank those of you who have contributed and those of you who will be contributing. Pledge cards are available on the table at the back of the Hall/Church or from Isabel at the office.</w:t>
                            </w:r>
                          </w:p>
                          <w:bookmarkEnd w:id="22"/>
                          <w:bookmarkEnd w:id="24"/>
                          <w:p w14:paraId="26BCEA7B" w14:textId="77777777" w:rsidR="002B2280" w:rsidRPr="00D61618" w:rsidRDefault="002B2280" w:rsidP="00C67317">
                            <w:pPr>
                              <w:tabs>
                                <w:tab w:val="left" w:pos="90"/>
                                <w:tab w:val="left" w:pos="180"/>
                              </w:tabs>
                              <w:rPr>
                                <w:b/>
                                <w:bCs/>
                                <w:u w:val="single"/>
                              </w:rPr>
                            </w:pPr>
                          </w:p>
                          <w:p w14:paraId="0C7406D3" w14:textId="47505FE1" w:rsidR="002B2280" w:rsidRPr="00D61618" w:rsidRDefault="002B2280" w:rsidP="00CB2DCA">
                            <w:pPr>
                              <w:pStyle w:val="ListParagraph"/>
                              <w:tabs>
                                <w:tab w:val="left" w:pos="90"/>
                                <w:tab w:val="left" w:pos="180"/>
                              </w:tabs>
                              <w:spacing w:after="0" w:line="240" w:lineRule="auto"/>
                              <w:ind w:left="-90"/>
                              <w:jc w:val="center"/>
                              <w:rPr>
                                <w:rFonts w:ascii="Times New Roman" w:hAnsi="Times New Roman"/>
                                <w:b/>
                                <w:bCs/>
                                <w:color w:val="6661D1"/>
                                <w:sz w:val="32"/>
                                <w:szCs w:val="32"/>
                              </w:rPr>
                            </w:pPr>
                            <w:r w:rsidRPr="00D61618">
                              <w:rPr>
                                <w:rFonts w:ascii="Times New Roman" w:hAnsi="Times New Roman"/>
                                <w:b/>
                                <w:bCs/>
                                <w:color w:val="6661D1"/>
                                <w:sz w:val="32"/>
                                <w:szCs w:val="32"/>
                                <w:u w:val="single"/>
                              </w:rPr>
                              <w:t>Lector &amp; Gifts:</w:t>
                            </w:r>
                          </w:p>
                          <w:p w14:paraId="5A3687D8" w14:textId="1365988E" w:rsidR="002B2280" w:rsidRPr="00D61618" w:rsidRDefault="002B2280" w:rsidP="00CB2DCA">
                            <w:pPr>
                              <w:pStyle w:val="ListParagraph"/>
                              <w:tabs>
                                <w:tab w:val="left" w:pos="90"/>
                              </w:tabs>
                              <w:spacing w:after="0" w:line="240" w:lineRule="auto"/>
                              <w:ind w:left="-90"/>
                              <w:jc w:val="center"/>
                              <w:rPr>
                                <w:rFonts w:ascii="Times New Roman" w:hAnsi="Times New Roman"/>
                                <w:b/>
                                <w:bCs/>
                                <w:color w:val="6661D1"/>
                                <w:sz w:val="24"/>
                                <w:szCs w:val="24"/>
                              </w:rPr>
                            </w:pPr>
                            <w:r w:rsidRPr="00D61618">
                              <w:rPr>
                                <w:rFonts w:ascii="Times New Roman" w:hAnsi="Times New Roman"/>
                                <w:b/>
                                <w:bCs/>
                                <w:color w:val="6661D1"/>
                                <w:sz w:val="24"/>
                                <w:szCs w:val="24"/>
                              </w:rPr>
                              <w:t>Saturday, June 1</w:t>
                            </w:r>
                            <w:r>
                              <w:rPr>
                                <w:rFonts w:ascii="Times New Roman" w:hAnsi="Times New Roman"/>
                                <w:b/>
                                <w:bCs/>
                                <w:color w:val="6661D1"/>
                                <w:sz w:val="24"/>
                                <w:szCs w:val="24"/>
                              </w:rPr>
                              <w:t>7</w:t>
                            </w:r>
                            <w:r w:rsidRPr="00D61618">
                              <w:rPr>
                                <w:rFonts w:ascii="Times New Roman" w:hAnsi="Times New Roman"/>
                                <w:b/>
                                <w:bCs/>
                                <w:color w:val="6661D1"/>
                                <w:sz w:val="24"/>
                                <w:szCs w:val="24"/>
                                <w:vertAlign w:val="superscript"/>
                              </w:rPr>
                              <w:t>th</w:t>
                            </w:r>
                            <w:r w:rsidRPr="00D61618">
                              <w:rPr>
                                <w:rFonts w:ascii="Times New Roman" w:hAnsi="Times New Roman"/>
                                <w:b/>
                                <w:bCs/>
                                <w:color w:val="6661D1"/>
                                <w:sz w:val="24"/>
                                <w:szCs w:val="24"/>
                              </w:rPr>
                              <w:t xml:space="preserve"> – </w:t>
                            </w:r>
                            <w:r>
                              <w:rPr>
                                <w:rFonts w:ascii="Times New Roman" w:hAnsi="Times New Roman"/>
                                <w:b/>
                                <w:bCs/>
                                <w:color w:val="6661D1"/>
                                <w:sz w:val="24"/>
                                <w:szCs w:val="24"/>
                              </w:rPr>
                              <w:t>Steve Larsgaard</w:t>
                            </w:r>
                            <w:r w:rsidRPr="00D61618">
                              <w:rPr>
                                <w:rFonts w:ascii="Times New Roman" w:hAnsi="Times New Roman"/>
                                <w:b/>
                                <w:bCs/>
                                <w:color w:val="6661D1"/>
                                <w:sz w:val="24"/>
                                <w:szCs w:val="24"/>
                              </w:rPr>
                              <w:t>.</w:t>
                            </w:r>
                          </w:p>
                          <w:p w14:paraId="79065656" w14:textId="2F0FC2CD" w:rsidR="002B2280" w:rsidRPr="00D61618" w:rsidRDefault="002B2280" w:rsidP="00CB2DCA">
                            <w:pPr>
                              <w:pStyle w:val="ListParagraph"/>
                              <w:tabs>
                                <w:tab w:val="left" w:pos="90"/>
                              </w:tabs>
                              <w:spacing w:after="0" w:line="240" w:lineRule="auto"/>
                              <w:ind w:left="-90"/>
                              <w:jc w:val="center"/>
                              <w:rPr>
                                <w:rFonts w:ascii="Times New Roman" w:hAnsi="Times New Roman"/>
                                <w:b/>
                                <w:bCs/>
                                <w:color w:val="6661D1"/>
                                <w:sz w:val="32"/>
                                <w:szCs w:val="32"/>
                              </w:rPr>
                            </w:pPr>
                            <w:r w:rsidRPr="00D61618">
                              <w:rPr>
                                <w:rFonts w:ascii="Times New Roman" w:hAnsi="Times New Roman"/>
                                <w:b/>
                                <w:bCs/>
                                <w:color w:val="6661D1"/>
                                <w:sz w:val="24"/>
                                <w:szCs w:val="24"/>
                              </w:rPr>
                              <w:t>Sunday, June 1</w:t>
                            </w:r>
                            <w:r>
                              <w:rPr>
                                <w:rFonts w:ascii="Times New Roman" w:hAnsi="Times New Roman"/>
                                <w:b/>
                                <w:bCs/>
                                <w:color w:val="6661D1"/>
                                <w:sz w:val="24"/>
                                <w:szCs w:val="24"/>
                              </w:rPr>
                              <w:t>8</w:t>
                            </w:r>
                            <w:r w:rsidRPr="00D61618">
                              <w:rPr>
                                <w:rFonts w:ascii="Times New Roman" w:hAnsi="Times New Roman"/>
                                <w:b/>
                                <w:bCs/>
                                <w:color w:val="6661D1"/>
                                <w:sz w:val="24"/>
                                <w:szCs w:val="24"/>
                                <w:vertAlign w:val="superscript"/>
                              </w:rPr>
                              <w:t>th</w:t>
                            </w:r>
                            <w:r w:rsidRPr="00D61618">
                              <w:rPr>
                                <w:rFonts w:ascii="Times New Roman" w:hAnsi="Times New Roman"/>
                                <w:b/>
                                <w:bCs/>
                                <w:color w:val="6661D1"/>
                                <w:sz w:val="24"/>
                                <w:szCs w:val="24"/>
                              </w:rPr>
                              <w:t xml:space="preserve"> – </w:t>
                            </w:r>
                            <w:r>
                              <w:rPr>
                                <w:rFonts w:ascii="Times New Roman" w:hAnsi="Times New Roman"/>
                                <w:b/>
                                <w:bCs/>
                                <w:color w:val="6661D1"/>
                                <w:sz w:val="24"/>
                                <w:szCs w:val="24"/>
                              </w:rPr>
                              <w:t>Theresa Marvel</w:t>
                            </w:r>
                            <w:r w:rsidRPr="00D61618">
                              <w:rPr>
                                <w:rFonts w:ascii="Times New Roman" w:hAnsi="Times New Roman"/>
                                <w:b/>
                                <w:bCs/>
                                <w:color w:val="6661D1"/>
                                <w:sz w:val="24"/>
                                <w:szCs w:val="24"/>
                              </w:rPr>
                              <w:t>.</w:t>
                            </w:r>
                          </w:p>
                          <w:p w14:paraId="4A1B43C4" w14:textId="77777777" w:rsidR="002B2280" w:rsidRPr="00D61618" w:rsidRDefault="002B2280" w:rsidP="008237EA">
                            <w:pPr>
                              <w:pStyle w:val="ListParagraph"/>
                              <w:tabs>
                                <w:tab w:val="left" w:pos="90"/>
                              </w:tabs>
                              <w:spacing w:after="0" w:line="240" w:lineRule="auto"/>
                              <w:ind w:left="-90"/>
                              <w:jc w:val="center"/>
                              <w:rPr>
                                <w:rFonts w:ascii="Times New Roman" w:hAnsi="Times New Roman"/>
                                <w:sz w:val="12"/>
                                <w:szCs w:val="12"/>
                              </w:rPr>
                            </w:pPr>
                          </w:p>
                          <w:p w14:paraId="21E9411F" w14:textId="02D65F83" w:rsidR="002B2280" w:rsidRPr="00D61618" w:rsidRDefault="002B2280" w:rsidP="008237EA">
                            <w:pPr>
                              <w:pStyle w:val="ListParagraph"/>
                              <w:tabs>
                                <w:tab w:val="left" w:pos="90"/>
                              </w:tabs>
                              <w:spacing w:after="0" w:line="240" w:lineRule="auto"/>
                              <w:ind w:left="-90"/>
                              <w:jc w:val="center"/>
                              <w:rPr>
                                <w:rFonts w:ascii="Times New Roman" w:hAnsi="Times New Roman"/>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5F57" id="_x0000_s1033" type="#_x0000_t202" style="position:absolute;margin-left:14.25pt;margin-top:12.75pt;width:316.15pt;height:5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" strokecolor="#6661d1" strokeweight="6pt">
                <v:stroke linestyle="thickBetweenThin"/>
                <v:textbox>
                  <w:txbxContent>
                    <w:p w14:paraId="66265A45" w14:textId="4303800D" w:rsidR="002B2280" w:rsidRDefault="002B2280" w:rsidP="0057575B">
                      <w:pPr>
                        <w:tabs>
                          <w:tab w:val="left" w:pos="0"/>
                          <w:tab w:val="left" w:pos="90"/>
                          <w:tab w:val="left" w:pos="180"/>
                          <w:tab w:val="left" w:pos="360"/>
                          <w:tab w:val="left" w:pos="450"/>
                        </w:tabs>
                        <w:jc w:val="center"/>
                        <w:rPr>
                          <w:b/>
                          <w:bCs/>
                          <w:color w:val="6661D1"/>
                          <w:sz w:val="40"/>
                          <w:szCs w:val="40"/>
                          <w:u w:val="single"/>
                        </w:rPr>
                      </w:pPr>
                      <w:bookmarkStart w:id="26" w:name="_Hlk132803024"/>
                      <w:r w:rsidRPr="00725174">
                        <w:rPr>
                          <w:b/>
                          <w:bCs/>
                          <w:color w:val="6661D1"/>
                          <w:sz w:val="40"/>
                          <w:szCs w:val="40"/>
                          <w:u w:val="single"/>
                        </w:rPr>
                        <w:t>Coming Up…</w:t>
                      </w:r>
                      <w:bookmarkStart w:id="27" w:name="_Hlk127965678"/>
                      <w:bookmarkStart w:id="28" w:name="_Hlk135299907"/>
                    </w:p>
                    <w:p w14:paraId="78545C72" w14:textId="77777777" w:rsidR="002B2280" w:rsidRPr="00725174" w:rsidRDefault="002B2280" w:rsidP="0057575B">
                      <w:pPr>
                        <w:tabs>
                          <w:tab w:val="left" w:pos="0"/>
                          <w:tab w:val="left" w:pos="90"/>
                          <w:tab w:val="left" w:pos="180"/>
                          <w:tab w:val="left" w:pos="360"/>
                          <w:tab w:val="left" w:pos="450"/>
                        </w:tabs>
                        <w:jc w:val="center"/>
                        <w:rPr>
                          <w:b/>
                          <w:bCs/>
                          <w:color w:val="6661D1"/>
                          <w:sz w:val="40"/>
                          <w:szCs w:val="40"/>
                          <w:u w:val="single"/>
                        </w:rPr>
                      </w:pPr>
                    </w:p>
                    <w:p w14:paraId="4C7776E2" w14:textId="22C48C0C" w:rsidR="002B2280" w:rsidRPr="00D61618" w:rsidRDefault="002B2280" w:rsidP="00D61618">
                      <w:pPr>
                        <w:pStyle w:val="ListParagraph"/>
                        <w:numPr>
                          <w:ilvl w:val="0"/>
                          <w:numId w:val="30"/>
                        </w:numPr>
                        <w:jc w:val="both"/>
                        <w:rPr>
                          <w:rFonts w:ascii="Times New Roman" w:hAnsi="Times New Roman"/>
                          <w:sz w:val="24"/>
                          <w:szCs w:val="24"/>
                        </w:rPr>
                      </w:pPr>
                      <w:bookmarkStart w:id="29" w:name="_Hlk131080335"/>
                      <w:r w:rsidRPr="00D61618">
                        <w:rPr>
                          <w:rFonts w:ascii="Times New Roman" w:hAnsi="Times New Roman"/>
                          <w:sz w:val="24"/>
                          <w:szCs w:val="24"/>
                        </w:rPr>
                        <w:t>Please sign-up your child for CCD. Visit the parish office for a registration package. Deadline is July 29</w:t>
                      </w:r>
                      <w:r w:rsidRPr="00D61618">
                        <w:rPr>
                          <w:rFonts w:ascii="Times New Roman" w:hAnsi="Times New Roman"/>
                          <w:sz w:val="24"/>
                          <w:szCs w:val="24"/>
                          <w:vertAlign w:val="superscript"/>
                        </w:rPr>
                        <w:t>th</w:t>
                      </w:r>
                      <w:r w:rsidRPr="00D61618">
                        <w:rPr>
                          <w:rFonts w:ascii="Times New Roman" w:hAnsi="Times New Roman"/>
                          <w:sz w:val="24"/>
                          <w:szCs w:val="24"/>
                        </w:rPr>
                        <w:t xml:space="preserve"> and 30</w:t>
                      </w:r>
                      <w:r w:rsidRPr="00D61618">
                        <w:rPr>
                          <w:rFonts w:ascii="Times New Roman" w:hAnsi="Times New Roman"/>
                          <w:sz w:val="24"/>
                          <w:szCs w:val="24"/>
                          <w:vertAlign w:val="superscript"/>
                        </w:rPr>
                        <w:t xml:space="preserve">th - </w:t>
                      </w:r>
                      <w:r w:rsidRPr="00D61618">
                        <w:rPr>
                          <w:rFonts w:ascii="Times New Roman" w:hAnsi="Times New Roman"/>
                          <w:sz w:val="24"/>
                          <w:szCs w:val="24"/>
                        </w:rPr>
                        <w:t>No late registrations allowed. CCD classes will start on September 9</w:t>
                      </w:r>
                      <w:r w:rsidRPr="00D61618">
                        <w:rPr>
                          <w:rFonts w:ascii="Times New Roman" w:hAnsi="Times New Roman"/>
                          <w:sz w:val="24"/>
                          <w:szCs w:val="24"/>
                          <w:vertAlign w:val="superscript"/>
                        </w:rPr>
                        <w:t>th</w:t>
                      </w:r>
                      <w:r w:rsidRPr="00D61618">
                        <w:rPr>
                          <w:rFonts w:ascii="Times New Roman" w:hAnsi="Times New Roman"/>
                          <w:sz w:val="24"/>
                          <w:szCs w:val="24"/>
                        </w:rPr>
                        <w:t xml:space="preserve"> &amp; 10</w:t>
                      </w:r>
                      <w:r w:rsidRPr="00D61618">
                        <w:rPr>
                          <w:rFonts w:ascii="Times New Roman" w:hAnsi="Times New Roman"/>
                          <w:sz w:val="24"/>
                          <w:szCs w:val="24"/>
                          <w:vertAlign w:val="superscript"/>
                        </w:rPr>
                        <w:t>th</w:t>
                      </w:r>
                      <w:r w:rsidRPr="00D61618">
                        <w:rPr>
                          <w:rFonts w:ascii="Times New Roman" w:hAnsi="Times New Roman"/>
                          <w:sz w:val="24"/>
                          <w:szCs w:val="24"/>
                        </w:rPr>
                        <w:t>, 2023.</w:t>
                      </w:r>
                    </w:p>
                    <w:p w14:paraId="74E4091A" w14:textId="03047A2B"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rPr>
                        <w:t>This weekend we are celebrating the "Solemnity of the Most Holy Body and Blood of Christ". As you know last year, we started the three-year process of Eucharistic Revival in the Diocese of Reno in union with the whole Catholic Church in the United States. As suggested by Bishop Mueggenborg, the 1</w:t>
                      </w:r>
                      <w:r w:rsidRPr="00D61618">
                        <w:rPr>
                          <w:rFonts w:ascii="Times New Roman" w:hAnsi="Times New Roman"/>
                          <w:sz w:val="24"/>
                          <w:szCs w:val="24"/>
                          <w:vertAlign w:val="superscript"/>
                        </w:rPr>
                        <w:t>st</w:t>
                      </w:r>
                      <w:r w:rsidRPr="00D61618">
                        <w:rPr>
                          <w:rFonts w:ascii="Times New Roman" w:hAnsi="Times New Roman"/>
                          <w:sz w:val="24"/>
                          <w:szCs w:val="24"/>
                        </w:rPr>
                        <w:t> year of Eucharistic Revival we prayed the Anima Christi to deepen our reverence for the Real Presence of Jesus in the Eucharist.  During this 2</w:t>
                      </w:r>
                      <w:r w:rsidRPr="00D61618">
                        <w:rPr>
                          <w:rFonts w:ascii="Times New Roman" w:hAnsi="Times New Roman"/>
                          <w:sz w:val="24"/>
                          <w:szCs w:val="24"/>
                          <w:vertAlign w:val="superscript"/>
                        </w:rPr>
                        <w:t>nd</w:t>
                      </w:r>
                      <w:r w:rsidRPr="00D61618">
                        <w:rPr>
                          <w:rFonts w:ascii="Times New Roman" w:hAnsi="Times New Roman"/>
                          <w:sz w:val="24"/>
                          <w:szCs w:val="24"/>
                        </w:rPr>
                        <w:t> year of the Eucharistic Revival, we will use a prayer based on the writings of St. Theresa of Avila that will deepen our participation in the transforming power of the Eucharist to make us the Body of Christ on mission in the world.</w:t>
                      </w:r>
                    </w:p>
                    <w:p w14:paraId="40A2E71D" w14:textId="73CB651D"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rPr>
                        <w:t>Second collection is to benefit Catholic Communications Campaign.</w:t>
                      </w:r>
                    </w:p>
                    <w:bookmarkEnd w:id="27"/>
                    <w:bookmarkEnd w:id="29"/>
                    <w:p w14:paraId="32103DD0" w14:textId="0552B5B9"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shd w:val="clear" w:color="auto" w:fill="FFFFFF"/>
                        </w:rPr>
                        <w:t>Last week we collected $2,096. We appreciate your kindly support!</w:t>
                      </w:r>
                    </w:p>
                    <w:p w14:paraId="2EE8597F" w14:textId="539AE29D" w:rsidR="002B2280" w:rsidRPr="00D61618" w:rsidRDefault="002B2280" w:rsidP="00D61618">
                      <w:pPr>
                        <w:pStyle w:val="ListParagraph"/>
                        <w:numPr>
                          <w:ilvl w:val="0"/>
                          <w:numId w:val="30"/>
                        </w:numPr>
                        <w:tabs>
                          <w:tab w:val="left" w:pos="90"/>
                          <w:tab w:val="left" w:pos="180"/>
                        </w:tabs>
                        <w:spacing w:after="0" w:line="240" w:lineRule="auto"/>
                        <w:jc w:val="both"/>
                        <w:rPr>
                          <w:rFonts w:ascii="Times New Roman" w:hAnsi="Times New Roman"/>
                          <w:sz w:val="24"/>
                          <w:szCs w:val="24"/>
                        </w:rPr>
                      </w:pPr>
                      <w:r w:rsidRPr="00D61618">
                        <w:rPr>
                          <w:rFonts w:ascii="Times New Roman" w:hAnsi="Times New Roman"/>
                          <w:sz w:val="24"/>
                          <w:szCs w:val="24"/>
                        </w:rPr>
                        <w:t xml:space="preserve">Please prayerfully consider how you can best support the CSA this year. </w:t>
                      </w:r>
                      <w:r w:rsidRPr="00D61618">
                        <w:rPr>
                          <w:rFonts w:ascii="Times New Roman" w:hAnsi="Times New Roman"/>
                          <w:color w:val="000000" w:themeColor="text1"/>
                          <w:sz w:val="24"/>
                          <w:szCs w:val="24"/>
                        </w:rPr>
                        <w:t xml:space="preserve">25.17% of St. John Bosco families have committed to our CSA. </w:t>
                      </w:r>
                      <w:r w:rsidRPr="00D61618">
                        <w:rPr>
                          <w:rFonts w:ascii="Times New Roman" w:hAnsi="Times New Roman"/>
                          <w:sz w:val="24"/>
                          <w:szCs w:val="24"/>
                        </w:rPr>
                        <w:t>We thank those of you who have contributed and those of you who will be contributing. Pledge cards are available on the table at the back of the Hall/Church or from Isabel at the office.</w:t>
                      </w:r>
                    </w:p>
                    <w:bookmarkEnd w:id="26"/>
                    <w:bookmarkEnd w:id="28"/>
                    <w:p w14:paraId="26BCEA7B" w14:textId="77777777" w:rsidR="002B2280" w:rsidRPr="00D61618" w:rsidRDefault="002B2280" w:rsidP="00C67317">
                      <w:pPr>
                        <w:tabs>
                          <w:tab w:val="left" w:pos="90"/>
                          <w:tab w:val="left" w:pos="180"/>
                        </w:tabs>
                        <w:rPr>
                          <w:b/>
                          <w:bCs/>
                          <w:u w:val="single"/>
                        </w:rPr>
                      </w:pPr>
                    </w:p>
                    <w:p w14:paraId="0C7406D3" w14:textId="47505FE1" w:rsidR="002B2280" w:rsidRPr="00D61618" w:rsidRDefault="002B2280" w:rsidP="00CB2DCA">
                      <w:pPr>
                        <w:pStyle w:val="ListParagraph"/>
                        <w:tabs>
                          <w:tab w:val="left" w:pos="90"/>
                          <w:tab w:val="left" w:pos="180"/>
                        </w:tabs>
                        <w:spacing w:after="0" w:line="240" w:lineRule="auto"/>
                        <w:ind w:left="-90"/>
                        <w:jc w:val="center"/>
                        <w:rPr>
                          <w:rFonts w:ascii="Times New Roman" w:hAnsi="Times New Roman"/>
                          <w:b/>
                          <w:bCs/>
                          <w:color w:val="6661D1"/>
                          <w:sz w:val="32"/>
                          <w:szCs w:val="32"/>
                        </w:rPr>
                      </w:pPr>
                      <w:r w:rsidRPr="00D61618">
                        <w:rPr>
                          <w:rFonts w:ascii="Times New Roman" w:hAnsi="Times New Roman"/>
                          <w:b/>
                          <w:bCs/>
                          <w:color w:val="6661D1"/>
                          <w:sz w:val="32"/>
                          <w:szCs w:val="32"/>
                          <w:u w:val="single"/>
                        </w:rPr>
                        <w:t>Lector &amp; Gifts:</w:t>
                      </w:r>
                    </w:p>
                    <w:p w14:paraId="5A3687D8" w14:textId="1365988E" w:rsidR="002B2280" w:rsidRPr="00D61618" w:rsidRDefault="002B2280" w:rsidP="00CB2DCA">
                      <w:pPr>
                        <w:pStyle w:val="ListParagraph"/>
                        <w:tabs>
                          <w:tab w:val="left" w:pos="90"/>
                        </w:tabs>
                        <w:spacing w:after="0" w:line="240" w:lineRule="auto"/>
                        <w:ind w:left="-90"/>
                        <w:jc w:val="center"/>
                        <w:rPr>
                          <w:rFonts w:ascii="Times New Roman" w:hAnsi="Times New Roman"/>
                          <w:b/>
                          <w:bCs/>
                          <w:color w:val="6661D1"/>
                          <w:sz w:val="24"/>
                          <w:szCs w:val="24"/>
                        </w:rPr>
                      </w:pPr>
                      <w:r w:rsidRPr="00D61618">
                        <w:rPr>
                          <w:rFonts w:ascii="Times New Roman" w:hAnsi="Times New Roman"/>
                          <w:b/>
                          <w:bCs/>
                          <w:color w:val="6661D1"/>
                          <w:sz w:val="24"/>
                          <w:szCs w:val="24"/>
                        </w:rPr>
                        <w:t>Saturday, June 1</w:t>
                      </w:r>
                      <w:r>
                        <w:rPr>
                          <w:rFonts w:ascii="Times New Roman" w:hAnsi="Times New Roman"/>
                          <w:b/>
                          <w:bCs/>
                          <w:color w:val="6661D1"/>
                          <w:sz w:val="24"/>
                          <w:szCs w:val="24"/>
                        </w:rPr>
                        <w:t>7</w:t>
                      </w:r>
                      <w:r w:rsidRPr="00D61618">
                        <w:rPr>
                          <w:rFonts w:ascii="Times New Roman" w:hAnsi="Times New Roman"/>
                          <w:b/>
                          <w:bCs/>
                          <w:color w:val="6661D1"/>
                          <w:sz w:val="24"/>
                          <w:szCs w:val="24"/>
                          <w:vertAlign w:val="superscript"/>
                        </w:rPr>
                        <w:t>th</w:t>
                      </w:r>
                      <w:r w:rsidRPr="00D61618">
                        <w:rPr>
                          <w:rFonts w:ascii="Times New Roman" w:hAnsi="Times New Roman"/>
                          <w:b/>
                          <w:bCs/>
                          <w:color w:val="6661D1"/>
                          <w:sz w:val="24"/>
                          <w:szCs w:val="24"/>
                        </w:rPr>
                        <w:t xml:space="preserve"> – </w:t>
                      </w:r>
                      <w:r>
                        <w:rPr>
                          <w:rFonts w:ascii="Times New Roman" w:hAnsi="Times New Roman"/>
                          <w:b/>
                          <w:bCs/>
                          <w:color w:val="6661D1"/>
                          <w:sz w:val="24"/>
                          <w:szCs w:val="24"/>
                        </w:rPr>
                        <w:t>Steve Larsgaard</w:t>
                      </w:r>
                      <w:r w:rsidRPr="00D61618">
                        <w:rPr>
                          <w:rFonts w:ascii="Times New Roman" w:hAnsi="Times New Roman"/>
                          <w:b/>
                          <w:bCs/>
                          <w:color w:val="6661D1"/>
                          <w:sz w:val="24"/>
                          <w:szCs w:val="24"/>
                        </w:rPr>
                        <w:t>.</w:t>
                      </w:r>
                    </w:p>
                    <w:p w14:paraId="79065656" w14:textId="2F0FC2CD" w:rsidR="002B2280" w:rsidRPr="00D61618" w:rsidRDefault="002B2280" w:rsidP="00CB2DCA">
                      <w:pPr>
                        <w:pStyle w:val="ListParagraph"/>
                        <w:tabs>
                          <w:tab w:val="left" w:pos="90"/>
                        </w:tabs>
                        <w:spacing w:after="0" w:line="240" w:lineRule="auto"/>
                        <w:ind w:left="-90"/>
                        <w:jc w:val="center"/>
                        <w:rPr>
                          <w:rFonts w:ascii="Times New Roman" w:hAnsi="Times New Roman"/>
                          <w:b/>
                          <w:bCs/>
                          <w:color w:val="6661D1"/>
                          <w:sz w:val="32"/>
                          <w:szCs w:val="32"/>
                        </w:rPr>
                      </w:pPr>
                      <w:r w:rsidRPr="00D61618">
                        <w:rPr>
                          <w:rFonts w:ascii="Times New Roman" w:hAnsi="Times New Roman"/>
                          <w:b/>
                          <w:bCs/>
                          <w:color w:val="6661D1"/>
                          <w:sz w:val="24"/>
                          <w:szCs w:val="24"/>
                        </w:rPr>
                        <w:t>Sunday, June 1</w:t>
                      </w:r>
                      <w:r>
                        <w:rPr>
                          <w:rFonts w:ascii="Times New Roman" w:hAnsi="Times New Roman"/>
                          <w:b/>
                          <w:bCs/>
                          <w:color w:val="6661D1"/>
                          <w:sz w:val="24"/>
                          <w:szCs w:val="24"/>
                        </w:rPr>
                        <w:t>8</w:t>
                      </w:r>
                      <w:r w:rsidRPr="00D61618">
                        <w:rPr>
                          <w:rFonts w:ascii="Times New Roman" w:hAnsi="Times New Roman"/>
                          <w:b/>
                          <w:bCs/>
                          <w:color w:val="6661D1"/>
                          <w:sz w:val="24"/>
                          <w:szCs w:val="24"/>
                          <w:vertAlign w:val="superscript"/>
                        </w:rPr>
                        <w:t>th</w:t>
                      </w:r>
                      <w:r w:rsidRPr="00D61618">
                        <w:rPr>
                          <w:rFonts w:ascii="Times New Roman" w:hAnsi="Times New Roman"/>
                          <w:b/>
                          <w:bCs/>
                          <w:color w:val="6661D1"/>
                          <w:sz w:val="24"/>
                          <w:szCs w:val="24"/>
                        </w:rPr>
                        <w:t xml:space="preserve"> – </w:t>
                      </w:r>
                      <w:r>
                        <w:rPr>
                          <w:rFonts w:ascii="Times New Roman" w:hAnsi="Times New Roman"/>
                          <w:b/>
                          <w:bCs/>
                          <w:color w:val="6661D1"/>
                          <w:sz w:val="24"/>
                          <w:szCs w:val="24"/>
                        </w:rPr>
                        <w:t>Theresa Marvel</w:t>
                      </w:r>
                      <w:r w:rsidRPr="00D61618">
                        <w:rPr>
                          <w:rFonts w:ascii="Times New Roman" w:hAnsi="Times New Roman"/>
                          <w:b/>
                          <w:bCs/>
                          <w:color w:val="6661D1"/>
                          <w:sz w:val="24"/>
                          <w:szCs w:val="24"/>
                        </w:rPr>
                        <w:t>.</w:t>
                      </w:r>
                    </w:p>
                    <w:p w14:paraId="4A1B43C4" w14:textId="77777777" w:rsidR="002B2280" w:rsidRPr="00D61618" w:rsidRDefault="002B2280" w:rsidP="008237EA">
                      <w:pPr>
                        <w:pStyle w:val="ListParagraph"/>
                        <w:tabs>
                          <w:tab w:val="left" w:pos="90"/>
                        </w:tabs>
                        <w:spacing w:after="0" w:line="240" w:lineRule="auto"/>
                        <w:ind w:left="-90"/>
                        <w:jc w:val="center"/>
                        <w:rPr>
                          <w:rFonts w:ascii="Times New Roman" w:hAnsi="Times New Roman"/>
                          <w:sz w:val="12"/>
                          <w:szCs w:val="12"/>
                        </w:rPr>
                      </w:pPr>
                    </w:p>
                    <w:p w14:paraId="21E9411F" w14:textId="02D65F83" w:rsidR="002B2280" w:rsidRPr="00D61618" w:rsidRDefault="002B2280" w:rsidP="008237EA">
                      <w:pPr>
                        <w:pStyle w:val="ListParagraph"/>
                        <w:tabs>
                          <w:tab w:val="left" w:pos="90"/>
                        </w:tabs>
                        <w:spacing w:after="0" w:line="240" w:lineRule="auto"/>
                        <w:ind w:left="-90"/>
                        <w:jc w:val="center"/>
                        <w:rPr>
                          <w:rFonts w:ascii="Times New Roman" w:hAnsi="Times New Roman"/>
                          <w:sz w:val="23"/>
                          <w:szCs w:val="23"/>
                        </w:rPr>
                      </w:pPr>
                    </w:p>
                  </w:txbxContent>
                </v:textbox>
                <w10:wrap anchorx="page" anchory="page"/>
              </v:shape>
            </w:pict>
          </mc:Fallback>
        </mc:AlternateContent>
      </w:r>
    </w:p>
    <w:p w14:paraId="30C14075" w14:textId="7EE0CC5F" w:rsidR="00996F51" w:rsidRDefault="00996F51" w:rsidP="0079049B">
      <w:pPr>
        <w:rPr>
          <w:color w:val="FF0000"/>
        </w:rPr>
      </w:pPr>
    </w:p>
    <w:p w14:paraId="00D2A5DE" w14:textId="58F3F569" w:rsidR="00996F51" w:rsidRDefault="00996F51" w:rsidP="0079049B">
      <w:pPr>
        <w:rPr>
          <w:color w:val="FF0000"/>
        </w:rPr>
      </w:pPr>
    </w:p>
    <w:p w14:paraId="2C31F590" w14:textId="468AD8C3" w:rsidR="00543B29" w:rsidRDefault="00543B29" w:rsidP="00900244">
      <w:pPr>
        <w:jc w:val="both"/>
        <w:rPr>
          <w:color w:val="FF0000"/>
        </w:rPr>
      </w:pPr>
    </w:p>
    <w:p w14:paraId="13A66CD5" w14:textId="7894F56A" w:rsidR="007F6144" w:rsidRDefault="007F6144" w:rsidP="00900244">
      <w:pPr>
        <w:jc w:val="both"/>
        <w:rPr>
          <w:color w:val="FF0000"/>
        </w:rPr>
      </w:pPr>
    </w:p>
    <w:p w14:paraId="72A9EC59" w14:textId="6BDC6E38" w:rsidR="007F6144" w:rsidRDefault="007F6144" w:rsidP="00900244">
      <w:pPr>
        <w:jc w:val="both"/>
        <w:rPr>
          <w:color w:val="FF0000"/>
        </w:rPr>
      </w:pPr>
    </w:p>
    <w:p w14:paraId="7BDD0708" w14:textId="30E90937" w:rsidR="007F6144" w:rsidRDefault="007F6144" w:rsidP="00900244">
      <w:pPr>
        <w:jc w:val="both"/>
        <w:rPr>
          <w:color w:val="FF0000"/>
        </w:rPr>
      </w:pPr>
    </w:p>
    <w:p w14:paraId="6963A754" w14:textId="7E7E0059" w:rsidR="007F6144" w:rsidRDefault="007F6144" w:rsidP="00900244">
      <w:pPr>
        <w:jc w:val="both"/>
        <w:rPr>
          <w:color w:val="FF0000"/>
        </w:rPr>
      </w:pPr>
    </w:p>
    <w:p w14:paraId="1C426B38" w14:textId="5ACF642A" w:rsidR="00680774" w:rsidRDefault="00680774" w:rsidP="00900244">
      <w:pPr>
        <w:jc w:val="both"/>
        <w:rPr>
          <w:color w:val="FF0000"/>
        </w:rPr>
      </w:pPr>
    </w:p>
    <w:p w14:paraId="22281F2B" w14:textId="492537D7" w:rsidR="00680774" w:rsidRDefault="00680774" w:rsidP="00900244">
      <w:pPr>
        <w:jc w:val="both"/>
        <w:rPr>
          <w:color w:val="FF0000"/>
        </w:rPr>
      </w:pPr>
    </w:p>
    <w:p w14:paraId="5DD46B7D" w14:textId="6DCA87C5" w:rsidR="00680774" w:rsidRDefault="00680774" w:rsidP="00900244">
      <w:pPr>
        <w:jc w:val="both"/>
        <w:rPr>
          <w:color w:val="FF0000"/>
        </w:rPr>
      </w:pPr>
    </w:p>
    <w:p w14:paraId="1C8643F5" w14:textId="413A0DDB" w:rsidR="00C5298F" w:rsidRDefault="00C5298F" w:rsidP="00900244">
      <w:pPr>
        <w:jc w:val="both"/>
        <w:rPr>
          <w:color w:val="FF0000"/>
        </w:rPr>
      </w:pPr>
    </w:p>
    <w:p w14:paraId="53FDF9DD" w14:textId="64065981" w:rsidR="00C5298F" w:rsidRDefault="00C5298F" w:rsidP="004C5676">
      <w:pPr>
        <w:jc w:val="both"/>
        <w:rPr>
          <w:color w:val="FF0000"/>
        </w:rPr>
      </w:pPr>
    </w:p>
    <w:tbl>
      <w:tblPr>
        <w:tblpPr w:leftFromText="180" w:rightFromText="180" w:vertAnchor="text" w:tblpX="15706" w:tblpY="1381"/>
        <w:tblW w:w="0" w:type="auto"/>
        <w:tblLook w:val="0000" w:firstRow="0" w:lastRow="0" w:firstColumn="0" w:lastColumn="0" w:noHBand="0" w:noVBand="0"/>
      </w:tblPr>
      <w:tblGrid>
        <w:gridCol w:w="3192"/>
      </w:tblGrid>
      <w:tr w:rsidR="008C0622" w14:paraId="152FFB2F" w14:textId="77777777" w:rsidTr="006D0553">
        <w:trPr>
          <w:trHeight w:val="429"/>
        </w:trPr>
        <w:tc>
          <w:tcPr>
            <w:tcW w:w="3192" w:type="dxa"/>
          </w:tcPr>
          <w:p w14:paraId="19816C99" w14:textId="49A358EC" w:rsidR="008C0622" w:rsidRDefault="008C0622" w:rsidP="008C0622">
            <w:pPr>
              <w:jc w:val="both"/>
              <w:rPr>
                <w:color w:val="FF0000"/>
              </w:rPr>
            </w:pPr>
          </w:p>
        </w:tc>
      </w:tr>
    </w:tbl>
    <w:p w14:paraId="2F17313C" w14:textId="77AC2712" w:rsidR="00877B02" w:rsidRDefault="009709B3" w:rsidP="00D4168B">
      <w:pPr>
        <w:rPr>
          <w:color w:val="FF0000"/>
        </w:rPr>
      </w:pPr>
      <w:r>
        <w:rPr>
          <w:noProof/>
        </w:rPr>
        <mc:AlternateContent>
          <mc:Choice Requires="wps">
            <w:drawing>
              <wp:anchor distT="0" distB="0" distL="114300" distR="114300" simplePos="0" relativeHeight="251660800" behindDoc="0" locked="0" layoutInCell="1" allowOverlap="1" wp14:anchorId="0B5DB80C" wp14:editId="2263DCD8">
                <wp:simplePos x="0" y="0"/>
                <wp:positionH relativeFrom="page">
                  <wp:posOffset>8686800</wp:posOffset>
                </wp:positionH>
                <wp:positionV relativeFrom="page">
                  <wp:posOffset>7038754</wp:posOffset>
                </wp:positionV>
                <wp:extent cx="3993515" cy="552894"/>
                <wp:effectExtent l="0" t="0" r="0" b="0"/>
                <wp:wrapNone/>
                <wp:docPr id="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552894"/>
                        </a:xfrm>
                        <a:prstGeom prst="rect">
                          <a:avLst/>
                        </a:prstGeom>
                        <a:noFill/>
                        <a:ln w="57150" cmpd="thinThick" algn="ctr">
                          <a:noFill/>
                          <a:miter lim="800000"/>
                          <a:headEnd/>
                          <a:tailEnd/>
                        </a:ln>
                        <a:effectLst/>
                        <a:extLst>
                          <a:ext uri="{909E8E84-426E-40DD-AFC4-6F175D3DCCD1}">
                            <a14:hiddenFill xmlns:a14="http://schemas.microsoft.com/office/drawing/2010/main">
                              <a:solidFill>
                                <a:srgbClr val="823B0B"/>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A2BD9" w14:textId="3D6F16E8" w:rsidR="002B2280" w:rsidRPr="00FF6303" w:rsidRDefault="002B2280" w:rsidP="00D4168B">
                            <w:pPr>
                              <w:jc w:val="center"/>
                              <w:rPr>
                                <w:b/>
                                <w:bCs/>
                                <w:color w:val="385623" w:themeColor="accent6" w:themeShade="80"/>
                                <w:sz w:val="32"/>
                                <w:szCs w:val="3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B80C" id="Text Box 349" o:spid="_x0000_s1034" type="#_x0000_t202" style="position:absolute;margin-left:684pt;margin-top:554.25pt;width:314.45pt;height:4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" filled="f" fillcolor="#823b0b" stroked="f" strokeweight="4.5pt">
                <v:stroke linestyle="thinThick"/>
                <v:textbox>
                  <w:txbxContent>
                    <w:p w14:paraId="6C4A2BD9" w14:textId="3D6F16E8" w:rsidR="002B2280" w:rsidRPr="00FF6303" w:rsidRDefault="002B2280" w:rsidP="00D4168B">
                      <w:pPr>
                        <w:jc w:val="center"/>
                        <w:rPr>
                          <w:b/>
                          <w:bCs/>
                          <w:color w:val="385623" w:themeColor="accent6" w:themeShade="80"/>
                          <w:sz w:val="32"/>
                          <w:szCs w:val="32"/>
                          <w:lang w:val="es-MX"/>
                        </w:rPr>
                      </w:pPr>
                    </w:p>
                  </w:txbxContent>
                </v:textbox>
                <w10:wrap anchorx="page" anchory="page"/>
              </v:shape>
            </w:pict>
          </mc:Fallback>
        </mc:AlternateContent>
      </w:r>
      <w:r w:rsidR="00B6562C">
        <w:rPr>
          <w:noProof/>
        </w:rPr>
        <mc:AlternateContent>
          <mc:Choice Requires="wps">
            <w:drawing>
              <wp:anchor distT="0" distB="0" distL="114300" distR="114300" simplePos="0" relativeHeight="251678208" behindDoc="0" locked="0" layoutInCell="1" allowOverlap="1" wp14:anchorId="7EA8D692" wp14:editId="665186D3">
                <wp:simplePos x="0" y="0"/>
                <wp:positionH relativeFrom="column">
                  <wp:posOffset>5314950</wp:posOffset>
                </wp:positionH>
                <wp:positionV relativeFrom="paragraph">
                  <wp:posOffset>4518025</wp:posOffset>
                </wp:positionV>
                <wp:extent cx="333375" cy="142875"/>
                <wp:effectExtent l="0" t="0" r="0" b="0"/>
                <wp:wrapNone/>
                <wp:docPr id="27" name="Text Box 27"/>
                <wp:cNvGraphicFramePr/>
                <a:graphic xmlns:a="http://schemas.openxmlformats.org/drawingml/2006/main">
                  <a:graphicData uri="http://schemas.microsoft.com/office/word/2010/wordprocessingShape">
                    <wps:wsp>
                      <wps:cNvSpPr txBox="1"/>
                      <wps:spPr bwMode="auto">
                        <a:xfrm>
                          <a:off x="0" y="0"/>
                          <a:ext cx="333375" cy="142875"/>
                        </a:xfrm>
                        <a:prstGeom prst="rect">
                          <a:avLst/>
                        </a:prstGeom>
                        <a:noFill/>
                        <a:ln w="57150" cmpd="thinThick" algn="ctr">
                          <a:noFill/>
                          <a:miter lim="800000"/>
                          <a:headEnd/>
                          <a:tailEnd/>
                        </a:ln>
                        <a:effectLst/>
                      </wps:spPr>
                      <wps:txbx>
                        <w:txbxContent>
                          <w:p w14:paraId="662345CA" w14:textId="42C9031A" w:rsidR="002B2280" w:rsidRDefault="002B2280"/>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D692" id="Text Box 27" o:spid="_x0000_s1035" type="#_x0000_t202" style="position:absolute;margin-left:418.5pt;margin-top:355.75pt;width:26.25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" filled="f" stroked="f" strokeweight="4.5pt">
                <v:stroke linestyle="thinThick"/>
                <v:textbox>
                  <w:txbxContent>
                    <w:p w14:paraId="662345CA" w14:textId="42C9031A" w:rsidR="002B2280" w:rsidRDefault="002B2280"/>
                  </w:txbxContent>
                </v:textbox>
              </v:shape>
            </w:pict>
          </mc:Fallback>
        </mc:AlternateContent>
      </w:r>
    </w:p>
    <w:sectPr w:rsidR="00877B02" w:rsidSect="003B6E5F">
      <w:pgSz w:w="20160" w:h="12240" w:orient="landscape" w:code="5"/>
      <w:pgMar w:top="0" w:right="0" w:bottom="0" w:left="0" w:header="720" w:footer="720" w:gutter="0"/>
      <w:cols w:num="3" w:space="103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9BD3" w14:textId="77777777" w:rsidR="002B2280" w:rsidRDefault="002B2280" w:rsidP="0037144D">
      <w:r>
        <w:separator/>
      </w:r>
    </w:p>
  </w:endnote>
  <w:endnote w:type="continuationSeparator" w:id="0">
    <w:p w14:paraId="6BF9802F" w14:textId="77777777" w:rsidR="002B2280" w:rsidRDefault="002B2280" w:rsidP="0037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51DE" w14:textId="77777777" w:rsidR="002B2280" w:rsidRDefault="002B2280" w:rsidP="0037144D">
      <w:r>
        <w:separator/>
      </w:r>
    </w:p>
  </w:footnote>
  <w:footnote w:type="continuationSeparator" w:id="0">
    <w:p w14:paraId="532C8699" w14:textId="77777777" w:rsidR="002B2280" w:rsidRDefault="002B2280" w:rsidP="0037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BE00AC"/>
    <w:lvl w:ilvl="0">
      <w:start w:val="1"/>
      <w:numFmt w:val="bullet"/>
      <w:pStyle w:val="ListBullet"/>
      <w:lvlText w:val=""/>
      <w:lvlJc w:val="left"/>
      <w:pPr>
        <w:tabs>
          <w:tab w:val="num" w:pos="5490"/>
        </w:tabs>
        <w:ind w:left="5490" w:hanging="360"/>
      </w:pPr>
      <w:rPr>
        <w:rFonts w:ascii="Symbol" w:hAnsi="Symbol" w:hint="default"/>
      </w:rPr>
    </w:lvl>
  </w:abstractNum>
  <w:abstractNum w:abstractNumId="1" w15:restartNumberingAfterBreak="0">
    <w:nsid w:val="030927B5"/>
    <w:multiLevelType w:val="hybridMultilevel"/>
    <w:tmpl w:val="E2FA4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63BF"/>
    <w:multiLevelType w:val="hybridMultilevel"/>
    <w:tmpl w:val="F4FE4A8A"/>
    <w:lvl w:ilvl="0" w:tplc="062AE11E">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EA6051"/>
    <w:multiLevelType w:val="hybridMultilevel"/>
    <w:tmpl w:val="B4EC6050"/>
    <w:lvl w:ilvl="0" w:tplc="E95E6F6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7153"/>
    <w:multiLevelType w:val="hybridMultilevel"/>
    <w:tmpl w:val="A84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810E9"/>
    <w:multiLevelType w:val="hybridMultilevel"/>
    <w:tmpl w:val="7E029A6A"/>
    <w:lvl w:ilvl="0" w:tplc="6C9C1CBE">
      <w:start w:val="1"/>
      <w:numFmt w:val="bullet"/>
      <w:lvlText w:val=""/>
      <w:lvlJc w:val="left"/>
      <w:pPr>
        <w:ind w:left="630" w:hanging="360"/>
      </w:pPr>
      <w:rPr>
        <w:rFonts w:ascii="Wingdings" w:hAnsi="Wingdings" w:hint="default"/>
        <w:color w:val="1F3864" w:themeColor="accent1" w:themeShade="8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8A7B9A"/>
    <w:multiLevelType w:val="hybridMultilevel"/>
    <w:tmpl w:val="A148E820"/>
    <w:lvl w:ilvl="0" w:tplc="CAA23146">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50610F9"/>
    <w:multiLevelType w:val="hybridMultilevel"/>
    <w:tmpl w:val="B91E4D2A"/>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2617766D"/>
    <w:multiLevelType w:val="hybridMultilevel"/>
    <w:tmpl w:val="F6944EA4"/>
    <w:lvl w:ilvl="0" w:tplc="DBBE9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62CB7"/>
    <w:multiLevelType w:val="hybridMultilevel"/>
    <w:tmpl w:val="6B6CA69C"/>
    <w:lvl w:ilvl="0" w:tplc="04090005">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29F96E4E"/>
    <w:multiLevelType w:val="hybridMultilevel"/>
    <w:tmpl w:val="D30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0522E"/>
    <w:multiLevelType w:val="multilevel"/>
    <w:tmpl w:val="EDF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23B5F"/>
    <w:multiLevelType w:val="hybridMultilevel"/>
    <w:tmpl w:val="41607610"/>
    <w:lvl w:ilvl="0" w:tplc="35207D2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92B0C"/>
    <w:multiLevelType w:val="hybridMultilevel"/>
    <w:tmpl w:val="7160E798"/>
    <w:lvl w:ilvl="0" w:tplc="5FCEE314">
      <w:start w:val="1"/>
      <w:numFmt w:val="bullet"/>
      <w:lvlText w:val="†"/>
      <w:lvlJc w:val="left"/>
      <w:pPr>
        <w:ind w:left="630" w:hanging="360"/>
      </w:pPr>
      <w:rPr>
        <w:rFonts w:ascii="Microsoft Yi Baiti" w:eastAsia="Microsoft Yi Baiti" w:hAnsi="Microsoft Yi Bait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FA60A68"/>
    <w:multiLevelType w:val="hybridMultilevel"/>
    <w:tmpl w:val="13D4F9D0"/>
    <w:lvl w:ilvl="0" w:tplc="300EFB42">
      <w:start w:val="1"/>
      <w:numFmt w:val="bullet"/>
      <w:lvlText w:val="†"/>
      <w:lvlJc w:val="left"/>
      <w:pPr>
        <w:ind w:left="720" w:hanging="360"/>
      </w:pPr>
      <w:rPr>
        <w:rFonts w:ascii="Times New Roman" w:eastAsia="Microsoft Yi Baiti" w:hAnsi="Times New Roman" w:cs="Times New Roman" w:hint="default"/>
        <w:b/>
        <w:bCs/>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70F18"/>
    <w:multiLevelType w:val="hybridMultilevel"/>
    <w:tmpl w:val="058648E2"/>
    <w:lvl w:ilvl="0" w:tplc="7D6ACFAA">
      <w:start w:val="1"/>
      <w:numFmt w:val="bullet"/>
      <w:lvlText w:val=""/>
      <w:lvlJc w:val="left"/>
      <w:pPr>
        <w:ind w:left="720" w:hanging="360"/>
      </w:pPr>
      <w:rPr>
        <w:rFonts w:ascii="Wingdings" w:hAnsi="Wingdings" w:hint="default"/>
        <w:color w:val="auto"/>
      </w:rPr>
    </w:lvl>
    <w:lvl w:ilvl="1" w:tplc="57E2EE0A">
      <w:start w:val="1"/>
      <w:numFmt w:val="bullet"/>
      <w:lvlText w:val=""/>
      <w:lvlJc w:val="left"/>
      <w:pPr>
        <w:ind w:left="1440" w:hanging="360"/>
      </w:pPr>
      <w:rPr>
        <w:rFonts w:ascii="Wingdings" w:hAnsi="Wingdings" w:hint="default"/>
        <w:color w:val="auto"/>
      </w:rPr>
    </w:lvl>
    <w:lvl w:ilvl="2" w:tplc="78EA48F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05254"/>
    <w:multiLevelType w:val="hybridMultilevel"/>
    <w:tmpl w:val="11C86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C07F4"/>
    <w:multiLevelType w:val="hybridMultilevel"/>
    <w:tmpl w:val="7772C9F4"/>
    <w:lvl w:ilvl="0" w:tplc="CAA23146">
      <w:start w:val="1"/>
      <w:numFmt w:val="bullet"/>
      <w:lvlText w:val=""/>
      <w:lvlJc w:val="left"/>
      <w:pPr>
        <w:ind w:left="63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C7163"/>
    <w:multiLevelType w:val="hybridMultilevel"/>
    <w:tmpl w:val="FE24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E47504"/>
    <w:multiLevelType w:val="hybridMultilevel"/>
    <w:tmpl w:val="D20EEF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596A0E18"/>
    <w:multiLevelType w:val="hybridMultilevel"/>
    <w:tmpl w:val="D59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70764"/>
    <w:multiLevelType w:val="hybridMultilevel"/>
    <w:tmpl w:val="807A5EF8"/>
    <w:lvl w:ilvl="0" w:tplc="5FCEE314">
      <w:start w:val="1"/>
      <w:numFmt w:val="bullet"/>
      <w:lvlText w:val="†"/>
      <w:lvlJc w:val="left"/>
      <w:pPr>
        <w:ind w:left="720" w:hanging="360"/>
      </w:pPr>
      <w:rPr>
        <w:rFonts w:ascii="Microsoft Yi Baiti" w:eastAsia="Microsoft Yi Baiti" w:hAnsi="Microsoft Yi Bait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A2EFE"/>
    <w:multiLevelType w:val="hybridMultilevel"/>
    <w:tmpl w:val="0A4C8B38"/>
    <w:lvl w:ilvl="0" w:tplc="5FCEE314">
      <w:start w:val="1"/>
      <w:numFmt w:val="bullet"/>
      <w:lvlText w:val="†"/>
      <w:lvlJc w:val="left"/>
      <w:pPr>
        <w:ind w:left="630" w:hanging="360"/>
      </w:pPr>
      <w:rPr>
        <w:rFonts w:ascii="Microsoft Yi Baiti" w:eastAsia="Microsoft Yi Baiti" w:hAnsi="Microsoft Yi Bait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56E00E9"/>
    <w:multiLevelType w:val="hybridMultilevel"/>
    <w:tmpl w:val="76FAB17E"/>
    <w:lvl w:ilvl="0" w:tplc="9B30E89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006EC"/>
    <w:multiLevelType w:val="hybridMultilevel"/>
    <w:tmpl w:val="5B8EAD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B100B3B"/>
    <w:multiLevelType w:val="hybridMultilevel"/>
    <w:tmpl w:val="C098F9D4"/>
    <w:lvl w:ilvl="0" w:tplc="DBF2674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BE042A5"/>
    <w:multiLevelType w:val="hybridMultilevel"/>
    <w:tmpl w:val="0A7A3D88"/>
    <w:lvl w:ilvl="0" w:tplc="0C4AE090">
      <w:start w:val="1"/>
      <w:numFmt w:val="bullet"/>
      <w:lvlText w:val=""/>
      <w:lvlJc w:val="left"/>
      <w:pPr>
        <w:ind w:left="360" w:hanging="360"/>
      </w:pPr>
      <w:rPr>
        <w:rFonts w:ascii="Symbol" w:hAnsi="Symbol"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F2FF9"/>
    <w:multiLevelType w:val="hybridMultilevel"/>
    <w:tmpl w:val="F88E2C0A"/>
    <w:lvl w:ilvl="0" w:tplc="FFDAEA02">
      <w:start w:val="1"/>
      <w:numFmt w:val="bullet"/>
      <w:lvlText w:val="†"/>
      <w:lvlJc w:val="left"/>
      <w:pPr>
        <w:ind w:left="540" w:hanging="360"/>
      </w:pPr>
      <w:rPr>
        <w:rFonts w:ascii="Times New Roman" w:eastAsia="Microsoft Yi Baiti" w:hAnsi="Times New Roman" w:cs="Times New Roman" w:hint="default"/>
        <w:b/>
        <w:bCs/>
        <w:color w:val="6661D1"/>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A710588"/>
    <w:multiLevelType w:val="hybridMultilevel"/>
    <w:tmpl w:val="91168952"/>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759E5"/>
    <w:multiLevelType w:val="hybridMultilevel"/>
    <w:tmpl w:val="B9B02C4A"/>
    <w:lvl w:ilvl="0" w:tplc="5FCEE314">
      <w:start w:val="1"/>
      <w:numFmt w:val="bullet"/>
      <w:lvlText w:val="†"/>
      <w:lvlJc w:val="left"/>
      <w:pPr>
        <w:ind w:left="720" w:hanging="360"/>
      </w:pPr>
      <w:rPr>
        <w:rFonts w:ascii="Microsoft Yi Baiti" w:eastAsia="Microsoft Yi Baiti" w:hAnsi="Microsoft Yi Bait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6"/>
  </w:num>
  <w:num w:numId="4">
    <w:abstractNumId w:val="9"/>
  </w:num>
  <w:num w:numId="5">
    <w:abstractNumId w:val="7"/>
  </w:num>
  <w:num w:numId="6">
    <w:abstractNumId w:val="16"/>
  </w:num>
  <w:num w:numId="7">
    <w:abstractNumId w:val="1"/>
  </w:num>
  <w:num w:numId="8">
    <w:abstractNumId w:val="28"/>
  </w:num>
  <w:num w:numId="9">
    <w:abstractNumId w:val="19"/>
  </w:num>
  <w:num w:numId="10">
    <w:abstractNumId w:val="18"/>
  </w:num>
  <w:num w:numId="11">
    <w:abstractNumId w:val="4"/>
  </w:num>
  <w:num w:numId="12">
    <w:abstractNumId w:val="17"/>
  </w:num>
  <w:num w:numId="13">
    <w:abstractNumId w:val="27"/>
  </w:num>
  <w:num w:numId="14">
    <w:abstractNumId w:val="10"/>
  </w:num>
  <w:num w:numId="15">
    <w:abstractNumId w:val="12"/>
  </w:num>
  <w:num w:numId="16">
    <w:abstractNumId w:val="21"/>
  </w:num>
  <w:num w:numId="17">
    <w:abstractNumId w:val="15"/>
  </w:num>
  <w:num w:numId="18">
    <w:abstractNumId w:val="23"/>
  </w:num>
  <w:num w:numId="19">
    <w:abstractNumId w:val="5"/>
  </w:num>
  <w:num w:numId="20">
    <w:abstractNumId w:val="25"/>
  </w:num>
  <w:num w:numId="21">
    <w:abstractNumId w:val="29"/>
  </w:num>
  <w:num w:numId="22">
    <w:abstractNumId w:val="2"/>
  </w:num>
  <w:num w:numId="23">
    <w:abstractNumId w:val="3"/>
  </w:num>
  <w:num w:numId="24">
    <w:abstractNumId w:val="14"/>
  </w:num>
  <w:num w:numId="25">
    <w:abstractNumId w:val="8"/>
  </w:num>
  <w:num w:numId="26">
    <w:abstractNumId w:val="11"/>
  </w:num>
  <w:num w:numId="27">
    <w:abstractNumId w:val="13"/>
  </w:num>
  <w:num w:numId="28">
    <w:abstractNumId w:val="22"/>
  </w:num>
  <w:num w:numId="29">
    <w:abstractNumId w:val="24"/>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15713" style="mso-position-horizontal-relative:page;mso-position-vertical-relative:page" fill="f" fillcolor="#823b0b" stroke="f" strokecolor="#7030a0">
      <v:fill color="#823b0b" on="f"/>
      <v:stroke color="#7030a0" weight="4.5pt" on="f"/>
      <o:colormru v:ext="edit" colors="#f4e5ff,#fc0,yellow,#cc0,#f60,#a0e0c0,#6cbaaf,#bbe9d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9E"/>
    <w:rsid w:val="0000007C"/>
    <w:rsid w:val="0000009C"/>
    <w:rsid w:val="000001BA"/>
    <w:rsid w:val="0000080C"/>
    <w:rsid w:val="00000A29"/>
    <w:rsid w:val="0000159C"/>
    <w:rsid w:val="00002321"/>
    <w:rsid w:val="00002669"/>
    <w:rsid w:val="00002A27"/>
    <w:rsid w:val="00002EAA"/>
    <w:rsid w:val="000034A3"/>
    <w:rsid w:val="000037AB"/>
    <w:rsid w:val="00003D7E"/>
    <w:rsid w:val="00003D96"/>
    <w:rsid w:val="00003E10"/>
    <w:rsid w:val="00004137"/>
    <w:rsid w:val="000044DB"/>
    <w:rsid w:val="00004538"/>
    <w:rsid w:val="000047E6"/>
    <w:rsid w:val="000048E8"/>
    <w:rsid w:val="00004BBE"/>
    <w:rsid w:val="00004DBA"/>
    <w:rsid w:val="000052A3"/>
    <w:rsid w:val="00006002"/>
    <w:rsid w:val="00006392"/>
    <w:rsid w:val="000063E1"/>
    <w:rsid w:val="000069FC"/>
    <w:rsid w:val="00007279"/>
    <w:rsid w:val="000076A5"/>
    <w:rsid w:val="00007AF5"/>
    <w:rsid w:val="00007E35"/>
    <w:rsid w:val="00010CBE"/>
    <w:rsid w:val="000115C3"/>
    <w:rsid w:val="00011693"/>
    <w:rsid w:val="00011CE5"/>
    <w:rsid w:val="00012196"/>
    <w:rsid w:val="00012834"/>
    <w:rsid w:val="00012A5F"/>
    <w:rsid w:val="00012CD1"/>
    <w:rsid w:val="00012D3D"/>
    <w:rsid w:val="00013183"/>
    <w:rsid w:val="00013237"/>
    <w:rsid w:val="0001328B"/>
    <w:rsid w:val="00013379"/>
    <w:rsid w:val="00013C0A"/>
    <w:rsid w:val="00013C48"/>
    <w:rsid w:val="00013E5E"/>
    <w:rsid w:val="000147B1"/>
    <w:rsid w:val="000147B6"/>
    <w:rsid w:val="00014879"/>
    <w:rsid w:val="00015192"/>
    <w:rsid w:val="00015E20"/>
    <w:rsid w:val="00016107"/>
    <w:rsid w:val="00016350"/>
    <w:rsid w:val="0001679B"/>
    <w:rsid w:val="00016897"/>
    <w:rsid w:val="0001761C"/>
    <w:rsid w:val="0001781E"/>
    <w:rsid w:val="00020197"/>
    <w:rsid w:val="000202B0"/>
    <w:rsid w:val="0002053A"/>
    <w:rsid w:val="00020791"/>
    <w:rsid w:val="00021551"/>
    <w:rsid w:val="0002183A"/>
    <w:rsid w:val="0002189A"/>
    <w:rsid w:val="000219B0"/>
    <w:rsid w:val="00021B92"/>
    <w:rsid w:val="00021BF3"/>
    <w:rsid w:val="00021DF8"/>
    <w:rsid w:val="00021E73"/>
    <w:rsid w:val="000221FD"/>
    <w:rsid w:val="000223AA"/>
    <w:rsid w:val="00022AAB"/>
    <w:rsid w:val="00022AFE"/>
    <w:rsid w:val="00022C1C"/>
    <w:rsid w:val="00023062"/>
    <w:rsid w:val="00023341"/>
    <w:rsid w:val="00023681"/>
    <w:rsid w:val="00023D02"/>
    <w:rsid w:val="00023E2F"/>
    <w:rsid w:val="000244F1"/>
    <w:rsid w:val="000247A1"/>
    <w:rsid w:val="00024816"/>
    <w:rsid w:val="000248AA"/>
    <w:rsid w:val="00024A58"/>
    <w:rsid w:val="00024BEA"/>
    <w:rsid w:val="00024CFB"/>
    <w:rsid w:val="00024F93"/>
    <w:rsid w:val="000253A4"/>
    <w:rsid w:val="0002678F"/>
    <w:rsid w:val="000267A3"/>
    <w:rsid w:val="000269B3"/>
    <w:rsid w:val="000269B9"/>
    <w:rsid w:val="00026F0A"/>
    <w:rsid w:val="000275C7"/>
    <w:rsid w:val="000277A2"/>
    <w:rsid w:val="00027873"/>
    <w:rsid w:val="00027CAE"/>
    <w:rsid w:val="0003031B"/>
    <w:rsid w:val="00030384"/>
    <w:rsid w:val="000305AE"/>
    <w:rsid w:val="00030D9A"/>
    <w:rsid w:val="00030DEA"/>
    <w:rsid w:val="00030EA3"/>
    <w:rsid w:val="000314D6"/>
    <w:rsid w:val="00031C16"/>
    <w:rsid w:val="00031D68"/>
    <w:rsid w:val="000322B7"/>
    <w:rsid w:val="000329EB"/>
    <w:rsid w:val="00032B09"/>
    <w:rsid w:val="00032B55"/>
    <w:rsid w:val="00032CF4"/>
    <w:rsid w:val="00032F59"/>
    <w:rsid w:val="00033414"/>
    <w:rsid w:val="000334B6"/>
    <w:rsid w:val="000336A7"/>
    <w:rsid w:val="00033B72"/>
    <w:rsid w:val="00033CC4"/>
    <w:rsid w:val="0003479A"/>
    <w:rsid w:val="0003544D"/>
    <w:rsid w:val="00035D08"/>
    <w:rsid w:val="00035F22"/>
    <w:rsid w:val="0003603B"/>
    <w:rsid w:val="000360AC"/>
    <w:rsid w:val="0003694D"/>
    <w:rsid w:val="00036AFE"/>
    <w:rsid w:val="00036C66"/>
    <w:rsid w:val="00036F2A"/>
    <w:rsid w:val="00037633"/>
    <w:rsid w:val="00037A3E"/>
    <w:rsid w:val="00037B88"/>
    <w:rsid w:val="000408D9"/>
    <w:rsid w:val="00041099"/>
    <w:rsid w:val="00041404"/>
    <w:rsid w:val="0004152E"/>
    <w:rsid w:val="00041551"/>
    <w:rsid w:val="000415B6"/>
    <w:rsid w:val="0004196F"/>
    <w:rsid w:val="00041A99"/>
    <w:rsid w:val="00041D37"/>
    <w:rsid w:val="000424DE"/>
    <w:rsid w:val="00042A7A"/>
    <w:rsid w:val="00042B2F"/>
    <w:rsid w:val="00042EEC"/>
    <w:rsid w:val="0004337C"/>
    <w:rsid w:val="000434CF"/>
    <w:rsid w:val="000435E8"/>
    <w:rsid w:val="00044466"/>
    <w:rsid w:val="000444CD"/>
    <w:rsid w:val="00044737"/>
    <w:rsid w:val="00044DE2"/>
    <w:rsid w:val="00044EDD"/>
    <w:rsid w:val="000450E4"/>
    <w:rsid w:val="0004521F"/>
    <w:rsid w:val="00045554"/>
    <w:rsid w:val="00045975"/>
    <w:rsid w:val="00045B59"/>
    <w:rsid w:val="00046152"/>
    <w:rsid w:val="00046346"/>
    <w:rsid w:val="0004658D"/>
    <w:rsid w:val="000469CC"/>
    <w:rsid w:val="00046BB9"/>
    <w:rsid w:val="00046FE5"/>
    <w:rsid w:val="000470EE"/>
    <w:rsid w:val="0004718C"/>
    <w:rsid w:val="00050133"/>
    <w:rsid w:val="0005078D"/>
    <w:rsid w:val="00050791"/>
    <w:rsid w:val="00050F69"/>
    <w:rsid w:val="00051A00"/>
    <w:rsid w:val="00051AEB"/>
    <w:rsid w:val="00051C61"/>
    <w:rsid w:val="00051E61"/>
    <w:rsid w:val="0005219B"/>
    <w:rsid w:val="0005282C"/>
    <w:rsid w:val="00052C9C"/>
    <w:rsid w:val="00052F73"/>
    <w:rsid w:val="00053ECE"/>
    <w:rsid w:val="000541DD"/>
    <w:rsid w:val="000549F1"/>
    <w:rsid w:val="00054A9F"/>
    <w:rsid w:val="00054D87"/>
    <w:rsid w:val="0005564B"/>
    <w:rsid w:val="00055D33"/>
    <w:rsid w:val="00055EAC"/>
    <w:rsid w:val="000561AE"/>
    <w:rsid w:val="00056955"/>
    <w:rsid w:val="00056ABA"/>
    <w:rsid w:val="00056D06"/>
    <w:rsid w:val="00056FD0"/>
    <w:rsid w:val="0005720B"/>
    <w:rsid w:val="000573B3"/>
    <w:rsid w:val="000578AF"/>
    <w:rsid w:val="00057ABA"/>
    <w:rsid w:val="00057D8F"/>
    <w:rsid w:val="000602D9"/>
    <w:rsid w:val="00060691"/>
    <w:rsid w:val="000609CB"/>
    <w:rsid w:val="00060C58"/>
    <w:rsid w:val="00060CAD"/>
    <w:rsid w:val="00060D8A"/>
    <w:rsid w:val="00060F48"/>
    <w:rsid w:val="000615D6"/>
    <w:rsid w:val="0006179B"/>
    <w:rsid w:val="00061A04"/>
    <w:rsid w:val="00061C0C"/>
    <w:rsid w:val="00061F01"/>
    <w:rsid w:val="00061F0A"/>
    <w:rsid w:val="00061FE5"/>
    <w:rsid w:val="00062723"/>
    <w:rsid w:val="00062C32"/>
    <w:rsid w:val="00062EBF"/>
    <w:rsid w:val="00062FF7"/>
    <w:rsid w:val="00063039"/>
    <w:rsid w:val="000630B9"/>
    <w:rsid w:val="0006326F"/>
    <w:rsid w:val="0006336D"/>
    <w:rsid w:val="00063731"/>
    <w:rsid w:val="00064584"/>
    <w:rsid w:val="000647D6"/>
    <w:rsid w:val="00064D47"/>
    <w:rsid w:val="00064F4F"/>
    <w:rsid w:val="00065357"/>
    <w:rsid w:val="00065728"/>
    <w:rsid w:val="00065D37"/>
    <w:rsid w:val="00065E92"/>
    <w:rsid w:val="00066523"/>
    <w:rsid w:val="0006660D"/>
    <w:rsid w:val="000668BC"/>
    <w:rsid w:val="000668C9"/>
    <w:rsid w:val="00066DDE"/>
    <w:rsid w:val="00066FF2"/>
    <w:rsid w:val="000670DF"/>
    <w:rsid w:val="000673AD"/>
    <w:rsid w:val="000677D4"/>
    <w:rsid w:val="000678A8"/>
    <w:rsid w:val="00067B8D"/>
    <w:rsid w:val="00067D0C"/>
    <w:rsid w:val="00067D2A"/>
    <w:rsid w:val="00067F62"/>
    <w:rsid w:val="00067FB7"/>
    <w:rsid w:val="000701B8"/>
    <w:rsid w:val="00070552"/>
    <w:rsid w:val="00070FC4"/>
    <w:rsid w:val="00071148"/>
    <w:rsid w:val="00071182"/>
    <w:rsid w:val="0007118D"/>
    <w:rsid w:val="00071336"/>
    <w:rsid w:val="000713AD"/>
    <w:rsid w:val="00071525"/>
    <w:rsid w:val="0007156B"/>
    <w:rsid w:val="00071C5F"/>
    <w:rsid w:val="00071D08"/>
    <w:rsid w:val="00071E45"/>
    <w:rsid w:val="00072068"/>
    <w:rsid w:val="00072303"/>
    <w:rsid w:val="00072477"/>
    <w:rsid w:val="000724FF"/>
    <w:rsid w:val="00072E67"/>
    <w:rsid w:val="000733D8"/>
    <w:rsid w:val="000733E2"/>
    <w:rsid w:val="0007445B"/>
    <w:rsid w:val="00074552"/>
    <w:rsid w:val="000749F2"/>
    <w:rsid w:val="000757A4"/>
    <w:rsid w:val="000758A0"/>
    <w:rsid w:val="000764C9"/>
    <w:rsid w:val="0007650B"/>
    <w:rsid w:val="000767B1"/>
    <w:rsid w:val="000767D8"/>
    <w:rsid w:val="00076B67"/>
    <w:rsid w:val="00077169"/>
    <w:rsid w:val="00077407"/>
    <w:rsid w:val="00077666"/>
    <w:rsid w:val="00080013"/>
    <w:rsid w:val="000800F6"/>
    <w:rsid w:val="0008040E"/>
    <w:rsid w:val="000805C3"/>
    <w:rsid w:val="00080E1A"/>
    <w:rsid w:val="00080E2A"/>
    <w:rsid w:val="00081445"/>
    <w:rsid w:val="00081791"/>
    <w:rsid w:val="00081909"/>
    <w:rsid w:val="00081EC7"/>
    <w:rsid w:val="00082216"/>
    <w:rsid w:val="00082291"/>
    <w:rsid w:val="000828F8"/>
    <w:rsid w:val="000829A2"/>
    <w:rsid w:val="00083111"/>
    <w:rsid w:val="00083293"/>
    <w:rsid w:val="0008341C"/>
    <w:rsid w:val="00083AF6"/>
    <w:rsid w:val="00083C32"/>
    <w:rsid w:val="00083EB1"/>
    <w:rsid w:val="000840CF"/>
    <w:rsid w:val="00084751"/>
    <w:rsid w:val="00084E7D"/>
    <w:rsid w:val="00084F65"/>
    <w:rsid w:val="00085762"/>
    <w:rsid w:val="00085769"/>
    <w:rsid w:val="00085C47"/>
    <w:rsid w:val="00085C96"/>
    <w:rsid w:val="00085E33"/>
    <w:rsid w:val="0008610D"/>
    <w:rsid w:val="0008631A"/>
    <w:rsid w:val="0008635F"/>
    <w:rsid w:val="000863C7"/>
    <w:rsid w:val="00086FEC"/>
    <w:rsid w:val="00087289"/>
    <w:rsid w:val="00087B03"/>
    <w:rsid w:val="00090047"/>
    <w:rsid w:val="0009033B"/>
    <w:rsid w:val="000907FB"/>
    <w:rsid w:val="000912E4"/>
    <w:rsid w:val="000913AD"/>
    <w:rsid w:val="00091597"/>
    <w:rsid w:val="00091C23"/>
    <w:rsid w:val="00091F23"/>
    <w:rsid w:val="00091F4B"/>
    <w:rsid w:val="00092BFF"/>
    <w:rsid w:val="000930A3"/>
    <w:rsid w:val="000933E1"/>
    <w:rsid w:val="00093B69"/>
    <w:rsid w:val="00093CF3"/>
    <w:rsid w:val="000940AC"/>
    <w:rsid w:val="00094128"/>
    <w:rsid w:val="00094131"/>
    <w:rsid w:val="000942FD"/>
    <w:rsid w:val="000943C3"/>
    <w:rsid w:val="000948BF"/>
    <w:rsid w:val="000948C4"/>
    <w:rsid w:val="00094E5C"/>
    <w:rsid w:val="00095002"/>
    <w:rsid w:val="00095189"/>
    <w:rsid w:val="0009537B"/>
    <w:rsid w:val="00095AF6"/>
    <w:rsid w:val="00095C84"/>
    <w:rsid w:val="00096911"/>
    <w:rsid w:val="00096B51"/>
    <w:rsid w:val="00097130"/>
    <w:rsid w:val="000971DE"/>
    <w:rsid w:val="000972A1"/>
    <w:rsid w:val="000978D4"/>
    <w:rsid w:val="00097DE8"/>
    <w:rsid w:val="00097E15"/>
    <w:rsid w:val="000A033A"/>
    <w:rsid w:val="000A0CC5"/>
    <w:rsid w:val="000A0DF5"/>
    <w:rsid w:val="000A1F70"/>
    <w:rsid w:val="000A2104"/>
    <w:rsid w:val="000A2305"/>
    <w:rsid w:val="000A29F5"/>
    <w:rsid w:val="000A2D0A"/>
    <w:rsid w:val="000A2F4E"/>
    <w:rsid w:val="000A3085"/>
    <w:rsid w:val="000A31D2"/>
    <w:rsid w:val="000A3230"/>
    <w:rsid w:val="000A4144"/>
    <w:rsid w:val="000A4207"/>
    <w:rsid w:val="000A46C8"/>
    <w:rsid w:val="000A47BE"/>
    <w:rsid w:val="000A5137"/>
    <w:rsid w:val="000A52A5"/>
    <w:rsid w:val="000A5645"/>
    <w:rsid w:val="000A5B28"/>
    <w:rsid w:val="000A5BBE"/>
    <w:rsid w:val="000A5E8C"/>
    <w:rsid w:val="000A5F6A"/>
    <w:rsid w:val="000A5F70"/>
    <w:rsid w:val="000A617E"/>
    <w:rsid w:val="000A61C1"/>
    <w:rsid w:val="000A64AF"/>
    <w:rsid w:val="000A6AD4"/>
    <w:rsid w:val="000A7551"/>
    <w:rsid w:val="000A7E68"/>
    <w:rsid w:val="000B0261"/>
    <w:rsid w:val="000B067B"/>
    <w:rsid w:val="000B0854"/>
    <w:rsid w:val="000B17E3"/>
    <w:rsid w:val="000B1ABA"/>
    <w:rsid w:val="000B1AEC"/>
    <w:rsid w:val="000B1DD2"/>
    <w:rsid w:val="000B1E13"/>
    <w:rsid w:val="000B1F02"/>
    <w:rsid w:val="000B28F3"/>
    <w:rsid w:val="000B2ABA"/>
    <w:rsid w:val="000B3110"/>
    <w:rsid w:val="000B326E"/>
    <w:rsid w:val="000B34C8"/>
    <w:rsid w:val="000B38F2"/>
    <w:rsid w:val="000B3CCB"/>
    <w:rsid w:val="000B3E36"/>
    <w:rsid w:val="000B420F"/>
    <w:rsid w:val="000B45AC"/>
    <w:rsid w:val="000B4602"/>
    <w:rsid w:val="000B4CFB"/>
    <w:rsid w:val="000B5E62"/>
    <w:rsid w:val="000B68BD"/>
    <w:rsid w:val="000B68DB"/>
    <w:rsid w:val="000B6A40"/>
    <w:rsid w:val="000B6F38"/>
    <w:rsid w:val="000B6FD6"/>
    <w:rsid w:val="000B6FD9"/>
    <w:rsid w:val="000B7015"/>
    <w:rsid w:val="000B72D6"/>
    <w:rsid w:val="000B74F2"/>
    <w:rsid w:val="000B7ED1"/>
    <w:rsid w:val="000C026A"/>
    <w:rsid w:val="000C0379"/>
    <w:rsid w:val="000C0952"/>
    <w:rsid w:val="000C0AB5"/>
    <w:rsid w:val="000C0ACA"/>
    <w:rsid w:val="000C0BFE"/>
    <w:rsid w:val="000C0DA6"/>
    <w:rsid w:val="000C146F"/>
    <w:rsid w:val="000C16B7"/>
    <w:rsid w:val="000C1934"/>
    <w:rsid w:val="000C1992"/>
    <w:rsid w:val="000C1B08"/>
    <w:rsid w:val="000C1D6E"/>
    <w:rsid w:val="000C2018"/>
    <w:rsid w:val="000C2159"/>
    <w:rsid w:val="000C22D5"/>
    <w:rsid w:val="000C2331"/>
    <w:rsid w:val="000C2A36"/>
    <w:rsid w:val="000C33D1"/>
    <w:rsid w:val="000C3AC7"/>
    <w:rsid w:val="000C4443"/>
    <w:rsid w:val="000C4BDE"/>
    <w:rsid w:val="000C50A1"/>
    <w:rsid w:val="000C5387"/>
    <w:rsid w:val="000C5DB4"/>
    <w:rsid w:val="000C623C"/>
    <w:rsid w:val="000C65C0"/>
    <w:rsid w:val="000C66DA"/>
    <w:rsid w:val="000C6D8A"/>
    <w:rsid w:val="000C6D8C"/>
    <w:rsid w:val="000C6F3E"/>
    <w:rsid w:val="000C6F7F"/>
    <w:rsid w:val="000C71EA"/>
    <w:rsid w:val="000C725C"/>
    <w:rsid w:val="000C7287"/>
    <w:rsid w:val="000C74EB"/>
    <w:rsid w:val="000C7651"/>
    <w:rsid w:val="000C786C"/>
    <w:rsid w:val="000C78E9"/>
    <w:rsid w:val="000C79CF"/>
    <w:rsid w:val="000C7AF4"/>
    <w:rsid w:val="000D0311"/>
    <w:rsid w:val="000D0722"/>
    <w:rsid w:val="000D10C9"/>
    <w:rsid w:val="000D15E3"/>
    <w:rsid w:val="000D1972"/>
    <w:rsid w:val="000D1A17"/>
    <w:rsid w:val="000D1B1D"/>
    <w:rsid w:val="000D1D8C"/>
    <w:rsid w:val="000D254B"/>
    <w:rsid w:val="000D256A"/>
    <w:rsid w:val="000D27CC"/>
    <w:rsid w:val="000D2843"/>
    <w:rsid w:val="000D299C"/>
    <w:rsid w:val="000D2CA7"/>
    <w:rsid w:val="000D2DD4"/>
    <w:rsid w:val="000D3119"/>
    <w:rsid w:val="000D348C"/>
    <w:rsid w:val="000D3A92"/>
    <w:rsid w:val="000D42F0"/>
    <w:rsid w:val="000D44AB"/>
    <w:rsid w:val="000D4523"/>
    <w:rsid w:val="000D45E3"/>
    <w:rsid w:val="000D4609"/>
    <w:rsid w:val="000D46F6"/>
    <w:rsid w:val="000D4C6D"/>
    <w:rsid w:val="000D5BB2"/>
    <w:rsid w:val="000D5CA0"/>
    <w:rsid w:val="000D5D66"/>
    <w:rsid w:val="000D5D95"/>
    <w:rsid w:val="000D6093"/>
    <w:rsid w:val="000D687A"/>
    <w:rsid w:val="000D6B17"/>
    <w:rsid w:val="000D6B23"/>
    <w:rsid w:val="000D6D6F"/>
    <w:rsid w:val="000D7CF3"/>
    <w:rsid w:val="000E01F9"/>
    <w:rsid w:val="000E0281"/>
    <w:rsid w:val="000E02DB"/>
    <w:rsid w:val="000E06CF"/>
    <w:rsid w:val="000E0C80"/>
    <w:rsid w:val="000E0FE0"/>
    <w:rsid w:val="000E14E7"/>
    <w:rsid w:val="000E1EA7"/>
    <w:rsid w:val="000E1F82"/>
    <w:rsid w:val="000E2378"/>
    <w:rsid w:val="000E26C7"/>
    <w:rsid w:val="000E28A5"/>
    <w:rsid w:val="000E3139"/>
    <w:rsid w:val="000E3278"/>
    <w:rsid w:val="000E34E7"/>
    <w:rsid w:val="000E3929"/>
    <w:rsid w:val="000E3A11"/>
    <w:rsid w:val="000E3E85"/>
    <w:rsid w:val="000E41AC"/>
    <w:rsid w:val="000E43F0"/>
    <w:rsid w:val="000E48FC"/>
    <w:rsid w:val="000E5521"/>
    <w:rsid w:val="000E574F"/>
    <w:rsid w:val="000E59F5"/>
    <w:rsid w:val="000E5BF5"/>
    <w:rsid w:val="000E6160"/>
    <w:rsid w:val="000E6807"/>
    <w:rsid w:val="000E68A0"/>
    <w:rsid w:val="000E699E"/>
    <w:rsid w:val="000E72AF"/>
    <w:rsid w:val="000E75D8"/>
    <w:rsid w:val="000E7664"/>
    <w:rsid w:val="000E773A"/>
    <w:rsid w:val="000F0653"/>
    <w:rsid w:val="000F0706"/>
    <w:rsid w:val="000F0D4F"/>
    <w:rsid w:val="000F0E79"/>
    <w:rsid w:val="000F1D8A"/>
    <w:rsid w:val="000F2252"/>
    <w:rsid w:val="000F26FA"/>
    <w:rsid w:val="000F2BC2"/>
    <w:rsid w:val="000F382C"/>
    <w:rsid w:val="000F3983"/>
    <w:rsid w:val="000F3DF2"/>
    <w:rsid w:val="000F426C"/>
    <w:rsid w:val="000F446E"/>
    <w:rsid w:val="000F46AE"/>
    <w:rsid w:val="000F4C24"/>
    <w:rsid w:val="000F4C6B"/>
    <w:rsid w:val="000F4D82"/>
    <w:rsid w:val="000F4D83"/>
    <w:rsid w:val="000F5037"/>
    <w:rsid w:val="000F5194"/>
    <w:rsid w:val="000F54B5"/>
    <w:rsid w:val="000F55E6"/>
    <w:rsid w:val="000F56FF"/>
    <w:rsid w:val="000F576E"/>
    <w:rsid w:val="000F5A39"/>
    <w:rsid w:val="000F5A6A"/>
    <w:rsid w:val="000F5E93"/>
    <w:rsid w:val="000F6072"/>
    <w:rsid w:val="000F6144"/>
    <w:rsid w:val="000F62C9"/>
    <w:rsid w:val="000F6A74"/>
    <w:rsid w:val="000F6F77"/>
    <w:rsid w:val="000F748C"/>
    <w:rsid w:val="000F78C3"/>
    <w:rsid w:val="000F7D4D"/>
    <w:rsid w:val="000F7D64"/>
    <w:rsid w:val="000F7FBE"/>
    <w:rsid w:val="00100416"/>
    <w:rsid w:val="00100445"/>
    <w:rsid w:val="0010107E"/>
    <w:rsid w:val="001010D1"/>
    <w:rsid w:val="00101671"/>
    <w:rsid w:val="0010169D"/>
    <w:rsid w:val="00101A83"/>
    <w:rsid w:val="00101B60"/>
    <w:rsid w:val="00101BCD"/>
    <w:rsid w:val="00101C1E"/>
    <w:rsid w:val="00101DB3"/>
    <w:rsid w:val="001021EE"/>
    <w:rsid w:val="00102275"/>
    <w:rsid w:val="001025A8"/>
    <w:rsid w:val="00102830"/>
    <w:rsid w:val="00102B53"/>
    <w:rsid w:val="00102F17"/>
    <w:rsid w:val="00103807"/>
    <w:rsid w:val="00103841"/>
    <w:rsid w:val="001038D3"/>
    <w:rsid w:val="00103E6E"/>
    <w:rsid w:val="001044E1"/>
    <w:rsid w:val="001044FF"/>
    <w:rsid w:val="00105373"/>
    <w:rsid w:val="00105BEA"/>
    <w:rsid w:val="0010638D"/>
    <w:rsid w:val="0010698E"/>
    <w:rsid w:val="00106E17"/>
    <w:rsid w:val="00106EDC"/>
    <w:rsid w:val="00106F48"/>
    <w:rsid w:val="00107362"/>
    <w:rsid w:val="001074D1"/>
    <w:rsid w:val="00107C7D"/>
    <w:rsid w:val="00110279"/>
    <w:rsid w:val="00110786"/>
    <w:rsid w:val="00111148"/>
    <w:rsid w:val="001113B1"/>
    <w:rsid w:val="00111610"/>
    <w:rsid w:val="001118C3"/>
    <w:rsid w:val="00111D69"/>
    <w:rsid w:val="00112186"/>
    <w:rsid w:val="001121E9"/>
    <w:rsid w:val="00112819"/>
    <w:rsid w:val="00112D01"/>
    <w:rsid w:val="00112D42"/>
    <w:rsid w:val="00113046"/>
    <w:rsid w:val="001130EF"/>
    <w:rsid w:val="0011381C"/>
    <w:rsid w:val="00113C1B"/>
    <w:rsid w:val="00113D0B"/>
    <w:rsid w:val="00113E7A"/>
    <w:rsid w:val="00113F6B"/>
    <w:rsid w:val="0011558E"/>
    <w:rsid w:val="00115753"/>
    <w:rsid w:val="0011583A"/>
    <w:rsid w:val="00115BAF"/>
    <w:rsid w:val="00115F72"/>
    <w:rsid w:val="0011607E"/>
    <w:rsid w:val="00116694"/>
    <w:rsid w:val="00116B6D"/>
    <w:rsid w:val="00116FFB"/>
    <w:rsid w:val="00117B03"/>
    <w:rsid w:val="00117B94"/>
    <w:rsid w:val="00117E92"/>
    <w:rsid w:val="00117E94"/>
    <w:rsid w:val="00117F6F"/>
    <w:rsid w:val="00120049"/>
    <w:rsid w:val="001201DF"/>
    <w:rsid w:val="0012028A"/>
    <w:rsid w:val="0012045F"/>
    <w:rsid w:val="0012068D"/>
    <w:rsid w:val="001208C0"/>
    <w:rsid w:val="00120D7E"/>
    <w:rsid w:val="00120F99"/>
    <w:rsid w:val="00121468"/>
    <w:rsid w:val="00121C51"/>
    <w:rsid w:val="00121F1C"/>
    <w:rsid w:val="00121FBF"/>
    <w:rsid w:val="001220B8"/>
    <w:rsid w:val="00122701"/>
    <w:rsid w:val="00122A4C"/>
    <w:rsid w:val="00122A6A"/>
    <w:rsid w:val="00122E35"/>
    <w:rsid w:val="00122F32"/>
    <w:rsid w:val="00122FF4"/>
    <w:rsid w:val="001236F4"/>
    <w:rsid w:val="00123960"/>
    <w:rsid w:val="001239CB"/>
    <w:rsid w:val="0012403C"/>
    <w:rsid w:val="00124296"/>
    <w:rsid w:val="0012449C"/>
    <w:rsid w:val="0012452A"/>
    <w:rsid w:val="0012499F"/>
    <w:rsid w:val="00124BA5"/>
    <w:rsid w:val="00124C8D"/>
    <w:rsid w:val="001256E4"/>
    <w:rsid w:val="001259C7"/>
    <w:rsid w:val="00125B1B"/>
    <w:rsid w:val="00125E68"/>
    <w:rsid w:val="00125F9F"/>
    <w:rsid w:val="00125FB2"/>
    <w:rsid w:val="00126063"/>
    <w:rsid w:val="00126477"/>
    <w:rsid w:val="001264E6"/>
    <w:rsid w:val="00126732"/>
    <w:rsid w:val="001267BA"/>
    <w:rsid w:val="001269CA"/>
    <w:rsid w:val="00126A33"/>
    <w:rsid w:val="00126FBD"/>
    <w:rsid w:val="00126FD5"/>
    <w:rsid w:val="001271E3"/>
    <w:rsid w:val="001275D4"/>
    <w:rsid w:val="00127C4F"/>
    <w:rsid w:val="00127DCB"/>
    <w:rsid w:val="00130019"/>
    <w:rsid w:val="0013016D"/>
    <w:rsid w:val="00130498"/>
    <w:rsid w:val="00130CF2"/>
    <w:rsid w:val="00130D28"/>
    <w:rsid w:val="00131356"/>
    <w:rsid w:val="00131911"/>
    <w:rsid w:val="00131AEB"/>
    <w:rsid w:val="00131DCA"/>
    <w:rsid w:val="00131DFE"/>
    <w:rsid w:val="00133AE5"/>
    <w:rsid w:val="00133C0D"/>
    <w:rsid w:val="00133D0B"/>
    <w:rsid w:val="00133D9A"/>
    <w:rsid w:val="00133F51"/>
    <w:rsid w:val="00134515"/>
    <w:rsid w:val="00135144"/>
    <w:rsid w:val="00135215"/>
    <w:rsid w:val="00135728"/>
    <w:rsid w:val="00136261"/>
    <w:rsid w:val="0013631F"/>
    <w:rsid w:val="001364AF"/>
    <w:rsid w:val="001369DC"/>
    <w:rsid w:val="00136C12"/>
    <w:rsid w:val="00136F20"/>
    <w:rsid w:val="00136FF2"/>
    <w:rsid w:val="00137016"/>
    <w:rsid w:val="0013705F"/>
    <w:rsid w:val="00137121"/>
    <w:rsid w:val="00137316"/>
    <w:rsid w:val="001374E5"/>
    <w:rsid w:val="001375FD"/>
    <w:rsid w:val="00137CB8"/>
    <w:rsid w:val="00137CEF"/>
    <w:rsid w:val="001402AB"/>
    <w:rsid w:val="0014050B"/>
    <w:rsid w:val="00140A25"/>
    <w:rsid w:val="00140FB4"/>
    <w:rsid w:val="0014113B"/>
    <w:rsid w:val="001413DC"/>
    <w:rsid w:val="001413FA"/>
    <w:rsid w:val="00141588"/>
    <w:rsid w:val="00142284"/>
    <w:rsid w:val="001430F8"/>
    <w:rsid w:val="0014349A"/>
    <w:rsid w:val="00143581"/>
    <w:rsid w:val="00143654"/>
    <w:rsid w:val="00143727"/>
    <w:rsid w:val="00143858"/>
    <w:rsid w:val="00143A83"/>
    <w:rsid w:val="00143C8D"/>
    <w:rsid w:val="00143E51"/>
    <w:rsid w:val="0014404C"/>
    <w:rsid w:val="0014477D"/>
    <w:rsid w:val="00144DE7"/>
    <w:rsid w:val="00145219"/>
    <w:rsid w:val="001452F6"/>
    <w:rsid w:val="00145519"/>
    <w:rsid w:val="001457C0"/>
    <w:rsid w:val="001457CC"/>
    <w:rsid w:val="00145D94"/>
    <w:rsid w:val="0014606E"/>
    <w:rsid w:val="0014631E"/>
    <w:rsid w:val="001464CB"/>
    <w:rsid w:val="00146C09"/>
    <w:rsid w:val="00146D98"/>
    <w:rsid w:val="00146E19"/>
    <w:rsid w:val="00146F17"/>
    <w:rsid w:val="00147706"/>
    <w:rsid w:val="001477CE"/>
    <w:rsid w:val="00147846"/>
    <w:rsid w:val="00147C51"/>
    <w:rsid w:val="00147E11"/>
    <w:rsid w:val="00150605"/>
    <w:rsid w:val="00150AE2"/>
    <w:rsid w:val="00150EBD"/>
    <w:rsid w:val="00151086"/>
    <w:rsid w:val="001510DE"/>
    <w:rsid w:val="001515BD"/>
    <w:rsid w:val="00151622"/>
    <w:rsid w:val="00151FF5"/>
    <w:rsid w:val="001524CB"/>
    <w:rsid w:val="0015268D"/>
    <w:rsid w:val="0015285D"/>
    <w:rsid w:val="00152DAC"/>
    <w:rsid w:val="00152ED4"/>
    <w:rsid w:val="00153016"/>
    <w:rsid w:val="00153A1E"/>
    <w:rsid w:val="00153A98"/>
    <w:rsid w:val="00153B68"/>
    <w:rsid w:val="00153F6C"/>
    <w:rsid w:val="00153F9A"/>
    <w:rsid w:val="0015430F"/>
    <w:rsid w:val="001545F0"/>
    <w:rsid w:val="001548D4"/>
    <w:rsid w:val="00154F6B"/>
    <w:rsid w:val="00155107"/>
    <w:rsid w:val="001551CF"/>
    <w:rsid w:val="00155740"/>
    <w:rsid w:val="001557E0"/>
    <w:rsid w:val="00155800"/>
    <w:rsid w:val="0015593C"/>
    <w:rsid w:val="00155B11"/>
    <w:rsid w:val="00155C60"/>
    <w:rsid w:val="00155C9A"/>
    <w:rsid w:val="00156354"/>
    <w:rsid w:val="001570B9"/>
    <w:rsid w:val="001571C5"/>
    <w:rsid w:val="00157374"/>
    <w:rsid w:val="001573E2"/>
    <w:rsid w:val="001573FC"/>
    <w:rsid w:val="00157C7C"/>
    <w:rsid w:val="0016063F"/>
    <w:rsid w:val="00160CC9"/>
    <w:rsid w:val="00160E05"/>
    <w:rsid w:val="00160E2B"/>
    <w:rsid w:val="00161179"/>
    <w:rsid w:val="0016145D"/>
    <w:rsid w:val="00161B71"/>
    <w:rsid w:val="00161BF9"/>
    <w:rsid w:val="00161E50"/>
    <w:rsid w:val="00161F18"/>
    <w:rsid w:val="00162020"/>
    <w:rsid w:val="00162201"/>
    <w:rsid w:val="0016237E"/>
    <w:rsid w:val="001626A0"/>
    <w:rsid w:val="00162B96"/>
    <w:rsid w:val="00163880"/>
    <w:rsid w:val="00163AE2"/>
    <w:rsid w:val="00163FD0"/>
    <w:rsid w:val="00164239"/>
    <w:rsid w:val="00164997"/>
    <w:rsid w:val="00164A11"/>
    <w:rsid w:val="00165131"/>
    <w:rsid w:val="0016515E"/>
    <w:rsid w:val="001653B7"/>
    <w:rsid w:val="00165B56"/>
    <w:rsid w:val="00165DCB"/>
    <w:rsid w:val="00165E20"/>
    <w:rsid w:val="0016614A"/>
    <w:rsid w:val="00166313"/>
    <w:rsid w:val="00166779"/>
    <w:rsid w:val="00166B72"/>
    <w:rsid w:val="00166C57"/>
    <w:rsid w:val="00166CFA"/>
    <w:rsid w:val="00166F4F"/>
    <w:rsid w:val="001671DC"/>
    <w:rsid w:val="00167682"/>
    <w:rsid w:val="00167F77"/>
    <w:rsid w:val="00170469"/>
    <w:rsid w:val="00170544"/>
    <w:rsid w:val="00170FA0"/>
    <w:rsid w:val="00171064"/>
    <w:rsid w:val="00171414"/>
    <w:rsid w:val="001714B2"/>
    <w:rsid w:val="00171A24"/>
    <w:rsid w:val="00171A44"/>
    <w:rsid w:val="00172595"/>
    <w:rsid w:val="001726D8"/>
    <w:rsid w:val="001728C5"/>
    <w:rsid w:val="00172D2E"/>
    <w:rsid w:val="0017315E"/>
    <w:rsid w:val="00173470"/>
    <w:rsid w:val="00173877"/>
    <w:rsid w:val="00173A27"/>
    <w:rsid w:val="00173CEE"/>
    <w:rsid w:val="00173D86"/>
    <w:rsid w:val="00173D8C"/>
    <w:rsid w:val="00174ECD"/>
    <w:rsid w:val="00174F7E"/>
    <w:rsid w:val="00175118"/>
    <w:rsid w:val="00175639"/>
    <w:rsid w:val="00175AC5"/>
    <w:rsid w:val="00175FFD"/>
    <w:rsid w:val="001760AE"/>
    <w:rsid w:val="00176103"/>
    <w:rsid w:val="001764ED"/>
    <w:rsid w:val="00176799"/>
    <w:rsid w:val="00176C9E"/>
    <w:rsid w:val="001771C1"/>
    <w:rsid w:val="0017724F"/>
    <w:rsid w:val="00177350"/>
    <w:rsid w:val="001773E2"/>
    <w:rsid w:val="001774AE"/>
    <w:rsid w:val="001777F3"/>
    <w:rsid w:val="00177EA4"/>
    <w:rsid w:val="0018023B"/>
    <w:rsid w:val="0018025D"/>
    <w:rsid w:val="0018032D"/>
    <w:rsid w:val="00180902"/>
    <w:rsid w:val="00180C15"/>
    <w:rsid w:val="00180D9C"/>
    <w:rsid w:val="00180FB1"/>
    <w:rsid w:val="00181053"/>
    <w:rsid w:val="00181731"/>
    <w:rsid w:val="0018189B"/>
    <w:rsid w:val="00181B67"/>
    <w:rsid w:val="00181BA9"/>
    <w:rsid w:val="00181DD1"/>
    <w:rsid w:val="001823D9"/>
    <w:rsid w:val="00182C17"/>
    <w:rsid w:val="00182EF9"/>
    <w:rsid w:val="00182F7D"/>
    <w:rsid w:val="00183112"/>
    <w:rsid w:val="00183501"/>
    <w:rsid w:val="0018379C"/>
    <w:rsid w:val="001837A1"/>
    <w:rsid w:val="00183DCA"/>
    <w:rsid w:val="00184113"/>
    <w:rsid w:val="001843D9"/>
    <w:rsid w:val="00184742"/>
    <w:rsid w:val="00184C62"/>
    <w:rsid w:val="00184FC6"/>
    <w:rsid w:val="0018509E"/>
    <w:rsid w:val="001850ED"/>
    <w:rsid w:val="001851B8"/>
    <w:rsid w:val="00185266"/>
    <w:rsid w:val="0018547C"/>
    <w:rsid w:val="00185631"/>
    <w:rsid w:val="0018577F"/>
    <w:rsid w:val="0018594E"/>
    <w:rsid w:val="00185B47"/>
    <w:rsid w:val="001866D2"/>
    <w:rsid w:val="001869F0"/>
    <w:rsid w:val="00186A73"/>
    <w:rsid w:val="0018722F"/>
    <w:rsid w:val="00187B31"/>
    <w:rsid w:val="00187D36"/>
    <w:rsid w:val="00187D85"/>
    <w:rsid w:val="001900FA"/>
    <w:rsid w:val="0019012C"/>
    <w:rsid w:val="0019075E"/>
    <w:rsid w:val="00190A7B"/>
    <w:rsid w:val="00190B77"/>
    <w:rsid w:val="00190D60"/>
    <w:rsid w:val="00191350"/>
    <w:rsid w:val="00191390"/>
    <w:rsid w:val="001915EA"/>
    <w:rsid w:val="00191846"/>
    <w:rsid w:val="00191EC4"/>
    <w:rsid w:val="0019211F"/>
    <w:rsid w:val="001927C8"/>
    <w:rsid w:val="0019289B"/>
    <w:rsid w:val="001928BD"/>
    <w:rsid w:val="001929F7"/>
    <w:rsid w:val="00192AF0"/>
    <w:rsid w:val="0019341C"/>
    <w:rsid w:val="00193638"/>
    <w:rsid w:val="0019364B"/>
    <w:rsid w:val="001936F0"/>
    <w:rsid w:val="0019390C"/>
    <w:rsid w:val="001939D0"/>
    <w:rsid w:val="00193A2C"/>
    <w:rsid w:val="00193E46"/>
    <w:rsid w:val="00193FF1"/>
    <w:rsid w:val="0019407D"/>
    <w:rsid w:val="00194370"/>
    <w:rsid w:val="001944C0"/>
    <w:rsid w:val="00194513"/>
    <w:rsid w:val="00194549"/>
    <w:rsid w:val="001948E6"/>
    <w:rsid w:val="0019490F"/>
    <w:rsid w:val="00194CA1"/>
    <w:rsid w:val="00195839"/>
    <w:rsid w:val="00195EEA"/>
    <w:rsid w:val="00195FD4"/>
    <w:rsid w:val="00196155"/>
    <w:rsid w:val="001969B8"/>
    <w:rsid w:val="001973E6"/>
    <w:rsid w:val="00197635"/>
    <w:rsid w:val="00197969"/>
    <w:rsid w:val="00197AFC"/>
    <w:rsid w:val="00197C80"/>
    <w:rsid w:val="00197DF4"/>
    <w:rsid w:val="001A0032"/>
    <w:rsid w:val="001A006F"/>
    <w:rsid w:val="001A089F"/>
    <w:rsid w:val="001A0AC6"/>
    <w:rsid w:val="001A0F20"/>
    <w:rsid w:val="001A182D"/>
    <w:rsid w:val="001A2010"/>
    <w:rsid w:val="001A2A85"/>
    <w:rsid w:val="001A2B51"/>
    <w:rsid w:val="001A2D11"/>
    <w:rsid w:val="001A2D86"/>
    <w:rsid w:val="001A3653"/>
    <w:rsid w:val="001A38BB"/>
    <w:rsid w:val="001A48F4"/>
    <w:rsid w:val="001A4D6F"/>
    <w:rsid w:val="001A4FC1"/>
    <w:rsid w:val="001A510A"/>
    <w:rsid w:val="001A5F99"/>
    <w:rsid w:val="001A6634"/>
    <w:rsid w:val="001A6F94"/>
    <w:rsid w:val="001A6FB9"/>
    <w:rsid w:val="001A7098"/>
    <w:rsid w:val="001A7C5F"/>
    <w:rsid w:val="001B0FE1"/>
    <w:rsid w:val="001B16BE"/>
    <w:rsid w:val="001B19F2"/>
    <w:rsid w:val="001B1C2B"/>
    <w:rsid w:val="001B1EAE"/>
    <w:rsid w:val="001B21DE"/>
    <w:rsid w:val="001B220A"/>
    <w:rsid w:val="001B242F"/>
    <w:rsid w:val="001B2603"/>
    <w:rsid w:val="001B2DA8"/>
    <w:rsid w:val="001B3073"/>
    <w:rsid w:val="001B34D5"/>
    <w:rsid w:val="001B397B"/>
    <w:rsid w:val="001B3A82"/>
    <w:rsid w:val="001B4328"/>
    <w:rsid w:val="001B439F"/>
    <w:rsid w:val="001B50FE"/>
    <w:rsid w:val="001B5574"/>
    <w:rsid w:val="001B5A51"/>
    <w:rsid w:val="001B5B1B"/>
    <w:rsid w:val="001B6184"/>
    <w:rsid w:val="001B679B"/>
    <w:rsid w:val="001B68C3"/>
    <w:rsid w:val="001B6C9E"/>
    <w:rsid w:val="001B7149"/>
    <w:rsid w:val="001B77E5"/>
    <w:rsid w:val="001B7818"/>
    <w:rsid w:val="001B78B1"/>
    <w:rsid w:val="001C0B45"/>
    <w:rsid w:val="001C0DE6"/>
    <w:rsid w:val="001C118B"/>
    <w:rsid w:val="001C1BC7"/>
    <w:rsid w:val="001C1C96"/>
    <w:rsid w:val="001C2043"/>
    <w:rsid w:val="001C2145"/>
    <w:rsid w:val="001C229F"/>
    <w:rsid w:val="001C2569"/>
    <w:rsid w:val="001C27F4"/>
    <w:rsid w:val="001C2A88"/>
    <w:rsid w:val="001C2CD4"/>
    <w:rsid w:val="001C2E26"/>
    <w:rsid w:val="001C2F76"/>
    <w:rsid w:val="001C3153"/>
    <w:rsid w:val="001C3287"/>
    <w:rsid w:val="001C3BFC"/>
    <w:rsid w:val="001C3FC4"/>
    <w:rsid w:val="001C42E3"/>
    <w:rsid w:val="001C46B0"/>
    <w:rsid w:val="001C4BFE"/>
    <w:rsid w:val="001C4E89"/>
    <w:rsid w:val="001C5979"/>
    <w:rsid w:val="001C5B26"/>
    <w:rsid w:val="001C5E49"/>
    <w:rsid w:val="001C648E"/>
    <w:rsid w:val="001C6F33"/>
    <w:rsid w:val="001C73BA"/>
    <w:rsid w:val="001C783A"/>
    <w:rsid w:val="001C7E31"/>
    <w:rsid w:val="001D03F0"/>
    <w:rsid w:val="001D0BAD"/>
    <w:rsid w:val="001D0BC7"/>
    <w:rsid w:val="001D14B6"/>
    <w:rsid w:val="001D15DA"/>
    <w:rsid w:val="001D2274"/>
    <w:rsid w:val="001D2661"/>
    <w:rsid w:val="001D2A41"/>
    <w:rsid w:val="001D2C63"/>
    <w:rsid w:val="001D2F71"/>
    <w:rsid w:val="001D3021"/>
    <w:rsid w:val="001D3707"/>
    <w:rsid w:val="001D3D33"/>
    <w:rsid w:val="001D4569"/>
    <w:rsid w:val="001D47DB"/>
    <w:rsid w:val="001D4820"/>
    <w:rsid w:val="001D48E6"/>
    <w:rsid w:val="001D48EE"/>
    <w:rsid w:val="001D4AE8"/>
    <w:rsid w:val="001D4E5C"/>
    <w:rsid w:val="001D4EE8"/>
    <w:rsid w:val="001D5767"/>
    <w:rsid w:val="001D5FB8"/>
    <w:rsid w:val="001D60A1"/>
    <w:rsid w:val="001D63F6"/>
    <w:rsid w:val="001D6650"/>
    <w:rsid w:val="001D7242"/>
    <w:rsid w:val="001D7356"/>
    <w:rsid w:val="001D7D71"/>
    <w:rsid w:val="001D7D97"/>
    <w:rsid w:val="001E01A3"/>
    <w:rsid w:val="001E05F3"/>
    <w:rsid w:val="001E074A"/>
    <w:rsid w:val="001E0A54"/>
    <w:rsid w:val="001E0C3D"/>
    <w:rsid w:val="001E0E82"/>
    <w:rsid w:val="001E1438"/>
    <w:rsid w:val="001E147E"/>
    <w:rsid w:val="001E1556"/>
    <w:rsid w:val="001E176D"/>
    <w:rsid w:val="001E1A56"/>
    <w:rsid w:val="001E1B07"/>
    <w:rsid w:val="001E1C2E"/>
    <w:rsid w:val="001E1D2E"/>
    <w:rsid w:val="001E20E1"/>
    <w:rsid w:val="001E2C26"/>
    <w:rsid w:val="001E2E53"/>
    <w:rsid w:val="001E3116"/>
    <w:rsid w:val="001E3A64"/>
    <w:rsid w:val="001E3B6D"/>
    <w:rsid w:val="001E3EF2"/>
    <w:rsid w:val="001E44EB"/>
    <w:rsid w:val="001E4517"/>
    <w:rsid w:val="001E4FD2"/>
    <w:rsid w:val="001E526D"/>
    <w:rsid w:val="001E5766"/>
    <w:rsid w:val="001E59FF"/>
    <w:rsid w:val="001E61B0"/>
    <w:rsid w:val="001E6A3A"/>
    <w:rsid w:val="001E6DAB"/>
    <w:rsid w:val="001E7399"/>
    <w:rsid w:val="001E7B9B"/>
    <w:rsid w:val="001E7BDA"/>
    <w:rsid w:val="001E7D8F"/>
    <w:rsid w:val="001E7DE3"/>
    <w:rsid w:val="001F0057"/>
    <w:rsid w:val="001F00A3"/>
    <w:rsid w:val="001F02B7"/>
    <w:rsid w:val="001F1A82"/>
    <w:rsid w:val="001F1FB4"/>
    <w:rsid w:val="001F2007"/>
    <w:rsid w:val="001F2075"/>
    <w:rsid w:val="001F27EF"/>
    <w:rsid w:val="001F2C73"/>
    <w:rsid w:val="001F2C78"/>
    <w:rsid w:val="001F2CC5"/>
    <w:rsid w:val="001F2CFC"/>
    <w:rsid w:val="001F2D16"/>
    <w:rsid w:val="001F2ED3"/>
    <w:rsid w:val="001F3247"/>
    <w:rsid w:val="001F373C"/>
    <w:rsid w:val="001F382C"/>
    <w:rsid w:val="001F3E9B"/>
    <w:rsid w:val="001F3EE4"/>
    <w:rsid w:val="001F4818"/>
    <w:rsid w:val="001F5425"/>
    <w:rsid w:val="001F5543"/>
    <w:rsid w:val="001F5975"/>
    <w:rsid w:val="001F6020"/>
    <w:rsid w:val="001F6638"/>
    <w:rsid w:val="001F68D5"/>
    <w:rsid w:val="001F6D41"/>
    <w:rsid w:val="001F7048"/>
    <w:rsid w:val="001F71AB"/>
    <w:rsid w:val="001F722F"/>
    <w:rsid w:val="001F7EDF"/>
    <w:rsid w:val="0020084B"/>
    <w:rsid w:val="00200AAF"/>
    <w:rsid w:val="00200D45"/>
    <w:rsid w:val="00201854"/>
    <w:rsid w:val="00201D00"/>
    <w:rsid w:val="00201D9E"/>
    <w:rsid w:val="0020228C"/>
    <w:rsid w:val="002024ED"/>
    <w:rsid w:val="00202861"/>
    <w:rsid w:val="00202AC0"/>
    <w:rsid w:val="002031A1"/>
    <w:rsid w:val="00203943"/>
    <w:rsid w:val="002043B5"/>
    <w:rsid w:val="002049A0"/>
    <w:rsid w:val="0020529A"/>
    <w:rsid w:val="0020557F"/>
    <w:rsid w:val="00205CE5"/>
    <w:rsid w:val="00205DA6"/>
    <w:rsid w:val="00206793"/>
    <w:rsid w:val="002067A4"/>
    <w:rsid w:val="00206896"/>
    <w:rsid w:val="002069D3"/>
    <w:rsid w:val="00206A06"/>
    <w:rsid w:val="00206B41"/>
    <w:rsid w:val="00206CBE"/>
    <w:rsid w:val="00207164"/>
    <w:rsid w:val="002077AA"/>
    <w:rsid w:val="00207844"/>
    <w:rsid w:val="00207A6C"/>
    <w:rsid w:val="00207D39"/>
    <w:rsid w:val="0021014C"/>
    <w:rsid w:val="00210C84"/>
    <w:rsid w:val="00210D09"/>
    <w:rsid w:val="00210E5F"/>
    <w:rsid w:val="00210F26"/>
    <w:rsid w:val="0021121D"/>
    <w:rsid w:val="00211529"/>
    <w:rsid w:val="002115E9"/>
    <w:rsid w:val="00211C03"/>
    <w:rsid w:val="0021228A"/>
    <w:rsid w:val="0021235A"/>
    <w:rsid w:val="0021237A"/>
    <w:rsid w:val="00212419"/>
    <w:rsid w:val="0021261F"/>
    <w:rsid w:val="00212624"/>
    <w:rsid w:val="0021273B"/>
    <w:rsid w:val="00212748"/>
    <w:rsid w:val="00212F34"/>
    <w:rsid w:val="002136AE"/>
    <w:rsid w:val="002137E9"/>
    <w:rsid w:val="00213951"/>
    <w:rsid w:val="00213B8A"/>
    <w:rsid w:val="0021448B"/>
    <w:rsid w:val="00214CF6"/>
    <w:rsid w:val="00214FE9"/>
    <w:rsid w:val="0021503D"/>
    <w:rsid w:val="0021523F"/>
    <w:rsid w:val="0021537A"/>
    <w:rsid w:val="00215445"/>
    <w:rsid w:val="002154AE"/>
    <w:rsid w:val="00216117"/>
    <w:rsid w:val="00216655"/>
    <w:rsid w:val="002172D0"/>
    <w:rsid w:val="00217331"/>
    <w:rsid w:val="00217826"/>
    <w:rsid w:val="00217958"/>
    <w:rsid w:val="0022058D"/>
    <w:rsid w:val="0022078B"/>
    <w:rsid w:val="0022079E"/>
    <w:rsid w:val="002208AF"/>
    <w:rsid w:val="00220E6D"/>
    <w:rsid w:val="00221285"/>
    <w:rsid w:val="002213EA"/>
    <w:rsid w:val="0022168A"/>
    <w:rsid w:val="00221BE2"/>
    <w:rsid w:val="00221D6E"/>
    <w:rsid w:val="00222467"/>
    <w:rsid w:val="002225FE"/>
    <w:rsid w:val="002228B0"/>
    <w:rsid w:val="00222929"/>
    <w:rsid w:val="00223A2B"/>
    <w:rsid w:val="0022540C"/>
    <w:rsid w:val="002256E6"/>
    <w:rsid w:val="0022609D"/>
    <w:rsid w:val="00226956"/>
    <w:rsid w:val="00226EF8"/>
    <w:rsid w:val="00227036"/>
    <w:rsid w:val="00227566"/>
    <w:rsid w:val="0022769F"/>
    <w:rsid w:val="002279F5"/>
    <w:rsid w:val="00227CBC"/>
    <w:rsid w:val="00227FA5"/>
    <w:rsid w:val="00230339"/>
    <w:rsid w:val="0023082F"/>
    <w:rsid w:val="00230B70"/>
    <w:rsid w:val="00230E19"/>
    <w:rsid w:val="00231291"/>
    <w:rsid w:val="00231AD5"/>
    <w:rsid w:val="00231CD8"/>
    <w:rsid w:val="0023211D"/>
    <w:rsid w:val="002326A2"/>
    <w:rsid w:val="00232C68"/>
    <w:rsid w:val="00232F64"/>
    <w:rsid w:val="00233497"/>
    <w:rsid w:val="002335F1"/>
    <w:rsid w:val="002338FD"/>
    <w:rsid w:val="00233930"/>
    <w:rsid w:val="00233943"/>
    <w:rsid w:val="00233A8E"/>
    <w:rsid w:val="002345F5"/>
    <w:rsid w:val="002348D7"/>
    <w:rsid w:val="00234930"/>
    <w:rsid w:val="00234B75"/>
    <w:rsid w:val="00234F64"/>
    <w:rsid w:val="00235205"/>
    <w:rsid w:val="002355ED"/>
    <w:rsid w:val="0023580C"/>
    <w:rsid w:val="0023587D"/>
    <w:rsid w:val="00235C28"/>
    <w:rsid w:val="00235DAF"/>
    <w:rsid w:val="00236072"/>
    <w:rsid w:val="002360A8"/>
    <w:rsid w:val="002363B1"/>
    <w:rsid w:val="002364AA"/>
    <w:rsid w:val="00236549"/>
    <w:rsid w:val="00236D0A"/>
    <w:rsid w:val="00237217"/>
    <w:rsid w:val="002373E3"/>
    <w:rsid w:val="00237521"/>
    <w:rsid w:val="00237D49"/>
    <w:rsid w:val="00237E9E"/>
    <w:rsid w:val="00237FCA"/>
    <w:rsid w:val="002401E6"/>
    <w:rsid w:val="00240301"/>
    <w:rsid w:val="0024032A"/>
    <w:rsid w:val="00240814"/>
    <w:rsid w:val="00240CF3"/>
    <w:rsid w:val="0024114C"/>
    <w:rsid w:val="0024134F"/>
    <w:rsid w:val="0024139E"/>
    <w:rsid w:val="002417BE"/>
    <w:rsid w:val="00241C6C"/>
    <w:rsid w:val="002423CC"/>
    <w:rsid w:val="00242515"/>
    <w:rsid w:val="0024253F"/>
    <w:rsid w:val="00242655"/>
    <w:rsid w:val="00242662"/>
    <w:rsid w:val="00242688"/>
    <w:rsid w:val="002426EE"/>
    <w:rsid w:val="0024298F"/>
    <w:rsid w:val="00242D4A"/>
    <w:rsid w:val="0024303E"/>
    <w:rsid w:val="002442C0"/>
    <w:rsid w:val="00244A8B"/>
    <w:rsid w:val="00244F29"/>
    <w:rsid w:val="002454EE"/>
    <w:rsid w:val="0024594D"/>
    <w:rsid w:val="00245A88"/>
    <w:rsid w:val="0024652D"/>
    <w:rsid w:val="00246544"/>
    <w:rsid w:val="00246823"/>
    <w:rsid w:val="0024685C"/>
    <w:rsid w:val="00246ACC"/>
    <w:rsid w:val="00246C69"/>
    <w:rsid w:val="00246DE6"/>
    <w:rsid w:val="002470EA"/>
    <w:rsid w:val="00247721"/>
    <w:rsid w:val="00247C64"/>
    <w:rsid w:val="00247D83"/>
    <w:rsid w:val="002503C4"/>
    <w:rsid w:val="00250902"/>
    <w:rsid w:val="00250DFA"/>
    <w:rsid w:val="00250EE4"/>
    <w:rsid w:val="0025124B"/>
    <w:rsid w:val="00251300"/>
    <w:rsid w:val="002513D4"/>
    <w:rsid w:val="00251520"/>
    <w:rsid w:val="0025160C"/>
    <w:rsid w:val="00251854"/>
    <w:rsid w:val="00251F27"/>
    <w:rsid w:val="00251F4F"/>
    <w:rsid w:val="00251FB9"/>
    <w:rsid w:val="0025205F"/>
    <w:rsid w:val="00252AC6"/>
    <w:rsid w:val="00252ACF"/>
    <w:rsid w:val="0025349E"/>
    <w:rsid w:val="00254356"/>
    <w:rsid w:val="00254993"/>
    <w:rsid w:val="00254A3E"/>
    <w:rsid w:val="00254B5A"/>
    <w:rsid w:val="00254D14"/>
    <w:rsid w:val="0025532A"/>
    <w:rsid w:val="002554DD"/>
    <w:rsid w:val="002558E8"/>
    <w:rsid w:val="00256265"/>
    <w:rsid w:val="0025642C"/>
    <w:rsid w:val="00256801"/>
    <w:rsid w:val="00256841"/>
    <w:rsid w:val="0025685B"/>
    <w:rsid w:val="002571AB"/>
    <w:rsid w:val="0025728E"/>
    <w:rsid w:val="002573C5"/>
    <w:rsid w:val="0025760D"/>
    <w:rsid w:val="0025767B"/>
    <w:rsid w:val="00257705"/>
    <w:rsid w:val="00257D2C"/>
    <w:rsid w:val="00257E78"/>
    <w:rsid w:val="0026067D"/>
    <w:rsid w:val="002609FB"/>
    <w:rsid w:val="00260AD8"/>
    <w:rsid w:val="00260D5C"/>
    <w:rsid w:val="00261B5D"/>
    <w:rsid w:val="0026225C"/>
    <w:rsid w:val="00262455"/>
    <w:rsid w:val="002624EE"/>
    <w:rsid w:val="002625E8"/>
    <w:rsid w:val="00262838"/>
    <w:rsid w:val="002629A7"/>
    <w:rsid w:val="00262A9D"/>
    <w:rsid w:val="002631A2"/>
    <w:rsid w:val="0026349A"/>
    <w:rsid w:val="00263904"/>
    <w:rsid w:val="00264067"/>
    <w:rsid w:val="00264BD6"/>
    <w:rsid w:val="00264C0E"/>
    <w:rsid w:val="00264FFB"/>
    <w:rsid w:val="00265161"/>
    <w:rsid w:val="0026531F"/>
    <w:rsid w:val="002657DB"/>
    <w:rsid w:val="00265FBB"/>
    <w:rsid w:val="0026628E"/>
    <w:rsid w:val="002664DE"/>
    <w:rsid w:val="002664E0"/>
    <w:rsid w:val="002665F5"/>
    <w:rsid w:val="00266C8B"/>
    <w:rsid w:val="00267283"/>
    <w:rsid w:val="0026773B"/>
    <w:rsid w:val="0026793E"/>
    <w:rsid w:val="00267A0A"/>
    <w:rsid w:val="00270570"/>
    <w:rsid w:val="00270BDB"/>
    <w:rsid w:val="00270F7C"/>
    <w:rsid w:val="002714B2"/>
    <w:rsid w:val="00271618"/>
    <w:rsid w:val="00271795"/>
    <w:rsid w:val="002717D3"/>
    <w:rsid w:val="002718A1"/>
    <w:rsid w:val="00271AC4"/>
    <w:rsid w:val="00271B0A"/>
    <w:rsid w:val="0027204C"/>
    <w:rsid w:val="002721F4"/>
    <w:rsid w:val="002726A1"/>
    <w:rsid w:val="002726F4"/>
    <w:rsid w:val="00272E03"/>
    <w:rsid w:val="00273181"/>
    <w:rsid w:val="002735FE"/>
    <w:rsid w:val="00273D33"/>
    <w:rsid w:val="00274460"/>
    <w:rsid w:val="00274DD3"/>
    <w:rsid w:val="00275F4A"/>
    <w:rsid w:val="00276039"/>
    <w:rsid w:val="00276501"/>
    <w:rsid w:val="002766DF"/>
    <w:rsid w:val="00276867"/>
    <w:rsid w:val="0027697B"/>
    <w:rsid w:val="002769A0"/>
    <w:rsid w:val="00276AEC"/>
    <w:rsid w:val="00276F53"/>
    <w:rsid w:val="00277098"/>
    <w:rsid w:val="00277680"/>
    <w:rsid w:val="00277EC2"/>
    <w:rsid w:val="00280045"/>
    <w:rsid w:val="00280471"/>
    <w:rsid w:val="002806DB"/>
    <w:rsid w:val="002809C1"/>
    <w:rsid w:val="00280BF5"/>
    <w:rsid w:val="00280C17"/>
    <w:rsid w:val="0028134B"/>
    <w:rsid w:val="00281AC5"/>
    <w:rsid w:val="00281AE4"/>
    <w:rsid w:val="00281C36"/>
    <w:rsid w:val="00281C43"/>
    <w:rsid w:val="00281C92"/>
    <w:rsid w:val="00282010"/>
    <w:rsid w:val="00282209"/>
    <w:rsid w:val="002822B6"/>
    <w:rsid w:val="00282543"/>
    <w:rsid w:val="00282665"/>
    <w:rsid w:val="00282683"/>
    <w:rsid w:val="002828DF"/>
    <w:rsid w:val="002829EB"/>
    <w:rsid w:val="002829F8"/>
    <w:rsid w:val="00283000"/>
    <w:rsid w:val="00283689"/>
    <w:rsid w:val="00283A5D"/>
    <w:rsid w:val="00283ABC"/>
    <w:rsid w:val="00283E80"/>
    <w:rsid w:val="00284382"/>
    <w:rsid w:val="0028458C"/>
    <w:rsid w:val="002846B5"/>
    <w:rsid w:val="00284906"/>
    <w:rsid w:val="0028493B"/>
    <w:rsid w:val="00284CEB"/>
    <w:rsid w:val="00284E70"/>
    <w:rsid w:val="002851D1"/>
    <w:rsid w:val="00285247"/>
    <w:rsid w:val="00285298"/>
    <w:rsid w:val="0028575D"/>
    <w:rsid w:val="0028579F"/>
    <w:rsid w:val="00285CC2"/>
    <w:rsid w:val="00286154"/>
    <w:rsid w:val="002861C1"/>
    <w:rsid w:val="002862B9"/>
    <w:rsid w:val="0028644A"/>
    <w:rsid w:val="00286768"/>
    <w:rsid w:val="00286DB2"/>
    <w:rsid w:val="0028739E"/>
    <w:rsid w:val="0028746A"/>
    <w:rsid w:val="002902B3"/>
    <w:rsid w:val="002906F6"/>
    <w:rsid w:val="0029082B"/>
    <w:rsid w:val="00290C6A"/>
    <w:rsid w:val="00290F1E"/>
    <w:rsid w:val="002910A2"/>
    <w:rsid w:val="00291124"/>
    <w:rsid w:val="00291210"/>
    <w:rsid w:val="002912A5"/>
    <w:rsid w:val="00291624"/>
    <w:rsid w:val="002916B5"/>
    <w:rsid w:val="00291914"/>
    <w:rsid w:val="00291BEA"/>
    <w:rsid w:val="00291D8F"/>
    <w:rsid w:val="00291EB0"/>
    <w:rsid w:val="00292313"/>
    <w:rsid w:val="002925A7"/>
    <w:rsid w:val="0029261F"/>
    <w:rsid w:val="0029265E"/>
    <w:rsid w:val="00292AC9"/>
    <w:rsid w:val="00292C80"/>
    <w:rsid w:val="00292CAD"/>
    <w:rsid w:val="00293BAB"/>
    <w:rsid w:val="00294999"/>
    <w:rsid w:val="002953EB"/>
    <w:rsid w:val="00295441"/>
    <w:rsid w:val="002959AA"/>
    <w:rsid w:val="002959CD"/>
    <w:rsid w:val="00295C87"/>
    <w:rsid w:val="00295DC1"/>
    <w:rsid w:val="00295FED"/>
    <w:rsid w:val="00296180"/>
    <w:rsid w:val="00296483"/>
    <w:rsid w:val="00296AC5"/>
    <w:rsid w:val="00297386"/>
    <w:rsid w:val="00297793"/>
    <w:rsid w:val="00297A79"/>
    <w:rsid w:val="00297BA9"/>
    <w:rsid w:val="00297C77"/>
    <w:rsid w:val="00297F60"/>
    <w:rsid w:val="002A0589"/>
    <w:rsid w:val="002A0E22"/>
    <w:rsid w:val="002A237A"/>
    <w:rsid w:val="002A2670"/>
    <w:rsid w:val="002A271C"/>
    <w:rsid w:val="002A29F4"/>
    <w:rsid w:val="002A352B"/>
    <w:rsid w:val="002A3A96"/>
    <w:rsid w:val="002A3C03"/>
    <w:rsid w:val="002A3C44"/>
    <w:rsid w:val="002A41B7"/>
    <w:rsid w:val="002A4748"/>
    <w:rsid w:val="002A4820"/>
    <w:rsid w:val="002A4F8C"/>
    <w:rsid w:val="002A5265"/>
    <w:rsid w:val="002A53F7"/>
    <w:rsid w:val="002A57AA"/>
    <w:rsid w:val="002A5C55"/>
    <w:rsid w:val="002A6008"/>
    <w:rsid w:val="002A662B"/>
    <w:rsid w:val="002A697E"/>
    <w:rsid w:val="002A7ACB"/>
    <w:rsid w:val="002A7AD9"/>
    <w:rsid w:val="002A7C87"/>
    <w:rsid w:val="002A7C94"/>
    <w:rsid w:val="002A7D31"/>
    <w:rsid w:val="002A7E3A"/>
    <w:rsid w:val="002A7F8D"/>
    <w:rsid w:val="002B01B0"/>
    <w:rsid w:val="002B07D2"/>
    <w:rsid w:val="002B0CDD"/>
    <w:rsid w:val="002B0CFB"/>
    <w:rsid w:val="002B0F51"/>
    <w:rsid w:val="002B1038"/>
    <w:rsid w:val="002B136C"/>
    <w:rsid w:val="002B13AE"/>
    <w:rsid w:val="002B1531"/>
    <w:rsid w:val="002B16B3"/>
    <w:rsid w:val="002B1CA5"/>
    <w:rsid w:val="002B1D3D"/>
    <w:rsid w:val="002B2016"/>
    <w:rsid w:val="002B2199"/>
    <w:rsid w:val="002B2280"/>
    <w:rsid w:val="002B2B8F"/>
    <w:rsid w:val="002B2F7F"/>
    <w:rsid w:val="002B30A7"/>
    <w:rsid w:val="002B340F"/>
    <w:rsid w:val="002B3A61"/>
    <w:rsid w:val="002B4285"/>
    <w:rsid w:val="002B42BE"/>
    <w:rsid w:val="002B4319"/>
    <w:rsid w:val="002B4C00"/>
    <w:rsid w:val="002B4FD0"/>
    <w:rsid w:val="002B5127"/>
    <w:rsid w:val="002B5377"/>
    <w:rsid w:val="002B5D8C"/>
    <w:rsid w:val="002B5EDA"/>
    <w:rsid w:val="002B6AE7"/>
    <w:rsid w:val="002B6AFC"/>
    <w:rsid w:val="002B719E"/>
    <w:rsid w:val="002B7239"/>
    <w:rsid w:val="002B75A5"/>
    <w:rsid w:val="002B76D1"/>
    <w:rsid w:val="002C03E4"/>
    <w:rsid w:val="002C0556"/>
    <w:rsid w:val="002C06A2"/>
    <w:rsid w:val="002C07F4"/>
    <w:rsid w:val="002C0E52"/>
    <w:rsid w:val="002C113F"/>
    <w:rsid w:val="002C1405"/>
    <w:rsid w:val="002C16A2"/>
    <w:rsid w:val="002C183B"/>
    <w:rsid w:val="002C1DC4"/>
    <w:rsid w:val="002C23DD"/>
    <w:rsid w:val="002C24F3"/>
    <w:rsid w:val="002C2EEB"/>
    <w:rsid w:val="002C2F92"/>
    <w:rsid w:val="002C354A"/>
    <w:rsid w:val="002C3664"/>
    <w:rsid w:val="002C3687"/>
    <w:rsid w:val="002C36B0"/>
    <w:rsid w:val="002C3889"/>
    <w:rsid w:val="002C38C8"/>
    <w:rsid w:val="002C3B7F"/>
    <w:rsid w:val="002C3E5E"/>
    <w:rsid w:val="002C4494"/>
    <w:rsid w:val="002C44C8"/>
    <w:rsid w:val="002C50B2"/>
    <w:rsid w:val="002C5703"/>
    <w:rsid w:val="002C5E38"/>
    <w:rsid w:val="002C5FBE"/>
    <w:rsid w:val="002C605D"/>
    <w:rsid w:val="002C60C0"/>
    <w:rsid w:val="002C652F"/>
    <w:rsid w:val="002C685B"/>
    <w:rsid w:val="002C6984"/>
    <w:rsid w:val="002C6A99"/>
    <w:rsid w:val="002C7848"/>
    <w:rsid w:val="002C7A2C"/>
    <w:rsid w:val="002C7A2F"/>
    <w:rsid w:val="002C7E08"/>
    <w:rsid w:val="002C7FF2"/>
    <w:rsid w:val="002D0412"/>
    <w:rsid w:val="002D0950"/>
    <w:rsid w:val="002D0CF3"/>
    <w:rsid w:val="002D18EF"/>
    <w:rsid w:val="002D1DD2"/>
    <w:rsid w:val="002D2064"/>
    <w:rsid w:val="002D2183"/>
    <w:rsid w:val="002D25BF"/>
    <w:rsid w:val="002D28BC"/>
    <w:rsid w:val="002D2EAB"/>
    <w:rsid w:val="002D33F2"/>
    <w:rsid w:val="002D3C68"/>
    <w:rsid w:val="002D3F08"/>
    <w:rsid w:val="002D44A5"/>
    <w:rsid w:val="002D4C78"/>
    <w:rsid w:val="002D4D48"/>
    <w:rsid w:val="002D5065"/>
    <w:rsid w:val="002D58A7"/>
    <w:rsid w:val="002D5A3D"/>
    <w:rsid w:val="002D5CAD"/>
    <w:rsid w:val="002D5F43"/>
    <w:rsid w:val="002D625A"/>
    <w:rsid w:val="002D72AF"/>
    <w:rsid w:val="002D7A8B"/>
    <w:rsid w:val="002D7DBF"/>
    <w:rsid w:val="002E055E"/>
    <w:rsid w:val="002E06BC"/>
    <w:rsid w:val="002E0717"/>
    <w:rsid w:val="002E078C"/>
    <w:rsid w:val="002E0BC8"/>
    <w:rsid w:val="002E0C9B"/>
    <w:rsid w:val="002E123C"/>
    <w:rsid w:val="002E2041"/>
    <w:rsid w:val="002E2D6D"/>
    <w:rsid w:val="002E3021"/>
    <w:rsid w:val="002E30BD"/>
    <w:rsid w:val="002E32E5"/>
    <w:rsid w:val="002E3E85"/>
    <w:rsid w:val="002E4010"/>
    <w:rsid w:val="002E4050"/>
    <w:rsid w:val="002E4477"/>
    <w:rsid w:val="002E4567"/>
    <w:rsid w:val="002E4690"/>
    <w:rsid w:val="002E46B5"/>
    <w:rsid w:val="002E4D91"/>
    <w:rsid w:val="002E4F52"/>
    <w:rsid w:val="002E513A"/>
    <w:rsid w:val="002E52EB"/>
    <w:rsid w:val="002E5559"/>
    <w:rsid w:val="002E5651"/>
    <w:rsid w:val="002E5B1C"/>
    <w:rsid w:val="002E5D32"/>
    <w:rsid w:val="002E5FBC"/>
    <w:rsid w:val="002E619A"/>
    <w:rsid w:val="002E61BD"/>
    <w:rsid w:val="002E63CB"/>
    <w:rsid w:val="002E654A"/>
    <w:rsid w:val="002E65B4"/>
    <w:rsid w:val="002E684B"/>
    <w:rsid w:val="002E6AE2"/>
    <w:rsid w:val="002E741E"/>
    <w:rsid w:val="002E7435"/>
    <w:rsid w:val="002E74EB"/>
    <w:rsid w:val="002E7B3C"/>
    <w:rsid w:val="002E7E84"/>
    <w:rsid w:val="002F0A95"/>
    <w:rsid w:val="002F1019"/>
    <w:rsid w:val="002F1E87"/>
    <w:rsid w:val="002F215C"/>
    <w:rsid w:val="002F250A"/>
    <w:rsid w:val="002F2AE5"/>
    <w:rsid w:val="002F2CAC"/>
    <w:rsid w:val="002F33B7"/>
    <w:rsid w:val="002F35DA"/>
    <w:rsid w:val="002F3BFC"/>
    <w:rsid w:val="002F4205"/>
    <w:rsid w:val="002F4366"/>
    <w:rsid w:val="002F43AD"/>
    <w:rsid w:val="002F4A79"/>
    <w:rsid w:val="002F4B54"/>
    <w:rsid w:val="002F5677"/>
    <w:rsid w:val="002F57E8"/>
    <w:rsid w:val="002F583D"/>
    <w:rsid w:val="002F5A19"/>
    <w:rsid w:val="002F5E62"/>
    <w:rsid w:val="002F5F37"/>
    <w:rsid w:val="002F624E"/>
    <w:rsid w:val="002F68BD"/>
    <w:rsid w:val="002F69C6"/>
    <w:rsid w:val="002F6D66"/>
    <w:rsid w:val="002F6DFE"/>
    <w:rsid w:val="002F6E0C"/>
    <w:rsid w:val="002F6F4A"/>
    <w:rsid w:val="002F6FD7"/>
    <w:rsid w:val="002F7071"/>
    <w:rsid w:val="002F71BA"/>
    <w:rsid w:val="002F7DEF"/>
    <w:rsid w:val="002F7FF0"/>
    <w:rsid w:val="00300496"/>
    <w:rsid w:val="0030077D"/>
    <w:rsid w:val="00300DC8"/>
    <w:rsid w:val="003015EC"/>
    <w:rsid w:val="003019B2"/>
    <w:rsid w:val="00301C43"/>
    <w:rsid w:val="00301DE0"/>
    <w:rsid w:val="00301E8C"/>
    <w:rsid w:val="0030201D"/>
    <w:rsid w:val="003021A0"/>
    <w:rsid w:val="0030279D"/>
    <w:rsid w:val="00302AC4"/>
    <w:rsid w:val="00302CAE"/>
    <w:rsid w:val="00302F68"/>
    <w:rsid w:val="003031C0"/>
    <w:rsid w:val="0030368F"/>
    <w:rsid w:val="003038A0"/>
    <w:rsid w:val="00304206"/>
    <w:rsid w:val="0030486C"/>
    <w:rsid w:val="00304A7B"/>
    <w:rsid w:val="00304B05"/>
    <w:rsid w:val="00304C2C"/>
    <w:rsid w:val="0030522A"/>
    <w:rsid w:val="00305247"/>
    <w:rsid w:val="003053D4"/>
    <w:rsid w:val="003056CE"/>
    <w:rsid w:val="00305B7E"/>
    <w:rsid w:val="00305B9D"/>
    <w:rsid w:val="003065D5"/>
    <w:rsid w:val="00306686"/>
    <w:rsid w:val="00306F6A"/>
    <w:rsid w:val="0030719C"/>
    <w:rsid w:val="003106BB"/>
    <w:rsid w:val="0031088C"/>
    <w:rsid w:val="00311035"/>
    <w:rsid w:val="00311254"/>
    <w:rsid w:val="00311432"/>
    <w:rsid w:val="0031159C"/>
    <w:rsid w:val="00311658"/>
    <w:rsid w:val="00311689"/>
    <w:rsid w:val="0031183D"/>
    <w:rsid w:val="00311AD9"/>
    <w:rsid w:val="00311B78"/>
    <w:rsid w:val="0031212A"/>
    <w:rsid w:val="00312620"/>
    <w:rsid w:val="0031309C"/>
    <w:rsid w:val="00313177"/>
    <w:rsid w:val="0031326A"/>
    <w:rsid w:val="00313387"/>
    <w:rsid w:val="0031363E"/>
    <w:rsid w:val="00313998"/>
    <w:rsid w:val="00313B3C"/>
    <w:rsid w:val="00313DB9"/>
    <w:rsid w:val="00314940"/>
    <w:rsid w:val="00314E14"/>
    <w:rsid w:val="00314EBF"/>
    <w:rsid w:val="00315885"/>
    <w:rsid w:val="0031598C"/>
    <w:rsid w:val="00315D25"/>
    <w:rsid w:val="00315EDC"/>
    <w:rsid w:val="0031620C"/>
    <w:rsid w:val="00316280"/>
    <w:rsid w:val="0031651F"/>
    <w:rsid w:val="003169C4"/>
    <w:rsid w:val="00317345"/>
    <w:rsid w:val="00317534"/>
    <w:rsid w:val="003176ED"/>
    <w:rsid w:val="00317B28"/>
    <w:rsid w:val="00317C0C"/>
    <w:rsid w:val="00317DB3"/>
    <w:rsid w:val="00317FD7"/>
    <w:rsid w:val="0032015A"/>
    <w:rsid w:val="00320994"/>
    <w:rsid w:val="003209EE"/>
    <w:rsid w:val="00320B3D"/>
    <w:rsid w:val="00320FB2"/>
    <w:rsid w:val="003211D3"/>
    <w:rsid w:val="0032173A"/>
    <w:rsid w:val="00321E45"/>
    <w:rsid w:val="00321FAD"/>
    <w:rsid w:val="00321FD2"/>
    <w:rsid w:val="003223A2"/>
    <w:rsid w:val="00322B59"/>
    <w:rsid w:val="00322B7F"/>
    <w:rsid w:val="00322DC5"/>
    <w:rsid w:val="00322EEE"/>
    <w:rsid w:val="003234F9"/>
    <w:rsid w:val="00323766"/>
    <w:rsid w:val="00323CCB"/>
    <w:rsid w:val="0032426E"/>
    <w:rsid w:val="003243DD"/>
    <w:rsid w:val="00324427"/>
    <w:rsid w:val="003245A7"/>
    <w:rsid w:val="00325009"/>
    <w:rsid w:val="003254C8"/>
    <w:rsid w:val="00325608"/>
    <w:rsid w:val="0032595A"/>
    <w:rsid w:val="003264E8"/>
    <w:rsid w:val="0032692A"/>
    <w:rsid w:val="00326B05"/>
    <w:rsid w:val="003270CE"/>
    <w:rsid w:val="00327F9E"/>
    <w:rsid w:val="00330059"/>
    <w:rsid w:val="00330615"/>
    <w:rsid w:val="0033092B"/>
    <w:rsid w:val="00330A68"/>
    <w:rsid w:val="00330A70"/>
    <w:rsid w:val="00330C97"/>
    <w:rsid w:val="00330CB4"/>
    <w:rsid w:val="00330D70"/>
    <w:rsid w:val="00330FB5"/>
    <w:rsid w:val="00330FD3"/>
    <w:rsid w:val="00331228"/>
    <w:rsid w:val="00331533"/>
    <w:rsid w:val="0033175F"/>
    <w:rsid w:val="0033185E"/>
    <w:rsid w:val="00331864"/>
    <w:rsid w:val="00331AAD"/>
    <w:rsid w:val="00331B81"/>
    <w:rsid w:val="003321DB"/>
    <w:rsid w:val="003321E5"/>
    <w:rsid w:val="003322F7"/>
    <w:rsid w:val="00332671"/>
    <w:rsid w:val="00333155"/>
    <w:rsid w:val="003331E3"/>
    <w:rsid w:val="00333770"/>
    <w:rsid w:val="00333FFA"/>
    <w:rsid w:val="00334364"/>
    <w:rsid w:val="003347D6"/>
    <w:rsid w:val="003348C9"/>
    <w:rsid w:val="00335376"/>
    <w:rsid w:val="00335A5D"/>
    <w:rsid w:val="00335BE2"/>
    <w:rsid w:val="00335BE6"/>
    <w:rsid w:val="00335D10"/>
    <w:rsid w:val="00336E10"/>
    <w:rsid w:val="00336E64"/>
    <w:rsid w:val="003374CE"/>
    <w:rsid w:val="003374E3"/>
    <w:rsid w:val="0033751C"/>
    <w:rsid w:val="00340033"/>
    <w:rsid w:val="0034047C"/>
    <w:rsid w:val="00340616"/>
    <w:rsid w:val="00340815"/>
    <w:rsid w:val="003409C8"/>
    <w:rsid w:val="00341887"/>
    <w:rsid w:val="00341B26"/>
    <w:rsid w:val="00341E31"/>
    <w:rsid w:val="00342899"/>
    <w:rsid w:val="00342A7F"/>
    <w:rsid w:val="00342AA0"/>
    <w:rsid w:val="00342E70"/>
    <w:rsid w:val="003430DC"/>
    <w:rsid w:val="003433BE"/>
    <w:rsid w:val="00343497"/>
    <w:rsid w:val="0034352A"/>
    <w:rsid w:val="0034363C"/>
    <w:rsid w:val="00343EA0"/>
    <w:rsid w:val="00344075"/>
    <w:rsid w:val="00344170"/>
    <w:rsid w:val="003444D2"/>
    <w:rsid w:val="003445CC"/>
    <w:rsid w:val="00344823"/>
    <w:rsid w:val="003453D6"/>
    <w:rsid w:val="00345DEC"/>
    <w:rsid w:val="003460EF"/>
    <w:rsid w:val="003465F7"/>
    <w:rsid w:val="003467F6"/>
    <w:rsid w:val="0034763B"/>
    <w:rsid w:val="0034784D"/>
    <w:rsid w:val="00347A11"/>
    <w:rsid w:val="00347FDD"/>
    <w:rsid w:val="00350094"/>
    <w:rsid w:val="0035023A"/>
    <w:rsid w:val="00350321"/>
    <w:rsid w:val="003504C6"/>
    <w:rsid w:val="0035078E"/>
    <w:rsid w:val="003507BB"/>
    <w:rsid w:val="00350C76"/>
    <w:rsid w:val="00352163"/>
    <w:rsid w:val="00352632"/>
    <w:rsid w:val="00352C49"/>
    <w:rsid w:val="003532AC"/>
    <w:rsid w:val="0035391E"/>
    <w:rsid w:val="00353A51"/>
    <w:rsid w:val="00353E08"/>
    <w:rsid w:val="00353F0F"/>
    <w:rsid w:val="00354800"/>
    <w:rsid w:val="00354D4F"/>
    <w:rsid w:val="00354F95"/>
    <w:rsid w:val="003551F0"/>
    <w:rsid w:val="00355834"/>
    <w:rsid w:val="00355B76"/>
    <w:rsid w:val="00355CBE"/>
    <w:rsid w:val="00356011"/>
    <w:rsid w:val="003563C5"/>
    <w:rsid w:val="003563E1"/>
    <w:rsid w:val="003566B4"/>
    <w:rsid w:val="00356DE3"/>
    <w:rsid w:val="00357251"/>
    <w:rsid w:val="0035750C"/>
    <w:rsid w:val="003576FA"/>
    <w:rsid w:val="003577E4"/>
    <w:rsid w:val="0036013B"/>
    <w:rsid w:val="003603EA"/>
    <w:rsid w:val="00360548"/>
    <w:rsid w:val="003607F9"/>
    <w:rsid w:val="00360849"/>
    <w:rsid w:val="0036084E"/>
    <w:rsid w:val="00361130"/>
    <w:rsid w:val="00361742"/>
    <w:rsid w:val="00361D91"/>
    <w:rsid w:val="00361FD9"/>
    <w:rsid w:val="00361FF6"/>
    <w:rsid w:val="00362297"/>
    <w:rsid w:val="0036246F"/>
    <w:rsid w:val="00362475"/>
    <w:rsid w:val="00362548"/>
    <w:rsid w:val="0036263E"/>
    <w:rsid w:val="0036281A"/>
    <w:rsid w:val="00362B1D"/>
    <w:rsid w:val="0036309E"/>
    <w:rsid w:val="003633B1"/>
    <w:rsid w:val="00363464"/>
    <w:rsid w:val="00363873"/>
    <w:rsid w:val="00363B68"/>
    <w:rsid w:val="00363C66"/>
    <w:rsid w:val="00363E13"/>
    <w:rsid w:val="003640DA"/>
    <w:rsid w:val="00364189"/>
    <w:rsid w:val="003645D9"/>
    <w:rsid w:val="00364B50"/>
    <w:rsid w:val="00364CB8"/>
    <w:rsid w:val="00365269"/>
    <w:rsid w:val="00365C16"/>
    <w:rsid w:val="00365D75"/>
    <w:rsid w:val="0036637A"/>
    <w:rsid w:val="00366CDC"/>
    <w:rsid w:val="00366EF4"/>
    <w:rsid w:val="003677D5"/>
    <w:rsid w:val="00367D5D"/>
    <w:rsid w:val="003700C3"/>
    <w:rsid w:val="003701B9"/>
    <w:rsid w:val="00370343"/>
    <w:rsid w:val="003704CD"/>
    <w:rsid w:val="003706BC"/>
    <w:rsid w:val="00370A31"/>
    <w:rsid w:val="00370B0C"/>
    <w:rsid w:val="00370F44"/>
    <w:rsid w:val="0037144D"/>
    <w:rsid w:val="003716D8"/>
    <w:rsid w:val="003716EC"/>
    <w:rsid w:val="003716F7"/>
    <w:rsid w:val="00371B11"/>
    <w:rsid w:val="00372CD8"/>
    <w:rsid w:val="00372F61"/>
    <w:rsid w:val="00372F9E"/>
    <w:rsid w:val="0037305B"/>
    <w:rsid w:val="003738BB"/>
    <w:rsid w:val="003744EE"/>
    <w:rsid w:val="00374AE8"/>
    <w:rsid w:val="00374BB0"/>
    <w:rsid w:val="00374C3C"/>
    <w:rsid w:val="00374F8A"/>
    <w:rsid w:val="00374FC3"/>
    <w:rsid w:val="003753F8"/>
    <w:rsid w:val="00375517"/>
    <w:rsid w:val="00375B14"/>
    <w:rsid w:val="00375E95"/>
    <w:rsid w:val="00375F5C"/>
    <w:rsid w:val="00375F5F"/>
    <w:rsid w:val="00376802"/>
    <w:rsid w:val="003769CD"/>
    <w:rsid w:val="00376E2F"/>
    <w:rsid w:val="00376E6A"/>
    <w:rsid w:val="003773CF"/>
    <w:rsid w:val="00377541"/>
    <w:rsid w:val="00380403"/>
    <w:rsid w:val="0038060F"/>
    <w:rsid w:val="0038072E"/>
    <w:rsid w:val="00380B4E"/>
    <w:rsid w:val="00380F20"/>
    <w:rsid w:val="00381155"/>
    <w:rsid w:val="00381229"/>
    <w:rsid w:val="003814A4"/>
    <w:rsid w:val="003816B5"/>
    <w:rsid w:val="003816C8"/>
    <w:rsid w:val="00381A35"/>
    <w:rsid w:val="00381BD8"/>
    <w:rsid w:val="00381C62"/>
    <w:rsid w:val="00381D27"/>
    <w:rsid w:val="003822C3"/>
    <w:rsid w:val="00382642"/>
    <w:rsid w:val="00382748"/>
    <w:rsid w:val="003828D6"/>
    <w:rsid w:val="00382A1E"/>
    <w:rsid w:val="00382DC7"/>
    <w:rsid w:val="00382E5D"/>
    <w:rsid w:val="00383301"/>
    <w:rsid w:val="00383B38"/>
    <w:rsid w:val="00383E66"/>
    <w:rsid w:val="00384E2B"/>
    <w:rsid w:val="00384EC5"/>
    <w:rsid w:val="00384FAB"/>
    <w:rsid w:val="00385059"/>
    <w:rsid w:val="003850FE"/>
    <w:rsid w:val="00385240"/>
    <w:rsid w:val="003854C8"/>
    <w:rsid w:val="00385AB9"/>
    <w:rsid w:val="00385BC5"/>
    <w:rsid w:val="00385FCC"/>
    <w:rsid w:val="0038603B"/>
    <w:rsid w:val="003861D5"/>
    <w:rsid w:val="003863CD"/>
    <w:rsid w:val="00386A8D"/>
    <w:rsid w:val="00386C56"/>
    <w:rsid w:val="00386FBA"/>
    <w:rsid w:val="0038718B"/>
    <w:rsid w:val="00387200"/>
    <w:rsid w:val="00387584"/>
    <w:rsid w:val="00387BB8"/>
    <w:rsid w:val="00387CB7"/>
    <w:rsid w:val="003904F7"/>
    <w:rsid w:val="00390627"/>
    <w:rsid w:val="00390AE0"/>
    <w:rsid w:val="00390B7A"/>
    <w:rsid w:val="0039122E"/>
    <w:rsid w:val="00391383"/>
    <w:rsid w:val="003913F0"/>
    <w:rsid w:val="00392081"/>
    <w:rsid w:val="00392F72"/>
    <w:rsid w:val="0039314B"/>
    <w:rsid w:val="0039345D"/>
    <w:rsid w:val="00393A04"/>
    <w:rsid w:val="00393E00"/>
    <w:rsid w:val="003940CB"/>
    <w:rsid w:val="003941FC"/>
    <w:rsid w:val="003946DF"/>
    <w:rsid w:val="0039479F"/>
    <w:rsid w:val="003947EA"/>
    <w:rsid w:val="00394A18"/>
    <w:rsid w:val="00394F52"/>
    <w:rsid w:val="003957F3"/>
    <w:rsid w:val="00395D09"/>
    <w:rsid w:val="00395D44"/>
    <w:rsid w:val="00395ECC"/>
    <w:rsid w:val="003960C7"/>
    <w:rsid w:val="003961A0"/>
    <w:rsid w:val="0039641D"/>
    <w:rsid w:val="00396CF4"/>
    <w:rsid w:val="00396D8B"/>
    <w:rsid w:val="00396E84"/>
    <w:rsid w:val="003973BE"/>
    <w:rsid w:val="00397787"/>
    <w:rsid w:val="00397D3D"/>
    <w:rsid w:val="00397E1D"/>
    <w:rsid w:val="00397FA8"/>
    <w:rsid w:val="003A02F6"/>
    <w:rsid w:val="003A0300"/>
    <w:rsid w:val="003A08A0"/>
    <w:rsid w:val="003A0BED"/>
    <w:rsid w:val="003A0D14"/>
    <w:rsid w:val="003A0DF2"/>
    <w:rsid w:val="003A1022"/>
    <w:rsid w:val="003A10D2"/>
    <w:rsid w:val="003A11A7"/>
    <w:rsid w:val="003A13F7"/>
    <w:rsid w:val="003A1567"/>
    <w:rsid w:val="003A174E"/>
    <w:rsid w:val="003A1E5B"/>
    <w:rsid w:val="003A1F54"/>
    <w:rsid w:val="003A2223"/>
    <w:rsid w:val="003A23B2"/>
    <w:rsid w:val="003A25F8"/>
    <w:rsid w:val="003A274B"/>
    <w:rsid w:val="003A2F57"/>
    <w:rsid w:val="003A3438"/>
    <w:rsid w:val="003A350D"/>
    <w:rsid w:val="003A356D"/>
    <w:rsid w:val="003A358D"/>
    <w:rsid w:val="003A390C"/>
    <w:rsid w:val="003A4271"/>
    <w:rsid w:val="003A483A"/>
    <w:rsid w:val="003A490E"/>
    <w:rsid w:val="003A4DEF"/>
    <w:rsid w:val="003A517B"/>
    <w:rsid w:val="003A51BE"/>
    <w:rsid w:val="003A5721"/>
    <w:rsid w:val="003A57D7"/>
    <w:rsid w:val="003A5CFD"/>
    <w:rsid w:val="003A62C3"/>
    <w:rsid w:val="003A6364"/>
    <w:rsid w:val="003A6991"/>
    <w:rsid w:val="003A6A5E"/>
    <w:rsid w:val="003A7CA4"/>
    <w:rsid w:val="003A7F83"/>
    <w:rsid w:val="003B04B4"/>
    <w:rsid w:val="003B0859"/>
    <w:rsid w:val="003B0965"/>
    <w:rsid w:val="003B0E66"/>
    <w:rsid w:val="003B1450"/>
    <w:rsid w:val="003B1535"/>
    <w:rsid w:val="003B1763"/>
    <w:rsid w:val="003B1CD5"/>
    <w:rsid w:val="003B20F3"/>
    <w:rsid w:val="003B22C7"/>
    <w:rsid w:val="003B2392"/>
    <w:rsid w:val="003B27A4"/>
    <w:rsid w:val="003B2ABF"/>
    <w:rsid w:val="003B2B92"/>
    <w:rsid w:val="003B2C7A"/>
    <w:rsid w:val="003B2FC9"/>
    <w:rsid w:val="003B3529"/>
    <w:rsid w:val="003B3704"/>
    <w:rsid w:val="003B41ED"/>
    <w:rsid w:val="003B468D"/>
    <w:rsid w:val="003B4735"/>
    <w:rsid w:val="003B47B4"/>
    <w:rsid w:val="003B4A96"/>
    <w:rsid w:val="003B4DD0"/>
    <w:rsid w:val="003B4F3C"/>
    <w:rsid w:val="003B514F"/>
    <w:rsid w:val="003B5250"/>
    <w:rsid w:val="003B534A"/>
    <w:rsid w:val="003B59EB"/>
    <w:rsid w:val="003B5C10"/>
    <w:rsid w:val="003B603B"/>
    <w:rsid w:val="003B6689"/>
    <w:rsid w:val="003B671D"/>
    <w:rsid w:val="003B6786"/>
    <w:rsid w:val="003B6797"/>
    <w:rsid w:val="003B6960"/>
    <w:rsid w:val="003B6E5F"/>
    <w:rsid w:val="003B6FA1"/>
    <w:rsid w:val="003B7118"/>
    <w:rsid w:val="003B76E8"/>
    <w:rsid w:val="003B7A80"/>
    <w:rsid w:val="003B7F48"/>
    <w:rsid w:val="003C0365"/>
    <w:rsid w:val="003C039A"/>
    <w:rsid w:val="003C1052"/>
    <w:rsid w:val="003C12DC"/>
    <w:rsid w:val="003C195C"/>
    <w:rsid w:val="003C195F"/>
    <w:rsid w:val="003C1983"/>
    <w:rsid w:val="003C1E4F"/>
    <w:rsid w:val="003C1E7A"/>
    <w:rsid w:val="003C216E"/>
    <w:rsid w:val="003C29B1"/>
    <w:rsid w:val="003C2AE8"/>
    <w:rsid w:val="003C2B3B"/>
    <w:rsid w:val="003C2B8A"/>
    <w:rsid w:val="003C2C8D"/>
    <w:rsid w:val="003C33E9"/>
    <w:rsid w:val="003C3593"/>
    <w:rsid w:val="003C3DB6"/>
    <w:rsid w:val="003C434D"/>
    <w:rsid w:val="003C4901"/>
    <w:rsid w:val="003C490E"/>
    <w:rsid w:val="003C4D74"/>
    <w:rsid w:val="003C4D84"/>
    <w:rsid w:val="003C4DA9"/>
    <w:rsid w:val="003C4DD0"/>
    <w:rsid w:val="003C4E23"/>
    <w:rsid w:val="003C5044"/>
    <w:rsid w:val="003C53F8"/>
    <w:rsid w:val="003C5421"/>
    <w:rsid w:val="003C5594"/>
    <w:rsid w:val="003C5867"/>
    <w:rsid w:val="003C6288"/>
    <w:rsid w:val="003C6350"/>
    <w:rsid w:val="003C6527"/>
    <w:rsid w:val="003C6858"/>
    <w:rsid w:val="003C68B2"/>
    <w:rsid w:val="003C6BDF"/>
    <w:rsid w:val="003C7068"/>
    <w:rsid w:val="003C7B35"/>
    <w:rsid w:val="003D0905"/>
    <w:rsid w:val="003D0B49"/>
    <w:rsid w:val="003D0EFC"/>
    <w:rsid w:val="003D1164"/>
    <w:rsid w:val="003D1552"/>
    <w:rsid w:val="003D1665"/>
    <w:rsid w:val="003D1C20"/>
    <w:rsid w:val="003D1CA1"/>
    <w:rsid w:val="003D1F7B"/>
    <w:rsid w:val="003D22BA"/>
    <w:rsid w:val="003D22F2"/>
    <w:rsid w:val="003D2330"/>
    <w:rsid w:val="003D25CD"/>
    <w:rsid w:val="003D275A"/>
    <w:rsid w:val="003D2A2F"/>
    <w:rsid w:val="003D329A"/>
    <w:rsid w:val="003D3484"/>
    <w:rsid w:val="003D363A"/>
    <w:rsid w:val="003D4514"/>
    <w:rsid w:val="003D4822"/>
    <w:rsid w:val="003D4F14"/>
    <w:rsid w:val="003D4FA5"/>
    <w:rsid w:val="003D5137"/>
    <w:rsid w:val="003D5164"/>
    <w:rsid w:val="003D5467"/>
    <w:rsid w:val="003D5AED"/>
    <w:rsid w:val="003D60E7"/>
    <w:rsid w:val="003D63A4"/>
    <w:rsid w:val="003D688F"/>
    <w:rsid w:val="003D6A74"/>
    <w:rsid w:val="003D6BBE"/>
    <w:rsid w:val="003D6E2A"/>
    <w:rsid w:val="003D6FB5"/>
    <w:rsid w:val="003D71F1"/>
    <w:rsid w:val="003D71FD"/>
    <w:rsid w:val="003D78CF"/>
    <w:rsid w:val="003D7C25"/>
    <w:rsid w:val="003E06FF"/>
    <w:rsid w:val="003E0B18"/>
    <w:rsid w:val="003E0B95"/>
    <w:rsid w:val="003E11FB"/>
    <w:rsid w:val="003E16D7"/>
    <w:rsid w:val="003E17B9"/>
    <w:rsid w:val="003E18FA"/>
    <w:rsid w:val="003E1BAA"/>
    <w:rsid w:val="003E227D"/>
    <w:rsid w:val="003E248B"/>
    <w:rsid w:val="003E2974"/>
    <w:rsid w:val="003E2CC9"/>
    <w:rsid w:val="003E2EFD"/>
    <w:rsid w:val="003E3768"/>
    <w:rsid w:val="003E390A"/>
    <w:rsid w:val="003E3F3F"/>
    <w:rsid w:val="003E3F73"/>
    <w:rsid w:val="003E4295"/>
    <w:rsid w:val="003E4482"/>
    <w:rsid w:val="003E4DB4"/>
    <w:rsid w:val="003E50FB"/>
    <w:rsid w:val="003E5420"/>
    <w:rsid w:val="003E6091"/>
    <w:rsid w:val="003E6354"/>
    <w:rsid w:val="003E68DC"/>
    <w:rsid w:val="003E6912"/>
    <w:rsid w:val="003E6934"/>
    <w:rsid w:val="003E6A50"/>
    <w:rsid w:val="003E6DB1"/>
    <w:rsid w:val="003E6E05"/>
    <w:rsid w:val="003E6F76"/>
    <w:rsid w:val="003E6FC4"/>
    <w:rsid w:val="003E742A"/>
    <w:rsid w:val="003E7683"/>
    <w:rsid w:val="003E7806"/>
    <w:rsid w:val="003E7FEF"/>
    <w:rsid w:val="003F0788"/>
    <w:rsid w:val="003F07E8"/>
    <w:rsid w:val="003F098C"/>
    <w:rsid w:val="003F0A96"/>
    <w:rsid w:val="003F1031"/>
    <w:rsid w:val="003F10DB"/>
    <w:rsid w:val="003F11D0"/>
    <w:rsid w:val="003F19BD"/>
    <w:rsid w:val="003F1B53"/>
    <w:rsid w:val="003F1D61"/>
    <w:rsid w:val="003F220D"/>
    <w:rsid w:val="003F2EBD"/>
    <w:rsid w:val="003F330F"/>
    <w:rsid w:val="003F365D"/>
    <w:rsid w:val="003F4925"/>
    <w:rsid w:val="003F4E0C"/>
    <w:rsid w:val="003F4FF4"/>
    <w:rsid w:val="003F51E0"/>
    <w:rsid w:val="003F52F2"/>
    <w:rsid w:val="003F537E"/>
    <w:rsid w:val="003F5C13"/>
    <w:rsid w:val="003F5DAB"/>
    <w:rsid w:val="003F5F09"/>
    <w:rsid w:val="003F60FD"/>
    <w:rsid w:val="003F63F4"/>
    <w:rsid w:val="003F649C"/>
    <w:rsid w:val="003F6624"/>
    <w:rsid w:val="003F69E9"/>
    <w:rsid w:val="003F6C8F"/>
    <w:rsid w:val="003F6F7F"/>
    <w:rsid w:val="003F730D"/>
    <w:rsid w:val="003F75EF"/>
    <w:rsid w:val="003F7E42"/>
    <w:rsid w:val="004002E6"/>
    <w:rsid w:val="00400594"/>
    <w:rsid w:val="00400D21"/>
    <w:rsid w:val="00400EB3"/>
    <w:rsid w:val="00401724"/>
    <w:rsid w:val="00401790"/>
    <w:rsid w:val="00401C59"/>
    <w:rsid w:val="0040225F"/>
    <w:rsid w:val="004031B1"/>
    <w:rsid w:val="004038EA"/>
    <w:rsid w:val="00403CC4"/>
    <w:rsid w:val="00403E94"/>
    <w:rsid w:val="0040437E"/>
    <w:rsid w:val="004043CF"/>
    <w:rsid w:val="0040457B"/>
    <w:rsid w:val="0040465B"/>
    <w:rsid w:val="00404AF3"/>
    <w:rsid w:val="00404D13"/>
    <w:rsid w:val="00404EBE"/>
    <w:rsid w:val="00405041"/>
    <w:rsid w:val="00405197"/>
    <w:rsid w:val="0040573F"/>
    <w:rsid w:val="00405D6F"/>
    <w:rsid w:val="00406872"/>
    <w:rsid w:val="00407189"/>
    <w:rsid w:val="004077BD"/>
    <w:rsid w:val="004079DE"/>
    <w:rsid w:val="0041027A"/>
    <w:rsid w:val="00410A2D"/>
    <w:rsid w:val="00410CCB"/>
    <w:rsid w:val="00411F43"/>
    <w:rsid w:val="004120CC"/>
    <w:rsid w:val="004120CD"/>
    <w:rsid w:val="004125F4"/>
    <w:rsid w:val="0041292B"/>
    <w:rsid w:val="00413093"/>
    <w:rsid w:val="004130B5"/>
    <w:rsid w:val="0041328A"/>
    <w:rsid w:val="004134AF"/>
    <w:rsid w:val="00413925"/>
    <w:rsid w:val="00414185"/>
    <w:rsid w:val="00414438"/>
    <w:rsid w:val="00414A03"/>
    <w:rsid w:val="00414B8A"/>
    <w:rsid w:val="00415259"/>
    <w:rsid w:val="0041537C"/>
    <w:rsid w:val="004157C2"/>
    <w:rsid w:val="004159CE"/>
    <w:rsid w:val="00415B16"/>
    <w:rsid w:val="00415BD5"/>
    <w:rsid w:val="00416292"/>
    <w:rsid w:val="004167D1"/>
    <w:rsid w:val="00416AB0"/>
    <w:rsid w:val="00417339"/>
    <w:rsid w:val="004173E0"/>
    <w:rsid w:val="00417544"/>
    <w:rsid w:val="004175C3"/>
    <w:rsid w:val="00417DD9"/>
    <w:rsid w:val="004200A6"/>
    <w:rsid w:val="004202C5"/>
    <w:rsid w:val="004205ED"/>
    <w:rsid w:val="00420F37"/>
    <w:rsid w:val="00421910"/>
    <w:rsid w:val="00421BBE"/>
    <w:rsid w:val="00423051"/>
    <w:rsid w:val="0042310A"/>
    <w:rsid w:val="0042312B"/>
    <w:rsid w:val="00423200"/>
    <w:rsid w:val="00423373"/>
    <w:rsid w:val="004239D5"/>
    <w:rsid w:val="00423C8B"/>
    <w:rsid w:val="00423CAB"/>
    <w:rsid w:val="00423D1E"/>
    <w:rsid w:val="00423E50"/>
    <w:rsid w:val="00424167"/>
    <w:rsid w:val="0042425A"/>
    <w:rsid w:val="004242CF"/>
    <w:rsid w:val="0042491D"/>
    <w:rsid w:val="00424EE7"/>
    <w:rsid w:val="0042521E"/>
    <w:rsid w:val="004252CE"/>
    <w:rsid w:val="00425437"/>
    <w:rsid w:val="00425711"/>
    <w:rsid w:val="00425C80"/>
    <w:rsid w:val="00425F0A"/>
    <w:rsid w:val="0042659C"/>
    <w:rsid w:val="00426C4E"/>
    <w:rsid w:val="00426EF3"/>
    <w:rsid w:val="004271A7"/>
    <w:rsid w:val="0042751A"/>
    <w:rsid w:val="00427A23"/>
    <w:rsid w:val="00427AF2"/>
    <w:rsid w:val="004307E3"/>
    <w:rsid w:val="00430F0C"/>
    <w:rsid w:val="00430F79"/>
    <w:rsid w:val="00431061"/>
    <w:rsid w:val="004310E7"/>
    <w:rsid w:val="0043167A"/>
    <w:rsid w:val="00432286"/>
    <w:rsid w:val="0043230A"/>
    <w:rsid w:val="00432520"/>
    <w:rsid w:val="00432784"/>
    <w:rsid w:val="004327DD"/>
    <w:rsid w:val="00432975"/>
    <w:rsid w:val="00432D61"/>
    <w:rsid w:val="004332A1"/>
    <w:rsid w:val="004332B5"/>
    <w:rsid w:val="00433D79"/>
    <w:rsid w:val="004344A8"/>
    <w:rsid w:val="00434677"/>
    <w:rsid w:val="00434AC6"/>
    <w:rsid w:val="00434C4F"/>
    <w:rsid w:val="00434DCC"/>
    <w:rsid w:val="0043517C"/>
    <w:rsid w:val="0043535B"/>
    <w:rsid w:val="004354CF"/>
    <w:rsid w:val="00435B71"/>
    <w:rsid w:val="00435D25"/>
    <w:rsid w:val="00435E64"/>
    <w:rsid w:val="00435FC0"/>
    <w:rsid w:val="004365AC"/>
    <w:rsid w:val="00436699"/>
    <w:rsid w:val="004366AB"/>
    <w:rsid w:val="00436757"/>
    <w:rsid w:val="00436C29"/>
    <w:rsid w:val="00436E9B"/>
    <w:rsid w:val="004377A2"/>
    <w:rsid w:val="004377E8"/>
    <w:rsid w:val="00437AEA"/>
    <w:rsid w:val="00437B6C"/>
    <w:rsid w:val="00437DC8"/>
    <w:rsid w:val="00440A07"/>
    <w:rsid w:val="00440A38"/>
    <w:rsid w:val="00440BA0"/>
    <w:rsid w:val="00440CC1"/>
    <w:rsid w:val="00441039"/>
    <w:rsid w:val="00441125"/>
    <w:rsid w:val="0044138D"/>
    <w:rsid w:val="0044166C"/>
    <w:rsid w:val="004418D4"/>
    <w:rsid w:val="00441B0B"/>
    <w:rsid w:val="00441B69"/>
    <w:rsid w:val="00441DC6"/>
    <w:rsid w:val="0044226C"/>
    <w:rsid w:val="00442439"/>
    <w:rsid w:val="0044253E"/>
    <w:rsid w:val="004426C8"/>
    <w:rsid w:val="00442737"/>
    <w:rsid w:val="00442A30"/>
    <w:rsid w:val="0044309E"/>
    <w:rsid w:val="00443272"/>
    <w:rsid w:val="0044342F"/>
    <w:rsid w:val="004437E4"/>
    <w:rsid w:val="00443896"/>
    <w:rsid w:val="00443A98"/>
    <w:rsid w:val="00444061"/>
    <w:rsid w:val="00444123"/>
    <w:rsid w:val="0044416D"/>
    <w:rsid w:val="0044449F"/>
    <w:rsid w:val="004444C5"/>
    <w:rsid w:val="0044455D"/>
    <w:rsid w:val="004446B8"/>
    <w:rsid w:val="00444A54"/>
    <w:rsid w:val="00444C9C"/>
    <w:rsid w:val="00445EF2"/>
    <w:rsid w:val="0044608B"/>
    <w:rsid w:val="0044671B"/>
    <w:rsid w:val="00446BA5"/>
    <w:rsid w:val="00446C23"/>
    <w:rsid w:val="0044785D"/>
    <w:rsid w:val="00447B91"/>
    <w:rsid w:val="00447D27"/>
    <w:rsid w:val="00447E0F"/>
    <w:rsid w:val="004502BE"/>
    <w:rsid w:val="00450613"/>
    <w:rsid w:val="00450CCE"/>
    <w:rsid w:val="00451213"/>
    <w:rsid w:val="004512C2"/>
    <w:rsid w:val="00452260"/>
    <w:rsid w:val="004526C8"/>
    <w:rsid w:val="00452CAF"/>
    <w:rsid w:val="00452F7F"/>
    <w:rsid w:val="004535A8"/>
    <w:rsid w:val="00453EAE"/>
    <w:rsid w:val="0045479D"/>
    <w:rsid w:val="00454A30"/>
    <w:rsid w:val="00454AF8"/>
    <w:rsid w:val="004556D4"/>
    <w:rsid w:val="00455F8B"/>
    <w:rsid w:val="0045661C"/>
    <w:rsid w:val="00457496"/>
    <w:rsid w:val="004574E7"/>
    <w:rsid w:val="00457588"/>
    <w:rsid w:val="00457A31"/>
    <w:rsid w:val="00457B78"/>
    <w:rsid w:val="00457D53"/>
    <w:rsid w:val="00460539"/>
    <w:rsid w:val="00460608"/>
    <w:rsid w:val="00460723"/>
    <w:rsid w:val="00460ABD"/>
    <w:rsid w:val="00460BC2"/>
    <w:rsid w:val="00460CC8"/>
    <w:rsid w:val="00460E25"/>
    <w:rsid w:val="00461091"/>
    <w:rsid w:val="004613DD"/>
    <w:rsid w:val="00461412"/>
    <w:rsid w:val="004614BC"/>
    <w:rsid w:val="00461BDC"/>
    <w:rsid w:val="00462122"/>
    <w:rsid w:val="004621FA"/>
    <w:rsid w:val="00462976"/>
    <w:rsid w:val="00462DF5"/>
    <w:rsid w:val="00462F5F"/>
    <w:rsid w:val="00462F9D"/>
    <w:rsid w:val="0046327B"/>
    <w:rsid w:val="00463362"/>
    <w:rsid w:val="00463CE5"/>
    <w:rsid w:val="00463EAF"/>
    <w:rsid w:val="00464721"/>
    <w:rsid w:val="00464B0A"/>
    <w:rsid w:val="00464FAC"/>
    <w:rsid w:val="00465114"/>
    <w:rsid w:val="00465255"/>
    <w:rsid w:val="004653D7"/>
    <w:rsid w:val="00465823"/>
    <w:rsid w:val="00465D84"/>
    <w:rsid w:val="004662FD"/>
    <w:rsid w:val="00466703"/>
    <w:rsid w:val="00466746"/>
    <w:rsid w:val="004669E7"/>
    <w:rsid w:val="00466AC5"/>
    <w:rsid w:val="00466B45"/>
    <w:rsid w:val="00466DB0"/>
    <w:rsid w:val="004670DB"/>
    <w:rsid w:val="004672A5"/>
    <w:rsid w:val="004673A0"/>
    <w:rsid w:val="0046748B"/>
    <w:rsid w:val="004676F8"/>
    <w:rsid w:val="00467F95"/>
    <w:rsid w:val="00467FDE"/>
    <w:rsid w:val="00470E95"/>
    <w:rsid w:val="0047105E"/>
    <w:rsid w:val="004713B1"/>
    <w:rsid w:val="004718F8"/>
    <w:rsid w:val="00471C06"/>
    <w:rsid w:val="00471FB0"/>
    <w:rsid w:val="00472014"/>
    <w:rsid w:val="00472150"/>
    <w:rsid w:val="00472270"/>
    <w:rsid w:val="004725B1"/>
    <w:rsid w:val="004725CA"/>
    <w:rsid w:val="00472AB2"/>
    <w:rsid w:val="00472E45"/>
    <w:rsid w:val="004730D4"/>
    <w:rsid w:val="0047326C"/>
    <w:rsid w:val="0047339D"/>
    <w:rsid w:val="00473404"/>
    <w:rsid w:val="004735D9"/>
    <w:rsid w:val="00473652"/>
    <w:rsid w:val="0047407E"/>
    <w:rsid w:val="00474692"/>
    <w:rsid w:val="004749F6"/>
    <w:rsid w:val="00474D87"/>
    <w:rsid w:val="0047565A"/>
    <w:rsid w:val="00475736"/>
    <w:rsid w:val="00476348"/>
    <w:rsid w:val="004767BE"/>
    <w:rsid w:val="00476AB3"/>
    <w:rsid w:val="00476E04"/>
    <w:rsid w:val="00476E64"/>
    <w:rsid w:val="004779B8"/>
    <w:rsid w:val="00477B1E"/>
    <w:rsid w:val="00477C16"/>
    <w:rsid w:val="00477C75"/>
    <w:rsid w:val="004802A8"/>
    <w:rsid w:val="00480933"/>
    <w:rsid w:val="00480C2E"/>
    <w:rsid w:val="00480CED"/>
    <w:rsid w:val="004811C1"/>
    <w:rsid w:val="00481211"/>
    <w:rsid w:val="004817CA"/>
    <w:rsid w:val="0048183A"/>
    <w:rsid w:val="00481A64"/>
    <w:rsid w:val="00481B38"/>
    <w:rsid w:val="00481B74"/>
    <w:rsid w:val="00482112"/>
    <w:rsid w:val="0048219D"/>
    <w:rsid w:val="00482241"/>
    <w:rsid w:val="004830F6"/>
    <w:rsid w:val="00483C07"/>
    <w:rsid w:val="00484091"/>
    <w:rsid w:val="00484121"/>
    <w:rsid w:val="0048420C"/>
    <w:rsid w:val="004843B6"/>
    <w:rsid w:val="004844FD"/>
    <w:rsid w:val="00484C07"/>
    <w:rsid w:val="00485040"/>
    <w:rsid w:val="004856B8"/>
    <w:rsid w:val="004856BC"/>
    <w:rsid w:val="00485993"/>
    <w:rsid w:val="00485C78"/>
    <w:rsid w:val="00485DDB"/>
    <w:rsid w:val="00485E41"/>
    <w:rsid w:val="00486421"/>
    <w:rsid w:val="0048655F"/>
    <w:rsid w:val="004866A7"/>
    <w:rsid w:val="00486704"/>
    <w:rsid w:val="0048695F"/>
    <w:rsid w:val="00486A1C"/>
    <w:rsid w:val="00486AD2"/>
    <w:rsid w:val="00486E9E"/>
    <w:rsid w:val="00487651"/>
    <w:rsid w:val="004877EC"/>
    <w:rsid w:val="00487E0D"/>
    <w:rsid w:val="0049016B"/>
    <w:rsid w:val="004906C9"/>
    <w:rsid w:val="00490AC1"/>
    <w:rsid w:val="00490F1D"/>
    <w:rsid w:val="004910A1"/>
    <w:rsid w:val="00491361"/>
    <w:rsid w:val="004913D7"/>
    <w:rsid w:val="004913F7"/>
    <w:rsid w:val="0049165A"/>
    <w:rsid w:val="00491C6D"/>
    <w:rsid w:val="00491E40"/>
    <w:rsid w:val="00491F76"/>
    <w:rsid w:val="00492598"/>
    <w:rsid w:val="0049260C"/>
    <w:rsid w:val="00492AB9"/>
    <w:rsid w:val="00492B43"/>
    <w:rsid w:val="00492DB2"/>
    <w:rsid w:val="004931D4"/>
    <w:rsid w:val="00493229"/>
    <w:rsid w:val="004932D0"/>
    <w:rsid w:val="00493419"/>
    <w:rsid w:val="004935F7"/>
    <w:rsid w:val="0049363A"/>
    <w:rsid w:val="00493692"/>
    <w:rsid w:val="00493742"/>
    <w:rsid w:val="00493B46"/>
    <w:rsid w:val="00493BEA"/>
    <w:rsid w:val="00494102"/>
    <w:rsid w:val="0049451D"/>
    <w:rsid w:val="00494628"/>
    <w:rsid w:val="004951D3"/>
    <w:rsid w:val="004954CF"/>
    <w:rsid w:val="004955AE"/>
    <w:rsid w:val="004955E1"/>
    <w:rsid w:val="00495D65"/>
    <w:rsid w:val="00495EA6"/>
    <w:rsid w:val="00495FF8"/>
    <w:rsid w:val="00496176"/>
    <w:rsid w:val="00496404"/>
    <w:rsid w:val="004968E6"/>
    <w:rsid w:val="00496961"/>
    <w:rsid w:val="00496A73"/>
    <w:rsid w:val="00496AC5"/>
    <w:rsid w:val="00496B29"/>
    <w:rsid w:val="00496CCC"/>
    <w:rsid w:val="0049778E"/>
    <w:rsid w:val="004A0203"/>
    <w:rsid w:val="004A0A4D"/>
    <w:rsid w:val="004A1753"/>
    <w:rsid w:val="004A1988"/>
    <w:rsid w:val="004A1A37"/>
    <w:rsid w:val="004A1D93"/>
    <w:rsid w:val="004A1EC9"/>
    <w:rsid w:val="004A1EF2"/>
    <w:rsid w:val="004A299D"/>
    <w:rsid w:val="004A2FBC"/>
    <w:rsid w:val="004A32B3"/>
    <w:rsid w:val="004A33DF"/>
    <w:rsid w:val="004A348B"/>
    <w:rsid w:val="004A35D2"/>
    <w:rsid w:val="004A3849"/>
    <w:rsid w:val="004A3858"/>
    <w:rsid w:val="004A3B8B"/>
    <w:rsid w:val="004A537F"/>
    <w:rsid w:val="004A62D1"/>
    <w:rsid w:val="004A63FA"/>
    <w:rsid w:val="004A695F"/>
    <w:rsid w:val="004A6CE2"/>
    <w:rsid w:val="004A6F21"/>
    <w:rsid w:val="004A7036"/>
    <w:rsid w:val="004A70D4"/>
    <w:rsid w:val="004A70FE"/>
    <w:rsid w:val="004A714F"/>
    <w:rsid w:val="004A716E"/>
    <w:rsid w:val="004A7484"/>
    <w:rsid w:val="004A7579"/>
    <w:rsid w:val="004A77B3"/>
    <w:rsid w:val="004A7BD7"/>
    <w:rsid w:val="004A7BFF"/>
    <w:rsid w:val="004A7CA4"/>
    <w:rsid w:val="004A7DE7"/>
    <w:rsid w:val="004A7F53"/>
    <w:rsid w:val="004B0CF2"/>
    <w:rsid w:val="004B134D"/>
    <w:rsid w:val="004B207F"/>
    <w:rsid w:val="004B20CD"/>
    <w:rsid w:val="004B243E"/>
    <w:rsid w:val="004B31ED"/>
    <w:rsid w:val="004B3217"/>
    <w:rsid w:val="004B32B1"/>
    <w:rsid w:val="004B3404"/>
    <w:rsid w:val="004B42EF"/>
    <w:rsid w:val="004B4328"/>
    <w:rsid w:val="004B4501"/>
    <w:rsid w:val="004B457F"/>
    <w:rsid w:val="004B458F"/>
    <w:rsid w:val="004B5834"/>
    <w:rsid w:val="004B5C99"/>
    <w:rsid w:val="004B609B"/>
    <w:rsid w:val="004B60C0"/>
    <w:rsid w:val="004B6165"/>
    <w:rsid w:val="004B657E"/>
    <w:rsid w:val="004B6B55"/>
    <w:rsid w:val="004B6E07"/>
    <w:rsid w:val="004B703A"/>
    <w:rsid w:val="004B7071"/>
    <w:rsid w:val="004B746C"/>
    <w:rsid w:val="004B7679"/>
    <w:rsid w:val="004B7B2A"/>
    <w:rsid w:val="004B7EC2"/>
    <w:rsid w:val="004C0781"/>
    <w:rsid w:val="004C07CC"/>
    <w:rsid w:val="004C07DF"/>
    <w:rsid w:val="004C0A87"/>
    <w:rsid w:val="004C0D04"/>
    <w:rsid w:val="004C0E35"/>
    <w:rsid w:val="004C1007"/>
    <w:rsid w:val="004C1050"/>
    <w:rsid w:val="004C164E"/>
    <w:rsid w:val="004C16B7"/>
    <w:rsid w:val="004C19BC"/>
    <w:rsid w:val="004C1B6B"/>
    <w:rsid w:val="004C1CE1"/>
    <w:rsid w:val="004C244E"/>
    <w:rsid w:val="004C2ECD"/>
    <w:rsid w:val="004C384A"/>
    <w:rsid w:val="004C3B48"/>
    <w:rsid w:val="004C3EC5"/>
    <w:rsid w:val="004C44A1"/>
    <w:rsid w:val="004C4F6B"/>
    <w:rsid w:val="004C4FF1"/>
    <w:rsid w:val="004C535B"/>
    <w:rsid w:val="004C5676"/>
    <w:rsid w:val="004C5A95"/>
    <w:rsid w:val="004C5BA8"/>
    <w:rsid w:val="004C5CC1"/>
    <w:rsid w:val="004C6AD9"/>
    <w:rsid w:val="004C70E9"/>
    <w:rsid w:val="004C758D"/>
    <w:rsid w:val="004C7702"/>
    <w:rsid w:val="004C784C"/>
    <w:rsid w:val="004C7D00"/>
    <w:rsid w:val="004C7D8E"/>
    <w:rsid w:val="004C7F16"/>
    <w:rsid w:val="004D0344"/>
    <w:rsid w:val="004D0516"/>
    <w:rsid w:val="004D0579"/>
    <w:rsid w:val="004D05F5"/>
    <w:rsid w:val="004D0D38"/>
    <w:rsid w:val="004D0EA6"/>
    <w:rsid w:val="004D0ECA"/>
    <w:rsid w:val="004D0FB6"/>
    <w:rsid w:val="004D1626"/>
    <w:rsid w:val="004D1694"/>
    <w:rsid w:val="004D1795"/>
    <w:rsid w:val="004D1800"/>
    <w:rsid w:val="004D1814"/>
    <w:rsid w:val="004D220E"/>
    <w:rsid w:val="004D22D3"/>
    <w:rsid w:val="004D242C"/>
    <w:rsid w:val="004D25D5"/>
    <w:rsid w:val="004D25E5"/>
    <w:rsid w:val="004D2727"/>
    <w:rsid w:val="004D27C2"/>
    <w:rsid w:val="004D2CCF"/>
    <w:rsid w:val="004D2FA4"/>
    <w:rsid w:val="004D2FE7"/>
    <w:rsid w:val="004D30B0"/>
    <w:rsid w:val="004D378C"/>
    <w:rsid w:val="004D3B8E"/>
    <w:rsid w:val="004D4043"/>
    <w:rsid w:val="004D4055"/>
    <w:rsid w:val="004D4593"/>
    <w:rsid w:val="004D45F9"/>
    <w:rsid w:val="004D4977"/>
    <w:rsid w:val="004D4AFB"/>
    <w:rsid w:val="004D4F5E"/>
    <w:rsid w:val="004D52F3"/>
    <w:rsid w:val="004D52FA"/>
    <w:rsid w:val="004D5418"/>
    <w:rsid w:val="004D56A7"/>
    <w:rsid w:val="004D5957"/>
    <w:rsid w:val="004D59F0"/>
    <w:rsid w:val="004D5DF4"/>
    <w:rsid w:val="004D669C"/>
    <w:rsid w:val="004D696F"/>
    <w:rsid w:val="004D6A63"/>
    <w:rsid w:val="004D700E"/>
    <w:rsid w:val="004D72F3"/>
    <w:rsid w:val="004D7F3E"/>
    <w:rsid w:val="004E03B3"/>
    <w:rsid w:val="004E0417"/>
    <w:rsid w:val="004E07F0"/>
    <w:rsid w:val="004E0BE6"/>
    <w:rsid w:val="004E13D1"/>
    <w:rsid w:val="004E1782"/>
    <w:rsid w:val="004E1915"/>
    <w:rsid w:val="004E1A3D"/>
    <w:rsid w:val="004E1AF4"/>
    <w:rsid w:val="004E1E99"/>
    <w:rsid w:val="004E22CC"/>
    <w:rsid w:val="004E2304"/>
    <w:rsid w:val="004E2411"/>
    <w:rsid w:val="004E27BB"/>
    <w:rsid w:val="004E2B8A"/>
    <w:rsid w:val="004E30B0"/>
    <w:rsid w:val="004E3AC2"/>
    <w:rsid w:val="004E3B11"/>
    <w:rsid w:val="004E4460"/>
    <w:rsid w:val="004E5256"/>
    <w:rsid w:val="004E5624"/>
    <w:rsid w:val="004E56D6"/>
    <w:rsid w:val="004E5AEC"/>
    <w:rsid w:val="004E5D7E"/>
    <w:rsid w:val="004E613F"/>
    <w:rsid w:val="004E6645"/>
    <w:rsid w:val="004E66B5"/>
    <w:rsid w:val="004E697E"/>
    <w:rsid w:val="004E6A01"/>
    <w:rsid w:val="004E6E46"/>
    <w:rsid w:val="004E7193"/>
    <w:rsid w:val="004E7229"/>
    <w:rsid w:val="004E7584"/>
    <w:rsid w:val="004E7CF3"/>
    <w:rsid w:val="004F0262"/>
    <w:rsid w:val="004F02EC"/>
    <w:rsid w:val="004F105E"/>
    <w:rsid w:val="004F1240"/>
    <w:rsid w:val="004F149D"/>
    <w:rsid w:val="004F14F0"/>
    <w:rsid w:val="004F16ED"/>
    <w:rsid w:val="004F196F"/>
    <w:rsid w:val="004F1A62"/>
    <w:rsid w:val="004F2073"/>
    <w:rsid w:val="004F20C6"/>
    <w:rsid w:val="004F283A"/>
    <w:rsid w:val="004F2B72"/>
    <w:rsid w:val="004F2E1E"/>
    <w:rsid w:val="004F2E40"/>
    <w:rsid w:val="004F37D7"/>
    <w:rsid w:val="004F3890"/>
    <w:rsid w:val="004F3AA2"/>
    <w:rsid w:val="004F3BE5"/>
    <w:rsid w:val="004F3EC4"/>
    <w:rsid w:val="004F4365"/>
    <w:rsid w:val="004F47CA"/>
    <w:rsid w:val="004F47EC"/>
    <w:rsid w:val="004F4969"/>
    <w:rsid w:val="004F4B56"/>
    <w:rsid w:val="004F4BB0"/>
    <w:rsid w:val="004F4E7D"/>
    <w:rsid w:val="004F514D"/>
    <w:rsid w:val="004F55BB"/>
    <w:rsid w:val="004F562D"/>
    <w:rsid w:val="004F5C2F"/>
    <w:rsid w:val="004F5C46"/>
    <w:rsid w:val="004F5ED4"/>
    <w:rsid w:val="004F6220"/>
    <w:rsid w:val="004F64C5"/>
    <w:rsid w:val="004F6583"/>
    <w:rsid w:val="004F658A"/>
    <w:rsid w:val="004F6672"/>
    <w:rsid w:val="004F67FB"/>
    <w:rsid w:val="004F68AF"/>
    <w:rsid w:val="004F693F"/>
    <w:rsid w:val="004F6964"/>
    <w:rsid w:val="004F6C38"/>
    <w:rsid w:val="004F6E21"/>
    <w:rsid w:val="004F6E9B"/>
    <w:rsid w:val="004F6F59"/>
    <w:rsid w:val="004F700A"/>
    <w:rsid w:val="004F710D"/>
    <w:rsid w:val="004F7345"/>
    <w:rsid w:val="004F75D9"/>
    <w:rsid w:val="004F7870"/>
    <w:rsid w:val="004F7AF4"/>
    <w:rsid w:val="004F7B9D"/>
    <w:rsid w:val="004F7BD8"/>
    <w:rsid w:val="004F7E47"/>
    <w:rsid w:val="00500101"/>
    <w:rsid w:val="00500334"/>
    <w:rsid w:val="00500E57"/>
    <w:rsid w:val="00500F98"/>
    <w:rsid w:val="005012C6"/>
    <w:rsid w:val="00501B48"/>
    <w:rsid w:val="00502403"/>
    <w:rsid w:val="00502A72"/>
    <w:rsid w:val="0050366A"/>
    <w:rsid w:val="005046C6"/>
    <w:rsid w:val="00504BF0"/>
    <w:rsid w:val="00504C39"/>
    <w:rsid w:val="00504CBE"/>
    <w:rsid w:val="005052BD"/>
    <w:rsid w:val="00505CDA"/>
    <w:rsid w:val="00505F66"/>
    <w:rsid w:val="00506068"/>
    <w:rsid w:val="0050619A"/>
    <w:rsid w:val="005063B3"/>
    <w:rsid w:val="00506A0D"/>
    <w:rsid w:val="00506A76"/>
    <w:rsid w:val="00506ABF"/>
    <w:rsid w:val="00506FAD"/>
    <w:rsid w:val="005072D9"/>
    <w:rsid w:val="00507651"/>
    <w:rsid w:val="005079AD"/>
    <w:rsid w:val="00507A4E"/>
    <w:rsid w:val="00507B18"/>
    <w:rsid w:val="00507D4F"/>
    <w:rsid w:val="00510765"/>
    <w:rsid w:val="0051098E"/>
    <w:rsid w:val="00510A97"/>
    <w:rsid w:val="00510E6C"/>
    <w:rsid w:val="00511770"/>
    <w:rsid w:val="00511B13"/>
    <w:rsid w:val="00511B60"/>
    <w:rsid w:val="00511B6A"/>
    <w:rsid w:val="005123CA"/>
    <w:rsid w:val="0051243E"/>
    <w:rsid w:val="0051294A"/>
    <w:rsid w:val="00512AB9"/>
    <w:rsid w:val="00512BF9"/>
    <w:rsid w:val="00512F68"/>
    <w:rsid w:val="00513242"/>
    <w:rsid w:val="005137A7"/>
    <w:rsid w:val="0051390B"/>
    <w:rsid w:val="00513ABD"/>
    <w:rsid w:val="00513D3C"/>
    <w:rsid w:val="00513DC4"/>
    <w:rsid w:val="00513E1F"/>
    <w:rsid w:val="00513EDD"/>
    <w:rsid w:val="005143C4"/>
    <w:rsid w:val="0051447E"/>
    <w:rsid w:val="00515173"/>
    <w:rsid w:val="00515183"/>
    <w:rsid w:val="00515462"/>
    <w:rsid w:val="005154D2"/>
    <w:rsid w:val="005154EE"/>
    <w:rsid w:val="00515A71"/>
    <w:rsid w:val="005167FC"/>
    <w:rsid w:val="00516B35"/>
    <w:rsid w:val="00516DD7"/>
    <w:rsid w:val="005172A5"/>
    <w:rsid w:val="005174BA"/>
    <w:rsid w:val="00517687"/>
    <w:rsid w:val="00517F28"/>
    <w:rsid w:val="00517F2A"/>
    <w:rsid w:val="0052041B"/>
    <w:rsid w:val="00521266"/>
    <w:rsid w:val="00522255"/>
    <w:rsid w:val="00522A65"/>
    <w:rsid w:val="00522BDA"/>
    <w:rsid w:val="00522C67"/>
    <w:rsid w:val="00522EC4"/>
    <w:rsid w:val="00522F1F"/>
    <w:rsid w:val="005231F8"/>
    <w:rsid w:val="005232F6"/>
    <w:rsid w:val="00523BB4"/>
    <w:rsid w:val="00523E60"/>
    <w:rsid w:val="00523E7A"/>
    <w:rsid w:val="00523EAE"/>
    <w:rsid w:val="00524282"/>
    <w:rsid w:val="005245AE"/>
    <w:rsid w:val="00524877"/>
    <w:rsid w:val="00524B54"/>
    <w:rsid w:val="00524FB0"/>
    <w:rsid w:val="00525259"/>
    <w:rsid w:val="00525516"/>
    <w:rsid w:val="00525EBA"/>
    <w:rsid w:val="005261AE"/>
    <w:rsid w:val="00526223"/>
    <w:rsid w:val="00526259"/>
    <w:rsid w:val="005264EB"/>
    <w:rsid w:val="00526BFD"/>
    <w:rsid w:val="00527595"/>
    <w:rsid w:val="00527C7C"/>
    <w:rsid w:val="00530253"/>
    <w:rsid w:val="005303A7"/>
    <w:rsid w:val="005306A3"/>
    <w:rsid w:val="00530795"/>
    <w:rsid w:val="00530A08"/>
    <w:rsid w:val="00530E4C"/>
    <w:rsid w:val="00531039"/>
    <w:rsid w:val="0053136E"/>
    <w:rsid w:val="0053160B"/>
    <w:rsid w:val="00531AF4"/>
    <w:rsid w:val="00531B63"/>
    <w:rsid w:val="00531ED3"/>
    <w:rsid w:val="00532CA9"/>
    <w:rsid w:val="0053328C"/>
    <w:rsid w:val="00533A67"/>
    <w:rsid w:val="00533C43"/>
    <w:rsid w:val="00533DEE"/>
    <w:rsid w:val="00533E4C"/>
    <w:rsid w:val="00533EE3"/>
    <w:rsid w:val="00533EF6"/>
    <w:rsid w:val="005342A8"/>
    <w:rsid w:val="0053443B"/>
    <w:rsid w:val="00534AE0"/>
    <w:rsid w:val="00534EDB"/>
    <w:rsid w:val="00535023"/>
    <w:rsid w:val="005350A7"/>
    <w:rsid w:val="005351B2"/>
    <w:rsid w:val="005351D7"/>
    <w:rsid w:val="00535398"/>
    <w:rsid w:val="005353F2"/>
    <w:rsid w:val="005354A2"/>
    <w:rsid w:val="00535B56"/>
    <w:rsid w:val="00535BF9"/>
    <w:rsid w:val="00535EF0"/>
    <w:rsid w:val="00535EFE"/>
    <w:rsid w:val="00536521"/>
    <w:rsid w:val="005365AB"/>
    <w:rsid w:val="00536721"/>
    <w:rsid w:val="00536A22"/>
    <w:rsid w:val="00536E76"/>
    <w:rsid w:val="00536E85"/>
    <w:rsid w:val="005370CC"/>
    <w:rsid w:val="005374A8"/>
    <w:rsid w:val="00537837"/>
    <w:rsid w:val="00537CCE"/>
    <w:rsid w:val="005405B9"/>
    <w:rsid w:val="005406A7"/>
    <w:rsid w:val="00540A41"/>
    <w:rsid w:val="0054134B"/>
    <w:rsid w:val="00541444"/>
    <w:rsid w:val="00541633"/>
    <w:rsid w:val="00541792"/>
    <w:rsid w:val="005417C8"/>
    <w:rsid w:val="00541DF6"/>
    <w:rsid w:val="00541E6F"/>
    <w:rsid w:val="00541F6A"/>
    <w:rsid w:val="00541F97"/>
    <w:rsid w:val="005426E7"/>
    <w:rsid w:val="005428DE"/>
    <w:rsid w:val="00542A5D"/>
    <w:rsid w:val="00542A8A"/>
    <w:rsid w:val="00542F39"/>
    <w:rsid w:val="005432CB"/>
    <w:rsid w:val="00543B29"/>
    <w:rsid w:val="005441CB"/>
    <w:rsid w:val="00544E7B"/>
    <w:rsid w:val="005451E0"/>
    <w:rsid w:val="00545267"/>
    <w:rsid w:val="0054533A"/>
    <w:rsid w:val="00545341"/>
    <w:rsid w:val="00545A02"/>
    <w:rsid w:val="005461BF"/>
    <w:rsid w:val="00546585"/>
    <w:rsid w:val="0054674B"/>
    <w:rsid w:val="00546A87"/>
    <w:rsid w:val="0054749B"/>
    <w:rsid w:val="00547A21"/>
    <w:rsid w:val="00547AD4"/>
    <w:rsid w:val="00547BBA"/>
    <w:rsid w:val="00547D42"/>
    <w:rsid w:val="00547EDF"/>
    <w:rsid w:val="00547FCE"/>
    <w:rsid w:val="00547FEA"/>
    <w:rsid w:val="005509FF"/>
    <w:rsid w:val="00550AA0"/>
    <w:rsid w:val="005514ED"/>
    <w:rsid w:val="0055174B"/>
    <w:rsid w:val="00551DB6"/>
    <w:rsid w:val="00552408"/>
    <w:rsid w:val="00552889"/>
    <w:rsid w:val="00552999"/>
    <w:rsid w:val="00552A0A"/>
    <w:rsid w:val="00552B94"/>
    <w:rsid w:val="00552BC6"/>
    <w:rsid w:val="005532F0"/>
    <w:rsid w:val="0055344B"/>
    <w:rsid w:val="005535B8"/>
    <w:rsid w:val="005537F3"/>
    <w:rsid w:val="00553D78"/>
    <w:rsid w:val="005540BE"/>
    <w:rsid w:val="00554321"/>
    <w:rsid w:val="00554536"/>
    <w:rsid w:val="00554A67"/>
    <w:rsid w:val="00554C28"/>
    <w:rsid w:val="0055508E"/>
    <w:rsid w:val="00555339"/>
    <w:rsid w:val="0055596B"/>
    <w:rsid w:val="00555B93"/>
    <w:rsid w:val="00555CD4"/>
    <w:rsid w:val="00555FF4"/>
    <w:rsid w:val="00556144"/>
    <w:rsid w:val="005562E2"/>
    <w:rsid w:val="005565AB"/>
    <w:rsid w:val="005569B8"/>
    <w:rsid w:val="00556EB2"/>
    <w:rsid w:val="00557849"/>
    <w:rsid w:val="005578C6"/>
    <w:rsid w:val="00557A64"/>
    <w:rsid w:val="005601AF"/>
    <w:rsid w:val="00560298"/>
    <w:rsid w:val="005604AD"/>
    <w:rsid w:val="00560792"/>
    <w:rsid w:val="005608C9"/>
    <w:rsid w:val="005609F3"/>
    <w:rsid w:val="00560A87"/>
    <w:rsid w:val="00560D70"/>
    <w:rsid w:val="00561220"/>
    <w:rsid w:val="00561B86"/>
    <w:rsid w:val="00561F8C"/>
    <w:rsid w:val="00562133"/>
    <w:rsid w:val="0056241A"/>
    <w:rsid w:val="005626CF"/>
    <w:rsid w:val="00562B0C"/>
    <w:rsid w:val="00562C61"/>
    <w:rsid w:val="00562E97"/>
    <w:rsid w:val="00563024"/>
    <w:rsid w:val="0056319A"/>
    <w:rsid w:val="005636E6"/>
    <w:rsid w:val="0056371F"/>
    <w:rsid w:val="00563A33"/>
    <w:rsid w:val="00563EF7"/>
    <w:rsid w:val="00563F62"/>
    <w:rsid w:val="005647C3"/>
    <w:rsid w:val="00564E90"/>
    <w:rsid w:val="0056527B"/>
    <w:rsid w:val="0056588E"/>
    <w:rsid w:val="00565A51"/>
    <w:rsid w:val="00565A66"/>
    <w:rsid w:val="00565BDA"/>
    <w:rsid w:val="00565D7A"/>
    <w:rsid w:val="00565EC4"/>
    <w:rsid w:val="0056610E"/>
    <w:rsid w:val="00566359"/>
    <w:rsid w:val="00566790"/>
    <w:rsid w:val="00566C91"/>
    <w:rsid w:val="00566CCE"/>
    <w:rsid w:val="00566EFB"/>
    <w:rsid w:val="005672C9"/>
    <w:rsid w:val="00567528"/>
    <w:rsid w:val="005677C3"/>
    <w:rsid w:val="00567B25"/>
    <w:rsid w:val="00570486"/>
    <w:rsid w:val="00570578"/>
    <w:rsid w:val="00570850"/>
    <w:rsid w:val="005708F4"/>
    <w:rsid w:val="005711A5"/>
    <w:rsid w:val="005713B8"/>
    <w:rsid w:val="005719EC"/>
    <w:rsid w:val="00571B37"/>
    <w:rsid w:val="00571B90"/>
    <w:rsid w:val="005720BA"/>
    <w:rsid w:val="005722A6"/>
    <w:rsid w:val="00572CAA"/>
    <w:rsid w:val="00572F96"/>
    <w:rsid w:val="00573160"/>
    <w:rsid w:val="00573479"/>
    <w:rsid w:val="0057425B"/>
    <w:rsid w:val="0057432A"/>
    <w:rsid w:val="00574428"/>
    <w:rsid w:val="005744E5"/>
    <w:rsid w:val="00574591"/>
    <w:rsid w:val="00574910"/>
    <w:rsid w:val="005749C3"/>
    <w:rsid w:val="00574AC6"/>
    <w:rsid w:val="005755CB"/>
    <w:rsid w:val="0057567C"/>
    <w:rsid w:val="0057575B"/>
    <w:rsid w:val="00575801"/>
    <w:rsid w:val="00575C02"/>
    <w:rsid w:val="00575E98"/>
    <w:rsid w:val="00575F39"/>
    <w:rsid w:val="0057641F"/>
    <w:rsid w:val="00576E2B"/>
    <w:rsid w:val="00576E76"/>
    <w:rsid w:val="00576EC5"/>
    <w:rsid w:val="00576F02"/>
    <w:rsid w:val="0057757E"/>
    <w:rsid w:val="005779C4"/>
    <w:rsid w:val="00577DA3"/>
    <w:rsid w:val="005802D0"/>
    <w:rsid w:val="00580358"/>
    <w:rsid w:val="00580431"/>
    <w:rsid w:val="00580493"/>
    <w:rsid w:val="005805B9"/>
    <w:rsid w:val="005808E2"/>
    <w:rsid w:val="00580A5D"/>
    <w:rsid w:val="00580BBA"/>
    <w:rsid w:val="00580DA9"/>
    <w:rsid w:val="00580DDC"/>
    <w:rsid w:val="005812C0"/>
    <w:rsid w:val="00581CD9"/>
    <w:rsid w:val="00581EAD"/>
    <w:rsid w:val="00581F82"/>
    <w:rsid w:val="00581F8F"/>
    <w:rsid w:val="00582017"/>
    <w:rsid w:val="00583580"/>
    <w:rsid w:val="00583634"/>
    <w:rsid w:val="00583DCA"/>
    <w:rsid w:val="00584069"/>
    <w:rsid w:val="0058424E"/>
    <w:rsid w:val="00584508"/>
    <w:rsid w:val="0058476F"/>
    <w:rsid w:val="005858A4"/>
    <w:rsid w:val="00585A66"/>
    <w:rsid w:val="00585AB6"/>
    <w:rsid w:val="00585D71"/>
    <w:rsid w:val="00586230"/>
    <w:rsid w:val="00586726"/>
    <w:rsid w:val="00586761"/>
    <w:rsid w:val="00586EE4"/>
    <w:rsid w:val="005872A0"/>
    <w:rsid w:val="005874E1"/>
    <w:rsid w:val="00587D5E"/>
    <w:rsid w:val="00587DD6"/>
    <w:rsid w:val="00587EC1"/>
    <w:rsid w:val="00590053"/>
    <w:rsid w:val="00590154"/>
    <w:rsid w:val="00590E28"/>
    <w:rsid w:val="00591257"/>
    <w:rsid w:val="00591733"/>
    <w:rsid w:val="005918F2"/>
    <w:rsid w:val="00591CF1"/>
    <w:rsid w:val="0059206F"/>
    <w:rsid w:val="005920DE"/>
    <w:rsid w:val="005924D1"/>
    <w:rsid w:val="00592A33"/>
    <w:rsid w:val="00592B38"/>
    <w:rsid w:val="0059443F"/>
    <w:rsid w:val="00594C8A"/>
    <w:rsid w:val="005952EB"/>
    <w:rsid w:val="005954C9"/>
    <w:rsid w:val="0059558C"/>
    <w:rsid w:val="00595B63"/>
    <w:rsid w:val="00595CAD"/>
    <w:rsid w:val="0059602B"/>
    <w:rsid w:val="00596081"/>
    <w:rsid w:val="005973EF"/>
    <w:rsid w:val="00597B3D"/>
    <w:rsid w:val="00597C0B"/>
    <w:rsid w:val="00597F15"/>
    <w:rsid w:val="00597F42"/>
    <w:rsid w:val="00597F96"/>
    <w:rsid w:val="005A00AB"/>
    <w:rsid w:val="005A0283"/>
    <w:rsid w:val="005A02D1"/>
    <w:rsid w:val="005A035C"/>
    <w:rsid w:val="005A038F"/>
    <w:rsid w:val="005A0762"/>
    <w:rsid w:val="005A0911"/>
    <w:rsid w:val="005A104E"/>
    <w:rsid w:val="005A11C1"/>
    <w:rsid w:val="005A1458"/>
    <w:rsid w:val="005A1A23"/>
    <w:rsid w:val="005A2412"/>
    <w:rsid w:val="005A248B"/>
    <w:rsid w:val="005A29C0"/>
    <w:rsid w:val="005A2C50"/>
    <w:rsid w:val="005A2CCA"/>
    <w:rsid w:val="005A2D6F"/>
    <w:rsid w:val="005A2E9F"/>
    <w:rsid w:val="005A337E"/>
    <w:rsid w:val="005A365F"/>
    <w:rsid w:val="005A385C"/>
    <w:rsid w:val="005A38A7"/>
    <w:rsid w:val="005A38E3"/>
    <w:rsid w:val="005A4222"/>
    <w:rsid w:val="005A43C7"/>
    <w:rsid w:val="005A471D"/>
    <w:rsid w:val="005A4E98"/>
    <w:rsid w:val="005A5002"/>
    <w:rsid w:val="005A539E"/>
    <w:rsid w:val="005A5CD0"/>
    <w:rsid w:val="005A5CF8"/>
    <w:rsid w:val="005A6591"/>
    <w:rsid w:val="005A68DB"/>
    <w:rsid w:val="005A743D"/>
    <w:rsid w:val="005A75B2"/>
    <w:rsid w:val="005A7619"/>
    <w:rsid w:val="005A7BDC"/>
    <w:rsid w:val="005B0425"/>
    <w:rsid w:val="005B04A0"/>
    <w:rsid w:val="005B09AF"/>
    <w:rsid w:val="005B1381"/>
    <w:rsid w:val="005B1DBE"/>
    <w:rsid w:val="005B1F35"/>
    <w:rsid w:val="005B2549"/>
    <w:rsid w:val="005B258D"/>
    <w:rsid w:val="005B27B3"/>
    <w:rsid w:val="005B2FF2"/>
    <w:rsid w:val="005B3642"/>
    <w:rsid w:val="005B3931"/>
    <w:rsid w:val="005B3D6D"/>
    <w:rsid w:val="005B3DEE"/>
    <w:rsid w:val="005B3E99"/>
    <w:rsid w:val="005B4916"/>
    <w:rsid w:val="005B55C6"/>
    <w:rsid w:val="005B58CB"/>
    <w:rsid w:val="005B6168"/>
    <w:rsid w:val="005B63C8"/>
    <w:rsid w:val="005B644D"/>
    <w:rsid w:val="005B68C2"/>
    <w:rsid w:val="005B6D02"/>
    <w:rsid w:val="005B705C"/>
    <w:rsid w:val="005B7462"/>
    <w:rsid w:val="005C0153"/>
    <w:rsid w:val="005C0229"/>
    <w:rsid w:val="005C088D"/>
    <w:rsid w:val="005C09CE"/>
    <w:rsid w:val="005C0A83"/>
    <w:rsid w:val="005C0D67"/>
    <w:rsid w:val="005C0DD8"/>
    <w:rsid w:val="005C108B"/>
    <w:rsid w:val="005C1C8A"/>
    <w:rsid w:val="005C1CDD"/>
    <w:rsid w:val="005C1DD2"/>
    <w:rsid w:val="005C1FDC"/>
    <w:rsid w:val="005C2AE3"/>
    <w:rsid w:val="005C2B8F"/>
    <w:rsid w:val="005C2E70"/>
    <w:rsid w:val="005C317C"/>
    <w:rsid w:val="005C3497"/>
    <w:rsid w:val="005C34AB"/>
    <w:rsid w:val="005C3A01"/>
    <w:rsid w:val="005C3D78"/>
    <w:rsid w:val="005C4035"/>
    <w:rsid w:val="005C4381"/>
    <w:rsid w:val="005C4808"/>
    <w:rsid w:val="005C512B"/>
    <w:rsid w:val="005C5454"/>
    <w:rsid w:val="005C5A08"/>
    <w:rsid w:val="005C5A12"/>
    <w:rsid w:val="005C6005"/>
    <w:rsid w:val="005C653E"/>
    <w:rsid w:val="005C65C0"/>
    <w:rsid w:val="005C6D41"/>
    <w:rsid w:val="005C7123"/>
    <w:rsid w:val="005C79A8"/>
    <w:rsid w:val="005C7D13"/>
    <w:rsid w:val="005C7FF8"/>
    <w:rsid w:val="005D0303"/>
    <w:rsid w:val="005D04C9"/>
    <w:rsid w:val="005D11AA"/>
    <w:rsid w:val="005D19C9"/>
    <w:rsid w:val="005D1CC9"/>
    <w:rsid w:val="005D1DDC"/>
    <w:rsid w:val="005D1F43"/>
    <w:rsid w:val="005D2297"/>
    <w:rsid w:val="005D2A8C"/>
    <w:rsid w:val="005D2ABD"/>
    <w:rsid w:val="005D2BA3"/>
    <w:rsid w:val="005D387A"/>
    <w:rsid w:val="005D3970"/>
    <w:rsid w:val="005D3C67"/>
    <w:rsid w:val="005D3F8D"/>
    <w:rsid w:val="005D4462"/>
    <w:rsid w:val="005D462B"/>
    <w:rsid w:val="005D560A"/>
    <w:rsid w:val="005D5858"/>
    <w:rsid w:val="005D58D6"/>
    <w:rsid w:val="005D6385"/>
    <w:rsid w:val="005D6596"/>
    <w:rsid w:val="005D663A"/>
    <w:rsid w:val="005D66FE"/>
    <w:rsid w:val="005D678F"/>
    <w:rsid w:val="005D6A2E"/>
    <w:rsid w:val="005D6AEF"/>
    <w:rsid w:val="005D6B05"/>
    <w:rsid w:val="005D6D00"/>
    <w:rsid w:val="005D6FB6"/>
    <w:rsid w:val="005D702E"/>
    <w:rsid w:val="005D736C"/>
    <w:rsid w:val="005D74BE"/>
    <w:rsid w:val="005D75CE"/>
    <w:rsid w:val="005D7784"/>
    <w:rsid w:val="005D7BD4"/>
    <w:rsid w:val="005D7BE3"/>
    <w:rsid w:val="005D7E1B"/>
    <w:rsid w:val="005D7E78"/>
    <w:rsid w:val="005E0022"/>
    <w:rsid w:val="005E0149"/>
    <w:rsid w:val="005E1097"/>
    <w:rsid w:val="005E10D3"/>
    <w:rsid w:val="005E111B"/>
    <w:rsid w:val="005E12D3"/>
    <w:rsid w:val="005E16E1"/>
    <w:rsid w:val="005E1B21"/>
    <w:rsid w:val="005E1BA9"/>
    <w:rsid w:val="005E1DBD"/>
    <w:rsid w:val="005E1FF3"/>
    <w:rsid w:val="005E2192"/>
    <w:rsid w:val="005E247B"/>
    <w:rsid w:val="005E275E"/>
    <w:rsid w:val="005E279C"/>
    <w:rsid w:val="005E2C27"/>
    <w:rsid w:val="005E379B"/>
    <w:rsid w:val="005E3A85"/>
    <w:rsid w:val="005E3C7E"/>
    <w:rsid w:val="005E3C8A"/>
    <w:rsid w:val="005E3EDC"/>
    <w:rsid w:val="005E4318"/>
    <w:rsid w:val="005E44D7"/>
    <w:rsid w:val="005E4652"/>
    <w:rsid w:val="005E49E4"/>
    <w:rsid w:val="005E4B05"/>
    <w:rsid w:val="005E571B"/>
    <w:rsid w:val="005E5ACD"/>
    <w:rsid w:val="005E5BE6"/>
    <w:rsid w:val="005E5E17"/>
    <w:rsid w:val="005E6617"/>
    <w:rsid w:val="005E666D"/>
    <w:rsid w:val="005E7362"/>
    <w:rsid w:val="005E78BB"/>
    <w:rsid w:val="005E7C28"/>
    <w:rsid w:val="005E7E96"/>
    <w:rsid w:val="005E7F65"/>
    <w:rsid w:val="005F0125"/>
    <w:rsid w:val="005F013B"/>
    <w:rsid w:val="005F091E"/>
    <w:rsid w:val="005F0AA7"/>
    <w:rsid w:val="005F0AEE"/>
    <w:rsid w:val="005F0AFE"/>
    <w:rsid w:val="005F0CD5"/>
    <w:rsid w:val="005F107C"/>
    <w:rsid w:val="005F1214"/>
    <w:rsid w:val="005F127D"/>
    <w:rsid w:val="005F1C79"/>
    <w:rsid w:val="005F25FD"/>
    <w:rsid w:val="005F27ED"/>
    <w:rsid w:val="005F2880"/>
    <w:rsid w:val="005F2F07"/>
    <w:rsid w:val="005F33CD"/>
    <w:rsid w:val="005F370E"/>
    <w:rsid w:val="005F3F53"/>
    <w:rsid w:val="005F4F53"/>
    <w:rsid w:val="005F508F"/>
    <w:rsid w:val="005F50CA"/>
    <w:rsid w:val="005F5838"/>
    <w:rsid w:val="005F5AD9"/>
    <w:rsid w:val="005F62B5"/>
    <w:rsid w:val="005F63CD"/>
    <w:rsid w:val="005F669C"/>
    <w:rsid w:val="005F68AE"/>
    <w:rsid w:val="005F69A2"/>
    <w:rsid w:val="005F6D8B"/>
    <w:rsid w:val="005F72E4"/>
    <w:rsid w:val="005F7422"/>
    <w:rsid w:val="005F7571"/>
    <w:rsid w:val="005F7B56"/>
    <w:rsid w:val="006009B0"/>
    <w:rsid w:val="00600FB3"/>
    <w:rsid w:val="00600FCF"/>
    <w:rsid w:val="006011D5"/>
    <w:rsid w:val="0060134B"/>
    <w:rsid w:val="0060187E"/>
    <w:rsid w:val="00601A95"/>
    <w:rsid w:val="0060208D"/>
    <w:rsid w:val="0060226A"/>
    <w:rsid w:val="0060253A"/>
    <w:rsid w:val="00602A7C"/>
    <w:rsid w:val="00602E14"/>
    <w:rsid w:val="00602EE7"/>
    <w:rsid w:val="006031F9"/>
    <w:rsid w:val="00603397"/>
    <w:rsid w:val="006034B7"/>
    <w:rsid w:val="006034FD"/>
    <w:rsid w:val="006036A5"/>
    <w:rsid w:val="00603748"/>
    <w:rsid w:val="006038A3"/>
    <w:rsid w:val="00603939"/>
    <w:rsid w:val="00603A19"/>
    <w:rsid w:val="0060465D"/>
    <w:rsid w:val="00604AEF"/>
    <w:rsid w:val="00605669"/>
    <w:rsid w:val="0060597B"/>
    <w:rsid w:val="00605CD6"/>
    <w:rsid w:val="00606538"/>
    <w:rsid w:val="00606633"/>
    <w:rsid w:val="00606CA9"/>
    <w:rsid w:val="0060707F"/>
    <w:rsid w:val="00607262"/>
    <w:rsid w:val="0060742C"/>
    <w:rsid w:val="0060745C"/>
    <w:rsid w:val="00607492"/>
    <w:rsid w:val="00607910"/>
    <w:rsid w:val="006079A0"/>
    <w:rsid w:val="00607C5A"/>
    <w:rsid w:val="00607CF9"/>
    <w:rsid w:val="0061020E"/>
    <w:rsid w:val="006103FC"/>
    <w:rsid w:val="00610AF9"/>
    <w:rsid w:val="00610B98"/>
    <w:rsid w:val="00610FD3"/>
    <w:rsid w:val="0061143C"/>
    <w:rsid w:val="0061149E"/>
    <w:rsid w:val="00611688"/>
    <w:rsid w:val="006117C3"/>
    <w:rsid w:val="006117C5"/>
    <w:rsid w:val="00611B2C"/>
    <w:rsid w:val="00611C10"/>
    <w:rsid w:val="00611CE8"/>
    <w:rsid w:val="00611E79"/>
    <w:rsid w:val="0061206E"/>
    <w:rsid w:val="0061229F"/>
    <w:rsid w:val="006123E4"/>
    <w:rsid w:val="0061253C"/>
    <w:rsid w:val="0061255D"/>
    <w:rsid w:val="00612AB0"/>
    <w:rsid w:val="00612C85"/>
    <w:rsid w:val="00613162"/>
    <w:rsid w:val="00613246"/>
    <w:rsid w:val="0061328F"/>
    <w:rsid w:val="00613520"/>
    <w:rsid w:val="0061421F"/>
    <w:rsid w:val="00614674"/>
    <w:rsid w:val="006146F8"/>
    <w:rsid w:val="00615769"/>
    <w:rsid w:val="00615889"/>
    <w:rsid w:val="0061599A"/>
    <w:rsid w:val="006159BE"/>
    <w:rsid w:val="00615AAF"/>
    <w:rsid w:val="00615F33"/>
    <w:rsid w:val="00616267"/>
    <w:rsid w:val="0061647C"/>
    <w:rsid w:val="00616480"/>
    <w:rsid w:val="00616A12"/>
    <w:rsid w:val="00617150"/>
    <w:rsid w:val="0061717E"/>
    <w:rsid w:val="0061742E"/>
    <w:rsid w:val="00617D70"/>
    <w:rsid w:val="006206D6"/>
    <w:rsid w:val="006211C8"/>
    <w:rsid w:val="00621610"/>
    <w:rsid w:val="00621A6B"/>
    <w:rsid w:val="00621BD3"/>
    <w:rsid w:val="006221C8"/>
    <w:rsid w:val="00622233"/>
    <w:rsid w:val="00622590"/>
    <w:rsid w:val="00622B38"/>
    <w:rsid w:val="00622EBD"/>
    <w:rsid w:val="00623964"/>
    <w:rsid w:val="00623C94"/>
    <w:rsid w:val="00623E7A"/>
    <w:rsid w:val="006240D5"/>
    <w:rsid w:val="006240EB"/>
    <w:rsid w:val="00624998"/>
    <w:rsid w:val="0062520E"/>
    <w:rsid w:val="00625578"/>
    <w:rsid w:val="00625C07"/>
    <w:rsid w:val="00625DFF"/>
    <w:rsid w:val="00626207"/>
    <w:rsid w:val="00626595"/>
    <w:rsid w:val="00626844"/>
    <w:rsid w:val="006269EE"/>
    <w:rsid w:val="00626B49"/>
    <w:rsid w:val="00626CCA"/>
    <w:rsid w:val="0062745F"/>
    <w:rsid w:val="00627641"/>
    <w:rsid w:val="0063060F"/>
    <w:rsid w:val="0063078D"/>
    <w:rsid w:val="00630BE8"/>
    <w:rsid w:val="00630EA6"/>
    <w:rsid w:val="0063189A"/>
    <w:rsid w:val="00631B05"/>
    <w:rsid w:val="00631C93"/>
    <w:rsid w:val="00631CB9"/>
    <w:rsid w:val="0063223D"/>
    <w:rsid w:val="00632D51"/>
    <w:rsid w:val="006336A4"/>
    <w:rsid w:val="00633718"/>
    <w:rsid w:val="00633D39"/>
    <w:rsid w:val="00633FF8"/>
    <w:rsid w:val="00634037"/>
    <w:rsid w:val="00634127"/>
    <w:rsid w:val="0063415E"/>
    <w:rsid w:val="00634223"/>
    <w:rsid w:val="006347D1"/>
    <w:rsid w:val="006349E3"/>
    <w:rsid w:val="00634AFA"/>
    <w:rsid w:val="00634B19"/>
    <w:rsid w:val="00635279"/>
    <w:rsid w:val="00635542"/>
    <w:rsid w:val="00636122"/>
    <w:rsid w:val="006362D1"/>
    <w:rsid w:val="00636322"/>
    <w:rsid w:val="006367BA"/>
    <w:rsid w:val="006369D4"/>
    <w:rsid w:val="00636B44"/>
    <w:rsid w:val="00636C2A"/>
    <w:rsid w:val="00636F78"/>
    <w:rsid w:val="0063724F"/>
    <w:rsid w:val="00637AD1"/>
    <w:rsid w:val="0064008B"/>
    <w:rsid w:val="00640C8F"/>
    <w:rsid w:val="00641241"/>
    <w:rsid w:val="0064297C"/>
    <w:rsid w:val="00642CF5"/>
    <w:rsid w:val="006431BD"/>
    <w:rsid w:val="00643203"/>
    <w:rsid w:val="0064346C"/>
    <w:rsid w:val="00643753"/>
    <w:rsid w:val="006438A3"/>
    <w:rsid w:val="00643B5C"/>
    <w:rsid w:val="00643C0F"/>
    <w:rsid w:val="00644056"/>
    <w:rsid w:val="0064427F"/>
    <w:rsid w:val="00644F85"/>
    <w:rsid w:val="006451DC"/>
    <w:rsid w:val="00645772"/>
    <w:rsid w:val="00645931"/>
    <w:rsid w:val="00645A12"/>
    <w:rsid w:val="00645C84"/>
    <w:rsid w:val="0064622B"/>
    <w:rsid w:val="006464E9"/>
    <w:rsid w:val="0064659C"/>
    <w:rsid w:val="00646974"/>
    <w:rsid w:val="00646C70"/>
    <w:rsid w:val="00646CA0"/>
    <w:rsid w:val="00647691"/>
    <w:rsid w:val="006478B1"/>
    <w:rsid w:val="00647EC5"/>
    <w:rsid w:val="006501E0"/>
    <w:rsid w:val="00650604"/>
    <w:rsid w:val="00650A04"/>
    <w:rsid w:val="00650A24"/>
    <w:rsid w:val="00650D2E"/>
    <w:rsid w:val="006511D0"/>
    <w:rsid w:val="00651219"/>
    <w:rsid w:val="00651302"/>
    <w:rsid w:val="00651539"/>
    <w:rsid w:val="00651B75"/>
    <w:rsid w:val="00651C88"/>
    <w:rsid w:val="00651FA7"/>
    <w:rsid w:val="00652D18"/>
    <w:rsid w:val="00653216"/>
    <w:rsid w:val="006533CE"/>
    <w:rsid w:val="0065389F"/>
    <w:rsid w:val="0065420D"/>
    <w:rsid w:val="0065446E"/>
    <w:rsid w:val="00654582"/>
    <w:rsid w:val="006546FF"/>
    <w:rsid w:val="00654F7B"/>
    <w:rsid w:val="00655422"/>
    <w:rsid w:val="00655904"/>
    <w:rsid w:val="00655930"/>
    <w:rsid w:val="00655E78"/>
    <w:rsid w:val="006560C8"/>
    <w:rsid w:val="00656143"/>
    <w:rsid w:val="00656497"/>
    <w:rsid w:val="006574B8"/>
    <w:rsid w:val="00657898"/>
    <w:rsid w:val="006579F8"/>
    <w:rsid w:val="00657BC6"/>
    <w:rsid w:val="00657C48"/>
    <w:rsid w:val="00657EDD"/>
    <w:rsid w:val="006600A2"/>
    <w:rsid w:val="00660CB0"/>
    <w:rsid w:val="00660D98"/>
    <w:rsid w:val="00661172"/>
    <w:rsid w:val="006615B4"/>
    <w:rsid w:val="006615C6"/>
    <w:rsid w:val="00661746"/>
    <w:rsid w:val="00661834"/>
    <w:rsid w:val="00661DE5"/>
    <w:rsid w:val="00661E81"/>
    <w:rsid w:val="00661EE6"/>
    <w:rsid w:val="00661F8C"/>
    <w:rsid w:val="006622B1"/>
    <w:rsid w:val="00662748"/>
    <w:rsid w:val="0066289E"/>
    <w:rsid w:val="00662AA1"/>
    <w:rsid w:val="00662AB2"/>
    <w:rsid w:val="00662FDF"/>
    <w:rsid w:val="006630DC"/>
    <w:rsid w:val="0066398B"/>
    <w:rsid w:val="00664637"/>
    <w:rsid w:val="0066469A"/>
    <w:rsid w:val="00664819"/>
    <w:rsid w:val="00665448"/>
    <w:rsid w:val="006656B6"/>
    <w:rsid w:val="00666973"/>
    <w:rsid w:val="00667211"/>
    <w:rsid w:val="0066730F"/>
    <w:rsid w:val="00667862"/>
    <w:rsid w:val="00670039"/>
    <w:rsid w:val="00670093"/>
    <w:rsid w:val="006702E9"/>
    <w:rsid w:val="006705C6"/>
    <w:rsid w:val="006709AF"/>
    <w:rsid w:val="00670DEA"/>
    <w:rsid w:val="00671179"/>
    <w:rsid w:val="00671874"/>
    <w:rsid w:val="0067196D"/>
    <w:rsid w:val="006719C4"/>
    <w:rsid w:val="0067202C"/>
    <w:rsid w:val="00672864"/>
    <w:rsid w:val="00672932"/>
    <w:rsid w:val="00672CDC"/>
    <w:rsid w:val="00673135"/>
    <w:rsid w:val="0067317E"/>
    <w:rsid w:val="0067345C"/>
    <w:rsid w:val="00673814"/>
    <w:rsid w:val="00673870"/>
    <w:rsid w:val="00673AD9"/>
    <w:rsid w:val="00673E23"/>
    <w:rsid w:val="00673FAA"/>
    <w:rsid w:val="00674192"/>
    <w:rsid w:val="006744D9"/>
    <w:rsid w:val="00674782"/>
    <w:rsid w:val="006748EF"/>
    <w:rsid w:val="00674B63"/>
    <w:rsid w:val="00674B6D"/>
    <w:rsid w:val="00674D04"/>
    <w:rsid w:val="00674F37"/>
    <w:rsid w:val="006750AB"/>
    <w:rsid w:val="00675B23"/>
    <w:rsid w:val="00675F25"/>
    <w:rsid w:val="006763A7"/>
    <w:rsid w:val="00676A46"/>
    <w:rsid w:val="0067732C"/>
    <w:rsid w:val="0067786C"/>
    <w:rsid w:val="00677A23"/>
    <w:rsid w:val="00680774"/>
    <w:rsid w:val="00680BA3"/>
    <w:rsid w:val="00680FC9"/>
    <w:rsid w:val="0068177C"/>
    <w:rsid w:val="006823A4"/>
    <w:rsid w:val="00682C3C"/>
    <w:rsid w:val="006835E4"/>
    <w:rsid w:val="006838DD"/>
    <w:rsid w:val="00683A85"/>
    <w:rsid w:val="00683F4A"/>
    <w:rsid w:val="0068439B"/>
    <w:rsid w:val="0068468D"/>
    <w:rsid w:val="00684BB2"/>
    <w:rsid w:val="00684D59"/>
    <w:rsid w:val="00684F73"/>
    <w:rsid w:val="0068510C"/>
    <w:rsid w:val="006857A2"/>
    <w:rsid w:val="00685866"/>
    <w:rsid w:val="006859CB"/>
    <w:rsid w:val="00685F09"/>
    <w:rsid w:val="00685FFD"/>
    <w:rsid w:val="00686109"/>
    <w:rsid w:val="00686150"/>
    <w:rsid w:val="0068640A"/>
    <w:rsid w:val="0068644D"/>
    <w:rsid w:val="006868D0"/>
    <w:rsid w:val="00686933"/>
    <w:rsid w:val="006872CD"/>
    <w:rsid w:val="00687732"/>
    <w:rsid w:val="00687896"/>
    <w:rsid w:val="00687937"/>
    <w:rsid w:val="00687AF9"/>
    <w:rsid w:val="00687C8A"/>
    <w:rsid w:val="00687C95"/>
    <w:rsid w:val="0069017E"/>
    <w:rsid w:val="006906F5"/>
    <w:rsid w:val="00690714"/>
    <w:rsid w:val="00690AF7"/>
    <w:rsid w:val="00690C93"/>
    <w:rsid w:val="00690CE5"/>
    <w:rsid w:val="006911C4"/>
    <w:rsid w:val="006912A5"/>
    <w:rsid w:val="00691731"/>
    <w:rsid w:val="00691772"/>
    <w:rsid w:val="00691851"/>
    <w:rsid w:val="00691A15"/>
    <w:rsid w:val="00691FD3"/>
    <w:rsid w:val="0069201C"/>
    <w:rsid w:val="00692273"/>
    <w:rsid w:val="0069254D"/>
    <w:rsid w:val="0069272B"/>
    <w:rsid w:val="0069279E"/>
    <w:rsid w:val="006927A4"/>
    <w:rsid w:val="00692857"/>
    <w:rsid w:val="00692A55"/>
    <w:rsid w:val="006931DD"/>
    <w:rsid w:val="0069413E"/>
    <w:rsid w:val="00694313"/>
    <w:rsid w:val="00695564"/>
    <w:rsid w:val="0069589D"/>
    <w:rsid w:val="00695902"/>
    <w:rsid w:val="00695A6C"/>
    <w:rsid w:val="00695B84"/>
    <w:rsid w:val="00695C56"/>
    <w:rsid w:val="00695F8E"/>
    <w:rsid w:val="00696261"/>
    <w:rsid w:val="00696481"/>
    <w:rsid w:val="00696D48"/>
    <w:rsid w:val="006979E4"/>
    <w:rsid w:val="00697A4D"/>
    <w:rsid w:val="006A0396"/>
    <w:rsid w:val="006A0477"/>
    <w:rsid w:val="006A0A3A"/>
    <w:rsid w:val="006A1784"/>
    <w:rsid w:val="006A185A"/>
    <w:rsid w:val="006A188C"/>
    <w:rsid w:val="006A19A3"/>
    <w:rsid w:val="006A1ADA"/>
    <w:rsid w:val="006A2718"/>
    <w:rsid w:val="006A2F35"/>
    <w:rsid w:val="006A30A1"/>
    <w:rsid w:val="006A3B54"/>
    <w:rsid w:val="006A3BC8"/>
    <w:rsid w:val="006A41A1"/>
    <w:rsid w:val="006A41E2"/>
    <w:rsid w:val="006A4CE3"/>
    <w:rsid w:val="006A5378"/>
    <w:rsid w:val="006A5738"/>
    <w:rsid w:val="006A5A07"/>
    <w:rsid w:val="006A5A86"/>
    <w:rsid w:val="006A5B5C"/>
    <w:rsid w:val="006A5FD3"/>
    <w:rsid w:val="006A60D8"/>
    <w:rsid w:val="006A6321"/>
    <w:rsid w:val="006A6A7E"/>
    <w:rsid w:val="006A6C24"/>
    <w:rsid w:val="006A70F4"/>
    <w:rsid w:val="006A792E"/>
    <w:rsid w:val="006A7EB0"/>
    <w:rsid w:val="006B0483"/>
    <w:rsid w:val="006B0522"/>
    <w:rsid w:val="006B0648"/>
    <w:rsid w:val="006B0BBB"/>
    <w:rsid w:val="006B0BEE"/>
    <w:rsid w:val="006B0EA8"/>
    <w:rsid w:val="006B0F1A"/>
    <w:rsid w:val="006B128A"/>
    <w:rsid w:val="006B1485"/>
    <w:rsid w:val="006B1766"/>
    <w:rsid w:val="006B19BD"/>
    <w:rsid w:val="006B19C1"/>
    <w:rsid w:val="006B1A75"/>
    <w:rsid w:val="006B1B62"/>
    <w:rsid w:val="006B1C9F"/>
    <w:rsid w:val="006B1D24"/>
    <w:rsid w:val="006B1E5D"/>
    <w:rsid w:val="006B1E98"/>
    <w:rsid w:val="006B1EEE"/>
    <w:rsid w:val="006B25B7"/>
    <w:rsid w:val="006B2841"/>
    <w:rsid w:val="006B2B68"/>
    <w:rsid w:val="006B2C95"/>
    <w:rsid w:val="006B3B0D"/>
    <w:rsid w:val="006B3B2C"/>
    <w:rsid w:val="006B3E36"/>
    <w:rsid w:val="006B3ED5"/>
    <w:rsid w:val="006B4082"/>
    <w:rsid w:val="006B42A1"/>
    <w:rsid w:val="006B4316"/>
    <w:rsid w:val="006B449E"/>
    <w:rsid w:val="006B4B4E"/>
    <w:rsid w:val="006B4FB8"/>
    <w:rsid w:val="006B5010"/>
    <w:rsid w:val="006B5A62"/>
    <w:rsid w:val="006B5BF5"/>
    <w:rsid w:val="006B5E1D"/>
    <w:rsid w:val="006B5F47"/>
    <w:rsid w:val="006B6230"/>
    <w:rsid w:val="006B65BC"/>
    <w:rsid w:val="006B711D"/>
    <w:rsid w:val="006B746C"/>
    <w:rsid w:val="006B7694"/>
    <w:rsid w:val="006B7A67"/>
    <w:rsid w:val="006B7C10"/>
    <w:rsid w:val="006B7C1B"/>
    <w:rsid w:val="006B7D95"/>
    <w:rsid w:val="006C0100"/>
    <w:rsid w:val="006C0696"/>
    <w:rsid w:val="006C0A70"/>
    <w:rsid w:val="006C0EC0"/>
    <w:rsid w:val="006C0EF9"/>
    <w:rsid w:val="006C1027"/>
    <w:rsid w:val="006C1381"/>
    <w:rsid w:val="006C177B"/>
    <w:rsid w:val="006C2B1B"/>
    <w:rsid w:val="006C2E2E"/>
    <w:rsid w:val="006C2F44"/>
    <w:rsid w:val="006C3567"/>
    <w:rsid w:val="006C38C8"/>
    <w:rsid w:val="006C3A4E"/>
    <w:rsid w:val="006C3BE4"/>
    <w:rsid w:val="006C3C4E"/>
    <w:rsid w:val="006C3CC0"/>
    <w:rsid w:val="006C47A0"/>
    <w:rsid w:val="006C4AE1"/>
    <w:rsid w:val="006C4C46"/>
    <w:rsid w:val="006C4CF3"/>
    <w:rsid w:val="006C5172"/>
    <w:rsid w:val="006C57CB"/>
    <w:rsid w:val="006C58CA"/>
    <w:rsid w:val="006C5E7B"/>
    <w:rsid w:val="006C5F10"/>
    <w:rsid w:val="006C6007"/>
    <w:rsid w:val="006C613E"/>
    <w:rsid w:val="006C6665"/>
    <w:rsid w:val="006C6A02"/>
    <w:rsid w:val="006C7337"/>
    <w:rsid w:val="006C7515"/>
    <w:rsid w:val="006C7FC1"/>
    <w:rsid w:val="006D0217"/>
    <w:rsid w:val="006D0553"/>
    <w:rsid w:val="006D074E"/>
    <w:rsid w:val="006D13D1"/>
    <w:rsid w:val="006D1863"/>
    <w:rsid w:val="006D1B21"/>
    <w:rsid w:val="006D1F2E"/>
    <w:rsid w:val="006D222C"/>
    <w:rsid w:val="006D33F4"/>
    <w:rsid w:val="006D3708"/>
    <w:rsid w:val="006D3FF6"/>
    <w:rsid w:val="006D42C4"/>
    <w:rsid w:val="006D4416"/>
    <w:rsid w:val="006D4445"/>
    <w:rsid w:val="006D494F"/>
    <w:rsid w:val="006D4AC4"/>
    <w:rsid w:val="006D51ED"/>
    <w:rsid w:val="006D523D"/>
    <w:rsid w:val="006D5437"/>
    <w:rsid w:val="006D5977"/>
    <w:rsid w:val="006D5BEF"/>
    <w:rsid w:val="006D6B31"/>
    <w:rsid w:val="006D6B44"/>
    <w:rsid w:val="006D6C4A"/>
    <w:rsid w:val="006D7087"/>
    <w:rsid w:val="006D76B2"/>
    <w:rsid w:val="006D76FD"/>
    <w:rsid w:val="006D7870"/>
    <w:rsid w:val="006D7A0C"/>
    <w:rsid w:val="006D7B4E"/>
    <w:rsid w:val="006E043F"/>
    <w:rsid w:val="006E05A3"/>
    <w:rsid w:val="006E05A7"/>
    <w:rsid w:val="006E0AF5"/>
    <w:rsid w:val="006E0B06"/>
    <w:rsid w:val="006E0FB4"/>
    <w:rsid w:val="006E104E"/>
    <w:rsid w:val="006E145F"/>
    <w:rsid w:val="006E16E7"/>
    <w:rsid w:val="006E1836"/>
    <w:rsid w:val="006E1C89"/>
    <w:rsid w:val="006E1FC8"/>
    <w:rsid w:val="006E1FDF"/>
    <w:rsid w:val="006E204D"/>
    <w:rsid w:val="006E2AB2"/>
    <w:rsid w:val="006E2D21"/>
    <w:rsid w:val="006E2D9C"/>
    <w:rsid w:val="006E345F"/>
    <w:rsid w:val="006E3BA4"/>
    <w:rsid w:val="006E3CF3"/>
    <w:rsid w:val="006E3D0F"/>
    <w:rsid w:val="006E3E80"/>
    <w:rsid w:val="006E3F26"/>
    <w:rsid w:val="006E490E"/>
    <w:rsid w:val="006E504F"/>
    <w:rsid w:val="006E523D"/>
    <w:rsid w:val="006E541B"/>
    <w:rsid w:val="006E553D"/>
    <w:rsid w:val="006E5834"/>
    <w:rsid w:val="006E59AA"/>
    <w:rsid w:val="006E5B00"/>
    <w:rsid w:val="006E5F1D"/>
    <w:rsid w:val="006E6138"/>
    <w:rsid w:val="006E61D3"/>
    <w:rsid w:val="006E6225"/>
    <w:rsid w:val="006E64C6"/>
    <w:rsid w:val="006E658B"/>
    <w:rsid w:val="006E686B"/>
    <w:rsid w:val="006E6B75"/>
    <w:rsid w:val="006E6C28"/>
    <w:rsid w:val="006E6C4C"/>
    <w:rsid w:val="006E6F1C"/>
    <w:rsid w:val="006E6F6D"/>
    <w:rsid w:val="006E79A8"/>
    <w:rsid w:val="006E7A73"/>
    <w:rsid w:val="006E7CA5"/>
    <w:rsid w:val="006E7ED0"/>
    <w:rsid w:val="006F0050"/>
    <w:rsid w:val="006F0233"/>
    <w:rsid w:val="006F103B"/>
    <w:rsid w:val="006F14BF"/>
    <w:rsid w:val="006F1543"/>
    <w:rsid w:val="006F2097"/>
    <w:rsid w:val="006F2272"/>
    <w:rsid w:val="006F2308"/>
    <w:rsid w:val="006F2BC0"/>
    <w:rsid w:val="006F2E2F"/>
    <w:rsid w:val="006F3119"/>
    <w:rsid w:val="006F3125"/>
    <w:rsid w:val="006F33D8"/>
    <w:rsid w:val="006F365A"/>
    <w:rsid w:val="006F3AB6"/>
    <w:rsid w:val="006F3C36"/>
    <w:rsid w:val="006F416E"/>
    <w:rsid w:val="006F4E23"/>
    <w:rsid w:val="006F504D"/>
    <w:rsid w:val="006F505C"/>
    <w:rsid w:val="006F52B7"/>
    <w:rsid w:val="006F537D"/>
    <w:rsid w:val="006F54C0"/>
    <w:rsid w:val="006F551D"/>
    <w:rsid w:val="006F556A"/>
    <w:rsid w:val="006F58AC"/>
    <w:rsid w:val="006F608F"/>
    <w:rsid w:val="006F629B"/>
    <w:rsid w:val="006F67CF"/>
    <w:rsid w:val="006F6C37"/>
    <w:rsid w:val="006F6D15"/>
    <w:rsid w:val="006F7A79"/>
    <w:rsid w:val="0070003B"/>
    <w:rsid w:val="007000C9"/>
    <w:rsid w:val="00700103"/>
    <w:rsid w:val="007001B9"/>
    <w:rsid w:val="007005C2"/>
    <w:rsid w:val="00700795"/>
    <w:rsid w:val="0070129D"/>
    <w:rsid w:val="0070139D"/>
    <w:rsid w:val="007018DC"/>
    <w:rsid w:val="00701C80"/>
    <w:rsid w:val="00701E60"/>
    <w:rsid w:val="00702070"/>
    <w:rsid w:val="0070262E"/>
    <w:rsid w:val="0070290B"/>
    <w:rsid w:val="00702939"/>
    <w:rsid w:val="007033B4"/>
    <w:rsid w:val="00703DF2"/>
    <w:rsid w:val="00703E50"/>
    <w:rsid w:val="00704465"/>
    <w:rsid w:val="007045D5"/>
    <w:rsid w:val="00704853"/>
    <w:rsid w:val="00704918"/>
    <w:rsid w:val="007049C9"/>
    <w:rsid w:val="00704B9E"/>
    <w:rsid w:val="00705C7E"/>
    <w:rsid w:val="00706207"/>
    <w:rsid w:val="00706249"/>
    <w:rsid w:val="0070642F"/>
    <w:rsid w:val="007071E8"/>
    <w:rsid w:val="0070768C"/>
    <w:rsid w:val="00707734"/>
    <w:rsid w:val="00707923"/>
    <w:rsid w:val="00707A15"/>
    <w:rsid w:val="00707E97"/>
    <w:rsid w:val="00707EC6"/>
    <w:rsid w:val="00710588"/>
    <w:rsid w:val="0071066B"/>
    <w:rsid w:val="007109A2"/>
    <w:rsid w:val="007109AD"/>
    <w:rsid w:val="00710A02"/>
    <w:rsid w:val="00710AF8"/>
    <w:rsid w:val="00710CDB"/>
    <w:rsid w:val="00710EC4"/>
    <w:rsid w:val="0071138D"/>
    <w:rsid w:val="0071153E"/>
    <w:rsid w:val="00711752"/>
    <w:rsid w:val="007117F6"/>
    <w:rsid w:val="0071182F"/>
    <w:rsid w:val="00711A42"/>
    <w:rsid w:val="00711CD1"/>
    <w:rsid w:val="00712B20"/>
    <w:rsid w:val="00712CD7"/>
    <w:rsid w:val="00712FF6"/>
    <w:rsid w:val="0071330F"/>
    <w:rsid w:val="0071332C"/>
    <w:rsid w:val="007140F1"/>
    <w:rsid w:val="0071483F"/>
    <w:rsid w:val="007149E2"/>
    <w:rsid w:val="00714B50"/>
    <w:rsid w:val="00715ABB"/>
    <w:rsid w:val="00715BE9"/>
    <w:rsid w:val="00715D9F"/>
    <w:rsid w:val="00715DBC"/>
    <w:rsid w:val="0071611B"/>
    <w:rsid w:val="00716D49"/>
    <w:rsid w:val="00716DE5"/>
    <w:rsid w:val="007173B5"/>
    <w:rsid w:val="0071768E"/>
    <w:rsid w:val="00717F40"/>
    <w:rsid w:val="007201F4"/>
    <w:rsid w:val="0072028E"/>
    <w:rsid w:val="007207A4"/>
    <w:rsid w:val="00720815"/>
    <w:rsid w:val="007208D8"/>
    <w:rsid w:val="0072103D"/>
    <w:rsid w:val="007219B8"/>
    <w:rsid w:val="00721AA8"/>
    <w:rsid w:val="007226FE"/>
    <w:rsid w:val="007234BB"/>
    <w:rsid w:val="00723A38"/>
    <w:rsid w:val="00723E6E"/>
    <w:rsid w:val="00723E9F"/>
    <w:rsid w:val="00723FD3"/>
    <w:rsid w:val="007242C2"/>
    <w:rsid w:val="0072469A"/>
    <w:rsid w:val="00724ACA"/>
    <w:rsid w:val="007250B1"/>
    <w:rsid w:val="00725174"/>
    <w:rsid w:val="007254BF"/>
    <w:rsid w:val="00725594"/>
    <w:rsid w:val="007255E8"/>
    <w:rsid w:val="00725605"/>
    <w:rsid w:val="00725869"/>
    <w:rsid w:val="00725AE5"/>
    <w:rsid w:val="00725EC3"/>
    <w:rsid w:val="007266A7"/>
    <w:rsid w:val="00726815"/>
    <w:rsid w:val="0072698C"/>
    <w:rsid w:val="00726A64"/>
    <w:rsid w:val="00726F28"/>
    <w:rsid w:val="0072740F"/>
    <w:rsid w:val="007274A8"/>
    <w:rsid w:val="007275BE"/>
    <w:rsid w:val="00727635"/>
    <w:rsid w:val="00727889"/>
    <w:rsid w:val="00727B35"/>
    <w:rsid w:val="007303A1"/>
    <w:rsid w:val="007308AF"/>
    <w:rsid w:val="00730999"/>
    <w:rsid w:val="00730C16"/>
    <w:rsid w:val="00730D50"/>
    <w:rsid w:val="007312FC"/>
    <w:rsid w:val="007317BF"/>
    <w:rsid w:val="007319E0"/>
    <w:rsid w:val="007319E4"/>
    <w:rsid w:val="00731CBE"/>
    <w:rsid w:val="00732088"/>
    <w:rsid w:val="007328E9"/>
    <w:rsid w:val="00732AEF"/>
    <w:rsid w:val="0073348C"/>
    <w:rsid w:val="00733AEF"/>
    <w:rsid w:val="00733C49"/>
    <w:rsid w:val="00734420"/>
    <w:rsid w:val="00734A19"/>
    <w:rsid w:val="00734D19"/>
    <w:rsid w:val="007352E2"/>
    <w:rsid w:val="007357CD"/>
    <w:rsid w:val="00735EB0"/>
    <w:rsid w:val="00736457"/>
    <w:rsid w:val="00736EF6"/>
    <w:rsid w:val="007375E1"/>
    <w:rsid w:val="007376E2"/>
    <w:rsid w:val="00737B81"/>
    <w:rsid w:val="00737D0C"/>
    <w:rsid w:val="00737ED9"/>
    <w:rsid w:val="007400A3"/>
    <w:rsid w:val="0074044D"/>
    <w:rsid w:val="007410DE"/>
    <w:rsid w:val="007412EB"/>
    <w:rsid w:val="00741CAC"/>
    <w:rsid w:val="00741D0C"/>
    <w:rsid w:val="00742BB1"/>
    <w:rsid w:val="00742CC5"/>
    <w:rsid w:val="00742D1E"/>
    <w:rsid w:val="00743747"/>
    <w:rsid w:val="007437EB"/>
    <w:rsid w:val="00743855"/>
    <w:rsid w:val="00744235"/>
    <w:rsid w:val="00744505"/>
    <w:rsid w:val="007445E1"/>
    <w:rsid w:val="00744666"/>
    <w:rsid w:val="0074539B"/>
    <w:rsid w:val="0074553A"/>
    <w:rsid w:val="00745B67"/>
    <w:rsid w:val="00745EE2"/>
    <w:rsid w:val="007463E0"/>
    <w:rsid w:val="00746B49"/>
    <w:rsid w:val="00747878"/>
    <w:rsid w:val="007479E6"/>
    <w:rsid w:val="00747A63"/>
    <w:rsid w:val="00747B8F"/>
    <w:rsid w:val="00747C36"/>
    <w:rsid w:val="00747EF8"/>
    <w:rsid w:val="00747F4D"/>
    <w:rsid w:val="00750D02"/>
    <w:rsid w:val="00750E77"/>
    <w:rsid w:val="00751A35"/>
    <w:rsid w:val="00751CD3"/>
    <w:rsid w:val="0075249C"/>
    <w:rsid w:val="00752506"/>
    <w:rsid w:val="007541A2"/>
    <w:rsid w:val="00754268"/>
    <w:rsid w:val="0075449E"/>
    <w:rsid w:val="00754611"/>
    <w:rsid w:val="00754765"/>
    <w:rsid w:val="0075551F"/>
    <w:rsid w:val="0075595B"/>
    <w:rsid w:val="00755F61"/>
    <w:rsid w:val="0075600F"/>
    <w:rsid w:val="00756298"/>
    <w:rsid w:val="007564AD"/>
    <w:rsid w:val="0075658B"/>
    <w:rsid w:val="007569DA"/>
    <w:rsid w:val="00756BD1"/>
    <w:rsid w:val="00756CF8"/>
    <w:rsid w:val="00756E28"/>
    <w:rsid w:val="007571B9"/>
    <w:rsid w:val="00757374"/>
    <w:rsid w:val="00757619"/>
    <w:rsid w:val="00757B85"/>
    <w:rsid w:val="00757C22"/>
    <w:rsid w:val="00760C95"/>
    <w:rsid w:val="00761DFD"/>
    <w:rsid w:val="007621BD"/>
    <w:rsid w:val="0076245A"/>
    <w:rsid w:val="00762E12"/>
    <w:rsid w:val="00762E9A"/>
    <w:rsid w:val="0076319B"/>
    <w:rsid w:val="007634B5"/>
    <w:rsid w:val="00763532"/>
    <w:rsid w:val="00763C2F"/>
    <w:rsid w:val="00763D64"/>
    <w:rsid w:val="00764759"/>
    <w:rsid w:val="007649B8"/>
    <w:rsid w:val="00764A67"/>
    <w:rsid w:val="00764D68"/>
    <w:rsid w:val="00764E72"/>
    <w:rsid w:val="0076580D"/>
    <w:rsid w:val="00765B6D"/>
    <w:rsid w:val="00765BFA"/>
    <w:rsid w:val="00765DBA"/>
    <w:rsid w:val="00765E0D"/>
    <w:rsid w:val="00765FBD"/>
    <w:rsid w:val="00766002"/>
    <w:rsid w:val="0076604C"/>
    <w:rsid w:val="00767BEF"/>
    <w:rsid w:val="00767EDD"/>
    <w:rsid w:val="00767FC3"/>
    <w:rsid w:val="00770003"/>
    <w:rsid w:val="00770386"/>
    <w:rsid w:val="00770493"/>
    <w:rsid w:val="007706C7"/>
    <w:rsid w:val="00770B4B"/>
    <w:rsid w:val="00770E61"/>
    <w:rsid w:val="00770EE7"/>
    <w:rsid w:val="0077109C"/>
    <w:rsid w:val="007715A5"/>
    <w:rsid w:val="00771731"/>
    <w:rsid w:val="00771851"/>
    <w:rsid w:val="00771BB9"/>
    <w:rsid w:val="00771C7E"/>
    <w:rsid w:val="0077211B"/>
    <w:rsid w:val="0077217A"/>
    <w:rsid w:val="007723AF"/>
    <w:rsid w:val="007726DF"/>
    <w:rsid w:val="00772853"/>
    <w:rsid w:val="00772AB5"/>
    <w:rsid w:val="00773116"/>
    <w:rsid w:val="00773482"/>
    <w:rsid w:val="00773CE0"/>
    <w:rsid w:val="00774192"/>
    <w:rsid w:val="0077464C"/>
    <w:rsid w:val="007746AE"/>
    <w:rsid w:val="00774AB8"/>
    <w:rsid w:val="00774B1A"/>
    <w:rsid w:val="00774DFD"/>
    <w:rsid w:val="007750A0"/>
    <w:rsid w:val="00775144"/>
    <w:rsid w:val="007752E2"/>
    <w:rsid w:val="007758FC"/>
    <w:rsid w:val="00775D14"/>
    <w:rsid w:val="007766F0"/>
    <w:rsid w:val="00776C21"/>
    <w:rsid w:val="00776E28"/>
    <w:rsid w:val="0077736D"/>
    <w:rsid w:val="00777417"/>
    <w:rsid w:val="007776AF"/>
    <w:rsid w:val="0077791C"/>
    <w:rsid w:val="00777C0C"/>
    <w:rsid w:val="00777CB3"/>
    <w:rsid w:val="00780079"/>
    <w:rsid w:val="007804EE"/>
    <w:rsid w:val="00780797"/>
    <w:rsid w:val="00780A11"/>
    <w:rsid w:val="00780D45"/>
    <w:rsid w:val="007813B3"/>
    <w:rsid w:val="0078152B"/>
    <w:rsid w:val="00781A67"/>
    <w:rsid w:val="00782245"/>
    <w:rsid w:val="0078257C"/>
    <w:rsid w:val="007825AA"/>
    <w:rsid w:val="007825D4"/>
    <w:rsid w:val="0078277A"/>
    <w:rsid w:val="0078287A"/>
    <w:rsid w:val="00782D35"/>
    <w:rsid w:val="0078321E"/>
    <w:rsid w:val="00783390"/>
    <w:rsid w:val="00783CEC"/>
    <w:rsid w:val="00783DE8"/>
    <w:rsid w:val="007847CD"/>
    <w:rsid w:val="0078485F"/>
    <w:rsid w:val="0078491C"/>
    <w:rsid w:val="00784A4A"/>
    <w:rsid w:val="00784A86"/>
    <w:rsid w:val="00784BE4"/>
    <w:rsid w:val="007854EE"/>
    <w:rsid w:val="0078551B"/>
    <w:rsid w:val="007855B7"/>
    <w:rsid w:val="0078580C"/>
    <w:rsid w:val="00785861"/>
    <w:rsid w:val="00785D85"/>
    <w:rsid w:val="0078671E"/>
    <w:rsid w:val="007874EA"/>
    <w:rsid w:val="00787533"/>
    <w:rsid w:val="00787723"/>
    <w:rsid w:val="00787734"/>
    <w:rsid w:val="007877B3"/>
    <w:rsid w:val="00787A30"/>
    <w:rsid w:val="00787BE1"/>
    <w:rsid w:val="00787FA7"/>
    <w:rsid w:val="0079010F"/>
    <w:rsid w:val="0079049B"/>
    <w:rsid w:val="007904D4"/>
    <w:rsid w:val="0079061C"/>
    <w:rsid w:val="00790CF9"/>
    <w:rsid w:val="007910A0"/>
    <w:rsid w:val="0079115E"/>
    <w:rsid w:val="00791950"/>
    <w:rsid w:val="007923F1"/>
    <w:rsid w:val="007929B2"/>
    <w:rsid w:val="00792AEA"/>
    <w:rsid w:val="00792D23"/>
    <w:rsid w:val="0079324C"/>
    <w:rsid w:val="00793A0D"/>
    <w:rsid w:val="007957E6"/>
    <w:rsid w:val="007965E3"/>
    <w:rsid w:val="0079689E"/>
    <w:rsid w:val="00796E82"/>
    <w:rsid w:val="00797228"/>
    <w:rsid w:val="00797797"/>
    <w:rsid w:val="007979E0"/>
    <w:rsid w:val="00797AC5"/>
    <w:rsid w:val="00797B2C"/>
    <w:rsid w:val="00797C38"/>
    <w:rsid w:val="007A00A8"/>
    <w:rsid w:val="007A0136"/>
    <w:rsid w:val="007A05F6"/>
    <w:rsid w:val="007A0BCA"/>
    <w:rsid w:val="007A0FA5"/>
    <w:rsid w:val="007A18E4"/>
    <w:rsid w:val="007A19DD"/>
    <w:rsid w:val="007A1E10"/>
    <w:rsid w:val="007A235E"/>
    <w:rsid w:val="007A23B8"/>
    <w:rsid w:val="007A2D4F"/>
    <w:rsid w:val="007A2F9C"/>
    <w:rsid w:val="007A31D6"/>
    <w:rsid w:val="007A3639"/>
    <w:rsid w:val="007A3753"/>
    <w:rsid w:val="007A376F"/>
    <w:rsid w:val="007A3AF7"/>
    <w:rsid w:val="007A3B74"/>
    <w:rsid w:val="007A3D28"/>
    <w:rsid w:val="007A4002"/>
    <w:rsid w:val="007A437D"/>
    <w:rsid w:val="007A4473"/>
    <w:rsid w:val="007A44A8"/>
    <w:rsid w:val="007A4890"/>
    <w:rsid w:val="007A4C5F"/>
    <w:rsid w:val="007A50BF"/>
    <w:rsid w:val="007A565B"/>
    <w:rsid w:val="007A5789"/>
    <w:rsid w:val="007A59DB"/>
    <w:rsid w:val="007A5AE3"/>
    <w:rsid w:val="007A5F59"/>
    <w:rsid w:val="007A5FDC"/>
    <w:rsid w:val="007A61AC"/>
    <w:rsid w:val="007A635C"/>
    <w:rsid w:val="007A6A85"/>
    <w:rsid w:val="007A7431"/>
    <w:rsid w:val="007B0031"/>
    <w:rsid w:val="007B008C"/>
    <w:rsid w:val="007B040A"/>
    <w:rsid w:val="007B04E8"/>
    <w:rsid w:val="007B0FC6"/>
    <w:rsid w:val="007B14F7"/>
    <w:rsid w:val="007B16E5"/>
    <w:rsid w:val="007B1E29"/>
    <w:rsid w:val="007B214E"/>
    <w:rsid w:val="007B2750"/>
    <w:rsid w:val="007B28B9"/>
    <w:rsid w:val="007B2937"/>
    <w:rsid w:val="007B2DE8"/>
    <w:rsid w:val="007B2FD6"/>
    <w:rsid w:val="007B3179"/>
    <w:rsid w:val="007B359C"/>
    <w:rsid w:val="007B3A9C"/>
    <w:rsid w:val="007B47AA"/>
    <w:rsid w:val="007B5787"/>
    <w:rsid w:val="007B5898"/>
    <w:rsid w:val="007B61AF"/>
    <w:rsid w:val="007B69CC"/>
    <w:rsid w:val="007B6A2A"/>
    <w:rsid w:val="007B6CF8"/>
    <w:rsid w:val="007B6EE2"/>
    <w:rsid w:val="007B700B"/>
    <w:rsid w:val="007B70E0"/>
    <w:rsid w:val="007B74C3"/>
    <w:rsid w:val="007C0666"/>
    <w:rsid w:val="007C0767"/>
    <w:rsid w:val="007C0E4D"/>
    <w:rsid w:val="007C0F35"/>
    <w:rsid w:val="007C116D"/>
    <w:rsid w:val="007C1A63"/>
    <w:rsid w:val="007C1B63"/>
    <w:rsid w:val="007C249B"/>
    <w:rsid w:val="007C2A89"/>
    <w:rsid w:val="007C2B1A"/>
    <w:rsid w:val="007C304C"/>
    <w:rsid w:val="007C30BF"/>
    <w:rsid w:val="007C343C"/>
    <w:rsid w:val="007C344D"/>
    <w:rsid w:val="007C34F0"/>
    <w:rsid w:val="007C3560"/>
    <w:rsid w:val="007C36D2"/>
    <w:rsid w:val="007C3A0C"/>
    <w:rsid w:val="007C3AC6"/>
    <w:rsid w:val="007C3F00"/>
    <w:rsid w:val="007C3F3C"/>
    <w:rsid w:val="007C3F97"/>
    <w:rsid w:val="007C405F"/>
    <w:rsid w:val="007C45AA"/>
    <w:rsid w:val="007C47DF"/>
    <w:rsid w:val="007C4C77"/>
    <w:rsid w:val="007C53F4"/>
    <w:rsid w:val="007C54E9"/>
    <w:rsid w:val="007C5A1C"/>
    <w:rsid w:val="007C5BA4"/>
    <w:rsid w:val="007C5BF9"/>
    <w:rsid w:val="007C601F"/>
    <w:rsid w:val="007C628B"/>
    <w:rsid w:val="007C6507"/>
    <w:rsid w:val="007C6716"/>
    <w:rsid w:val="007C6BEF"/>
    <w:rsid w:val="007C71EE"/>
    <w:rsid w:val="007C728A"/>
    <w:rsid w:val="007C7292"/>
    <w:rsid w:val="007C7A97"/>
    <w:rsid w:val="007C7E0B"/>
    <w:rsid w:val="007C7EE5"/>
    <w:rsid w:val="007C7FF7"/>
    <w:rsid w:val="007D01CA"/>
    <w:rsid w:val="007D06BB"/>
    <w:rsid w:val="007D0951"/>
    <w:rsid w:val="007D09B2"/>
    <w:rsid w:val="007D14BE"/>
    <w:rsid w:val="007D17F9"/>
    <w:rsid w:val="007D1C62"/>
    <w:rsid w:val="007D2504"/>
    <w:rsid w:val="007D25C8"/>
    <w:rsid w:val="007D2676"/>
    <w:rsid w:val="007D26F5"/>
    <w:rsid w:val="007D27CE"/>
    <w:rsid w:val="007D28B6"/>
    <w:rsid w:val="007D2A31"/>
    <w:rsid w:val="007D2F68"/>
    <w:rsid w:val="007D368C"/>
    <w:rsid w:val="007D3A56"/>
    <w:rsid w:val="007D4579"/>
    <w:rsid w:val="007D4839"/>
    <w:rsid w:val="007D4A48"/>
    <w:rsid w:val="007D4C89"/>
    <w:rsid w:val="007D4ECA"/>
    <w:rsid w:val="007D51DE"/>
    <w:rsid w:val="007D5615"/>
    <w:rsid w:val="007D5698"/>
    <w:rsid w:val="007D5B7A"/>
    <w:rsid w:val="007D5BC2"/>
    <w:rsid w:val="007D5BF0"/>
    <w:rsid w:val="007D5E8F"/>
    <w:rsid w:val="007D5F52"/>
    <w:rsid w:val="007D61A5"/>
    <w:rsid w:val="007D6B49"/>
    <w:rsid w:val="007D6F50"/>
    <w:rsid w:val="007D73B1"/>
    <w:rsid w:val="007D77F9"/>
    <w:rsid w:val="007D79E3"/>
    <w:rsid w:val="007E035B"/>
    <w:rsid w:val="007E05B6"/>
    <w:rsid w:val="007E0D58"/>
    <w:rsid w:val="007E11EC"/>
    <w:rsid w:val="007E1810"/>
    <w:rsid w:val="007E1CA1"/>
    <w:rsid w:val="007E1CBE"/>
    <w:rsid w:val="007E25D8"/>
    <w:rsid w:val="007E2E75"/>
    <w:rsid w:val="007E330E"/>
    <w:rsid w:val="007E3767"/>
    <w:rsid w:val="007E37CC"/>
    <w:rsid w:val="007E3983"/>
    <w:rsid w:val="007E3A7E"/>
    <w:rsid w:val="007E3E17"/>
    <w:rsid w:val="007E4132"/>
    <w:rsid w:val="007E4440"/>
    <w:rsid w:val="007E4C6D"/>
    <w:rsid w:val="007E4D3A"/>
    <w:rsid w:val="007E4ED4"/>
    <w:rsid w:val="007E5267"/>
    <w:rsid w:val="007E549D"/>
    <w:rsid w:val="007E561F"/>
    <w:rsid w:val="007E5748"/>
    <w:rsid w:val="007E58B4"/>
    <w:rsid w:val="007E593F"/>
    <w:rsid w:val="007E6171"/>
    <w:rsid w:val="007E6416"/>
    <w:rsid w:val="007E645B"/>
    <w:rsid w:val="007E68DB"/>
    <w:rsid w:val="007E6C00"/>
    <w:rsid w:val="007E6FAE"/>
    <w:rsid w:val="007E717B"/>
    <w:rsid w:val="007E725D"/>
    <w:rsid w:val="007E7588"/>
    <w:rsid w:val="007E759C"/>
    <w:rsid w:val="007E7A66"/>
    <w:rsid w:val="007E7AC2"/>
    <w:rsid w:val="007F03BB"/>
    <w:rsid w:val="007F0AF9"/>
    <w:rsid w:val="007F0DE5"/>
    <w:rsid w:val="007F0ED8"/>
    <w:rsid w:val="007F140B"/>
    <w:rsid w:val="007F173A"/>
    <w:rsid w:val="007F1BFA"/>
    <w:rsid w:val="007F20AD"/>
    <w:rsid w:val="007F244B"/>
    <w:rsid w:val="007F2735"/>
    <w:rsid w:val="007F2772"/>
    <w:rsid w:val="007F294D"/>
    <w:rsid w:val="007F2A16"/>
    <w:rsid w:val="007F2C85"/>
    <w:rsid w:val="007F2E89"/>
    <w:rsid w:val="007F303A"/>
    <w:rsid w:val="007F3061"/>
    <w:rsid w:val="007F39FD"/>
    <w:rsid w:val="007F3FF4"/>
    <w:rsid w:val="007F4930"/>
    <w:rsid w:val="007F493D"/>
    <w:rsid w:val="007F4E43"/>
    <w:rsid w:val="007F51B0"/>
    <w:rsid w:val="007F5721"/>
    <w:rsid w:val="007F58F2"/>
    <w:rsid w:val="007F5906"/>
    <w:rsid w:val="007F5E1C"/>
    <w:rsid w:val="007F606C"/>
    <w:rsid w:val="007F6144"/>
    <w:rsid w:val="007F63B4"/>
    <w:rsid w:val="007F6878"/>
    <w:rsid w:val="007F6CED"/>
    <w:rsid w:val="007F6EAD"/>
    <w:rsid w:val="007F6F3A"/>
    <w:rsid w:val="007F7058"/>
    <w:rsid w:val="007F7416"/>
    <w:rsid w:val="007F75BC"/>
    <w:rsid w:val="007F76E3"/>
    <w:rsid w:val="007F7777"/>
    <w:rsid w:val="007F79B1"/>
    <w:rsid w:val="007F7B29"/>
    <w:rsid w:val="007F7D7A"/>
    <w:rsid w:val="008006F7"/>
    <w:rsid w:val="00801564"/>
    <w:rsid w:val="00801BE6"/>
    <w:rsid w:val="00802179"/>
    <w:rsid w:val="0080249C"/>
    <w:rsid w:val="00802C0A"/>
    <w:rsid w:val="00802C1A"/>
    <w:rsid w:val="00802C1D"/>
    <w:rsid w:val="00803BEA"/>
    <w:rsid w:val="008051F9"/>
    <w:rsid w:val="0080550D"/>
    <w:rsid w:val="0080591A"/>
    <w:rsid w:val="008061CE"/>
    <w:rsid w:val="008062FA"/>
    <w:rsid w:val="00806855"/>
    <w:rsid w:val="00806DAD"/>
    <w:rsid w:val="008072B6"/>
    <w:rsid w:val="00807312"/>
    <w:rsid w:val="0080754C"/>
    <w:rsid w:val="00807743"/>
    <w:rsid w:val="008079D4"/>
    <w:rsid w:val="00810106"/>
    <w:rsid w:val="00810A8A"/>
    <w:rsid w:val="00810FF1"/>
    <w:rsid w:val="008116AB"/>
    <w:rsid w:val="00811733"/>
    <w:rsid w:val="00811938"/>
    <w:rsid w:val="00811DF3"/>
    <w:rsid w:val="0081275E"/>
    <w:rsid w:val="00812820"/>
    <w:rsid w:val="00812DE5"/>
    <w:rsid w:val="008130B2"/>
    <w:rsid w:val="00813728"/>
    <w:rsid w:val="008137ED"/>
    <w:rsid w:val="008139C1"/>
    <w:rsid w:val="00813C8D"/>
    <w:rsid w:val="00813D81"/>
    <w:rsid w:val="0081416D"/>
    <w:rsid w:val="00814370"/>
    <w:rsid w:val="00814D2A"/>
    <w:rsid w:val="00814E47"/>
    <w:rsid w:val="00815233"/>
    <w:rsid w:val="008153A7"/>
    <w:rsid w:val="0081560C"/>
    <w:rsid w:val="008157CE"/>
    <w:rsid w:val="008158F8"/>
    <w:rsid w:val="00815EF3"/>
    <w:rsid w:val="0081602C"/>
    <w:rsid w:val="008162DC"/>
    <w:rsid w:val="008166A4"/>
    <w:rsid w:val="008166BF"/>
    <w:rsid w:val="008169B1"/>
    <w:rsid w:val="00816BB0"/>
    <w:rsid w:val="0081716C"/>
    <w:rsid w:val="0081717B"/>
    <w:rsid w:val="00817433"/>
    <w:rsid w:val="0081767C"/>
    <w:rsid w:val="00817F97"/>
    <w:rsid w:val="00820977"/>
    <w:rsid w:val="00820A02"/>
    <w:rsid w:val="00820E4F"/>
    <w:rsid w:val="00821666"/>
    <w:rsid w:val="0082169D"/>
    <w:rsid w:val="008220EB"/>
    <w:rsid w:val="008222D0"/>
    <w:rsid w:val="0082232A"/>
    <w:rsid w:val="008225A7"/>
    <w:rsid w:val="00822646"/>
    <w:rsid w:val="0082272F"/>
    <w:rsid w:val="00822B2B"/>
    <w:rsid w:val="00822CDE"/>
    <w:rsid w:val="00822F5A"/>
    <w:rsid w:val="00823173"/>
    <w:rsid w:val="008233E5"/>
    <w:rsid w:val="00823649"/>
    <w:rsid w:val="008237EA"/>
    <w:rsid w:val="00823BAB"/>
    <w:rsid w:val="008240BE"/>
    <w:rsid w:val="008240D2"/>
    <w:rsid w:val="00824B1F"/>
    <w:rsid w:val="0082508A"/>
    <w:rsid w:val="008250FF"/>
    <w:rsid w:val="008252B1"/>
    <w:rsid w:val="00825343"/>
    <w:rsid w:val="00825779"/>
    <w:rsid w:val="00825A90"/>
    <w:rsid w:val="00825BE5"/>
    <w:rsid w:val="00825C4F"/>
    <w:rsid w:val="00825D08"/>
    <w:rsid w:val="00826439"/>
    <w:rsid w:val="00826856"/>
    <w:rsid w:val="0082760C"/>
    <w:rsid w:val="008278E2"/>
    <w:rsid w:val="00827BFF"/>
    <w:rsid w:val="00827CFB"/>
    <w:rsid w:val="0083025D"/>
    <w:rsid w:val="00830315"/>
    <w:rsid w:val="0083059B"/>
    <w:rsid w:val="00830635"/>
    <w:rsid w:val="00830798"/>
    <w:rsid w:val="008308BF"/>
    <w:rsid w:val="00830D7B"/>
    <w:rsid w:val="008317B5"/>
    <w:rsid w:val="00831F6B"/>
    <w:rsid w:val="00832027"/>
    <w:rsid w:val="00832839"/>
    <w:rsid w:val="00832CE7"/>
    <w:rsid w:val="00832EE8"/>
    <w:rsid w:val="008332D7"/>
    <w:rsid w:val="0083361F"/>
    <w:rsid w:val="00833703"/>
    <w:rsid w:val="00834228"/>
    <w:rsid w:val="00834C7A"/>
    <w:rsid w:val="00835224"/>
    <w:rsid w:val="00835671"/>
    <w:rsid w:val="0083569B"/>
    <w:rsid w:val="00835A33"/>
    <w:rsid w:val="00835ABC"/>
    <w:rsid w:val="00835F5A"/>
    <w:rsid w:val="00836513"/>
    <w:rsid w:val="00836668"/>
    <w:rsid w:val="00836A52"/>
    <w:rsid w:val="00836E46"/>
    <w:rsid w:val="00836F63"/>
    <w:rsid w:val="00837325"/>
    <w:rsid w:val="00837AFC"/>
    <w:rsid w:val="00840303"/>
    <w:rsid w:val="0084050D"/>
    <w:rsid w:val="00840673"/>
    <w:rsid w:val="00840D55"/>
    <w:rsid w:val="008420EC"/>
    <w:rsid w:val="008421CB"/>
    <w:rsid w:val="00842209"/>
    <w:rsid w:val="00842903"/>
    <w:rsid w:val="00842C9F"/>
    <w:rsid w:val="00842DE2"/>
    <w:rsid w:val="00843077"/>
    <w:rsid w:val="0084316E"/>
    <w:rsid w:val="00843282"/>
    <w:rsid w:val="00843725"/>
    <w:rsid w:val="00843CFD"/>
    <w:rsid w:val="00844500"/>
    <w:rsid w:val="008446FC"/>
    <w:rsid w:val="00844C30"/>
    <w:rsid w:val="008456B1"/>
    <w:rsid w:val="008457C6"/>
    <w:rsid w:val="00845A2D"/>
    <w:rsid w:val="00845DD3"/>
    <w:rsid w:val="00845EAC"/>
    <w:rsid w:val="00846578"/>
    <w:rsid w:val="008469EA"/>
    <w:rsid w:val="008472BC"/>
    <w:rsid w:val="008473FF"/>
    <w:rsid w:val="00847AE9"/>
    <w:rsid w:val="00847D98"/>
    <w:rsid w:val="00847EF6"/>
    <w:rsid w:val="00847F55"/>
    <w:rsid w:val="008504B0"/>
    <w:rsid w:val="008509D8"/>
    <w:rsid w:val="00850E1E"/>
    <w:rsid w:val="00851B12"/>
    <w:rsid w:val="00852273"/>
    <w:rsid w:val="00852710"/>
    <w:rsid w:val="00852FE0"/>
    <w:rsid w:val="0085347E"/>
    <w:rsid w:val="008536B1"/>
    <w:rsid w:val="00853D0B"/>
    <w:rsid w:val="00853E12"/>
    <w:rsid w:val="00853F3C"/>
    <w:rsid w:val="00854CD9"/>
    <w:rsid w:val="00854E6B"/>
    <w:rsid w:val="0085500A"/>
    <w:rsid w:val="008555E3"/>
    <w:rsid w:val="00855A15"/>
    <w:rsid w:val="00855D54"/>
    <w:rsid w:val="00855D76"/>
    <w:rsid w:val="0085601D"/>
    <w:rsid w:val="008565F6"/>
    <w:rsid w:val="008568AB"/>
    <w:rsid w:val="0085696F"/>
    <w:rsid w:val="00856C49"/>
    <w:rsid w:val="00856D1C"/>
    <w:rsid w:val="00856DBD"/>
    <w:rsid w:val="00856E19"/>
    <w:rsid w:val="0085708F"/>
    <w:rsid w:val="008570A1"/>
    <w:rsid w:val="008575B1"/>
    <w:rsid w:val="00857981"/>
    <w:rsid w:val="00857D8C"/>
    <w:rsid w:val="00857F44"/>
    <w:rsid w:val="008602AF"/>
    <w:rsid w:val="00860394"/>
    <w:rsid w:val="008603A9"/>
    <w:rsid w:val="00860537"/>
    <w:rsid w:val="008605BA"/>
    <w:rsid w:val="0086099F"/>
    <w:rsid w:val="00860A8A"/>
    <w:rsid w:val="00860B29"/>
    <w:rsid w:val="00860D60"/>
    <w:rsid w:val="00860E3E"/>
    <w:rsid w:val="00861261"/>
    <w:rsid w:val="0086151B"/>
    <w:rsid w:val="0086158B"/>
    <w:rsid w:val="00861728"/>
    <w:rsid w:val="008619C8"/>
    <w:rsid w:val="00861C55"/>
    <w:rsid w:val="00861EE1"/>
    <w:rsid w:val="0086257F"/>
    <w:rsid w:val="008627C8"/>
    <w:rsid w:val="00862916"/>
    <w:rsid w:val="00862ADE"/>
    <w:rsid w:val="008630FA"/>
    <w:rsid w:val="00863113"/>
    <w:rsid w:val="0086391B"/>
    <w:rsid w:val="0086393D"/>
    <w:rsid w:val="00863C47"/>
    <w:rsid w:val="00863F87"/>
    <w:rsid w:val="00864369"/>
    <w:rsid w:val="00864476"/>
    <w:rsid w:val="00864606"/>
    <w:rsid w:val="0086489B"/>
    <w:rsid w:val="00864ED3"/>
    <w:rsid w:val="00864ED5"/>
    <w:rsid w:val="00865151"/>
    <w:rsid w:val="00865422"/>
    <w:rsid w:val="0086542B"/>
    <w:rsid w:val="008655B8"/>
    <w:rsid w:val="00865633"/>
    <w:rsid w:val="00865B08"/>
    <w:rsid w:val="00865B8D"/>
    <w:rsid w:val="008660DD"/>
    <w:rsid w:val="00866526"/>
    <w:rsid w:val="00866D47"/>
    <w:rsid w:val="00867D2F"/>
    <w:rsid w:val="00867E02"/>
    <w:rsid w:val="00867FC7"/>
    <w:rsid w:val="00870F19"/>
    <w:rsid w:val="00870F91"/>
    <w:rsid w:val="008710D1"/>
    <w:rsid w:val="008717AD"/>
    <w:rsid w:val="00871DAE"/>
    <w:rsid w:val="008728FA"/>
    <w:rsid w:val="00872B38"/>
    <w:rsid w:val="00872D45"/>
    <w:rsid w:val="00872EA2"/>
    <w:rsid w:val="008730E1"/>
    <w:rsid w:val="0087327F"/>
    <w:rsid w:val="00873A9E"/>
    <w:rsid w:val="00873B6D"/>
    <w:rsid w:val="00873B9F"/>
    <w:rsid w:val="0087439C"/>
    <w:rsid w:val="00874A01"/>
    <w:rsid w:val="00875019"/>
    <w:rsid w:val="008751E9"/>
    <w:rsid w:val="008753C8"/>
    <w:rsid w:val="0087589D"/>
    <w:rsid w:val="00875CB4"/>
    <w:rsid w:val="00875D8E"/>
    <w:rsid w:val="00875E11"/>
    <w:rsid w:val="00875F42"/>
    <w:rsid w:val="00876832"/>
    <w:rsid w:val="00876856"/>
    <w:rsid w:val="00876D8A"/>
    <w:rsid w:val="00876E5D"/>
    <w:rsid w:val="00876E6D"/>
    <w:rsid w:val="00877701"/>
    <w:rsid w:val="0087770D"/>
    <w:rsid w:val="00877A1F"/>
    <w:rsid w:val="00877B02"/>
    <w:rsid w:val="00877D18"/>
    <w:rsid w:val="00877E19"/>
    <w:rsid w:val="00880732"/>
    <w:rsid w:val="008809A0"/>
    <w:rsid w:val="00880A97"/>
    <w:rsid w:val="00880DAB"/>
    <w:rsid w:val="00880E0B"/>
    <w:rsid w:val="0088110B"/>
    <w:rsid w:val="00881200"/>
    <w:rsid w:val="008812DF"/>
    <w:rsid w:val="00881451"/>
    <w:rsid w:val="00881FC4"/>
    <w:rsid w:val="00882980"/>
    <w:rsid w:val="00882A73"/>
    <w:rsid w:val="00882C30"/>
    <w:rsid w:val="00882E0D"/>
    <w:rsid w:val="00882F60"/>
    <w:rsid w:val="008834D9"/>
    <w:rsid w:val="00883DD5"/>
    <w:rsid w:val="00884017"/>
    <w:rsid w:val="008845DA"/>
    <w:rsid w:val="008846BD"/>
    <w:rsid w:val="00884B29"/>
    <w:rsid w:val="00884C0F"/>
    <w:rsid w:val="00884D27"/>
    <w:rsid w:val="00884D3B"/>
    <w:rsid w:val="00884E43"/>
    <w:rsid w:val="00884EFC"/>
    <w:rsid w:val="008850F6"/>
    <w:rsid w:val="00885209"/>
    <w:rsid w:val="0088522D"/>
    <w:rsid w:val="008853D7"/>
    <w:rsid w:val="00885681"/>
    <w:rsid w:val="008857F5"/>
    <w:rsid w:val="00885D24"/>
    <w:rsid w:val="00886118"/>
    <w:rsid w:val="00886BD7"/>
    <w:rsid w:val="0088723B"/>
    <w:rsid w:val="00887366"/>
    <w:rsid w:val="00887D9D"/>
    <w:rsid w:val="00890112"/>
    <w:rsid w:val="008901B2"/>
    <w:rsid w:val="00890278"/>
    <w:rsid w:val="008902E2"/>
    <w:rsid w:val="0089095F"/>
    <w:rsid w:val="00890A82"/>
    <w:rsid w:val="00890B64"/>
    <w:rsid w:val="00891359"/>
    <w:rsid w:val="00891BB7"/>
    <w:rsid w:val="00891ECA"/>
    <w:rsid w:val="0089207F"/>
    <w:rsid w:val="00892124"/>
    <w:rsid w:val="008926F8"/>
    <w:rsid w:val="00892E43"/>
    <w:rsid w:val="00893261"/>
    <w:rsid w:val="008933A4"/>
    <w:rsid w:val="00893727"/>
    <w:rsid w:val="00893743"/>
    <w:rsid w:val="00893C6F"/>
    <w:rsid w:val="00893E26"/>
    <w:rsid w:val="00893FDA"/>
    <w:rsid w:val="0089412F"/>
    <w:rsid w:val="00894320"/>
    <w:rsid w:val="008951F0"/>
    <w:rsid w:val="008952D7"/>
    <w:rsid w:val="008954C6"/>
    <w:rsid w:val="00896390"/>
    <w:rsid w:val="0089641C"/>
    <w:rsid w:val="0089694E"/>
    <w:rsid w:val="00896D20"/>
    <w:rsid w:val="00896EC4"/>
    <w:rsid w:val="0089705D"/>
    <w:rsid w:val="008977B2"/>
    <w:rsid w:val="00897EE6"/>
    <w:rsid w:val="008A012D"/>
    <w:rsid w:val="008A015C"/>
    <w:rsid w:val="008A0480"/>
    <w:rsid w:val="008A0673"/>
    <w:rsid w:val="008A0A61"/>
    <w:rsid w:val="008A0B21"/>
    <w:rsid w:val="008A1816"/>
    <w:rsid w:val="008A1901"/>
    <w:rsid w:val="008A1AC0"/>
    <w:rsid w:val="008A2221"/>
    <w:rsid w:val="008A2871"/>
    <w:rsid w:val="008A303F"/>
    <w:rsid w:val="008A3203"/>
    <w:rsid w:val="008A3877"/>
    <w:rsid w:val="008A3E12"/>
    <w:rsid w:val="008A3EFD"/>
    <w:rsid w:val="008A41CC"/>
    <w:rsid w:val="008A4469"/>
    <w:rsid w:val="008A48AA"/>
    <w:rsid w:val="008A4B8B"/>
    <w:rsid w:val="008A51A4"/>
    <w:rsid w:val="008A5F16"/>
    <w:rsid w:val="008A6619"/>
    <w:rsid w:val="008A7122"/>
    <w:rsid w:val="008A75BD"/>
    <w:rsid w:val="008A7971"/>
    <w:rsid w:val="008B130E"/>
    <w:rsid w:val="008B1BE7"/>
    <w:rsid w:val="008B1DB2"/>
    <w:rsid w:val="008B1F60"/>
    <w:rsid w:val="008B204E"/>
    <w:rsid w:val="008B21D8"/>
    <w:rsid w:val="008B2C5A"/>
    <w:rsid w:val="008B392E"/>
    <w:rsid w:val="008B3B3B"/>
    <w:rsid w:val="008B3FCD"/>
    <w:rsid w:val="008B40F1"/>
    <w:rsid w:val="008B4394"/>
    <w:rsid w:val="008B43A7"/>
    <w:rsid w:val="008B4A42"/>
    <w:rsid w:val="008B4AA1"/>
    <w:rsid w:val="008B4AF6"/>
    <w:rsid w:val="008B4C50"/>
    <w:rsid w:val="008B5FC8"/>
    <w:rsid w:val="008B66CA"/>
    <w:rsid w:val="008B6AE8"/>
    <w:rsid w:val="008B7293"/>
    <w:rsid w:val="008B731A"/>
    <w:rsid w:val="008B78EC"/>
    <w:rsid w:val="008B7AC1"/>
    <w:rsid w:val="008B7AF3"/>
    <w:rsid w:val="008B7CAB"/>
    <w:rsid w:val="008C0622"/>
    <w:rsid w:val="008C08BA"/>
    <w:rsid w:val="008C0EA3"/>
    <w:rsid w:val="008C0FE8"/>
    <w:rsid w:val="008C118F"/>
    <w:rsid w:val="008C140F"/>
    <w:rsid w:val="008C15CF"/>
    <w:rsid w:val="008C1686"/>
    <w:rsid w:val="008C16D2"/>
    <w:rsid w:val="008C17B2"/>
    <w:rsid w:val="008C1863"/>
    <w:rsid w:val="008C1D79"/>
    <w:rsid w:val="008C26DD"/>
    <w:rsid w:val="008C3666"/>
    <w:rsid w:val="008C379A"/>
    <w:rsid w:val="008C39A6"/>
    <w:rsid w:val="008C3E4A"/>
    <w:rsid w:val="008C3F1A"/>
    <w:rsid w:val="008C3F4C"/>
    <w:rsid w:val="008C4185"/>
    <w:rsid w:val="008C56B6"/>
    <w:rsid w:val="008C5A56"/>
    <w:rsid w:val="008C5B30"/>
    <w:rsid w:val="008C5DDD"/>
    <w:rsid w:val="008C60A5"/>
    <w:rsid w:val="008C612A"/>
    <w:rsid w:val="008C63D5"/>
    <w:rsid w:val="008C6999"/>
    <w:rsid w:val="008C6B73"/>
    <w:rsid w:val="008C6CF7"/>
    <w:rsid w:val="008C6D45"/>
    <w:rsid w:val="008C7721"/>
    <w:rsid w:val="008C7F2C"/>
    <w:rsid w:val="008C7FD0"/>
    <w:rsid w:val="008D092E"/>
    <w:rsid w:val="008D153A"/>
    <w:rsid w:val="008D15F9"/>
    <w:rsid w:val="008D16A0"/>
    <w:rsid w:val="008D16CA"/>
    <w:rsid w:val="008D1811"/>
    <w:rsid w:val="008D1AAA"/>
    <w:rsid w:val="008D1FD9"/>
    <w:rsid w:val="008D21B0"/>
    <w:rsid w:val="008D22F9"/>
    <w:rsid w:val="008D2939"/>
    <w:rsid w:val="008D2972"/>
    <w:rsid w:val="008D2C07"/>
    <w:rsid w:val="008D2E5C"/>
    <w:rsid w:val="008D2FBA"/>
    <w:rsid w:val="008D342A"/>
    <w:rsid w:val="008D3A21"/>
    <w:rsid w:val="008D4817"/>
    <w:rsid w:val="008D4A9D"/>
    <w:rsid w:val="008D4E14"/>
    <w:rsid w:val="008D4E4E"/>
    <w:rsid w:val="008D50BA"/>
    <w:rsid w:val="008D53CC"/>
    <w:rsid w:val="008D5567"/>
    <w:rsid w:val="008D59D0"/>
    <w:rsid w:val="008D5DC1"/>
    <w:rsid w:val="008D60FC"/>
    <w:rsid w:val="008D6139"/>
    <w:rsid w:val="008D69C5"/>
    <w:rsid w:val="008D6B39"/>
    <w:rsid w:val="008D72D2"/>
    <w:rsid w:val="008D73DA"/>
    <w:rsid w:val="008D7E3E"/>
    <w:rsid w:val="008E089D"/>
    <w:rsid w:val="008E090A"/>
    <w:rsid w:val="008E0C2C"/>
    <w:rsid w:val="008E0FFA"/>
    <w:rsid w:val="008E1025"/>
    <w:rsid w:val="008E10EF"/>
    <w:rsid w:val="008E1AB6"/>
    <w:rsid w:val="008E1D2F"/>
    <w:rsid w:val="008E2151"/>
    <w:rsid w:val="008E219E"/>
    <w:rsid w:val="008E2D4B"/>
    <w:rsid w:val="008E2DCE"/>
    <w:rsid w:val="008E332A"/>
    <w:rsid w:val="008E33F2"/>
    <w:rsid w:val="008E3467"/>
    <w:rsid w:val="008E34E4"/>
    <w:rsid w:val="008E373D"/>
    <w:rsid w:val="008E3D1D"/>
    <w:rsid w:val="008E405C"/>
    <w:rsid w:val="008E431A"/>
    <w:rsid w:val="008E44C0"/>
    <w:rsid w:val="008E46B0"/>
    <w:rsid w:val="008E4927"/>
    <w:rsid w:val="008E4B5A"/>
    <w:rsid w:val="008E4ED0"/>
    <w:rsid w:val="008E5568"/>
    <w:rsid w:val="008E56FA"/>
    <w:rsid w:val="008E5891"/>
    <w:rsid w:val="008E5A4A"/>
    <w:rsid w:val="008E5ADF"/>
    <w:rsid w:val="008E5F83"/>
    <w:rsid w:val="008E6A2F"/>
    <w:rsid w:val="008E6EBC"/>
    <w:rsid w:val="008E724D"/>
    <w:rsid w:val="008E758B"/>
    <w:rsid w:val="008E7A08"/>
    <w:rsid w:val="008F02EB"/>
    <w:rsid w:val="008F0365"/>
    <w:rsid w:val="008F04FD"/>
    <w:rsid w:val="008F0875"/>
    <w:rsid w:val="008F09C9"/>
    <w:rsid w:val="008F0A4D"/>
    <w:rsid w:val="008F0C51"/>
    <w:rsid w:val="008F0DFB"/>
    <w:rsid w:val="008F117F"/>
    <w:rsid w:val="008F1736"/>
    <w:rsid w:val="008F2273"/>
    <w:rsid w:val="008F26A8"/>
    <w:rsid w:val="008F2A6C"/>
    <w:rsid w:val="008F2E38"/>
    <w:rsid w:val="008F2FB8"/>
    <w:rsid w:val="008F30C6"/>
    <w:rsid w:val="008F3280"/>
    <w:rsid w:val="008F3356"/>
    <w:rsid w:val="008F35D7"/>
    <w:rsid w:val="008F364F"/>
    <w:rsid w:val="008F37DC"/>
    <w:rsid w:val="008F3B03"/>
    <w:rsid w:val="008F3BD7"/>
    <w:rsid w:val="008F43A0"/>
    <w:rsid w:val="008F44A2"/>
    <w:rsid w:val="008F46A1"/>
    <w:rsid w:val="008F4793"/>
    <w:rsid w:val="008F4D96"/>
    <w:rsid w:val="008F5056"/>
    <w:rsid w:val="008F5738"/>
    <w:rsid w:val="008F5EEA"/>
    <w:rsid w:val="008F63D8"/>
    <w:rsid w:val="008F67EA"/>
    <w:rsid w:val="008F6853"/>
    <w:rsid w:val="008F694C"/>
    <w:rsid w:val="008F6B0C"/>
    <w:rsid w:val="008F7039"/>
    <w:rsid w:val="008F7572"/>
    <w:rsid w:val="008F7811"/>
    <w:rsid w:val="008F7910"/>
    <w:rsid w:val="008F79D2"/>
    <w:rsid w:val="008F7B63"/>
    <w:rsid w:val="008F7C89"/>
    <w:rsid w:val="00900244"/>
    <w:rsid w:val="009002BF"/>
    <w:rsid w:val="00900918"/>
    <w:rsid w:val="00900939"/>
    <w:rsid w:val="009009C9"/>
    <w:rsid w:val="0090131C"/>
    <w:rsid w:val="00901B87"/>
    <w:rsid w:val="00901EE9"/>
    <w:rsid w:val="0090256E"/>
    <w:rsid w:val="00902583"/>
    <w:rsid w:val="009027ED"/>
    <w:rsid w:val="00902941"/>
    <w:rsid w:val="009032BA"/>
    <w:rsid w:val="009032F7"/>
    <w:rsid w:val="00903461"/>
    <w:rsid w:val="009034C1"/>
    <w:rsid w:val="0090380C"/>
    <w:rsid w:val="00903EC4"/>
    <w:rsid w:val="00904122"/>
    <w:rsid w:val="00904346"/>
    <w:rsid w:val="00904420"/>
    <w:rsid w:val="00904E3D"/>
    <w:rsid w:val="0090530B"/>
    <w:rsid w:val="0090571F"/>
    <w:rsid w:val="0090591C"/>
    <w:rsid w:val="00906238"/>
    <w:rsid w:val="009067C8"/>
    <w:rsid w:val="009067F4"/>
    <w:rsid w:val="009069B0"/>
    <w:rsid w:val="00906A01"/>
    <w:rsid w:val="00906A16"/>
    <w:rsid w:val="00906ABC"/>
    <w:rsid w:val="00907020"/>
    <w:rsid w:val="00907089"/>
    <w:rsid w:val="0090752F"/>
    <w:rsid w:val="009077D8"/>
    <w:rsid w:val="009079D1"/>
    <w:rsid w:val="009103AD"/>
    <w:rsid w:val="009109FC"/>
    <w:rsid w:val="00911259"/>
    <w:rsid w:val="00911458"/>
    <w:rsid w:val="00911721"/>
    <w:rsid w:val="009118DF"/>
    <w:rsid w:val="00911DF0"/>
    <w:rsid w:val="00911F26"/>
    <w:rsid w:val="00911FB4"/>
    <w:rsid w:val="00912173"/>
    <w:rsid w:val="009121C2"/>
    <w:rsid w:val="00912339"/>
    <w:rsid w:val="00912BBC"/>
    <w:rsid w:val="009131B0"/>
    <w:rsid w:val="009132EA"/>
    <w:rsid w:val="009139DE"/>
    <w:rsid w:val="00913B7F"/>
    <w:rsid w:val="00914390"/>
    <w:rsid w:val="009143F0"/>
    <w:rsid w:val="009145D4"/>
    <w:rsid w:val="00914AE6"/>
    <w:rsid w:val="00915041"/>
    <w:rsid w:val="0091598E"/>
    <w:rsid w:val="00915C88"/>
    <w:rsid w:val="00915F6C"/>
    <w:rsid w:val="00916531"/>
    <w:rsid w:val="00916ACA"/>
    <w:rsid w:val="00916FBD"/>
    <w:rsid w:val="00917893"/>
    <w:rsid w:val="00917B9A"/>
    <w:rsid w:val="00917D42"/>
    <w:rsid w:val="00920324"/>
    <w:rsid w:val="009203CD"/>
    <w:rsid w:val="0092082F"/>
    <w:rsid w:val="00920D02"/>
    <w:rsid w:val="00920E87"/>
    <w:rsid w:val="009212FD"/>
    <w:rsid w:val="009218D8"/>
    <w:rsid w:val="00921EFF"/>
    <w:rsid w:val="0092212E"/>
    <w:rsid w:val="00922377"/>
    <w:rsid w:val="009225B6"/>
    <w:rsid w:val="009226BF"/>
    <w:rsid w:val="009226E5"/>
    <w:rsid w:val="0092281B"/>
    <w:rsid w:val="0092298C"/>
    <w:rsid w:val="00923047"/>
    <w:rsid w:val="00923C5B"/>
    <w:rsid w:val="00924595"/>
    <w:rsid w:val="00924EDC"/>
    <w:rsid w:val="00925097"/>
    <w:rsid w:val="00925241"/>
    <w:rsid w:val="0092565A"/>
    <w:rsid w:val="009259CD"/>
    <w:rsid w:val="009259D2"/>
    <w:rsid w:val="009261DF"/>
    <w:rsid w:val="00926571"/>
    <w:rsid w:val="0092658F"/>
    <w:rsid w:val="009265E3"/>
    <w:rsid w:val="00926603"/>
    <w:rsid w:val="00926931"/>
    <w:rsid w:val="00927B39"/>
    <w:rsid w:val="00927B7B"/>
    <w:rsid w:val="0093011D"/>
    <w:rsid w:val="009303C1"/>
    <w:rsid w:val="0093052C"/>
    <w:rsid w:val="00930845"/>
    <w:rsid w:val="00930B3E"/>
    <w:rsid w:val="00931904"/>
    <w:rsid w:val="00931AF6"/>
    <w:rsid w:val="009320D8"/>
    <w:rsid w:val="0093239B"/>
    <w:rsid w:val="00932602"/>
    <w:rsid w:val="00933065"/>
    <w:rsid w:val="009336B6"/>
    <w:rsid w:val="00933884"/>
    <w:rsid w:val="00933965"/>
    <w:rsid w:val="00933D03"/>
    <w:rsid w:val="00933D52"/>
    <w:rsid w:val="00933F18"/>
    <w:rsid w:val="009340A6"/>
    <w:rsid w:val="0093410D"/>
    <w:rsid w:val="00934546"/>
    <w:rsid w:val="00935257"/>
    <w:rsid w:val="009354E1"/>
    <w:rsid w:val="00935575"/>
    <w:rsid w:val="00935731"/>
    <w:rsid w:val="009359D4"/>
    <w:rsid w:val="00935BE2"/>
    <w:rsid w:val="00935FE3"/>
    <w:rsid w:val="00936392"/>
    <w:rsid w:val="0093649F"/>
    <w:rsid w:val="009365CC"/>
    <w:rsid w:val="00936B51"/>
    <w:rsid w:val="00936C23"/>
    <w:rsid w:val="0093702A"/>
    <w:rsid w:val="0093711D"/>
    <w:rsid w:val="00937353"/>
    <w:rsid w:val="00937812"/>
    <w:rsid w:val="00937A6B"/>
    <w:rsid w:val="00937EB1"/>
    <w:rsid w:val="0094024A"/>
    <w:rsid w:val="0094071D"/>
    <w:rsid w:val="00940E97"/>
    <w:rsid w:val="0094106D"/>
    <w:rsid w:val="0094177A"/>
    <w:rsid w:val="009419F6"/>
    <w:rsid w:val="00941E45"/>
    <w:rsid w:val="009421A9"/>
    <w:rsid w:val="009423DB"/>
    <w:rsid w:val="009423F3"/>
    <w:rsid w:val="00942728"/>
    <w:rsid w:val="00942812"/>
    <w:rsid w:val="00942A8C"/>
    <w:rsid w:val="00942D41"/>
    <w:rsid w:val="009432BF"/>
    <w:rsid w:val="009434A3"/>
    <w:rsid w:val="009434DD"/>
    <w:rsid w:val="00943577"/>
    <w:rsid w:val="009437B6"/>
    <w:rsid w:val="00943885"/>
    <w:rsid w:val="009438F4"/>
    <w:rsid w:val="00944075"/>
    <w:rsid w:val="00944AC5"/>
    <w:rsid w:val="00944E8A"/>
    <w:rsid w:val="009450AF"/>
    <w:rsid w:val="0094584B"/>
    <w:rsid w:val="009459D6"/>
    <w:rsid w:val="00945B29"/>
    <w:rsid w:val="00945D60"/>
    <w:rsid w:val="00945D7F"/>
    <w:rsid w:val="00945EE1"/>
    <w:rsid w:val="00946CB0"/>
    <w:rsid w:val="00946CEF"/>
    <w:rsid w:val="00946DC8"/>
    <w:rsid w:val="0094705F"/>
    <w:rsid w:val="009473FD"/>
    <w:rsid w:val="009474E9"/>
    <w:rsid w:val="00947C14"/>
    <w:rsid w:val="00947C6D"/>
    <w:rsid w:val="00947DD1"/>
    <w:rsid w:val="00947F03"/>
    <w:rsid w:val="00950199"/>
    <w:rsid w:val="00950585"/>
    <w:rsid w:val="0095066F"/>
    <w:rsid w:val="00950C0F"/>
    <w:rsid w:val="0095101E"/>
    <w:rsid w:val="00951292"/>
    <w:rsid w:val="00951479"/>
    <w:rsid w:val="00951EFE"/>
    <w:rsid w:val="00952108"/>
    <w:rsid w:val="0095221D"/>
    <w:rsid w:val="00952290"/>
    <w:rsid w:val="009525AB"/>
    <w:rsid w:val="009527A9"/>
    <w:rsid w:val="00952825"/>
    <w:rsid w:val="00952B8A"/>
    <w:rsid w:val="00952BD8"/>
    <w:rsid w:val="00953219"/>
    <w:rsid w:val="00953612"/>
    <w:rsid w:val="0095365F"/>
    <w:rsid w:val="00953FFE"/>
    <w:rsid w:val="00954113"/>
    <w:rsid w:val="00954124"/>
    <w:rsid w:val="0095439D"/>
    <w:rsid w:val="009544DB"/>
    <w:rsid w:val="009546A8"/>
    <w:rsid w:val="00954B1D"/>
    <w:rsid w:val="00954DED"/>
    <w:rsid w:val="00954E1E"/>
    <w:rsid w:val="009551AA"/>
    <w:rsid w:val="009553E9"/>
    <w:rsid w:val="0095547E"/>
    <w:rsid w:val="00955BE9"/>
    <w:rsid w:val="00956558"/>
    <w:rsid w:val="0095655C"/>
    <w:rsid w:val="00956585"/>
    <w:rsid w:val="009568E0"/>
    <w:rsid w:val="0095719D"/>
    <w:rsid w:val="0095753B"/>
    <w:rsid w:val="0095754D"/>
    <w:rsid w:val="009576CE"/>
    <w:rsid w:val="00957A59"/>
    <w:rsid w:val="00957CDC"/>
    <w:rsid w:val="009601FB"/>
    <w:rsid w:val="009604BE"/>
    <w:rsid w:val="009606EC"/>
    <w:rsid w:val="00960B34"/>
    <w:rsid w:val="00960C3A"/>
    <w:rsid w:val="00960C84"/>
    <w:rsid w:val="009610A6"/>
    <w:rsid w:val="00961801"/>
    <w:rsid w:val="00961BFF"/>
    <w:rsid w:val="00961C73"/>
    <w:rsid w:val="00961CBB"/>
    <w:rsid w:val="00961E04"/>
    <w:rsid w:val="0096262A"/>
    <w:rsid w:val="0096262C"/>
    <w:rsid w:val="0096276C"/>
    <w:rsid w:val="00962CD5"/>
    <w:rsid w:val="00962F2E"/>
    <w:rsid w:val="00962FD7"/>
    <w:rsid w:val="009631E8"/>
    <w:rsid w:val="00963365"/>
    <w:rsid w:val="0096358A"/>
    <w:rsid w:val="009637BC"/>
    <w:rsid w:val="00963F15"/>
    <w:rsid w:val="00963F7C"/>
    <w:rsid w:val="009643CD"/>
    <w:rsid w:val="0096491B"/>
    <w:rsid w:val="00964997"/>
    <w:rsid w:val="00964AFC"/>
    <w:rsid w:val="00964C16"/>
    <w:rsid w:val="0096530C"/>
    <w:rsid w:val="0096545F"/>
    <w:rsid w:val="0096557B"/>
    <w:rsid w:val="00965C21"/>
    <w:rsid w:val="00965EC7"/>
    <w:rsid w:val="009660AC"/>
    <w:rsid w:val="009664B0"/>
    <w:rsid w:val="00966AC0"/>
    <w:rsid w:val="00966B3D"/>
    <w:rsid w:val="00966C69"/>
    <w:rsid w:val="0096710E"/>
    <w:rsid w:val="00967382"/>
    <w:rsid w:val="00967929"/>
    <w:rsid w:val="00967DEE"/>
    <w:rsid w:val="00970405"/>
    <w:rsid w:val="009705AA"/>
    <w:rsid w:val="00970791"/>
    <w:rsid w:val="009709A7"/>
    <w:rsid w:val="009709B3"/>
    <w:rsid w:val="00970B0F"/>
    <w:rsid w:val="00970CE1"/>
    <w:rsid w:val="00971790"/>
    <w:rsid w:val="00971883"/>
    <w:rsid w:val="00971BFF"/>
    <w:rsid w:val="00971EC8"/>
    <w:rsid w:val="00972192"/>
    <w:rsid w:val="00972335"/>
    <w:rsid w:val="009724EF"/>
    <w:rsid w:val="00972676"/>
    <w:rsid w:val="00972BD5"/>
    <w:rsid w:val="00972EB6"/>
    <w:rsid w:val="00974049"/>
    <w:rsid w:val="009742C8"/>
    <w:rsid w:val="00974645"/>
    <w:rsid w:val="009749DC"/>
    <w:rsid w:val="00974A3D"/>
    <w:rsid w:val="00974BF6"/>
    <w:rsid w:val="0097564B"/>
    <w:rsid w:val="00975FD1"/>
    <w:rsid w:val="00976341"/>
    <w:rsid w:val="00976708"/>
    <w:rsid w:val="00976CCE"/>
    <w:rsid w:val="00976E5C"/>
    <w:rsid w:val="00977061"/>
    <w:rsid w:val="0097745D"/>
    <w:rsid w:val="00977843"/>
    <w:rsid w:val="00980402"/>
    <w:rsid w:val="0098040D"/>
    <w:rsid w:val="0098052E"/>
    <w:rsid w:val="0098078E"/>
    <w:rsid w:val="00980AF9"/>
    <w:rsid w:val="009811B8"/>
    <w:rsid w:val="0098163F"/>
    <w:rsid w:val="00981641"/>
    <w:rsid w:val="0098190F"/>
    <w:rsid w:val="00981CB5"/>
    <w:rsid w:val="00981F48"/>
    <w:rsid w:val="00981FD6"/>
    <w:rsid w:val="009821A0"/>
    <w:rsid w:val="0098246F"/>
    <w:rsid w:val="0098253B"/>
    <w:rsid w:val="00982587"/>
    <w:rsid w:val="009825B9"/>
    <w:rsid w:val="00982E19"/>
    <w:rsid w:val="0098348D"/>
    <w:rsid w:val="00983765"/>
    <w:rsid w:val="009842B7"/>
    <w:rsid w:val="009844EF"/>
    <w:rsid w:val="009847A7"/>
    <w:rsid w:val="00984D13"/>
    <w:rsid w:val="00984FC0"/>
    <w:rsid w:val="00985094"/>
    <w:rsid w:val="009855FC"/>
    <w:rsid w:val="00985B0F"/>
    <w:rsid w:val="00986084"/>
    <w:rsid w:val="0098614F"/>
    <w:rsid w:val="009868E3"/>
    <w:rsid w:val="00986A8D"/>
    <w:rsid w:val="00986CA6"/>
    <w:rsid w:val="00986E78"/>
    <w:rsid w:val="00986F22"/>
    <w:rsid w:val="009870F9"/>
    <w:rsid w:val="0098725A"/>
    <w:rsid w:val="009879A4"/>
    <w:rsid w:val="00987C7E"/>
    <w:rsid w:val="00990010"/>
    <w:rsid w:val="00990101"/>
    <w:rsid w:val="009901C3"/>
    <w:rsid w:val="009903CC"/>
    <w:rsid w:val="00990859"/>
    <w:rsid w:val="00991048"/>
    <w:rsid w:val="0099109F"/>
    <w:rsid w:val="009912AE"/>
    <w:rsid w:val="009913CB"/>
    <w:rsid w:val="00991468"/>
    <w:rsid w:val="0099163D"/>
    <w:rsid w:val="009917C8"/>
    <w:rsid w:val="00991CF6"/>
    <w:rsid w:val="00991D3F"/>
    <w:rsid w:val="00991EDE"/>
    <w:rsid w:val="0099211E"/>
    <w:rsid w:val="00992346"/>
    <w:rsid w:val="00992B94"/>
    <w:rsid w:val="00992D06"/>
    <w:rsid w:val="0099375C"/>
    <w:rsid w:val="00993E2D"/>
    <w:rsid w:val="00994353"/>
    <w:rsid w:val="009943BE"/>
    <w:rsid w:val="009945D7"/>
    <w:rsid w:val="00994644"/>
    <w:rsid w:val="00994C9A"/>
    <w:rsid w:val="00994E37"/>
    <w:rsid w:val="00995240"/>
    <w:rsid w:val="009954DE"/>
    <w:rsid w:val="009958E5"/>
    <w:rsid w:val="00996946"/>
    <w:rsid w:val="00996BBE"/>
    <w:rsid w:val="00996CFA"/>
    <w:rsid w:val="00996F48"/>
    <w:rsid w:val="00996F51"/>
    <w:rsid w:val="0099713A"/>
    <w:rsid w:val="00997433"/>
    <w:rsid w:val="0099762C"/>
    <w:rsid w:val="00997949"/>
    <w:rsid w:val="00997A81"/>
    <w:rsid w:val="009A0042"/>
    <w:rsid w:val="009A017E"/>
    <w:rsid w:val="009A019E"/>
    <w:rsid w:val="009A07E0"/>
    <w:rsid w:val="009A1297"/>
    <w:rsid w:val="009A17F3"/>
    <w:rsid w:val="009A1A08"/>
    <w:rsid w:val="009A1B79"/>
    <w:rsid w:val="009A24C2"/>
    <w:rsid w:val="009A32C4"/>
    <w:rsid w:val="009A34F8"/>
    <w:rsid w:val="009A389B"/>
    <w:rsid w:val="009A4AD0"/>
    <w:rsid w:val="009A5247"/>
    <w:rsid w:val="009A585E"/>
    <w:rsid w:val="009A5A97"/>
    <w:rsid w:val="009A5CE4"/>
    <w:rsid w:val="009A5F62"/>
    <w:rsid w:val="009A620F"/>
    <w:rsid w:val="009A66D4"/>
    <w:rsid w:val="009A69C8"/>
    <w:rsid w:val="009A725D"/>
    <w:rsid w:val="009A74DC"/>
    <w:rsid w:val="009A78D5"/>
    <w:rsid w:val="009A7A0D"/>
    <w:rsid w:val="009B0073"/>
    <w:rsid w:val="009B01E6"/>
    <w:rsid w:val="009B03AE"/>
    <w:rsid w:val="009B0566"/>
    <w:rsid w:val="009B1299"/>
    <w:rsid w:val="009B1704"/>
    <w:rsid w:val="009B181B"/>
    <w:rsid w:val="009B187E"/>
    <w:rsid w:val="009B1DF0"/>
    <w:rsid w:val="009B1E20"/>
    <w:rsid w:val="009B20A6"/>
    <w:rsid w:val="009B26CF"/>
    <w:rsid w:val="009B28F6"/>
    <w:rsid w:val="009B2B65"/>
    <w:rsid w:val="009B2BA7"/>
    <w:rsid w:val="009B2F5E"/>
    <w:rsid w:val="009B312E"/>
    <w:rsid w:val="009B3A4F"/>
    <w:rsid w:val="009B3D52"/>
    <w:rsid w:val="009B3F7A"/>
    <w:rsid w:val="009B428E"/>
    <w:rsid w:val="009B44A6"/>
    <w:rsid w:val="009B4615"/>
    <w:rsid w:val="009B468F"/>
    <w:rsid w:val="009B49C2"/>
    <w:rsid w:val="009B4B00"/>
    <w:rsid w:val="009B4BCD"/>
    <w:rsid w:val="009B4CD1"/>
    <w:rsid w:val="009B4CDC"/>
    <w:rsid w:val="009B5006"/>
    <w:rsid w:val="009B55DE"/>
    <w:rsid w:val="009B564C"/>
    <w:rsid w:val="009B5C57"/>
    <w:rsid w:val="009B5C64"/>
    <w:rsid w:val="009B604E"/>
    <w:rsid w:val="009B60AB"/>
    <w:rsid w:val="009B61B1"/>
    <w:rsid w:val="009B6CEF"/>
    <w:rsid w:val="009B7370"/>
    <w:rsid w:val="009B745D"/>
    <w:rsid w:val="009B75A4"/>
    <w:rsid w:val="009B78E7"/>
    <w:rsid w:val="009B7A5A"/>
    <w:rsid w:val="009B7BE8"/>
    <w:rsid w:val="009B7D38"/>
    <w:rsid w:val="009B7E95"/>
    <w:rsid w:val="009B7F99"/>
    <w:rsid w:val="009C017B"/>
    <w:rsid w:val="009C046F"/>
    <w:rsid w:val="009C0993"/>
    <w:rsid w:val="009C0A91"/>
    <w:rsid w:val="009C0EAB"/>
    <w:rsid w:val="009C1266"/>
    <w:rsid w:val="009C15DC"/>
    <w:rsid w:val="009C184D"/>
    <w:rsid w:val="009C1BAB"/>
    <w:rsid w:val="009C1F45"/>
    <w:rsid w:val="009C1F92"/>
    <w:rsid w:val="009C1FFC"/>
    <w:rsid w:val="009C2312"/>
    <w:rsid w:val="009C2619"/>
    <w:rsid w:val="009C2988"/>
    <w:rsid w:val="009C2D47"/>
    <w:rsid w:val="009C2E75"/>
    <w:rsid w:val="009C353A"/>
    <w:rsid w:val="009C38C1"/>
    <w:rsid w:val="009C3C1F"/>
    <w:rsid w:val="009C3E48"/>
    <w:rsid w:val="009C4432"/>
    <w:rsid w:val="009C452B"/>
    <w:rsid w:val="009C4ADC"/>
    <w:rsid w:val="009C4DC7"/>
    <w:rsid w:val="009C4ED4"/>
    <w:rsid w:val="009C4F10"/>
    <w:rsid w:val="009C5616"/>
    <w:rsid w:val="009C5815"/>
    <w:rsid w:val="009C5C3D"/>
    <w:rsid w:val="009C65AB"/>
    <w:rsid w:val="009C6847"/>
    <w:rsid w:val="009C68E0"/>
    <w:rsid w:val="009C6A7B"/>
    <w:rsid w:val="009C6EB6"/>
    <w:rsid w:val="009C6EF0"/>
    <w:rsid w:val="009C7117"/>
    <w:rsid w:val="009C7721"/>
    <w:rsid w:val="009D10A2"/>
    <w:rsid w:val="009D192F"/>
    <w:rsid w:val="009D2512"/>
    <w:rsid w:val="009D28CC"/>
    <w:rsid w:val="009D37E0"/>
    <w:rsid w:val="009D45D8"/>
    <w:rsid w:val="009D45E3"/>
    <w:rsid w:val="009D4AA0"/>
    <w:rsid w:val="009D4BDC"/>
    <w:rsid w:val="009D4C70"/>
    <w:rsid w:val="009D4D3D"/>
    <w:rsid w:val="009D4E44"/>
    <w:rsid w:val="009D539A"/>
    <w:rsid w:val="009D54AA"/>
    <w:rsid w:val="009D5D8E"/>
    <w:rsid w:val="009D5E7F"/>
    <w:rsid w:val="009D606C"/>
    <w:rsid w:val="009D6205"/>
    <w:rsid w:val="009D650C"/>
    <w:rsid w:val="009D6A9C"/>
    <w:rsid w:val="009D6DD2"/>
    <w:rsid w:val="009D6E4D"/>
    <w:rsid w:val="009D6F10"/>
    <w:rsid w:val="009D7026"/>
    <w:rsid w:val="009D730C"/>
    <w:rsid w:val="009D746B"/>
    <w:rsid w:val="009D75D6"/>
    <w:rsid w:val="009D78D1"/>
    <w:rsid w:val="009D78F9"/>
    <w:rsid w:val="009D7FF6"/>
    <w:rsid w:val="009E0017"/>
    <w:rsid w:val="009E065F"/>
    <w:rsid w:val="009E0784"/>
    <w:rsid w:val="009E08AA"/>
    <w:rsid w:val="009E1069"/>
    <w:rsid w:val="009E1281"/>
    <w:rsid w:val="009E1FC1"/>
    <w:rsid w:val="009E24CF"/>
    <w:rsid w:val="009E28AD"/>
    <w:rsid w:val="009E2AF1"/>
    <w:rsid w:val="009E2E2C"/>
    <w:rsid w:val="009E2EBC"/>
    <w:rsid w:val="009E3465"/>
    <w:rsid w:val="009E35FE"/>
    <w:rsid w:val="009E3656"/>
    <w:rsid w:val="009E381A"/>
    <w:rsid w:val="009E3939"/>
    <w:rsid w:val="009E399D"/>
    <w:rsid w:val="009E39B2"/>
    <w:rsid w:val="009E3B96"/>
    <w:rsid w:val="009E3CC2"/>
    <w:rsid w:val="009E3EEA"/>
    <w:rsid w:val="009E43DC"/>
    <w:rsid w:val="009E55E8"/>
    <w:rsid w:val="009E58BD"/>
    <w:rsid w:val="009E5CAB"/>
    <w:rsid w:val="009E606C"/>
    <w:rsid w:val="009E6116"/>
    <w:rsid w:val="009E64D0"/>
    <w:rsid w:val="009E6F42"/>
    <w:rsid w:val="009E74FB"/>
    <w:rsid w:val="009E7658"/>
    <w:rsid w:val="009E7986"/>
    <w:rsid w:val="009F00DB"/>
    <w:rsid w:val="009F0124"/>
    <w:rsid w:val="009F0A0B"/>
    <w:rsid w:val="009F0ACD"/>
    <w:rsid w:val="009F0C03"/>
    <w:rsid w:val="009F0C88"/>
    <w:rsid w:val="009F14C1"/>
    <w:rsid w:val="009F20BE"/>
    <w:rsid w:val="009F2179"/>
    <w:rsid w:val="009F21DA"/>
    <w:rsid w:val="009F2908"/>
    <w:rsid w:val="009F3087"/>
    <w:rsid w:val="009F3251"/>
    <w:rsid w:val="009F38AC"/>
    <w:rsid w:val="009F3932"/>
    <w:rsid w:val="009F3C9F"/>
    <w:rsid w:val="009F3F55"/>
    <w:rsid w:val="009F3F65"/>
    <w:rsid w:val="009F40FC"/>
    <w:rsid w:val="009F4846"/>
    <w:rsid w:val="009F4850"/>
    <w:rsid w:val="009F4E21"/>
    <w:rsid w:val="009F4EF0"/>
    <w:rsid w:val="009F53E0"/>
    <w:rsid w:val="009F592D"/>
    <w:rsid w:val="009F5940"/>
    <w:rsid w:val="009F5DD7"/>
    <w:rsid w:val="009F613C"/>
    <w:rsid w:val="009F61CF"/>
    <w:rsid w:val="009F64A6"/>
    <w:rsid w:val="009F6F9B"/>
    <w:rsid w:val="009F7160"/>
    <w:rsid w:val="009F748E"/>
    <w:rsid w:val="009F7659"/>
    <w:rsid w:val="009F7935"/>
    <w:rsid w:val="00A0028B"/>
    <w:rsid w:val="00A00AF5"/>
    <w:rsid w:val="00A00E24"/>
    <w:rsid w:val="00A01C5C"/>
    <w:rsid w:val="00A01E4A"/>
    <w:rsid w:val="00A01E53"/>
    <w:rsid w:val="00A0200A"/>
    <w:rsid w:val="00A020B6"/>
    <w:rsid w:val="00A0234D"/>
    <w:rsid w:val="00A025B5"/>
    <w:rsid w:val="00A027A6"/>
    <w:rsid w:val="00A02DF1"/>
    <w:rsid w:val="00A02E48"/>
    <w:rsid w:val="00A02FFD"/>
    <w:rsid w:val="00A037E0"/>
    <w:rsid w:val="00A038A4"/>
    <w:rsid w:val="00A03A54"/>
    <w:rsid w:val="00A04144"/>
    <w:rsid w:val="00A042AE"/>
    <w:rsid w:val="00A04E45"/>
    <w:rsid w:val="00A04F61"/>
    <w:rsid w:val="00A04FF8"/>
    <w:rsid w:val="00A05125"/>
    <w:rsid w:val="00A05155"/>
    <w:rsid w:val="00A05981"/>
    <w:rsid w:val="00A07081"/>
    <w:rsid w:val="00A07F1D"/>
    <w:rsid w:val="00A100AB"/>
    <w:rsid w:val="00A103A2"/>
    <w:rsid w:val="00A11015"/>
    <w:rsid w:val="00A116E2"/>
    <w:rsid w:val="00A11B12"/>
    <w:rsid w:val="00A11D64"/>
    <w:rsid w:val="00A11E04"/>
    <w:rsid w:val="00A1225E"/>
    <w:rsid w:val="00A12AAB"/>
    <w:rsid w:val="00A12F59"/>
    <w:rsid w:val="00A1337E"/>
    <w:rsid w:val="00A135CD"/>
    <w:rsid w:val="00A137A4"/>
    <w:rsid w:val="00A13860"/>
    <w:rsid w:val="00A139EE"/>
    <w:rsid w:val="00A13C9A"/>
    <w:rsid w:val="00A13EAE"/>
    <w:rsid w:val="00A13F2F"/>
    <w:rsid w:val="00A1406B"/>
    <w:rsid w:val="00A145A9"/>
    <w:rsid w:val="00A14D8C"/>
    <w:rsid w:val="00A15B10"/>
    <w:rsid w:val="00A15DF4"/>
    <w:rsid w:val="00A15FE2"/>
    <w:rsid w:val="00A16526"/>
    <w:rsid w:val="00A1696E"/>
    <w:rsid w:val="00A179FF"/>
    <w:rsid w:val="00A17ACC"/>
    <w:rsid w:val="00A17C78"/>
    <w:rsid w:val="00A206CE"/>
    <w:rsid w:val="00A2188A"/>
    <w:rsid w:val="00A22232"/>
    <w:rsid w:val="00A22CB6"/>
    <w:rsid w:val="00A22E28"/>
    <w:rsid w:val="00A23822"/>
    <w:rsid w:val="00A238EB"/>
    <w:rsid w:val="00A239BC"/>
    <w:rsid w:val="00A23D00"/>
    <w:rsid w:val="00A23DC6"/>
    <w:rsid w:val="00A249E4"/>
    <w:rsid w:val="00A24B0E"/>
    <w:rsid w:val="00A24C2C"/>
    <w:rsid w:val="00A252C7"/>
    <w:rsid w:val="00A25317"/>
    <w:rsid w:val="00A254BD"/>
    <w:rsid w:val="00A257D2"/>
    <w:rsid w:val="00A25B11"/>
    <w:rsid w:val="00A25E6E"/>
    <w:rsid w:val="00A25F7C"/>
    <w:rsid w:val="00A262CC"/>
    <w:rsid w:val="00A2645E"/>
    <w:rsid w:val="00A27308"/>
    <w:rsid w:val="00A27328"/>
    <w:rsid w:val="00A2768D"/>
    <w:rsid w:val="00A277B4"/>
    <w:rsid w:val="00A27C3A"/>
    <w:rsid w:val="00A27D80"/>
    <w:rsid w:val="00A27E31"/>
    <w:rsid w:val="00A302C1"/>
    <w:rsid w:val="00A306EE"/>
    <w:rsid w:val="00A307BA"/>
    <w:rsid w:val="00A30BA6"/>
    <w:rsid w:val="00A310AB"/>
    <w:rsid w:val="00A315D7"/>
    <w:rsid w:val="00A316A5"/>
    <w:rsid w:val="00A3178A"/>
    <w:rsid w:val="00A31A64"/>
    <w:rsid w:val="00A31B8C"/>
    <w:rsid w:val="00A321D1"/>
    <w:rsid w:val="00A322F1"/>
    <w:rsid w:val="00A324C9"/>
    <w:rsid w:val="00A32A34"/>
    <w:rsid w:val="00A32AB5"/>
    <w:rsid w:val="00A32B24"/>
    <w:rsid w:val="00A32B41"/>
    <w:rsid w:val="00A34CC2"/>
    <w:rsid w:val="00A34D8B"/>
    <w:rsid w:val="00A35844"/>
    <w:rsid w:val="00A365A6"/>
    <w:rsid w:val="00A36739"/>
    <w:rsid w:val="00A3691B"/>
    <w:rsid w:val="00A371FC"/>
    <w:rsid w:val="00A37472"/>
    <w:rsid w:val="00A37B44"/>
    <w:rsid w:val="00A37D11"/>
    <w:rsid w:val="00A37D9D"/>
    <w:rsid w:val="00A37DDA"/>
    <w:rsid w:val="00A400D3"/>
    <w:rsid w:val="00A4022B"/>
    <w:rsid w:val="00A4097D"/>
    <w:rsid w:val="00A409C4"/>
    <w:rsid w:val="00A40F1A"/>
    <w:rsid w:val="00A41184"/>
    <w:rsid w:val="00A4133C"/>
    <w:rsid w:val="00A41516"/>
    <w:rsid w:val="00A424CF"/>
    <w:rsid w:val="00A42A1B"/>
    <w:rsid w:val="00A4393C"/>
    <w:rsid w:val="00A43DDD"/>
    <w:rsid w:val="00A43E6C"/>
    <w:rsid w:val="00A442F8"/>
    <w:rsid w:val="00A44357"/>
    <w:rsid w:val="00A446B5"/>
    <w:rsid w:val="00A44ED1"/>
    <w:rsid w:val="00A45680"/>
    <w:rsid w:val="00A45CBE"/>
    <w:rsid w:val="00A45D7D"/>
    <w:rsid w:val="00A45ED7"/>
    <w:rsid w:val="00A462B5"/>
    <w:rsid w:val="00A46512"/>
    <w:rsid w:val="00A46E1E"/>
    <w:rsid w:val="00A47520"/>
    <w:rsid w:val="00A47628"/>
    <w:rsid w:val="00A477DC"/>
    <w:rsid w:val="00A47CE2"/>
    <w:rsid w:val="00A47D54"/>
    <w:rsid w:val="00A47D96"/>
    <w:rsid w:val="00A50467"/>
    <w:rsid w:val="00A50916"/>
    <w:rsid w:val="00A50944"/>
    <w:rsid w:val="00A509EE"/>
    <w:rsid w:val="00A50E3A"/>
    <w:rsid w:val="00A50EBA"/>
    <w:rsid w:val="00A51181"/>
    <w:rsid w:val="00A5136F"/>
    <w:rsid w:val="00A516DA"/>
    <w:rsid w:val="00A5194F"/>
    <w:rsid w:val="00A519FA"/>
    <w:rsid w:val="00A51B18"/>
    <w:rsid w:val="00A529B2"/>
    <w:rsid w:val="00A533A2"/>
    <w:rsid w:val="00A53494"/>
    <w:rsid w:val="00A53AD0"/>
    <w:rsid w:val="00A544FC"/>
    <w:rsid w:val="00A54B6E"/>
    <w:rsid w:val="00A54B82"/>
    <w:rsid w:val="00A54D52"/>
    <w:rsid w:val="00A55179"/>
    <w:rsid w:val="00A558E3"/>
    <w:rsid w:val="00A55983"/>
    <w:rsid w:val="00A55ADD"/>
    <w:rsid w:val="00A55AE7"/>
    <w:rsid w:val="00A55FC1"/>
    <w:rsid w:val="00A564CA"/>
    <w:rsid w:val="00A56763"/>
    <w:rsid w:val="00A56B83"/>
    <w:rsid w:val="00A56F63"/>
    <w:rsid w:val="00A5707A"/>
    <w:rsid w:val="00A5723F"/>
    <w:rsid w:val="00A57316"/>
    <w:rsid w:val="00A573A6"/>
    <w:rsid w:val="00A57784"/>
    <w:rsid w:val="00A577C7"/>
    <w:rsid w:val="00A5781A"/>
    <w:rsid w:val="00A60328"/>
    <w:rsid w:val="00A60373"/>
    <w:rsid w:val="00A604AA"/>
    <w:rsid w:val="00A6058F"/>
    <w:rsid w:val="00A60941"/>
    <w:rsid w:val="00A60A97"/>
    <w:rsid w:val="00A60CB2"/>
    <w:rsid w:val="00A60D09"/>
    <w:rsid w:val="00A60FE4"/>
    <w:rsid w:val="00A61159"/>
    <w:rsid w:val="00A61339"/>
    <w:rsid w:val="00A614BA"/>
    <w:rsid w:val="00A6167B"/>
    <w:rsid w:val="00A61A36"/>
    <w:rsid w:val="00A61CE5"/>
    <w:rsid w:val="00A62020"/>
    <w:rsid w:val="00A62E82"/>
    <w:rsid w:val="00A6302F"/>
    <w:rsid w:val="00A633ED"/>
    <w:rsid w:val="00A63527"/>
    <w:rsid w:val="00A63897"/>
    <w:rsid w:val="00A63C67"/>
    <w:rsid w:val="00A645D2"/>
    <w:rsid w:val="00A646B3"/>
    <w:rsid w:val="00A64877"/>
    <w:rsid w:val="00A64E0C"/>
    <w:rsid w:val="00A654BD"/>
    <w:rsid w:val="00A65F2E"/>
    <w:rsid w:val="00A660ED"/>
    <w:rsid w:val="00A6620F"/>
    <w:rsid w:val="00A666A0"/>
    <w:rsid w:val="00A66820"/>
    <w:rsid w:val="00A668A3"/>
    <w:rsid w:val="00A6694E"/>
    <w:rsid w:val="00A66970"/>
    <w:rsid w:val="00A66C22"/>
    <w:rsid w:val="00A67A06"/>
    <w:rsid w:val="00A67C05"/>
    <w:rsid w:val="00A67D81"/>
    <w:rsid w:val="00A700EF"/>
    <w:rsid w:val="00A702C6"/>
    <w:rsid w:val="00A70496"/>
    <w:rsid w:val="00A70C8D"/>
    <w:rsid w:val="00A70EAC"/>
    <w:rsid w:val="00A7134B"/>
    <w:rsid w:val="00A713D4"/>
    <w:rsid w:val="00A71603"/>
    <w:rsid w:val="00A71A94"/>
    <w:rsid w:val="00A71D73"/>
    <w:rsid w:val="00A71FA5"/>
    <w:rsid w:val="00A72367"/>
    <w:rsid w:val="00A72B4F"/>
    <w:rsid w:val="00A72CDC"/>
    <w:rsid w:val="00A73386"/>
    <w:rsid w:val="00A733EC"/>
    <w:rsid w:val="00A738F1"/>
    <w:rsid w:val="00A742F5"/>
    <w:rsid w:val="00A7430B"/>
    <w:rsid w:val="00A74545"/>
    <w:rsid w:val="00A748ED"/>
    <w:rsid w:val="00A74B34"/>
    <w:rsid w:val="00A74F9C"/>
    <w:rsid w:val="00A7511C"/>
    <w:rsid w:val="00A751E8"/>
    <w:rsid w:val="00A75804"/>
    <w:rsid w:val="00A75B5D"/>
    <w:rsid w:val="00A75E53"/>
    <w:rsid w:val="00A75EB0"/>
    <w:rsid w:val="00A75F6B"/>
    <w:rsid w:val="00A76118"/>
    <w:rsid w:val="00A761EB"/>
    <w:rsid w:val="00A7651F"/>
    <w:rsid w:val="00A768CA"/>
    <w:rsid w:val="00A76A4F"/>
    <w:rsid w:val="00A76E6B"/>
    <w:rsid w:val="00A76FF0"/>
    <w:rsid w:val="00A77D55"/>
    <w:rsid w:val="00A77E76"/>
    <w:rsid w:val="00A80098"/>
    <w:rsid w:val="00A8047E"/>
    <w:rsid w:val="00A8126B"/>
    <w:rsid w:val="00A81972"/>
    <w:rsid w:val="00A819B5"/>
    <w:rsid w:val="00A81AE4"/>
    <w:rsid w:val="00A82296"/>
    <w:rsid w:val="00A82781"/>
    <w:rsid w:val="00A8294F"/>
    <w:rsid w:val="00A82AA2"/>
    <w:rsid w:val="00A82FCD"/>
    <w:rsid w:val="00A830C4"/>
    <w:rsid w:val="00A83206"/>
    <w:rsid w:val="00A83B8B"/>
    <w:rsid w:val="00A83EEA"/>
    <w:rsid w:val="00A83EF8"/>
    <w:rsid w:val="00A8402D"/>
    <w:rsid w:val="00A842DF"/>
    <w:rsid w:val="00A8481C"/>
    <w:rsid w:val="00A84B50"/>
    <w:rsid w:val="00A8526B"/>
    <w:rsid w:val="00A85893"/>
    <w:rsid w:val="00A858B3"/>
    <w:rsid w:val="00A85C94"/>
    <w:rsid w:val="00A85EB4"/>
    <w:rsid w:val="00A8635F"/>
    <w:rsid w:val="00A8641D"/>
    <w:rsid w:val="00A8688F"/>
    <w:rsid w:val="00A86EA2"/>
    <w:rsid w:val="00A873B0"/>
    <w:rsid w:val="00A87866"/>
    <w:rsid w:val="00A87988"/>
    <w:rsid w:val="00A87B68"/>
    <w:rsid w:val="00A87D0E"/>
    <w:rsid w:val="00A90031"/>
    <w:rsid w:val="00A90519"/>
    <w:rsid w:val="00A905A4"/>
    <w:rsid w:val="00A91658"/>
    <w:rsid w:val="00A91C0A"/>
    <w:rsid w:val="00A91D57"/>
    <w:rsid w:val="00A91F43"/>
    <w:rsid w:val="00A923C4"/>
    <w:rsid w:val="00A9267D"/>
    <w:rsid w:val="00A9274B"/>
    <w:rsid w:val="00A92CDF"/>
    <w:rsid w:val="00A93220"/>
    <w:rsid w:val="00A93A33"/>
    <w:rsid w:val="00A93B54"/>
    <w:rsid w:val="00A93DAA"/>
    <w:rsid w:val="00A93FDE"/>
    <w:rsid w:val="00A9433F"/>
    <w:rsid w:val="00A944E4"/>
    <w:rsid w:val="00A950FB"/>
    <w:rsid w:val="00A951F0"/>
    <w:rsid w:val="00A95250"/>
    <w:rsid w:val="00A952E8"/>
    <w:rsid w:val="00A95815"/>
    <w:rsid w:val="00A958F8"/>
    <w:rsid w:val="00A95A4A"/>
    <w:rsid w:val="00A95CBB"/>
    <w:rsid w:val="00A95F35"/>
    <w:rsid w:val="00A9630A"/>
    <w:rsid w:val="00A96657"/>
    <w:rsid w:val="00A96999"/>
    <w:rsid w:val="00A96A9A"/>
    <w:rsid w:val="00A96BF2"/>
    <w:rsid w:val="00A96E73"/>
    <w:rsid w:val="00A96EC3"/>
    <w:rsid w:val="00A96F7B"/>
    <w:rsid w:val="00A97084"/>
    <w:rsid w:val="00A97094"/>
    <w:rsid w:val="00A97636"/>
    <w:rsid w:val="00A97900"/>
    <w:rsid w:val="00A97C84"/>
    <w:rsid w:val="00AA0352"/>
    <w:rsid w:val="00AA09F6"/>
    <w:rsid w:val="00AA0E2F"/>
    <w:rsid w:val="00AA0EE9"/>
    <w:rsid w:val="00AA0FBA"/>
    <w:rsid w:val="00AA110E"/>
    <w:rsid w:val="00AA1213"/>
    <w:rsid w:val="00AA1C5D"/>
    <w:rsid w:val="00AA1D40"/>
    <w:rsid w:val="00AA1DC3"/>
    <w:rsid w:val="00AA20FA"/>
    <w:rsid w:val="00AA274B"/>
    <w:rsid w:val="00AA2AE6"/>
    <w:rsid w:val="00AA2BE9"/>
    <w:rsid w:val="00AA302D"/>
    <w:rsid w:val="00AA3222"/>
    <w:rsid w:val="00AA333C"/>
    <w:rsid w:val="00AA336B"/>
    <w:rsid w:val="00AA398B"/>
    <w:rsid w:val="00AA3BCE"/>
    <w:rsid w:val="00AA3D54"/>
    <w:rsid w:val="00AA4748"/>
    <w:rsid w:val="00AA5B5E"/>
    <w:rsid w:val="00AA5C9D"/>
    <w:rsid w:val="00AA5D2A"/>
    <w:rsid w:val="00AA5E73"/>
    <w:rsid w:val="00AA63CC"/>
    <w:rsid w:val="00AA6B9D"/>
    <w:rsid w:val="00AA6EEE"/>
    <w:rsid w:val="00AA6F86"/>
    <w:rsid w:val="00AA74C7"/>
    <w:rsid w:val="00AA770D"/>
    <w:rsid w:val="00AA79AE"/>
    <w:rsid w:val="00AA7A08"/>
    <w:rsid w:val="00AA7B96"/>
    <w:rsid w:val="00AA7BA5"/>
    <w:rsid w:val="00AA7CF6"/>
    <w:rsid w:val="00AB0A8C"/>
    <w:rsid w:val="00AB0CEA"/>
    <w:rsid w:val="00AB0D43"/>
    <w:rsid w:val="00AB0D9E"/>
    <w:rsid w:val="00AB13F4"/>
    <w:rsid w:val="00AB144B"/>
    <w:rsid w:val="00AB14A6"/>
    <w:rsid w:val="00AB175C"/>
    <w:rsid w:val="00AB18B0"/>
    <w:rsid w:val="00AB193C"/>
    <w:rsid w:val="00AB1D89"/>
    <w:rsid w:val="00AB21EF"/>
    <w:rsid w:val="00AB2665"/>
    <w:rsid w:val="00AB275F"/>
    <w:rsid w:val="00AB2B99"/>
    <w:rsid w:val="00AB3067"/>
    <w:rsid w:val="00AB3257"/>
    <w:rsid w:val="00AB3462"/>
    <w:rsid w:val="00AB3478"/>
    <w:rsid w:val="00AB35CC"/>
    <w:rsid w:val="00AB38DD"/>
    <w:rsid w:val="00AB3B90"/>
    <w:rsid w:val="00AB3EB0"/>
    <w:rsid w:val="00AB4404"/>
    <w:rsid w:val="00AB44BB"/>
    <w:rsid w:val="00AB56D1"/>
    <w:rsid w:val="00AB59C3"/>
    <w:rsid w:val="00AB5BEE"/>
    <w:rsid w:val="00AB5F0D"/>
    <w:rsid w:val="00AB6EB5"/>
    <w:rsid w:val="00AB6EDE"/>
    <w:rsid w:val="00AB7057"/>
    <w:rsid w:val="00AB7277"/>
    <w:rsid w:val="00AB7359"/>
    <w:rsid w:val="00AB75D0"/>
    <w:rsid w:val="00AB76D4"/>
    <w:rsid w:val="00AB79C5"/>
    <w:rsid w:val="00AB7A6F"/>
    <w:rsid w:val="00AB7F95"/>
    <w:rsid w:val="00AC0315"/>
    <w:rsid w:val="00AC0323"/>
    <w:rsid w:val="00AC07AB"/>
    <w:rsid w:val="00AC0BF3"/>
    <w:rsid w:val="00AC0D6A"/>
    <w:rsid w:val="00AC0E33"/>
    <w:rsid w:val="00AC0FE7"/>
    <w:rsid w:val="00AC11BD"/>
    <w:rsid w:val="00AC16DD"/>
    <w:rsid w:val="00AC20C9"/>
    <w:rsid w:val="00AC233B"/>
    <w:rsid w:val="00AC2ADA"/>
    <w:rsid w:val="00AC3E2E"/>
    <w:rsid w:val="00AC3EC7"/>
    <w:rsid w:val="00AC405A"/>
    <w:rsid w:val="00AC44AE"/>
    <w:rsid w:val="00AC45C6"/>
    <w:rsid w:val="00AC461C"/>
    <w:rsid w:val="00AC46B3"/>
    <w:rsid w:val="00AC4CF5"/>
    <w:rsid w:val="00AC5938"/>
    <w:rsid w:val="00AC5E7D"/>
    <w:rsid w:val="00AC617B"/>
    <w:rsid w:val="00AC67B2"/>
    <w:rsid w:val="00AC6855"/>
    <w:rsid w:val="00AC698B"/>
    <w:rsid w:val="00AC6C45"/>
    <w:rsid w:val="00AC6DAC"/>
    <w:rsid w:val="00AC6E26"/>
    <w:rsid w:val="00AC6F5A"/>
    <w:rsid w:val="00AC70FF"/>
    <w:rsid w:val="00AC7266"/>
    <w:rsid w:val="00AC727B"/>
    <w:rsid w:val="00AC78CA"/>
    <w:rsid w:val="00AD010C"/>
    <w:rsid w:val="00AD024C"/>
    <w:rsid w:val="00AD03D5"/>
    <w:rsid w:val="00AD0464"/>
    <w:rsid w:val="00AD0590"/>
    <w:rsid w:val="00AD064D"/>
    <w:rsid w:val="00AD08EC"/>
    <w:rsid w:val="00AD0B32"/>
    <w:rsid w:val="00AD0C8E"/>
    <w:rsid w:val="00AD1127"/>
    <w:rsid w:val="00AD1245"/>
    <w:rsid w:val="00AD1724"/>
    <w:rsid w:val="00AD18A0"/>
    <w:rsid w:val="00AD1F10"/>
    <w:rsid w:val="00AD2430"/>
    <w:rsid w:val="00AD249A"/>
    <w:rsid w:val="00AD2543"/>
    <w:rsid w:val="00AD254A"/>
    <w:rsid w:val="00AD2D0D"/>
    <w:rsid w:val="00AD2D7D"/>
    <w:rsid w:val="00AD2DB6"/>
    <w:rsid w:val="00AD376E"/>
    <w:rsid w:val="00AD3D81"/>
    <w:rsid w:val="00AD429B"/>
    <w:rsid w:val="00AD42FB"/>
    <w:rsid w:val="00AD560A"/>
    <w:rsid w:val="00AD57AD"/>
    <w:rsid w:val="00AD5F6B"/>
    <w:rsid w:val="00AD609F"/>
    <w:rsid w:val="00AD636D"/>
    <w:rsid w:val="00AD6478"/>
    <w:rsid w:val="00AD6A1D"/>
    <w:rsid w:val="00AD6CF0"/>
    <w:rsid w:val="00AD6E1E"/>
    <w:rsid w:val="00AD75AC"/>
    <w:rsid w:val="00AD7BCB"/>
    <w:rsid w:val="00AE0459"/>
    <w:rsid w:val="00AE0CF8"/>
    <w:rsid w:val="00AE11E0"/>
    <w:rsid w:val="00AE146F"/>
    <w:rsid w:val="00AE1A60"/>
    <w:rsid w:val="00AE1E5C"/>
    <w:rsid w:val="00AE2248"/>
    <w:rsid w:val="00AE249A"/>
    <w:rsid w:val="00AE28E6"/>
    <w:rsid w:val="00AE2937"/>
    <w:rsid w:val="00AE2966"/>
    <w:rsid w:val="00AE30CC"/>
    <w:rsid w:val="00AE3D36"/>
    <w:rsid w:val="00AE4251"/>
    <w:rsid w:val="00AE44E8"/>
    <w:rsid w:val="00AE4790"/>
    <w:rsid w:val="00AE49B8"/>
    <w:rsid w:val="00AE4B34"/>
    <w:rsid w:val="00AE6023"/>
    <w:rsid w:val="00AE61A5"/>
    <w:rsid w:val="00AE62A5"/>
    <w:rsid w:val="00AE62C1"/>
    <w:rsid w:val="00AE6894"/>
    <w:rsid w:val="00AE6921"/>
    <w:rsid w:val="00AE705A"/>
    <w:rsid w:val="00AE7221"/>
    <w:rsid w:val="00AE7279"/>
    <w:rsid w:val="00AE72E1"/>
    <w:rsid w:val="00AE74D4"/>
    <w:rsid w:val="00AE7593"/>
    <w:rsid w:val="00AE784C"/>
    <w:rsid w:val="00AE792D"/>
    <w:rsid w:val="00AE7B12"/>
    <w:rsid w:val="00AE7D47"/>
    <w:rsid w:val="00AF020C"/>
    <w:rsid w:val="00AF03F1"/>
    <w:rsid w:val="00AF09FD"/>
    <w:rsid w:val="00AF0A8C"/>
    <w:rsid w:val="00AF0E3B"/>
    <w:rsid w:val="00AF0F68"/>
    <w:rsid w:val="00AF1041"/>
    <w:rsid w:val="00AF2082"/>
    <w:rsid w:val="00AF2469"/>
    <w:rsid w:val="00AF249D"/>
    <w:rsid w:val="00AF2926"/>
    <w:rsid w:val="00AF3097"/>
    <w:rsid w:val="00AF30AB"/>
    <w:rsid w:val="00AF3270"/>
    <w:rsid w:val="00AF32C8"/>
    <w:rsid w:val="00AF3362"/>
    <w:rsid w:val="00AF3466"/>
    <w:rsid w:val="00AF3AE4"/>
    <w:rsid w:val="00AF42B1"/>
    <w:rsid w:val="00AF43BA"/>
    <w:rsid w:val="00AF44DC"/>
    <w:rsid w:val="00AF45A5"/>
    <w:rsid w:val="00AF4669"/>
    <w:rsid w:val="00AF480E"/>
    <w:rsid w:val="00AF481A"/>
    <w:rsid w:val="00AF4B78"/>
    <w:rsid w:val="00AF50C3"/>
    <w:rsid w:val="00AF56A2"/>
    <w:rsid w:val="00AF6087"/>
    <w:rsid w:val="00AF6453"/>
    <w:rsid w:val="00AF6817"/>
    <w:rsid w:val="00AF68AB"/>
    <w:rsid w:val="00AF69A0"/>
    <w:rsid w:val="00AF7002"/>
    <w:rsid w:val="00AF7329"/>
    <w:rsid w:val="00AF78CC"/>
    <w:rsid w:val="00AF7A63"/>
    <w:rsid w:val="00AF7EB1"/>
    <w:rsid w:val="00AF7F21"/>
    <w:rsid w:val="00B00694"/>
    <w:rsid w:val="00B00A20"/>
    <w:rsid w:val="00B00B2B"/>
    <w:rsid w:val="00B00B88"/>
    <w:rsid w:val="00B00C5D"/>
    <w:rsid w:val="00B00F5A"/>
    <w:rsid w:val="00B01069"/>
    <w:rsid w:val="00B010C9"/>
    <w:rsid w:val="00B010F5"/>
    <w:rsid w:val="00B011C2"/>
    <w:rsid w:val="00B0147D"/>
    <w:rsid w:val="00B016CB"/>
    <w:rsid w:val="00B01FBF"/>
    <w:rsid w:val="00B02076"/>
    <w:rsid w:val="00B023C6"/>
    <w:rsid w:val="00B026F0"/>
    <w:rsid w:val="00B0284C"/>
    <w:rsid w:val="00B03076"/>
    <w:rsid w:val="00B031D5"/>
    <w:rsid w:val="00B035F8"/>
    <w:rsid w:val="00B037E0"/>
    <w:rsid w:val="00B03865"/>
    <w:rsid w:val="00B03AB3"/>
    <w:rsid w:val="00B04763"/>
    <w:rsid w:val="00B0484A"/>
    <w:rsid w:val="00B04B27"/>
    <w:rsid w:val="00B04E22"/>
    <w:rsid w:val="00B054C1"/>
    <w:rsid w:val="00B05A93"/>
    <w:rsid w:val="00B060A3"/>
    <w:rsid w:val="00B064C7"/>
    <w:rsid w:val="00B06799"/>
    <w:rsid w:val="00B06D7B"/>
    <w:rsid w:val="00B06EE2"/>
    <w:rsid w:val="00B1039D"/>
    <w:rsid w:val="00B10573"/>
    <w:rsid w:val="00B109D5"/>
    <w:rsid w:val="00B10AF0"/>
    <w:rsid w:val="00B10D06"/>
    <w:rsid w:val="00B11194"/>
    <w:rsid w:val="00B111F6"/>
    <w:rsid w:val="00B116B1"/>
    <w:rsid w:val="00B118B9"/>
    <w:rsid w:val="00B11B19"/>
    <w:rsid w:val="00B11B6D"/>
    <w:rsid w:val="00B11E38"/>
    <w:rsid w:val="00B1241C"/>
    <w:rsid w:val="00B124E6"/>
    <w:rsid w:val="00B1272D"/>
    <w:rsid w:val="00B127EF"/>
    <w:rsid w:val="00B128F2"/>
    <w:rsid w:val="00B12A94"/>
    <w:rsid w:val="00B12F72"/>
    <w:rsid w:val="00B1314A"/>
    <w:rsid w:val="00B132D1"/>
    <w:rsid w:val="00B13DC0"/>
    <w:rsid w:val="00B13E2E"/>
    <w:rsid w:val="00B13EB9"/>
    <w:rsid w:val="00B143C8"/>
    <w:rsid w:val="00B146A8"/>
    <w:rsid w:val="00B1498E"/>
    <w:rsid w:val="00B14AA0"/>
    <w:rsid w:val="00B14D1C"/>
    <w:rsid w:val="00B152C1"/>
    <w:rsid w:val="00B15834"/>
    <w:rsid w:val="00B15C9D"/>
    <w:rsid w:val="00B15F8C"/>
    <w:rsid w:val="00B165B2"/>
    <w:rsid w:val="00B167D6"/>
    <w:rsid w:val="00B171FD"/>
    <w:rsid w:val="00B17824"/>
    <w:rsid w:val="00B17A17"/>
    <w:rsid w:val="00B17BD4"/>
    <w:rsid w:val="00B17EB6"/>
    <w:rsid w:val="00B17EC5"/>
    <w:rsid w:val="00B17F1D"/>
    <w:rsid w:val="00B2003F"/>
    <w:rsid w:val="00B20A5F"/>
    <w:rsid w:val="00B21119"/>
    <w:rsid w:val="00B21263"/>
    <w:rsid w:val="00B21A8D"/>
    <w:rsid w:val="00B21EE7"/>
    <w:rsid w:val="00B227D7"/>
    <w:rsid w:val="00B228FF"/>
    <w:rsid w:val="00B230AE"/>
    <w:rsid w:val="00B2360B"/>
    <w:rsid w:val="00B239A4"/>
    <w:rsid w:val="00B23E2F"/>
    <w:rsid w:val="00B245FB"/>
    <w:rsid w:val="00B24A67"/>
    <w:rsid w:val="00B24E61"/>
    <w:rsid w:val="00B253B4"/>
    <w:rsid w:val="00B254BA"/>
    <w:rsid w:val="00B25737"/>
    <w:rsid w:val="00B25817"/>
    <w:rsid w:val="00B25B2B"/>
    <w:rsid w:val="00B25C8B"/>
    <w:rsid w:val="00B25D37"/>
    <w:rsid w:val="00B26054"/>
    <w:rsid w:val="00B268AB"/>
    <w:rsid w:val="00B26FA3"/>
    <w:rsid w:val="00B27CC0"/>
    <w:rsid w:val="00B30231"/>
    <w:rsid w:val="00B30398"/>
    <w:rsid w:val="00B3050F"/>
    <w:rsid w:val="00B30D46"/>
    <w:rsid w:val="00B3125D"/>
    <w:rsid w:val="00B31671"/>
    <w:rsid w:val="00B320EB"/>
    <w:rsid w:val="00B32293"/>
    <w:rsid w:val="00B328C0"/>
    <w:rsid w:val="00B329C5"/>
    <w:rsid w:val="00B33002"/>
    <w:rsid w:val="00B33167"/>
    <w:rsid w:val="00B3352D"/>
    <w:rsid w:val="00B33B52"/>
    <w:rsid w:val="00B341B2"/>
    <w:rsid w:val="00B3432D"/>
    <w:rsid w:val="00B34375"/>
    <w:rsid w:val="00B344CE"/>
    <w:rsid w:val="00B346DB"/>
    <w:rsid w:val="00B346DE"/>
    <w:rsid w:val="00B34BDD"/>
    <w:rsid w:val="00B34BE0"/>
    <w:rsid w:val="00B34D7E"/>
    <w:rsid w:val="00B34FC4"/>
    <w:rsid w:val="00B35772"/>
    <w:rsid w:val="00B35791"/>
    <w:rsid w:val="00B35BBB"/>
    <w:rsid w:val="00B35C03"/>
    <w:rsid w:val="00B35F13"/>
    <w:rsid w:val="00B360A9"/>
    <w:rsid w:val="00B36129"/>
    <w:rsid w:val="00B36156"/>
    <w:rsid w:val="00B364CC"/>
    <w:rsid w:val="00B36DB8"/>
    <w:rsid w:val="00B36DB9"/>
    <w:rsid w:val="00B3752B"/>
    <w:rsid w:val="00B37608"/>
    <w:rsid w:val="00B37A94"/>
    <w:rsid w:val="00B37BF5"/>
    <w:rsid w:val="00B37EC9"/>
    <w:rsid w:val="00B401CB"/>
    <w:rsid w:val="00B4082B"/>
    <w:rsid w:val="00B40A4C"/>
    <w:rsid w:val="00B40D35"/>
    <w:rsid w:val="00B41502"/>
    <w:rsid w:val="00B4164F"/>
    <w:rsid w:val="00B416C2"/>
    <w:rsid w:val="00B42259"/>
    <w:rsid w:val="00B429FB"/>
    <w:rsid w:val="00B42DE2"/>
    <w:rsid w:val="00B42E6E"/>
    <w:rsid w:val="00B43277"/>
    <w:rsid w:val="00B43557"/>
    <w:rsid w:val="00B43600"/>
    <w:rsid w:val="00B43992"/>
    <w:rsid w:val="00B43B2F"/>
    <w:rsid w:val="00B43EB0"/>
    <w:rsid w:val="00B44F7C"/>
    <w:rsid w:val="00B45027"/>
    <w:rsid w:val="00B45401"/>
    <w:rsid w:val="00B455B0"/>
    <w:rsid w:val="00B45CF5"/>
    <w:rsid w:val="00B45FB1"/>
    <w:rsid w:val="00B4620B"/>
    <w:rsid w:val="00B46682"/>
    <w:rsid w:val="00B46AA8"/>
    <w:rsid w:val="00B46ABA"/>
    <w:rsid w:val="00B46B94"/>
    <w:rsid w:val="00B46BE7"/>
    <w:rsid w:val="00B46FCF"/>
    <w:rsid w:val="00B4720A"/>
    <w:rsid w:val="00B47490"/>
    <w:rsid w:val="00B476DB"/>
    <w:rsid w:val="00B4777E"/>
    <w:rsid w:val="00B478BB"/>
    <w:rsid w:val="00B47D00"/>
    <w:rsid w:val="00B47F1E"/>
    <w:rsid w:val="00B504C9"/>
    <w:rsid w:val="00B50559"/>
    <w:rsid w:val="00B506E1"/>
    <w:rsid w:val="00B50B0C"/>
    <w:rsid w:val="00B50F29"/>
    <w:rsid w:val="00B51E19"/>
    <w:rsid w:val="00B5279C"/>
    <w:rsid w:val="00B52FF6"/>
    <w:rsid w:val="00B5325D"/>
    <w:rsid w:val="00B5348E"/>
    <w:rsid w:val="00B53675"/>
    <w:rsid w:val="00B539B5"/>
    <w:rsid w:val="00B54042"/>
    <w:rsid w:val="00B54488"/>
    <w:rsid w:val="00B545B1"/>
    <w:rsid w:val="00B5471B"/>
    <w:rsid w:val="00B54AB8"/>
    <w:rsid w:val="00B55B31"/>
    <w:rsid w:val="00B56096"/>
    <w:rsid w:val="00B56362"/>
    <w:rsid w:val="00B56387"/>
    <w:rsid w:val="00B56509"/>
    <w:rsid w:val="00B5705C"/>
    <w:rsid w:val="00B57158"/>
    <w:rsid w:val="00B57383"/>
    <w:rsid w:val="00B574AB"/>
    <w:rsid w:val="00B57767"/>
    <w:rsid w:val="00B607BD"/>
    <w:rsid w:val="00B607FD"/>
    <w:rsid w:val="00B60BE9"/>
    <w:rsid w:val="00B60FD5"/>
    <w:rsid w:val="00B616C2"/>
    <w:rsid w:val="00B617AF"/>
    <w:rsid w:val="00B61A98"/>
    <w:rsid w:val="00B62A7A"/>
    <w:rsid w:val="00B62CF7"/>
    <w:rsid w:val="00B62EC7"/>
    <w:rsid w:val="00B6307C"/>
    <w:rsid w:val="00B63DCC"/>
    <w:rsid w:val="00B64032"/>
    <w:rsid w:val="00B64649"/>
    <w:rsid w:val="00B64716"/>
    <w:rsid w:val="00B64951"/>
    <w:rsid w:val="00B64CCC"/>
    <w:rsid w:val="00B6500C"/>
    <w:rsid w:val="00B65122"/>
    <w:rsid w:val="00B6524D"/>
    <w:rsid w:val="00B65411"/>
    <w:rsid w:val="00B6562C"/>
    <w:rsid w:val="00B659B5"/>
    <w:rsid w:val="00B66203"/>
    <w:rsid w:val="00B662F8"/>
    <w:rsid w:val="00B6663C"/>
    <w:rsid w:val="00B66D5D"/>
    <w:rsid w:val="00B673B1"/>
    <w:rsid w:val="00B6781C"/>
    <w:rsid w:val="00B6785B"/>
    <w:rsid w:val="00B679D4"/>
    <w:rsid w:val="00B67BBB"/>
    <w:rsid w:val="00B708A2"/>
    <w:rsid w:val="00B70C56"/>
    <w:rsid w:val="00B70C5C"/>
    <w:rsid w:val="00B71429"/>
    <w:rsid w:val="00B71801"/>
    <w:rsid w:val="00B71D32"/>
    <w:rsid w:val="00B71FA3"/>
    <w:rsid w:val="00B7215B"/>
    <w:rsid w:val="00B721F4"/>
    <w:rsid w:val="00B723D1"/>
    <w:rsid w:val="00B7262F"/>
    <w:rsid w:val="00B728D2"/>
    <w:rsid w:val="00B72C37"/>
    <w:rsid w:val="00B72E87"/>
    <w:rsid w:val="00B72F13"/>
    <w:rsid w:val="00B72FAA"/>
    <w:rsid w:val="00B73452"/>
    <w:rsid w:val="00B73C8A"/>
    <w:rsid w:val="00B73EF3"/>
    <w:rsid w:val="00B74383"/>
    <w:rsid w:val="00B74742"/>
    <w:rsid w:val="00B7493C"/>
    <w:rsid w:val="00B74C1B"/>
    <w:rsid w:val="00B74F7B"/>
    <w:rsid w:val="00B7502E"/>
    <w:rsid w:val="00B75DA0"/>
    <w:rsid w:val="00B7650F"/>
    <w:rsid w:val="00B76DE9"/>
    <w:rsid w:val="00B76F01"/>
    <w:rsid w:val="00B76FB3"/>
    <w:rsid w:val="00B770AB"/>
    <w:rsid w:val="00B771F4"/>
    <w:rsid w:val="00B7784A"/>
    <w:rsid w:val="00B77CA5"/>
    <w:rsid w:val="00B77ED3"/>
    <w:rsid w:val="00B80068"/>
    <w:rsid w:val="00B805DE"/>
    <w:rsid w:val="00B808A3"/>
    <w:rsid w:val="00B809B6"/>
    <w:rsid w:val="00B81095"/>
    <w:rsid w:val="00B8109B"/>
    <w:rsid w:val="00B812A0"/>
    <w:rsid w:val="00B81314"/>
    <w:rsid w:val="00B815F2"/>
    <w:rsid w:val="00B817E6"/>
    <w:rsid w:val="00B819A0"/>
    <w:rsid w:val="00B81F93"/>
    <w:rsid w:val="00B823D3"/>
    <w:rsid w:val="00B8276C"/>
    <w:rsid w:val="00B827E6"/>
    <w:rsid w:val="00B82BB3"/>
    <w:rsid w:val="00B82FBB"/>
    <w:rsid w:val="00B83792"/>
    <w:rsid w:val="00B83AFD"/>
    <w:rsid w:val="00B83EFD"/>
    <w:rsid w:val="00B83FF0"/>
    <w:rsid w:val="00B84151"/>
    <w:rsid w:val="00B84196"/>
    <w:rsid w:val="00B84208"/>
    <w:rsid w:val="00B842D9"/>
    <w:rsid w:val="00B84304"/>
    <w:rsid w:val="00B84819"/>
    <w:rsid w:val="00B85428"/>
    <w:rsid w:val="00B85B95"/>
    <w:rsid w:val="00B85C26"/>
    <w:rsid w:val="00B85F84"/>
    <w:rsid w:val="00B86107"/>
    <w:rsid w:val="00B86777"/>
    <w:rsid w:val="00B879EA"/>
    <w:rsid w:val="00B902E9"/>
    <w:rsid w:val="00B90549"/>
    <w:rsid w:val="00B90A50"/>
    <w:rsid w:val="00B90A86"/>
    <w:rsid w:val="00B90BBC"/>
    <w:rsid w:val="00B91006"/>
    <w:rsid w:val="00B91780"/>
    <w:rsid w:val="00B91F71"/>
    <w:rsid w:val="00B92215"/>
    <w:rsid w:val="00B92F79"/>
    <w:rsid w:val="00B93048"/>
    <w:rsid w:val="00B935D5"/>
    <w:rsid w:val="00B93787"/>
    <w:rsid w:val="00B9398B"/>
    <w:rsid w:val="00B93991"/>
    <w:rsid w:val="00B944C0"/>
    <w:rsid w:val="00B94739"/>
    <w:rsid w:val="00B950BA"/>
    <w:rsid w:val="00B95361"/>
    <w:rsid w:val="00B955B5"/>
    <w:rsid w:val="00B95CC9"/>
    <w:rsid w:val="00B96525"/>
    <w:rsid w:val="00B96A87"/>
    <w:rsid w:val="00B96BF4"/>
    <w:rsid w:val="00B96EEC"/>
    <w:rsid w:val="00B97178"/>
    <w:rsid w:val="00B97972"/>
    <w:rsid w:val="00B97B8E"/>
    <w:rsid w:val="00B97FA3"/>
    <w:rsid w:val="00BA03E0"/>
    <w:rsid w:val="00BA0BB5"/>
    <w:rsid w:val="00BA0F45"/>
    <w:rsid w:val="00BA0F73"/>
    <w:rsid w:val="00BA15D4"/>
    <w:rsid w:val="00BA1693"/>
    <w:rsid w:val="00BA1699"/>
    <w:rsid w:val="00BA1895"/>
    <w:rsid w:val="00BA19DB"/>
    <w:rsid w:val="00BA1A14"/>
    <w:rsid w:val="00BA24C4"/>
    <w:rsid w:val="00BA274F"/>
    <w:rsid w:val="00BA2784"/>
    <w:rsid w:val="00BA318F"/>
    <w:rsid w:val="00BA31DC"/>
    <w:rsid w:val="00BA378A"/>
    <w:rsid w:val="00BA3AEB"/>
    <w:rsid w:val="00BA3D36"/>
    <w:rsid w:val="00BA4BA3"/>
    <w:rsid w:val="00BA4DB1"/>
    <w:rsid w:val="00BA4FB7"/>
    <w:rsid w:val="00BA59F8"/>
    <w:rsid w:val="00BA5BB4"/>
    <w:rsid w:val="00BA62DB"/>
    <w:rsid w:val="00BA69E5"/>
    <w:rsid w:val="00BA6D36"/>
    <w:rsid w:val="00BA7140"/>
    <w:rsid w:val="00BA71D6"/>
    <w:rsid w:val="00BA7BE8"/>
    <w:rsid w:val="00BA7D7E"/>
    <w:rsid w:val="00BA7DF4"/>
    <w:rsid w:val="00BA7E40"/>
    <w:rsid w:val="00BA7EA4"/>
    <w:rsid w:val="00BB0240"/>
    <w:rsid w:val="00BB03EB"/>
    <w:rsid w:val="00BB0470"/>
    <w:rsid w:val="00BB0681"/>
    <w:rsid w:val="00BB0D56"/>
    <w:rsid w:val="00BB0E51"/>
    <w:rsid w:val="00BB0F59"/>
    <w:rsid w:val="00BB14B9"/>
    <w:rsid w:val="00BB14F0"/>
    <w:rsid w:val="00BB15B8"/>
    <w:rsid w:val="00BB18E4"/>
    <w:rsid w:val="00BB19C4"/>
    <w:rsid w:val="00BB1CE2"/>
    <w:rsid w:val="00BB1E51"/>
    <w:rsid w:val="00BB1ED7"/>
    <w:rsid w:val="00BB1F41"/>
    <w:rsid w:val="00BB1FB2"/>
    <w:rsid w:val="00BB21A4"/>
    <w:rsid w:val="00BB2C90"/>
    <w:rsid w:val="00BB2CE4"/>
    <w:rsid w:val="00BB2D5E"/>
    <w:rsid w:val="00BB2DF4"/>
    <w:rsid w:val="00BB2F06"/>
    <w:rsid w:val="00BB3CB5"/>
    <w:rsid w:val="00BB3D6C"/>
    <w:rsid w:val="00BB4197"/>
    <w:rsid w:val="00BB41D0"/>
    <w:rsid w:val="00BB5030"/>
    <w:rsid w:val="00BB5184"/>
    <w:rsid w:val="00BB547F"/>
    <w:rsid w:val="00BB5913"/>
    <w:rsid w:val="00BB5E6D"/>
    <w:rsid w:val="00BB6998"/>
    <w:rsid w:val="00BB6EFE"/>
    <w:rsid w:val="00BB7731"/>
    <w:rsid w:val="00BB7A5D"/>
    <w:rsid w:val="00BC09FF"/>
    <w:rsid w:val="00BC0CFC"/>
    <w:rsid w:val="00BC1136"/>
    <w:rsid w:val="00BC11D6"/>
    <w:rsid w:val="00BC1B16"/>
    <w:rsid w:val="00BC1CAB"/>
    <w:rsid w:val="00BC1CF1"/>
    <w:rsid w:val="00BC2225"/>
    <w:rsid w:val="00BC293E"/>
    <w:rsid w:val="00BC2B70"/>
    <w:rsid w:val="00BC313A"/>
    <w:rsid w:val="00BC324B"/>
    <w:rsid w:val="00BC4480"/>
    <w:rsid w:val="00BC448A"/>
    <w:rsid w:val="00BC4749"/>
    <w:rsid w:val="00BC474D"/>
    <w:rsid w:val="00BC49E8"/>
    <w:rsid w:val="00BC519A"/>
    <w:rsid w:val="00BC52D9"/>
    <w:rsid w:val="00BC5302"/>
    <w:rsid w:val="00BC558E"/>
    <w:rsid w:val="00BC5BFF"/>
    <w:rsid w:val="00BC5CA7"/>
    <w:rsid w:val="00BC5CE3"/>
    <w:rsid w:val="00BC5FF6"/>
    <w:rsid w:val="00BC6050"/>
    <w:rsid w:val="00BC6832"/>
    <w:rsid w:val="00BC68C6"/>
    <w:rsid w:val="00BC6ED5"/>
    <w:rsid w:val="00BC6FA1"/>
    <w:rsid w:val="00BC7EAC"/>
    <w:rsid w:val="00BC7EDE"/>
    <w:rsid w:val="00BD0022"/>
    <w:rsid w:val="00BD022D"/>
    <w:rsid w:val="00BD0341"/>
    <w:rsid w:val="00BD18F9"/>
    <w:rsid w:val="00BD1B8D"/>
    <w:rsid w:val="00BD1D79"/>
    <w:rsid w:val="00BD1DE1"/>
    <w:rsid w:val="00BD2949"/>
    <w:rsid w:val="00BD33BB"/>
    <w:rsid w:val="00BD35AA"/>
    <w:rsid w:val="00BD35CE"/>
    <w:rsid w:val="00BD3989"/>
    <w:rsid w:val="00BD4102"/>
    <w:rsid w:val="00BD410E"/>
    <w:rsid w:val="00BD436C"/>
    <w:rsid w:val="00BD4C3E"/>
    <w:rsid w:val="00BD4F48"/>
    <w:rsid w:val="00BD519C"/>
    <w:rsid w:val="00BD5246"/>
    <w:rsid w:val="00BD531C"/>
    <w:rsid w:val="00BD536B"/>
    <w:rsid w:val="00BD5523"/>
    <w:rsid w:val="00BD5549"/>
    <w:rsid w:val="00BD5634"/>
    <w:rsid w:val="00BD59ED"/>
    <w:rsid w:val="00BD5B82"/>
    <w:rsid w:val="00BD5B9E"/>
    <w:rsid w:val="00BD5C53"/>
    <w:rsid w:val="00BD63BB"/>
    <w:rsid w:val="00BD6482"/>
    <w:rsid w:val="00BD670C"/>
    <w:rsid w:val="00BD6AB9"/>
    <w:rsid w:val="00BD6D48"/>
    <w:rsid w:val="00BD76B2"/>
    <w:rsid w:val="00BD778B"/>
    <w:rsid w:val="00BD7E7D"/>
    <w:rsid w:val="00BE0056"/>
    <w:rsid w:val="00BE0583"/>
    <w:rsid w:val="00BE0A78"/>
    <w:rsid w:val="00BE0B4D"/>
    <w:rsid w:val="00BE0CFF"/>
    <w:rsid w:val="00BE11C0"/>
    <w:rsid w:val="00BE1529"/>
    <w:rsid w:val="00BE18A8"/>
    <w:rsid w:val="00BE1982"/>
    <w:rsid w:val="00BE1CD5"/>
    <w:rsid w:val="00BE22D1"/>
    <w:rsid w:val="00BE235F"/>
    <w:rsid w:val="00BE269B"/>
    <w:rsid w:val="00BE3511"/>
    <w:rsid w:val="00BE385C"/>
    <w:rsid w:val="00BE3912"/>
    <w:rsid w:val="00BE3CEE"/>
    <w:rsid w:val="00BE3DD3"/>
    <w:rsid w:val="00BE3EDD"/>
    <w:rsid w:val="00BE4363"/>
    <w:rsid w:val="00BE49C9"/>
    <w:rsid w:val="00BE4A77"/>
    <w:rsid w:val="00BE4D78"/>
    <w:rsid w:val="00BE575D"/>
    <w:rsid w:val="00BE5C0F"/>
    <w:rsid w:val="00BE5E82"/>
    <w:rsid w:val="00BE6165"/>
    <w:rsid w:val="00BE6417"/>
    <w:rsid w:val="00BE648F"/>
    <w:rsid w:val="00BE6902"/>
    <w:rsid w:val="00BE73C1"/>
    <w:rsid w:val="00BE79D0"/>
    <w:rsid w:val="00BE7A02"/>
    <w:rsid w:val="00BE7C59"/>
    <w:rsid w:val="00BF0A2B"/>
    <w:rsid w:val="00BF0ABF"/>
    <w:rsid w:val="00BF0B2E"/>
    <w:rsid w:val="00BF0D0A"/>
    <w:rsid w:val="00BF0D5A"/>
    <w:rsid w:val="00BF10DF"/>
    <w:rsid w:val="00BF12BB"/>
    <w:rsid w:val="00BF1612"/>
    <w:rsid w:val="00BF172E"/>
    <w:rsid w:val="00BF1870"/>
    <w:rsid w:val="00BF1ABE"/>
    <w:rsid w:val="00BF1F29"/>
    <w:rsid w:val="00BF215C"/>
    <w:rsid w:val="00BF2813"/>
    <w:rsid w:val="00BF2D2B"/>
    <w:rsid w:val="00BF2E1C"/>
    <w:rsid w:val="00BF31EA"/>
    <w:rsid w:val="00BF3264"/>
    <w:rsid w:val="00BF32F3"/>
    <w:rsid w:val="00BF39AA"/>
    <w:rsid w:val="00BF4510"/>
    <w:rsid w:val="00BF4858"/>
    <w:rsid w:val="00BF527B"/>
    <w:rsid w:val="00BF551A"/>
    <w:rsid w:val="00BF55A1"/>
    <w:rsid w:val="00BF59C8"/>
    <w:rsid w:val="00BF5B91"/>
    <w:rsid w:val="00BF5DC0"/>
    <w:rsid w:val="00BF60BB"/>
    <w:rsid w:val="00BF6B1E"/>
    <w:rsid w:val="00BF71D3"/>
    <w:rsid w:val="00BF7231"/>
    <w:rsid w:val="00BF7489"/>
    <w:rsid w:val="00BF76CD"/>
    <w:rsid w:val="00BF78F4"/>
    <w:rsid w:val="00BF79FD"/>
    <w:rsid w:val="00BF7C5C"/>
    <w:rsid w:val="00BF7E36"/>
    <w:rsid w:val="00C00270"/>
    <w:rsid w:val="00C006D8"/>
    <w:rsid w:val="00C00DE0"/>
    <w:rsid w:val="00C00E85"/>
    <w:rsid w:val="00C00EDD"/>
    <w:rsid w:val="00C00EF4"/>
    <w:rsid w:val="00C0111B"/>
    <w:rsid w:val="00C0189B"/>
    <w:rsid w:val="00C01C12"/>
    <w:rsid w:val="00C023CA"/>
    <w:rsid w:val="00C02A1B"/>
    <w:rsid w:val="00C02B09"/>
    <w:rsid w:val="00C0336D"/>
    <w:rsid w:val="00C03643"/>
    <w:rsid w:val="00C036B8"/>
    <w:rsid w:val="00C03872"/>
    <w:rsid w:val="00C03B66"/>
    <w:rsid w:val="00C04214"/>
    <w:rsid w:val="00C0459B"/>
    <w:rsid w:val="00C04602"/>
    <w:rsid w:val="00C04734"/>
    <w:rsid w:val="00C047BE"/>
    <w:rsid w:val="00C04936"/>
    <w:rsid w:val="00C04FCE"/>
    <w:rsid w:val="00C051A3"/>
    <w:rsid w:val="00C057CF"/>
    <w:rsid w:val="00C0581F"/>
    <w:rsid w:val="00C0582A"/>
    <w:rsid w:val="00C059A8"/>
    <w:rsid w:val="00C05A9F"/>
    <w:rsid w:val="00C05AFE"/>
    <w:rsid w:val="00C05DB1"/>
    <w:rsid w:val="00C05F9E"/>
    <w:rsid w:val="00C0609B"/>
    <w:rsid w:val="00C067C0"/>
    <w:rsid w:val="00C06831"/>
    <w:rsid w:val="00C07320"/>
    <w:rsid w:val="00C079EF"/>
    <w:rsid w:val="00C07FD1"/>
    <w:rsid w:val="00C1065D"/>
    <w:rsid w:val="00C113E5"/>
    <w:rsid w:val="00C1165A"/>
    <w:rsid w:val="00C1179E"/>
    <w:rsid w:val="00C125B2"/>
    <w:rsid w:val="00C12693"/>
    <w:rsid w:val="00C12B10"/>
    <w:rsid w:val="00C12B4B"/>
    <w:rsid w:val="00C12B64"/>
    <w:rsid w:val="00C12DB7"/>
    <w:rsid w:val="00C12F14"/>
    <w:rsid w:val="00C12F7F"/>
    <w:rsid w:val="00C13142"/>
    <w:rsid w:val="00C1376D"/>
    <w:rsid w:val="00C137AD"/>
    <w:rsid w:val="00C137CD"/>
    <w:rsid w:val="00C139A6"/>
    <w:rsid w:val="00C13DDD"/>
    <w:rsid w:val="00C13EBF"/>
    <w:rsid w:val="00C13ED7"/>
    <w:rsid w:val="00C142BE"/>
    <w:rsid w:val="00C143AD"/>
    <w:rsid w:val="00C144CD"/>
    <w:rsid w:val="00C14585"/>
    <w:rsid w:val="00C1464C"/>
    <w:rsid w:val="00C148BC"/>
    <w:rsid w:val="00C15BF4"/>
    <w:rsid w:val="00C162E9"/>
    <w:rsid w:val="00C1678E"/>
    <w:rsid w:val="00C168C9"/>
    <w:rsid w:val="00C16977"/>
    <w:rsid w:val="00C16CBF"/>
    <w:rsid w:val="00C1725E"/>
    <w:rsid w:val="00C172CD"/>
    <w:rsid w:val="00C17360"/>
    <w:rsid w:val="00C17710"/>
    <w:rsid w:val="00C20298"/>
    <w:rsid w:val="00C2038F"/>
    <w:rsid w:val="00C20720"/>
    <w:rsid w:val="00C20F08"/>
    <w:rsid w:val="00C210E3"/>
    <w:rsid w:val="00C213DC"/>
    <w:rsid w:val="00C21C4F"/>
    <w:rsid w:val="00C21FB3"/>
    <w:rsid w:val="00C223E2"/>
    <w:rsid w:val="00C22494"/>
    <w:rsid w:val="00C22AA7"/>
    <w:rsid w:val="00C22C3E"/>
    <w:rsid w:val="00C22C5B"/>
    <w:rsid w:val="00C22C66"/>
    <w:rsid w:val="00C22E3C"/>
    <w:rsid w:val="00C2346D"/>
    <w:rsid w:val="00C23EBB"/>
    <w:rsid w:val="00C24006"/>
    <w:rsid w:val="00C24088"/>
    <w:rsid w:val="00C240F8"/>
    <w:rsid w:val="00C241CD"/>
    <w:rsid w:val="00C24C35"/>
    <w:rsid w:val="00C24C83"/>
    <w:rsid w:val="00C24E43"/>
    <w:rsid w:val="00C24FE9"/>
    <w:rsid w:val="00C263E2"/>
    <w:rsid w:val="00C2693C"/>
    <w:rsid w:val="00C26AA1"/>
    <w:rsid w:val="00C26EBA"/>
    <w:rsid w:val="00C27044"/>
    <w:rsid w:val="00C2706B"/>
    <w:rsid w:val="00C27274"/>
    <w:rsid w:val="00C279D3"/>
    <w:rsid w:val="00C30559"/>
    <w:rsid w:val="00C30560"/>
    <w:rsid w:val="00C30A4B"/>
    <w:rsid w:val="00C31187"/>
    <w:rsid w:val="00C311E3"/>
    <w:rsid w:val="00C31333"/>
    <w:rsid w:val="00C314AE"/>
    <w:rsid w:val="00C31819"/>
    <w:rsid w:val="00C32150"/>
    <w:rsid w:val="00C3217E"/>
    <w:rsid w:val="00C324C4"/>
    <w:rsid w:val="00C32683"/>
    <w:rsid w:val="00C328D3"/>
    <w:rsid w:val="00C330FA"/>
    <w:rsid w:val="00C33109"/>
    <w:rsid w:val="00C33B29"/>
    <w:rsid w:val="00C33E8B"/>
    <w:rsid w:val="00C349BB"/>
    <w:rsid w:val="00C34A59"/>
    <w:rsid w:val="00C3504A"/>
    <w:rsid w:val="00C352BF"/>
    <w:rsid w:val="00C3620D"/>
    <w:rsid w:val="00C36EB0"/>
    <w:rsid w:val="00C36F7A"/>
    <w:rsid w:val="00C3713F"/>
    <w:rsid w:val="00C37341"/>
    <w:rsid w:val="00C37544"/>
    <w:rsid w:val="00C375B8"/>
    <w:rsid w:val="00C379CB"/>
    <w:rsid w:val="00C37C54"/>
    <w:rsid w:val="00C400AD"/>
    <w:rsid w:val="00C402B7"/>
    <w:rsid w:val="00C4067F"/>
    <w:rsid w:val="00C40B10"/>
    <w:rsid w:val="00C40B1F"/>
    <w:rsid w:val="00C40D80"/>
    <w:rsid w:val="00C40D8B"/>
    <w:rsid w:val="00C40F5D"/>
    <w:rsid w:val="00C4105D"/>
    <w:rsid w:val="00C4140F"/>
    <w:rsid w:val="00C4173E"/>
    <w:rsid w:val="00C41B6A"/>
    <w:rsid w:val="00C41FDF"/>
    <w:rsid w:val="00C42238"/>
    <w:rsid w:val="00C4276E"/>
    <w:rsid w:val="00C429D8"/>
    <w:rsid w:val="00C42EC8"/>
    <w:rsid w:val="00C43479"/>
    <w:rsid w:val="00C436EB"/>
    <w:rsid w:val="00C43A41"/>
    <w:rsid w:val="00C43B02"/>
    <w:rsid w:val="00C43CB7"/>
    <w:rsid w:val="00C43D6B"/>
    <w:rsid w:val="00C43EFE"/>
    <w:rsid w:val="00C447B8"/>
    <w:rsid w:val="00C44EDC"/>
    <w:rsid w:val="00C4514C"/>
    <w:rsid w:val="00C45265"/>
    <w:rsid w:val="00C453B0"/>
    <w:rsid w:val="00C45451"/>
    <w:rsid w:val="00C45AFB"/>
    <w:rsid w:val="00C467D8"/>
    <w:rsid w:val="00C467ED"/>
    <w:rsid w:val="00C46BB6"/>
    <w:rsid w:val="00C46C64"/>
    <w:rsid w:val="00C46CFC"/>
    <w:rsid w:val="00C470D9"/>
    <w:rsid w:val="00C471BE"/>
    <w:rsid w:val="00C47287"/>
    <w:rsid w:val="00C472DB"/>
    <w:rsid w:val="00C47B11"/>
    <w:rsid w:val="00C47DEC"/>
    <w:rsid w:val="00C47F64"/>
    <w:rsid w:val="00C501C9"/>
    <w:rsid w:val="00C50361"/>
    <w:rsid w:val="00C50430"/>
    <w:rsid w:val="00C507A8"/>
    <w:rsid w:val="00C508B8"/>
    <w:rsid w:val="00C51E10"/>
    <w:rsid w:val="00C5298F"/>
    <w:rsid w:val="00C52CD9"/>
    <w:rsid w:val="00C52CF5"/>
    <w:rsid w:val="00C52D5E"/>
    <w:rsid w:val="00C52DAD"/>
    <w:rsid w:val="00C53952"/>
    <w:rsid w:val="00C5459F"/>
    <w:rsid w:val="00C54E05"/>
    <w:rsid w:val="00C5512D"/>
    <w:rsid w:val="00C5613C"/>
    <w:rsid w:val="00C564A3"/>
    <w:rsid w:val="00C56533"/>
    <w:rsid w:val="00C56951"/>
    <w:rsid w:val="00C56990"/>
    <w:rsid w:val="00C56A85"/>
    <w:rsid w:val="00C56C5C"/>
    <w:rsid w:val="00C56DFE"/>
    <w:rsid w:val="00C5765A"/>
    <w:rsid w:val="00C57C7B"/>
    <w:rsid w:val="00C57EE7"/>
    <w:rsid w:val="00C60200"/>
    <w:rsid w:val="00C602C1"/>
    <w:rsid w:val="00C607D7"/>
    <w:rsid w:val="00C60D59"/>
    <w:rsid w:val="00C60EEA"/>
    <w:rsid w:val="00C61377"/>
    <w:rsid w:val="00C617FF"/>
    <w:rsid w:val="00C619A8"/>
    <w:rsid w:val="00C61BEA"/>
    <w:rsid w:val="00C62064"/>
    <w:rsid w:val="00C6349E"/>
    <w:rsid w:val="00C63AC1"/>
    <w:rsid w:val="00C646DD"/>
    <w:rsid w:val="00C64876"/>
    <w:rsid w:val="00C64C41"/>
    <w:rsid w:val="00C64CEE"/>
    <w:rsid w:val="00C65040"/>
    <w:rsid w:val="00C652AB"/>
    <w:rsid w:val="00C6536D"/>
    <w:rsid w:val="00C65934"/>
    <w:rsid w:val="00C66120"/>
    <w:rsid w:val="00C663EB"/>
    <w:rsid w:val="00C66691"/>
    <w:rsid w:val="00C669B0"/>
    <w:rsid w:val="00C66F4A"/>
    <w:rsid w:val="00C67317"/>
    <w:rsid w:val="00C67399"/>
    <w:rsid w:val="00C67776"/>
    <w:rsid w:val="00C67889"/>
    <w:rsid w:val="00C67A95"/>
    <w:rsid w:val="00C70BF3"/>
    <w:rsid w:val="00C714FE"/>
    <w:rsid w:val="00C71BF1"/>
    <w:rsid w:val="00C71C34"/>
    <w:rsid w:val="00C71CD5"/>
    <w:rsid w:val="00C72419"/>
    <w:rsid w:val="00C72430"/>
    <w:rsid w:val="00C729A6"/>
    <w:rsid w:val="00C72BD4"/>
    <w:rsid w:val="00C730CD"/>
    <w:rsid w:val="00C7331E"/>
    <w:rsid w:val="00C733EF"/>
    <w:rsid w:val="00C73663"/>
    <w:rsid w:val="00C73FA0"/>
    <w:rsid w:val="00C743EA"/>
    <w:rsid w:val="00C747DB"/>
    <w:rsid w:val="00C74B40"/>
    <w:rsid w:val="00C74CF0"/>
    <w:rsid w:val="00C74E17"/>
    <w:rsid w:val="00C74FFA"/>
    <w:rsid w:val="00C75215"/>
    <w:rsid w:val="00C752BD"/>
    <w:rsid w:val="00C75484"/>
    <w:rsid w:val="00C75F11"/>
    <w:rsid w:val="00C766C0"/>
    <w:rsid w:val="00C76C32"/>
    <w:rsid w:val="00C76F4A"/>
    <w:rsid w:val="00C771ED"/>
    <w:rsid w:val="00C7728C"/>
    <w:rsid w:val="00C77464"/>
    <w:rsid w:val="00C774C1"/>
    <w:rsid w:val="00C77D45"/>
    <w:rsid w:val="00C77D9D"/>
    <w:rsid w:val="00C800C6"/>
    <w:rsid w:val="00C800ED"/>
    <w:rsid w:val="00C8050E"/>
    <w:rsid w:val="00C80555"/>
    <w:rsid w:val="00C80700"/>
    <w:rsid w:val="00C80A78"/>
    <w:rsid w:val="00C81041"/>
    <w:rsid w:val="00C811F7"/>
    <w:rsid w:val="00C81E94"/>
    <w:rsid w:val="00C82568"/>
    <w:rsid w:val="00C82B6C"/>
    <w:rsid w:val="00C82BFA"/>
    <w:rsid w:val="00C82CC3"/>
    <w:rsid w:val="00C82E82"/>
    <w:rsid w:val="00C834FC"/>
    <w:rsid w:val="00C83684"/>
    <w:rsid w:val="00C841B5"/>
    <w:rsid w:val="00C8493C"/>
    <w:rsid w:val="00C84E71"/>
    <w:rsid w:val="00C850E3"/>
    <w:rsid w:val="00C857EC"/>
    <w:rsid w:val="00C86636"/>
    <w:rsid w:val="00C86BAC"/>
    <w:rsid w:val="00C86C32"/>
    <w:rsid w:val="00C86E35"/>
    <w:rsid w:val="00C870EB"/>
    <w:rsid w:val="00C875FF"/>
    <w:rsid w:val="00C87D90"/>
    <w:rsid w:val="00C904F2"/>
    <w:rsid w:val="00C90C88"/>
    <w:rsid w:val="00C910EE"/>
    <w:rsid w:val="00C914A4"/>
    <w:rsid w:val="00C91D34"/>
    <w:rsid w:val="00C91FE3"/>
    <w:rsid w:val="00C92D13"/>
    <w:rsid w:val="00C92F78"/>
    <w:rsid w:val="00C93412"/>
    <w:rsid w:val="00C934F4"/>
    <w:rsid w:val="00C93815"/>
    <w:rsid w:val="00C939CE"/>
    <w:rsid w:val="00C93EBB"/>
    <w:rsid w:val="00C942C4"/>
    <w:rsid w:val="00C947CA"/>
    <w:rsid w:val="00C94F82"/>
    <w:rsid w:val="00C950DD"/>
    <w:rsid w:val="00C95725"/>
    <w:rsid w:val="00C95753"/>
    <w:rsid w:val="00C95F22"/>
    <w:rsid w:val="00C961FA"/>
    <w:rsid w:val="00C96352"/>
    <w:rsid w:val="00C96808"/>
    <w:rsid w:val="00C96A6F"/>
    <w:rsid w:val="00C96E3C"/>
    <w:rsid w:val="00C97103"/>
    <w:rsid w:val="00C97220"/>
    <w:rsid w:val="00C97529"/>
    <w:rsid w:val="00C9754D"/>
    <w:rsid w:val="00C9759F"/>
    <w:rsid w:val="00C97707"/>
    <w:rsid w:val="00C97819"/>
    <w:rsid w:val="00C97935"/>
    <w:rsid w:val="00C97E48"/>
    <w:rsid w:val="00C97F47"/>
    <w:rsid w:val="00CA001E"/>
    <w:rsid w:val="00CA0802"/>
    <w:rsid w:val="00CA0DAF"/>
    <w:rsid w:val="00CA0DEF"/>
    <w:rsid w:val="00CA0FF4"/>
    <w:rsid w:val="00CA11D3"/>
    <w:rsid w:val="00CA149E"/>
    <w:rsid w:val="00CA16CA"/>
    <w:rsid w:val="00CA18EE"/>
    <w:rsid w:val="00CA1E3D"/>
    <w:rsid w:val="00CA297A"/>
    <w:rsid w:val="00CA2B27"/>
    <w:rsid w:val="00CA2BE4"/>
    <w:rsid w:val="00CA382C"/>
    <w:rsid w:val="00CA3ECD"/>
    <w:rsid w:val="00CA435F"/>
    <w:rsid w:val="00CA4531"/>
    <w:rsid w:val="00CA495D"/>
    <w:rsid w:val="00CA4BD0"/>
    <w:rsid w:val="00CA4BF6"/>
    <w:rsid w:val="00CA4F65"/>
    <w:rsid w:val="00CA5114"/>
    <w:rsid w:val="00CA5338"/>
    <w:rsid w:val="00CA59CC"/>
    <w:rsid w:val="00CA5BF5"/>
    <w:rsid w:val="00CA5E14"/>
    <w:rsid w:val="00CA6255"/>
    <w:rsid w:val="00CA65AF"/>
    <w:rsid w:val="00CA65B0"/>
    <w:rsid w:val="00CA6A67"/>
    <w:rsid w:val="00CA7672"/>
    <w:rsid w:val="00CA768A"/>
    <w:rsid w:val="00CA770B"/>
    <w:rsid w:val="00CA7987"/>
    <w:rsid w:val="00CB0695"/>
    <w:rsid w:val="00CB06A5"/>
    <w:rsid w:val="00CB0FC6"/>
    <w:rsid w:val="00CB10CD"/>
    <w:rsid w:val="00CB11EA"/>
    <w:rsid w:val="00CB175A"/>
    <w:rsid w:val="00CB1AD2"/>
    <w:rsid w:val="00CB1D4F"/>
    <w:rsid w:val="00CB1F2B"/>
    <w:rsid w:val="00CB232C"/>
    <w:rsid w:val="00CB2AAA"/>
    <w:rsid w:val="00CB2AD0"/>
    <w:rsid w:val="00CB2DCA"/>
    <w:rsid w:val="00CB3515"/>
    <w:rsid w:val="00CB379E"/>
    <w:rsid w:val="00CB4458"/>
    <w:rsid w:val="00CB4F47"/>
    <w:rsid w:val="00CB5221"/>
    <w:rsid w:val="00CB5247"/>
    <w:rsid w:val="00CB53F8"/>
    <w:rsid w:val="00CB5CBA"/>
    <w:rsid w:val="00CB5E27"/>
    <w:rsid w:val="00CB62EF"/>
    <w:rsid w:val="00CB6420"/>
    <w:rsid w:val="00CB68D0"/>
    <w:rsid w:val="00CB6C5B"/>
    <w:rsid w:val="00CB6F29"/>
    <w:rsid w:val="00CB70E2"/>
    <w:rsid w:val="00CB70F1"/>
    <w:rsid w:val="00CB719A"/>
    <w:rsid w:val="00CB79AA"/>
    <w:rsid w:val="00CB7D08"/>
    <w:rsid w:val="00CB7D8A"/>
    <w:rsid w:val="00CC0371"/>
    <w:rsid w:val="00CC0E58"/>
    <w:rsid w:val="00CC1237"/>
    <w:rsid w:val="00CC1857"/>
    <w:rsid w:val="00CC1EDA"/>
    <w:rsid w:val="00CC225A"/>
    <w:rsid w:val="00CC22F9"/>
    <w:rsid w:val="00CC239E"/>
    <w:rsid w:val="00CC240F"/>
    <w:rsid w:val="00CC25BE"/>
    <w:rsid w:val="00CC2685"/>
    <w:rsid w:val="00CC26BC"/>
    <w:rsid w:val="00CC27BC"/>
    <w:rsid w:val="00CC314E"/>
    <w:rsid w:val="00CC31D9"/>
    <w:rsid w:val="00CC3632"/>
    <w:rsid w:val="00CC3B1E"/>
    <w:rsid w:val="00CC3B8A"/>
    <w:rsid w:val="00CC3F78"/>
    <w:rsid w:val="00CC3F93"/>
    <w:rsid w:val="00CC42F4"/>
    <w:rsid w:val="00CC4314"/>
    <w:rsid w:val="00CC4614"/>
    <w:rsid w:val="00CC4D28"/>
    <w:rsid w:val="00CC4E62"/>
    <w:rsid w:val="00CC5B70"/>
    <w:rsid w:val="00CC5BD8"/>
    <w:rsid w:val="00CC5EE8"/>
    <w:rsid w:val="00CC5F87"/>
    <w:rsid w:val="00CC6414"/>
    <w:rsid w:val="00CC6AFA"/>
    <w:rsid w:val="00CC6DA8"/>
    <w:rsid w:val="00CC77D5"/>
    <w:rsid w:val="00CD0A74"/>
    <w:rsid w:val="00CD0B16"/>
    <w:rsid w:val="00CD0B71"/>
    <w:rsid w:val="00CD0F87"/>
    <w:rsid w:val="00CD10BF"/>
    <w:rsid w:val="00CD15B7"/>
    <w:rsid w:val="00CD18D7"/>
    <w:rsid w:val="00CD228A"/>
    <w:rsid w:val="00CD250E"/>
    <w:rsid w:val="00CD3158"/>
    <w:rsid w:val="00CD31C4"/>
    <w:rsid w:val="00CD32AF"/>
    <w:rsid w:val="00CD3A3E"/>
    <w:rsid w:val="00CD3AAA"/>
    <w:rsid w:val="00CD41F7"/>
    <w:rsid w:val="00CD4543"/>
    <w:rsid w:val="00CD6866"/>
    <w:rsid w:val="00CD6D33"/>
    <w:rsid w:val="00CD6ECD"/>
    <w:rsid w:val="00CD7176"/>
    <w:rsid w:val="00CD784F"/>
    <w:rsid w:val="00CD7BCC"/>
    <w:rsid w:val="00CE05D5"/>
    <w:rsid w:val="00CE07E5"/>
    <w:rsid w:val="00CE0F22"/>
    <w:rsid w:val="00CE0FAE"/>
    <w:rsid w:val="00CE137F"/>
    <w:rsid w:val="00CE1C4C"/>
    <w:rsid w:val="00CE1D93"/>
    <w:rsid w:val="00CE227D"/>
    <w:rsid w:val="00CE241B"/>
    <w:rsid w:val="00CE284A"/>
    <w:rsid w:val="00CE2C88"/>
    <w:rsid w:val="00CE3451"/>
    <w:rsid w:val="00CE3569"/>
    <w:rsid w:val="00CE3A0B"/>
    <w:rsid w:val="00CE3D51"/>
    <w:rsid w:val="00CE433A"/>
    <w:rsid w:val="00CE4C45"/>
    <w:rsid w:val="00CE4FC1"/>
    <w:rsid w:val="00CE51D4"/>
    <w:rsid w:val="00CE56F7"/>
    <w:rsid w:val="00CE5992"/>
    <w:rsid w:val="00CE5FC6"/>
    <w:rsid w:val="00CE5FDF"/>
    <w:rsid w:val="00CE6106"/>
    <w:rsid w:val="00CE6263"/>
    <w:rsid w:val="00CE6308"/>
    <w:rsid w:val="00CE7771"/>
    <w:rsid w:val="00CE7E25"/>
    <w:rsid w:val="00CF07F1"/>
    <w:rsid w:val="00CF08A0"/>
    <w:rsid w:val="00CF0A65"/>
    <w:rsid w:val="00CF0E37"/>
    <w:rsid w:val="00CF1289"/>
    <w:rsid w:val="00CF134F"/>
    <w:rsid w:val="00CF1CBC"/>
    <w:rsid w:val="00CF1D5E"/>
    <w:rsid w:val="00CF1E69"/>
    <w:rsid w:val="00CF22EB"/>
    <w:rsid w:val="00CF23F3"/>
    <w:rsid w:val="00CF267A"/>
    <w:rsid w:val="00CF2862"/>
    <w:rsid w:val="00CF2A2D"/>
    <w:rsid w:val="00CF2A78"/>
    <w:rsid w:val="00CF2A88"/>
    <w:rsid w:val="00CF2EFF"/>
    <w:rsid w:val="00CF3072"/>
    <w:rsid w:val="00CF3358"/>
    <w:rsid w:val="00CF37F9"/>
    <w:rsid w:val="00CF442E"/>
    <w:rsid w:val="00CF46F4"/>
    <w:rsid w:val="00CF4B26"/>
    <w:rsid w:val="00CF4E1D"/>
    <w:rsid w:val="00CF4F07"/>
    <w:rsid w:val="00CF4F78"/>
    <w:rsid w:val="00CF54F5"/>
    <w:rsid w:val="00CF5931"/>
    <w:rsid w:val="00CF6B64"/>
    <w:rsid w:val="00CF79F4"/>
    <w:rsid w:val="00CF7A3A"/>
    <w:rsid w:val="00CF7B6D"/>
    <w:rsid w:val="00D00EBD"/>
    <w:rsid w:val="00D01166"/>
    <w:rsid w:val="00D01A4C"/>
    <w:rsid w:val="00D01F38"/>
    <w:rsid w:val="00D026E9"/>
    <w:rsid w:val="00D02B09"/>
    <w:rsid w:val="00D02D40"/>
    <w:rsid w:val="00D02D49"/>
    <w:rsid w:val="00D02D4E"/>
    <w:rsid w:val="00D036E4"/>
    <w:rsid w:val="00D03B24"/>
    <w:rsid w:val="00D03E1D"/>
    <w:rsid w:val="00D0456B"/>
    <w:rsid w:val="00D04914"/>
    <w:rsid w:val="00D04A18"/>
    <w:rsid w:val="00D04ABE"/>
    <w:rsid w:val="00D04BC0"/>
    <w:rsid w:val="00D05014"/>
    <w:rsid w:val="00D05080"/>
    <w:rsid w:val="00D056EB"/>
    <w:rsid w:val="00D0571E"/>
    <w:rsid w:val="00D05D76"/>
    <w:rsid w:val="00D06311"/>
    <w:rsid w:val="00D063A4"/>
    <w:rsid w:val="00D06E2E"/>
    <w:rsid w:val="00D06F99"/>
    <w:rsid w:val="00D0725E"/>
    <w:rsid w:val="00D07489"/>
    <w:rsid w:val="00D07BA1"/>
    <w:rsid w:val="00D10072"/>
    <w:rsid w:val="00D10571"/>
    <w:rsid w:val="00D108ED"/>
    <w:rsid w:val="00D10BB8"/>
    <w:rsid w:val="00D11226"/>
    <w:rsid w:val="00D1127C"/>
    <w:rsid w:val="00D11832"/>
    <w:rsid w:val="00D11940"/>
    <w:rsid w:val="00D11C57"/>
    <w:rsid w:val="00D11CB3"/>
    <w:rsid w:val="00D11F02"/>
    <w:rsid w:val="00D1251F"/>
    <w:rsid w:val="00D12B88"/>
    <w:rsid w:val="00D132A1"/>
    <w:rsid w:val="00D137BE"/>
    <w:rsid w:val="00D138C1"/>
    <w:rsid w:val="00D1433D"/>
    <w:rsid w:val="00D149F4"/>
    <w:rsid w:val="00D14B72"/>
    <w:rsid w:val="00D14C0D"/>
    <w:rsid w:val="00D14D9A"/>
    <w:rsid w:val="00D156FD"/>
    <w:rsid w:val="00D15E6B"/>
    <w:rsid w:val="00D16220"/>
    <w:rsid w:val="00D16398"/>
    <w:rsid w:val="00D16517"/>
    <w:rsid w:val="00D16656"/>
    <w:rsid w:val="00D1703B"/>
    <w:rsid w:val="00D17108"/>
    <w:rsid w:val="00D17432"/>
    <w:rsid w:val="00D17D4D"/>
    <w:rsid w:val="00D17D4F"/>
    <w:rsid w:val="00D20454"/>
    <w:rsid w:val="00D20575"/>
    <w:rsid w:val="00D20A29"/>
    <w:rsid w:val="00D20AD8"/>
    <w:rsid w:val="00D20C5B"/>
    <w:rsid w:val="00D20C74"/>
    <w:rsid w:val="00D20D44"/>
    <w:rsid w:val="00D212EF"/>
    <w:rsid w:val="00D21872"/>
    <w:rsid w:val="00D21D04"/>
    <w:rsid w:val="00D223F3"/>
    <w:rsid w:val="00D224AC"/>
    <w:rsid w:val="00D225B6"/>
    <w:rsid w:val="00D225CD"/>
    <w:rsid w:val="00D22F3B"/>
    <w:rsid w:val="00D2322F"/>
    <w:rsid w:val="00D2375A"/>
    <w:rsid w:val="00D23B02"/>
    <w:rsid w:val="00D24313"/>
    <w:rsid w:val="00D2450B"/>
    <w:rsid w:val="00D24547"/>
    <w:rsid w:val="00D245B4"/>
    <w:rsid w:val="00D24824"/>
    <w:rsid w:val="00D24976"/>
    <w:rsid w:val="00D25A45"/>
    <w:rsid w:val="00D25FF3"/>
    <w:rsid w:val="00D26473"/>
    <w:rsid w:val="00D26929"/>
    <w:rsid w:val="00D269D1"/>
    <w:rsid w:val="00D27078"/>
    <w:rsid w:val="00D270ED"/>
    <w:rsid w:val="00D271D5"/>
    <w:rsid w:val="00D272C9"/>
    <w:rsid w:val="00D27EA0"/>
    <w:rsid w:val="00D300DC"/>
    <w:rsid w:val="00D30252"/>
    <w:rsid w:val="00D30956"/>
    <w:rsid w:val="00D3095F"/>
    <w:rsid w:val="00D30A5D"/>
    <w:rsid w:val="00D3114B"/>
    <w:rsid w:val="00D31AA6"/>
    <w:rsid w:val="00D31DA8"/>
    <w:rsid w:val="00D3234C"/>
    <w:rsid w:val="00D32E5D"/>
    <w:rsid w:val="00D3303B"/>
    <w:rsid w:val="00D331C7"/>
    <w:rsid w:val="00D333EB"/>
    <w:rsid w:val="00D334DD"/>
    <w:rsid w:val="00D33C67"/>
    <w:rsid w:val="00D33CBB"/>
    <w:rsid w:val="00D33CCE"/>
    <w:rsid w:val="00D340F1"/>
    <w:rsid w:val="00D34339"/>
    <w:rsid w:val="00D34572"/>
    <w:rsid w:val="00D34B81"/>
    <w:rsid w:val="00D3589F"/>
    <w:rsid w:val="00D35BAD"/>
    <w:rsid w:val="00D35E99"/>
    <w:rsid w:val="00D36194"/>
    <w:rsid w:val="00D369BE"/>
    <w:rsid w:val="00D36C7B"/>
    <w:rsid w:val="00D36D49"/>
    <w:rsid w:val="00D3701E"/>
    <w:rsid w:val="00D37669"/>
    <w:rsid w:val="00D37F94"/>
    <w:rsid w:val="00D40133"/>
    <w:rsid w:val="00D40373"/>
    <w:rsid w:val="00D40701"/>
    <w:rsid w:val="00D40B81"/>
    <w:rsid w:val="00D41031"/>
    <w:rsid w:val="00D412DB"/>
    <w:rsid w:val="00D4168B"/>
    <w:rsid w:val="00D41A2B"/>
    <w:rsid w:val="00D41F66"/>
    <w:rsid w:val="00D423F4"/>
    <w:rsid w:val="00D42AA0"/>
    <w:rsid w:val="00D42FA3"/>
    <w:rsid w:val="00D43050"/>
    <w:rsid w:val="00D435F0"/>
    <w:rsid w:val="00D437B2"/>
    <w:rsid w:val="00D43A0E"/>
    <w:rsid w:val="00D43F64"/>
    <w:rsid w:val="00D44023"/>
    <w:rsid w:val="00D44403"/>
    <w:rsid w:val="00D446E7"/>
    <w:rsid w:val="00D44B7A"/>
    <w:rsid w:val="00D44E21"/>
    <w:rsid w:val="00D458DB"/>
    <w:rsid w:val="00D45C18"/>
    <w:rsid w:val="00D45D72"/>
    <w:rsid w:val="00D45FA3"/>
    <w:rsid w:val="00D46220"/>
    <w:rsid w:val="00D46C19"/>
    <w:rsid w:val="00D4703E"/>
    <w:rsid w:val="00D4730A"/>
    <w:rsid w:val="00D4741D"/>
    <w:rsid w:val="00D47845"/>
    <w:rsid w:val="00D50083"/>
    <w:rsid w:val="00D50CE6"/>
    <w:rsid w:val="00D50D63"/>
    <w:rsid w:val="00D513A8"/>
    <w:rsid w:val="00D515E9"/>
    <w:rsid w:val="00D519D4"/>
    <w:rsid w:val="00D51FA3"/>
    <w:rsid w:val="00D522E9"/>
    <w:rsid w:val="00D5231A"/>
    <w:rsid w:val="00D525D5"/>
    <w:rsid w:val="00D52E6D"/>
    <w:rsid w:val="00D52E99"/>
    <w:rsid w:val="00D52FF3"/>
    <w:rsid w:val="00D53136"/>
    <w:rsid w:val="00D533D3"/>
    <w:rsid w:val="00D5367F"/>
    <w:rsid w:val="00D538E8"/>
    <w:rsid w:val="00D53BAB"/>
    <w:rsid w:val="00D53FCD"/>
    <w:rsid w:val="00D5405A"/>
    <w:rsid w:val="00D540C1"/>
    <w:rsid w:val="00D54868"/>
    <w:rsid w:val="00D54C5A"/>
    <w:rsid w:val="00D5522D"/>
    <w:rsid w:val="00D554AC"/>
    <w:rsid w:val="00D556D7"/>
    <w:rsid w:val="00D55777"/>
    <w:rsid w:val="00D55CB1"/>
    <w:rsid w:val="00D56244"/>
    <w:rsid w:val="00D56444"/>
    <w:rsid w:val="00D5688F"/>
    <w:rsid w:val="00D56B9C"/>
    <w:rsid w:val="00D57024"/>
    <w:rsid w:val="00D57444"/>
    <w:rsid w:val="00D576F6"/>
    <w:rsid w:val="00D57D4A"/>
    <w:rsid w:val="00D57F27"/>
    <w:rsid w:val="00D6037A"/>
    <w:rsid w:val="00D60A1A"/>
    <w:rsid w:val="00D60C47"/>
    <w:rsid w:val="00D61278"/>
    <w:rsid w:val="00D614A0"/>
    <w:rsid w:val="00D61618"/>
    <w:rsid w:val="00D61795"/>
    <w:rsid w:val="00D619FA"/>
    <w:rsid w:val="00D6249B"/>
    <w:rsid w:val="00D62582"/>
    <w:rsid w:val="00D6279F"/>
    <w:rsid w:val="00D62CEA"/>
    <w:rsid w:val="00D62F62"/>
    <w:rsid w:val="00D63479"/>
    <w:rsid w:val="00D63756"/>
    <w:rsid w:val="00D63E78"/>
    <w:rsid w:val="00D63F15"/>
    <w:rsid w:val="00D643AE"/>
    <w:rsid w:val="00D644D8"/>
    <w:rsid w:val="00D64D3A"/>
    <w:rsid w:val="00D6506C"/>
    <w:rsid w:val="00D656E0"/>
    <w:rsid w:val="00D65FAC"/>
    <w:rsid w:val="00D662E2"/>
    <w:rsid w:val="00D664B2"/>
    <w:rsid w:val="00D665F1"/>
    <w:rsid w:val="00D671A2"/>
    <w:rsid w:val="00D671B6"/>
    <w:rsid w:val="00D6729A"/>
    <w:rsid w:val="00D67923"/>
    <w:rsid w:val="00D6798F"/>
    <w:rsid w:val="00D67E56"/>
    <w:rsid w:val="00D67F9B"/>
    <w:rsid w:val="00D70610"/>
    <w:rsid w:val="00D7085E"/>
    <w:rsid w:val="00D708E3"/>
    <w:rsid w:val="00D7092E"/>
    <w:rsid w:val="00D70C8E"/>
    <w:rsid w:val="00D715BB"/>
    <w:rsid w:val="00D71699"/>
    <w:rsid w:val="00D71BA6"/>
    <w:rsid w:val="00D72123"/>
    <w:rsid w:val="00D72292"/>
    <w:rsid w:val="00D723E9"/>
    <w:rsid w:val="00D7248F"/>
    <w:rsid w:val="00D724AC"/>
    <w:rsid w:val="00D729F0"/>
    <w:rsid w:val="00D72FD1"/>
    <w:rsid w:val="00D7347D"/>
    <w:rsid w:val="00D7376B"/>
    <w:rsid w:val="00D73831"/>
    <w:rsid w:val="00D73B3F"/>
    <w:rsid w:val="00D73D3B"/>
    <w:rsid w:val="00D73EB9"/>
    <w:rsid w:val="00D74754"/>
    <w:rsid w:val="00D750C1"/>
    <w:rsid w:val="00D75423"/>
    <w:rsid w:val="00D76275"/>
    <w:rsid w:val="00D7634C"/>
    <w:rsid w:val="00D76582"/>
    <w:rsid w:val="00D769D1"/>
    <w:rsid w:val="00D76C06"/>
    <w:rsid w:val="00D76E3A"/>
    <w:rsid w:val="00D77048"/>
    <w:rsid w:val="00D771A7"/>
    <w:rsid w:val="00D775E5"/>
    <w:rsid w:val="00D80293"/>
    <w:rsid w:val="00D80402"/>
    <w:rsid w:val="00D8055F"/>
    <w:rsid w:val="00D805EA"/>
    <w:rsid w:val="00D80925"/>
    <w:rsid w:val="00D80B0F"/>
    <w:rsid w:val="00D80F46"/>
    <w:rsid w:val="00D81087"/>
    <w:rsid w:val="00D81912"/>
    <w:rsid w:val="00D819C1"/>
    <w:rsid w:val="00D81A7E"/>
    <w:rsid w:val="00D81D80"/>
    <w:rsid w:val="00D83241"/>
    <w:rsid w:val="00D834C2"/>
    <w:rsid w:val="00D83508"/>
    <w:rsid w:val="00D83532"/>
    <w:rsid w:val="00D835CE"/>
    <w:rsid w:val="00D8365C"/>
    <w:rsid w:val="00D8380F"/>
    <w:rsid w:val="00D84108"/>
    <w:rsid w:val="00D84142"/>
    <w:rsid w:val="00D8417F"/>
    <w:rsid w:val="00D84585"/>
    <w:rsid w:val="00D845E2"/>
    <w:rsid w:val="00D84623"/>
    <w:rsid w:val="00D85024"/>
    <w:rsid w:val="00D85546"/>
    <w:rsid w:val="00D85BD5"/>
    <w:rsid w:val="00D85C19"/>
    <w:rsid w:val="00D85D0F"/>
    <w:rsid w:val="00D85DA9"/>
    <w:rsid w:val="00D85FB8"/>
    <w:rsid w:val="00D86256"/>
    <w:rsid w:val="00D866B9"/>
    <w:rsid w:val="00D86C49"/>
    <w:rsid w:val="00D870EB"/>
    <w:rsid w:val="00D87944"/>
    <w:rsid w:val="00D87C41"/>
    <w:rsid w:val="00D87ED2"/>
    <w:rsid w:val="00D90D54"/>
    <w:rsid w:val="00D911A3"/>
    <w:rsid w:val="00D91883"/>
    <w:rsid w:val="00D91D81"/>
    <w:rsid w:val="00D9212C"/>
    <w:rsid w:val="00D924F1"/>
    <w:rsid w:val="00D928E2"/>
    <w:rsid w:val="00D92B5B"/>
    <w:rsid w:val="00D930E5"/>
    <w:rsid w:val="00D93B45"/>
    <w:rsid w:val="00D93D5B"/>
    <w:rsid w:val="00D93EB2"/>
    <w:rsid w:val="00D94623"/>
    <w:rsid w:val="00D94B6D"/>
    <w:rsid w:val="00D94C18"/>
    <w:rsid w:val="00D95688"/>
    <w:rsid w:val="00D95B71"/>
    <w:rsid w:val="00D95CAA"/>
    <w:rsid w:val="00D95D81"/>
    <w:rsid w:val="00D95E0F"/>
    <w:rsid w:val="00D960AB"/>
    <w:rsid w:val="00D961D9"/>
    <w:rsid w:val="00D96367"/>
    <w:rsid w:val="00D9641A"/>
    <w:rsid w:val="00D96493"/>
    <w:rsid w:val="00D9697F"/>
    <w:rsid w:val="00D96C11"/>
    <w:rsid w:val="00D96F38"/>
    <w:rsid w:val="00D97436"/>
    <w:rsid w:val="00D979A8"/>
    <w:rsid w:val="00D97A23"/>
    <w:rsid w:val="00D97CB9"/>
    <w:rsid w:val="00DA0098"/>
    <w:rsid w:val="00DA04B6"/>
    <w:rsid w:val="00DA050E"/>
    <w:rsid w:val="00DA0903"/>
    <w:rsid w:val="00DA10E3"/>
    <w:rsid w:val="00DA1401"/>
    <w:rsid w:val="00DA29E6"/>
    <w:rsid w:val="00DA2EE4"/>
    <w:rsid w:val="00DA3325"/>
    <w:rsid w:val="00DA3408"/>
    <w:rsid w:val="00DA38AD"/>
    <w:rsid w:val="00DA3AFF"/>
    <w:rsid w:val="00DA3FE6"/>
    <w:rsid w:val="00DA43E8"/>
    <w:rsid w:val="00DA4704"/>
    <w:rsid w:val="00DA488E"/>
    <w:rsid w:val="00DA48B4"/>
    <w:rsid w:val="00DA4D2F"/>
    <w:rsid w:val="00DA51A8"/>
    <w:rsid w:val="00DA5339"/>
    <w:rsid w:val="00DA5470"/>
    <w:rsid w:val="00DA556A"/>
    <w:rsid w:val="00DA5F3D"/>
    <w:rsid w:val="00DA7118"/>
    <w:rsid w:val="00DA75BB"/>
    <w:rsid w:val="00DA7C2F"/>
    <w:rsid w:val="00DB0583"/>
    <w:rsid w:val="00DB05F8"/>
    <w:rsid w:val="00DB0BFD"/>
    <w:rsid w:val="00DB103D"/>
    <w:rsid w:val="00DB105B"/>
    <w:rsid w:val="00DB140C"/>
    <w:rsid w:val="00DB17C0"/>
    <w:rsid w:val="00DB1A82"/>
    <w:rsid w:val="00DB1EA1"/>
    <w:rsid w:val="00DB25C9"/>
    <w:rsid w:val="00DB29DC"/>
    <w:rsid w:val="00DB2F23"/>
    <w:rsid w:val="00DB3A67"/>
    <w:rsid w:val="00DB4138"/>
    <w:rsid w:val="00DB4145"/>
    <w:rsid w:val="00DB47DF"/>
    <w:rsid w:val="00DB4D6F"/>
    <w:rsid w:val="00DB54F2"/>
    <w:rsid w:val="00DB5A9A"/>
    <w:rsid w:val="00DB6404"/>
    <w:rsid w:val="00DB6E6D"/>
    <w:rsid w:val="00DB7017"/>
    <w:rsid w:val="00DB7148"/>
    <w:rsid w:val="00DB750D"/>
    <w:rsid w:val="00DC02EB"/>
    <w:rsid w:val="00DC0E33"/>
    <w:rsid w:val="00DC102D"/>
    <w:rsid w:val="00DC12AD"/>
    <w:rsid w:val="00DC135E"/>
    <w:rsid w:val="00DC13A0"/>
    <w:rsid w:val="00DC1856"/>
    <w:rsid w:val="00DC1B15"/>
    <w:rsid w:val="00DC1CE4"/>
    <w:rsid w:val="00DC1F3F"/>
    <w:rsid w:val="00DC20A8"/>
    <w:rsid w:val="00DC230E"/>
    <w:rsid w:val="00DC2C78"/>
    <w:rsid w:val="00DC2DF4"/>
    <w:rsid w:val="00DC340F"/>
    <w:rsid w:val="00DC3992"/>
    <w:rsid w:val="00DC3A17"/>
    <w:rsid w:val="00DC3C4D"/>
    <w:rsid w:val="00DC3FDD"/>
    <w:rsid w:val="00DC585C"/>
    <w:rsid w:val="00DC5F6C"/>
    <w:rsid w:val="00DC6063"/>
    <w:rsid w:val="00DC65B4"/>
    <w:rsid w:val="00DC70FE"/>
    <w:rsid w:val="00DC7550"/>
    <w:rsid w:val="00DC75E2"/>
    <w:rsid w:val="00DC7813"/>
    <w:rsid w:val="00DC7CEA"/>
    <w:rsid w:val="00DC7CF3"/>
    <w:rsid w:val="00DC7DD1"/>
    <w:rsid w:val="00DD0006"/>
    <w:rsid w:val="00DD0A2A"/>
    <w:rsid w:val="00DD0C20"/>
    <w:rsid w:val="00DD1205"/>
    <w:rsid w:val="00DD17B4"/>
    <w:rsid w:val="00DD1842"/>
    <w:rsid w:val="00DD1E6F"/>
    <w:rsid w:val="00DD22FE"/>
    <w:rsid w:val="00DD250D"/>
    <w:rsid w:val="00DD28EE"/>
    <w:rsid w:val="00DD2B6F"/>
    <w:rsid w:val="00DD2D9B"/>
    <w:rsid w:val="00DD311A"/>
    <w:rsid w:val="00DD313E"/>
    <w:rsid w:val="00DD468A"/>
    <w:rsid w:val="00DD47B7"/>
    <w:rsid w:val="00DD4BFC"/>
    <w:rsid w:val="00DD4CE4"/>
    <w:rsid w:val="00DD4DBB"/>
    <w:rsid w:val="00DD4FEA"/>
    <w:rsid w:val="00DD561E"/>
    <w:rsid w:val="00DD5D11"/>
    <w:rsid w:val="00DD5D12"/>
    <w:rsid w:val="00DD5F6F"/>
    <w:rsid w:val="00DD661B"/>
    <w:rsid w:val="00DD66C9"/>
    <w:rsid w:val="00DD6932"/>
    <w:rsid w:val="00DD6A6A"/>
    <w:rsid w:val="00DD70F4"/>
    <w:rsid w:val="00DD7A3D"/>
    <w:rsid w:val="00DD7A8C"/>
    <w:rsid w:val="00DD7B81"/>
    <w:rsid w:val="00DD7DFE"/>
    <w:rsid w:val="00DE0164"/>
    <w:rsid w:val="00DE049E"/>
    <w:rsid w:val="00DE11A5"/>
    <w:rsid w:val="00DE1294"/>
    <w:rsid w:val="00DE174A"/>
    <w:rsid w:val="00DE1B5C"/>
    <w:rsid w:val="00DE230F"/>
    <w:rsid w:val="00DE295D"/>
    <w:rsid w:val="00DE2E86"/>
    <w:rsid w:val="00DE30E2"/>
    <w:rsid w:val="00DE317D"/>
    <w:rsid w:val="00DE33C3"/>
    <w:rsid w:val="00DE390A"/>
    <w:rsid w:val="00DE3DF9"/>
    <w:rsid w:val="00DE3FB7"/>
    <w:rsid w:val="00DE4226"/>
    <w:rsid w:val="00DE457E"/>
    <w:rsid w:val="00DE4990"/>
    <w:rsid w:val="00DE4D16"/>
    <w:rsid w:val="00DE4D96"/>
    <w:rsid w:val="00DE4E7A"/>
    <w:rsid w:val="00DE52DF"/>
    <w:rsid w:val="00DE57D7"/>
    <w:rsid w:val="00DE583B"/>
    <w:rsid w:val="00DE5856"/>
    <w:rsid w:val="00DE5C1A"/>
    <w:rsid w:val="00DE610E"/>
    <w:rsid w:val="00DE6175"/>
    <w:rsid w:val="00DE67C9"/>
    <w:rsid w:val="00DE67D2"/>
    <w:rsid w:val="00DE684C"/>
    <w:rsid w:val="00DE68AB"/>
    <w:rsid w:val="00DE69AF"/>
    <w:rsid w:val="00DE6B3E"/>
    <w:rsid w:val="00DE6C53"/>
    <w:rsid w:val="00DE6DAD"/>
    <w:rsid w:val="00DE6DB4"/>
    <w:rsid w:val="00DE734D"/>
    <w:rsid w:val="00DE7421"/>
    <w:rsid w:val="00DE7798"/>
    <w:rsid w:val="00DE7C83"/>
    <w:rsid w:val="00DE7E49"/>
    <w:rsid w:val="00DF044E"/>
    <w:rsid w:val="00DF04BE"/>
    <w:rsid w:val="00DF148A"/>
    <w:rsid w:val="00DF16C2"/>
    <w:rsid w:val="00DF1BE7"/>
    <w:rsid w:val="00DF1ED8"/>
    <w:rsid w:val="00DF24B5"/>
    <w:rsid w:val="00DF28DD"/>
    <w:rsid w:val="00DF2CEB"/>
    <w:rsid w:val="00DF2D57"/>
    <w:rsid w:val="00DF2EB8"/>
    <w:rsid w:val="00DF3010"/>
    <w:rsid w:val="00DF3518"/>
    <w:rsid w:val="00DF3633"/>
    <w:rsid w:val="00DF374E"/>
    <w:rsid w:val="00DF3D7A"/>
    <w:rsid w:val="00DF53F2"/>
    <w:rsid w:val="00DF5737"/>
    <w:rsid w:val="00DF5825"/>
    <w:rsid w:val="00DF5DF0"/>
    <w:rsid w:val="00DF64A4"/>
    <w:rsid w:val="00DF6819"/>
    <w:rsid w:val="00DF683C"/>
    <w:rsid w:val="00DF686D"/>
    <w:rsid w:val="00DF735B"/>
    <w:rsid w:val="00DF7A8A"/>
    <w:rsid w:val="00DF7A96"/>
    <w:rsid w:val="00DF7B37"/>
    <w:rsid w:val="00DF7D36"/>
    <w:rsid w:val="00DF7FFD"/>
    <w:rsid w:val="00E0057B"/>
    <w:rsid w:val="00E007B5"/>
    <w:rsid w:val="00E00935"/>
    <w:rsid w:val="00E00BE9"/>
    <w:rsid w:val="00E00C55"/>
    <w:rsid w:val="00E00D60"/>
    <w:rsid w:val="00E00D7C"/>
    <w:rsid w:val="00E00EAD"/>
    <w:rsid w:val="00E01397"/>
    <w:rsid w:val="00E01795"/>
    <w:rsid w:val="00E0188D"/>
    <w:rsid w:val="00E01D77"/>
    <w:rsid w:val="00E022CC"/>
    <w:rsid w:val="00E02F58"/>
    <w:rsid w:val="00E032DA"/>
    <w:rsid w:val="00E0352C"/>
    <w:rsid w:val="00E03656"/>
    <w:rsid w:val="00E0388E"/>
    <w:rsid w:val="00E03C03"/>
    <w:rsid w:val="00E03EB9"/>
    <w:rsid w:val="00E04201"/>
    <w:rsid w:val="00E046FC"/>
    <w:rsid w:val="00E04785"/>
    <w:rsid w:val="00E04B56"/>
    <w:rsid w:val="00E04D83"/>
    <w:rsid w:val="00E051BA"/>
    <w:rsid w:val="00E056D2"/>
    <w:rsid w:val="00E05CE3"/>
    <w:rsid w:val="00E05D7D"/>
    <w:rsid w:val="00E062A9"/>
    <w:rsid w:val="00E06367"/>
    <w:rsid w:val="00E0647A"/>
    <w:rsid w:val="00E065E5"/>
    <w:rsid w:val="00E06B4C"/>
    <w:rsid w:val="00E06FEB"/>
    <w:rsid w:val="00E07C2B"/>
    <w:rsid w:val="00E07D93"/>
    <w:rsid w:val="00E07DA0"/>
    <w:rsid w:val="00E101F2"/>
    <w:rsid w:val="00E10ABF"/>
    <w:rsid w:val="00E10C0A"/>
    <w:rsid w:val="00E10CF6"/>
    <w:rsid w:val="00E1164D"/>
    <w:rsid w:val="00E117F8"/>
    <w:rsid w:val="00E118F9"/>
    <w:rsid w:val="00E11CDF"/>
    <w:rsid w:val="00E12123"/>
    <w:rsid w:val="00E1249C"/>
    <w:rsid w:val="00E12920"/>
    <w:rsid w:val="00E12B2D"/>
    <w:rsid w:val="00E12FCB"/>
    <w:rsid w:val="00E12FD4"/>
    <w:rsid w:val="00E13066"/>
    <w:rsid w:val="00E13D34"/>
    <w:rsid w:val="00E142A7"/>
    <w:rsid w:val="00E14393"/>
    <w:rsid w:val="00E1454D"/>
    <w:rsid w:val="00E14656"/>
    <w:rsid w:val="00E147BE"/>
    <w:rsid w:val="00E14E04"/>
    <w:rsid w:val="00E14FC1"/>
    <w:rsid w:val="00E15143"/>
    <w:rsid w:val="00E15244"/>
    <w:rsid w:val="00E15516"/>
    <w:rsid w:val="00E158B2"/>
    <w:rsid w:val="00E15D4A"/>
    <w:rsid w:val="00E15E10"/>
    <w:rsid w:val="00E16029"/>
    <w:rsid w:val="00E16387"/>
    <w:rsid w:val="00E16BCE"/>
    <w:rsid w:val="00E16EB4"/>
    <w:rsid w:val="00E1703F"/>
    <w:rsid w:val="00E1727D"/>
    <w:rsid w:val="00E1790B"/>
    <w:rsid w:val="00E17A07"/>
    <w:rsid w:val="00E17D42"/>
    <w:rsid w:val="00E20154"/>
    <w:rsid w:val="00E206B3"/>
    <w:rsid w:val="00E2096B"/>
    <w:rsid w:val="00E20BDF"/>
    <w:rsid w:val="00E20FFB"/>
    <w:rsid w:val="00E2112B"/>
    <w:rsid w:val="00E21339"/>
    <w:rsid w:val="00E21515"/>
    <w:rsid w:val="00E216A2"/>
    <w:rsid w:val="00E219CE"/>
    <w:rsid w:val="00E22121"/>
    <w:rsid w:val="00E22225"/>
    <w:rsid w:val="00E22F4B"/>
    <w:rsid w:val="00E230FD"/>
    <w:rsid w:val="00E23148"/>
    <w:rsid w:val="00E2327B"/>
    <w:rsid w:val="00E23297"/>
    <w:rsid w:val="00E235A6"/>
    <w:rsid w:val="00E236B8"/>
    <w:rsid w:val="00E23EFB"/>
    <w:rsid w:val="00E24041"/>
    <w:rsid w:val="00E2443F"/>
    <w:rsid w:val="00E24539"/>
    <w:rsid w:val="00E24F15"/>
    <w:rsid w:val="00E24F6D"/>
    <w:rsid w:val="00E2520B"/>
    <w:rsid w:val="00E2527A"/>
    <w:rsid w:val="00E25592"/>
    <w:rsid w:val="00E261AD"/>
    <w:rsid w:val="00E26243"/>
    <w:rsid w:val="00E26254"/>
    <w:rsid w:val="00E2671A"/>
    <w:rsid w:val="00E26DAE"/>
    <w:rsid w:val="00E27017"/>
    <w:rsid w:val="00E27198"/>
    <w:rsid w:val="00E2778A"/>
    <w:rsid w:val="00E27D20"/>
    <w:rsid w:val="00E3031C"/>
    <w:rsid w:val="00E30C81"/>
    <w:rsid w:val="00E30E94"/>
    <w:rsid w:val="00E31000"/>
    <w:rsid w:val="00E314C9"/>
    <w:rsid w:val="00E3164E"/>
    <w:rsid w:val="00E317F3"/>
    <w:rsid w:val="00E318D5"/>
    <w:rsid w:val="00E31B77"/>
    <w:rsid w:val="00E31CEE"/>
    <w:rsid w:val="00E320C8"/>
    <w:rsid w:val="00E32A6A"/>
    <w:rsid w:val="00E32F4B"/>
    <w:rsid w:val="00E334FF"/>
    <w:rsid w:val="00E33FC3"/>
    <w:rsid w:val="00E348AB"/>
    <w:rsid w:val="00E34D02"/>
    <w:rsid w:val="00E34EDE"/>
    <w:rsid w:val="00E34FAD"/>
    <w:rsid w:val="00E35027"/>
    <w:rsid w:val="00E35603"/>
    <w:rsid w:val="00E35794"/>
    <w:rsid w:val="00E35BD4"/>
    <w:rsid w:val="00E35D72"/>
    <w:rsid w:val="00E35D7D"/>
    <w:rsid w:val="00E3607D"/>
    <w:rsid w:val="00E360A9"/>
    <w:rsid w:val="00E363BF"/>
    <w:rsid w:val="00E36EE4"/>
    <w:rsid w:val="00E37136"/>
    <w:rsid w:val="00E402B2"/>
    <w:rsid w:val="00E4059D"/>
    <w:rsid w:val="00E40693"/>
    <w:rsid w:val="00E4079F"/>
    <w:rsid w:val="00E40F50"/>
    <w:rsid w:val="00E41331"/>
    <w:rsid w:val="00E41524"/>
    <w:rsid w:val="00E41599"/>
    <w:rsid w:val="00E41836"/>
    <w:rsid w:val="00E41CFD"/>
    <w:rsid w:val="00E41F83"/>
    <w:rsid w:val="00E423C5"/>
    <w:rsid w:val="00E433C8"/>
    <w:rsid w:val="00E434EA"/>
    <w:rsid w:val="00E437B5"/>
    <w:rsid w:val="00E44051"/>
    <w:rsid w:val="00E440AB"/>
    <w:rsid w:val="00E4420D"/>
    <w:rsid w:val="00E4426A"/>
    <w:rsid w:val="00E44488"/>
    <w:rsid w:val="00E4494A"/>
    <w:rsid w:val="00E44C8F"/>
    <w:rsid w:val="00E44D01"/>
    <w:rsid w:val="00E451E4"/>
    <w:rsid w:val="00E4529E"/>
    <w:rsid w:val="00E45723"/>
    <w:rsid w:val="00E4644A"/>
    <w:rsid w:val="00E46910"/>
    <w:rsid w:val="00E46B23"/>
    <w:rsid w:val="00E46C14"/>
    <w:rsid w:val="00E47172"/>
    <w:rsid w:val="00E4776D"/>
    <w:rsid w:val="00E5002E"/>
    <w:rsid w:val="00E5096D"/>
    <w:rsid w:val="00E50B06"/>
    <w:rsid w:val="00E50B2C"/>
    <w:rsid w:val="00E50B60"/>
    <w:rsid w:val="00E50CE0"/>
    <w:rsid w:val="00E50F09"/>
    <w:rsid w:val="00E50F81"/>
    <w:rsid w:val="00E50FCC"/>
    <w:rsid w:val="00E5124A"/>
    <w:rsid w:val="00E5127C"/>
    <w:rsid w:val="00E517CF"/>
    <w:rsid w:val="00E51C0B"/>
    <w:rsid w:val="00E51CA3"/>
    <w:rsid w:val="00E51D96"/>
    <w:rsid w:val="00E527DB"/>
    <w:rsid w:val="00E52AF4"/>
    <w:rsid w:val="00E533AE"/>
    <w:rsid w:val="00E5346C"/>
    <w:rsid w:val="00E53619"/>
    <w:rsid w:val="00E5384B"/>
    <w:rsid w:val="00E53D1E"/>
    <w:rsid w:val="00E54A2C"/>
    <w:rsid w:val="00E54B30"/>
    <w:rsid w:val="00E54CB9"/>
    <w:rsid w:val="00E54D42"/>
    <w:rsid w:val="00E550FB"/>
    <w:rsid w:val="00E552F6"/>
    <w:rsid w:val="00E55806"/>
    <w:rsid w:val="00E55E42"/>
    <w:rsid w:val="00E56002"/>
    <w:rsid w:val="00E56317"/>
    <w:rsid w:val="00E56A8A"/>
    <w:rsid w:val="00E56B13"/>
    <w:rsid w:val="00E570D5"/>
    <w:rsid w:val="00E5751D"/>
    <w:rsid w:val="00E5758B"/>
    <w:rsid w:val="00E57627"/>
    <w:rsid w:val="00E57C09"/>
    <w:rsid w:val="00E57DC9"/>
    <w:rsid w:val="00E607B8"/>
    <w:rsid w:val="00E60816"/>
    <w:rsid w:val="00E6099A"/>
    <w:rsid w:val="00E60B3C"/>
    <w:rsid w:val="00E60B57"/>
    <w:rsid w:val="00E610B1"/>
    <w:rsid w:val="00E61122"/>
    <w:rsid w:val="00E6150E"/>
    <w:rsid w:val="00E61932"/>
    <w:rsid w:val="00E619D3"/>
    <w:rsid w:val="00E61AE7"/>
    <w:rsid w:val="00E61B49"/>
    <w:rsid w:val="00E61B7F"/>
    <w:rsid w:val="00E62F74"/>
    <w:rsid w:val="00E63084"/>
    <w:rsid w:val="00E630BD"/>
    <w:rsid w:val="00E63A8F"/>
    <w:rsid w:val="00E64724"/>
    <w:rsid w:val="00E6495A"/>
    <w:rsid w:val="00E649B3"/>
    <w:rsid w:val="00E64F03"/>
    <w:rsid w:val="00E6517F"/>
    <w:rsid w:val="00E655ED"/>
    <w:rsid w:val="00E657AD"/>
    <w:rsid w:val="00E65EA5"/>
    <w:rsid w:val="00E660AC"/>
    <w:rsid w:val="00E66606"/>
    <w:rsid w:val="00E66FCB"/>
    <w:rsid w:val="00E672E3"/>
    <w:rsid w:val="00E6737A"/>
    <w:rsid w:val="00E673A9"/>
    <w:rsid w:val="00E67A9C"/>
    <w:rsid w:val="00E67C4F"/>
    <w:rsid w:val="00E67CFD"/>
    <w:rsid w:val="00E67E27"/>
    <w:rsid w:val="00E70298"/>
    <w:rsid w:val="00E70526"/>
    <w:rsid w:val="00E7153D"/>
    <w:rsid w:val="00E71A12"/>
    <w:rsid w:val="00E72135"/>
    <w:rsid w:val="00E721BC"/>
    <w:rsid w:val="00E723B8"/>
    <w:rsid w:val="00E728EA"/>
    <w:rsid w:val="00E72B5E"/>
    <w:rsid w:val="00E72F55"/>
    <w:rsid w:val="00E73037"/>
    <w:rsid w:val="00E7324C"/>
    <w:rsid w:val="00E73330"/>
    <w:rsid w:val="00E737B7"/>
    <w:rsid w:val="00E73E6A"/>
    <w:rsid w:val="00E74016"/>
    <w:rsid w:val="00E743D3"/>
    <w:rsid w:val="00E74B58"/>
    <w:rsid w:val="00E752FA"/>
    <w:rsid w:val="00E754F4"/>
    <w:rsid w:val="00E75638"/>
    <w:rsid w:val="00E7627D"/>
    <w:rsid w:val="00E76A31"/>
    <w:rsid w:val="00E76D61"/>
    <w:rsid w:val="00E77248"/>
    <w:rsid w:val="00E774E4"/>
    <w:rsid w:val="00E77B58"/>
    <w:rsid w:val="00E77F85"/>
    <w:rsid w:val="00E803A6"/>
    <w:rsid w:val="00E80EFA"/>
    <w:rsid w:val="00E817E1"/>
    <w:rsid w:val="00E818B6"/>
    <w:rsid w:val="00E82138"/>
    <w:rsid w:val="00E82279"/>
    <w:rsid w:val="00E822A8"/>
    <w:rsid w:val="00E8272A"/>
    <w:rsid w:val="00E827E3"/>
    <w:rsid w:val="00E83138"/>
    <w:rsid w:val="00E835DF"/>
    <w:rsid w:val="00E83AE0"/>
    <w:rsid w:val="00E83E21"/>
    <w:rsid w:val="00E83ED4"/>
    <w:rsid w:val="00E84392"/>
    <w:rsid w:val="00E8465E"/>
    <w:rsid w:val="00E848C5"/>
    <w:rsid w:val="00E848EE"/>
    <w:rsid w:val="00E84B3F"/>
    <w:rsid w:val="00E84EFC"/>
    <w:rsid w:val="00E85D07"/>
    <w:rsid w:val="00E869B1"/>
    <w:rsid w:val="00E869B7"/>
    <w:rsid w:val="00E86A27"/>
    <w:rsid w:val="00E86A77"/>
    <w:rsid w:val="00E86EB0"/>
    <w:rsid w:val="00E871E6"/>
    <w:rsid w:val="00E8720F"/>
    <w:rsid w:val="00E87210"/>
    <w:rsid w:val="00E87A55"/>
    <w:rsid w:val="00E87B79"/>
    <w:rsid w:val="00E90346"/>
    <w:rsid w:val="00E90588"/>
    <w:rsid w:val="00E90642"/>
    <w:rsid w:val="00E907DF"/>
    <w:rsid w:val="00E90873"/>
    <w:rsid w:val="00E9144F"/>
    <w:rsid w:val="00E9209B"/>
    <w:rsid w:val="00E926DA"/>
    <w:rsid w:val="00E92868"/>
    <w:rsid w:val="00E929EA"/>
    <w:rsid w:val="00E9318F"/>
    <w:rsid w:val="00E93615"/>
    <w:rsid w:val="00E9369E"/>
    <w:rsid w:val="00E93D50"/>
    <w:rsid w:val="00E93D79"/>
    <w:rsid w:val="00E9408A"/>
    <w:rsid w:val="00E94155"/>
    <w:rsid w:val="00E94440"/>
    <w:rsid w:val="00E94761"/>
    <w:rsid w:val="00E94992"/>
    <w:rsid w:val="00E95035"/>
    <w:rsid w:val="00E95057"/>
    <w:rsid w:val="00E95BE5"/>
    <w:rsid w:val="00E96602"/>
    <w:rsid w:val="00E96A3F"/>
    <w:rsid w:val="00E97484"/>
    <w:rsid w:val="00E979C1"/>
    <w:rsid w:val="00E97A34"/>
    <w:rsid w:val="00E97BB8"/>
    <w:rsid w:val="00E97CC8"/>
    <w:rsid w:val="00EA063E"/>
    <w:rsid w:val="00EA0F00"/>
    <w:rsid w:val="00EA0FA6"/>
    <w:rsid w:val="00EA15ED"/>
    <w:rsid w:val="00EA162A"/>
    <w:rsid w:val="00EA1818"/>
    <w:rsid w:val="00EA202E"/>
    <w:rsid w:val="00EA240C"/>
    <w:rsid w:val="00EA25A1"/>
    <w:rsid w:val="00EA28E1"/>
    <w:rsid w:val="00EA32DD"/>
    <w:rsid w:val="00EA3843"/>
    <w:rsid w:val="00EA3D60"/>
    <w:rsid w:val="00EA3DB7"/>
    <w:rsid w:val="00EA42F9"/>
    <w:rsid w:val="00EA48BE"/>
    <w:rsid w:val="00EA4C42"/>
    <w:rsid w:val="00EA4D0C"/>
    <w:rsid w:val="00EA4E33"/>
    <w:rsid w:val="00EA4F5D"/>
    <w:rsid w:val="00EA5122"/>
    <w:rsid w:val="00EA54E4"/>
    <w:rsid w:val="00EA57B5"/>
    <w:rsid w:val="00EA586D"/>
    <w:rsid w:val="00EA5D48"/>
    <w:rsid w:val="00EA5DEF"/>
    <w:rsid w:val="00EA5E68"/>
    <w:rsid w:val="00EA61F6"/>
    <w:rsid w:val="00EA66D3"/>
    <w:rsid w:val="00EA6ACB"/>
    <w:rsid w:val="00EA6B61"/>
    <w:rsid w:val="00EA6C7B"/>
    <w:rsid w:val="00EA7418"/>
    <w:rsid w:val="00EA77C5"/>
    <w:rsid w:val="00EA7B67"/>
    <w:rsid w:val="00EA7D37"/>
    <w:rsid w:val="00EB0114"/>
    <w:rsid w:val="00EB0B41"/>
    <w:rsid w:val="00EB0C74"/>
    <w:rsid w:val="00EB0EFF"/>
    <w:rsid w:val="00EB0F51"/>
    <w:rsid w:val="00EB109C"/>
    <w:rsid w:val="00EB111B"/>
    <w:rsid w:val="00EB1690"/>
    <w:rsid w:val="00EB1EFB"/>
    <w:rsid w:val="00EB2120"/>
    <w:rsid w:val="00EB2121"/>
    <w:rsid w:val="00EB22FA"/>
    <w:rsid w:val="00EB26FB"/>
    <w:rsid w:val="00EB2983"/>
    <w:rsid w:val="00EB306D"/>
    <w:rsid w:val="00EB3311"/>
    <w:rsid w:val="00EB39DD"/>
    <w:rsid w:val="00EB3AA4"/>
    <w:rsid w:val="00EB3AF8"/>
    <w:rsid w:val="00EB4001"/>
    <w:rsid w:val="00EB4614"/>
    <w:rsid w:val="00EB4D31"/>
    <w:rsid w:val="00EB4ECA"/>
    <w:rsid w:val="00EB5004"/>
    <w:rsid w:val="00EB524C"/>
    <w:rsid w:val="00EB56B9"/>
    <w:rsid w:val="00EB588D"/>
    <w:rsid w:val="00EB5C13"/>
    <w:rsid w:val="00EB60C3"/>
    <w:rsid w:val="00EB6227"/>
    <w:rsid w:val="00EB639C"/>
    <w:rsid w:val="00EB6AB3"/>
    <w:rsid w:val="00EB6CC3"/>
    <w:rsid w:val="00EB74E2"/>
    <w:rsid w:val="00EB7778"/>
    <w:rsid w:val="00EB7D0F"/>
    <w:rsid w:val="00EB7FCC"/>
    <w:rsid w:val="00EC0451"/>
    <w:rsid w:val="00EC0A29"/>
    <w:rsid w:val="00EC0BD8"/>
    <w:rsid w:val="00EC0EC1"/>
    <w:rsid w:val="00EC0ECC"/>
    <w:rsid w:val="00EC0F40"/>
    <w:rsid w:val="00EC1578"/>
    <w:rsid w:val="00EC16DA"/>
    <w:rsid w:val="00EC1B6B"/>
    <w:rsid w:val="00EC1FDE"/>
    <w:rsid w:val="00EC262E"/>
    <w:rsid w:val="00EC271F"/>
    <w:rsid w:val="00EC2AC1"/>
    <w:rsid w:val="00EC2B5B"/>
    <w:rsid w:val="00EC2C48"/>
    <w:rsid w:val="00EC2D57"/>
    <w:rsid w:val="00EC3038"/>
    <w:rsid w:val="00EC30B3"/>
    <w:rsid w:val="00EC31A9"/>
    <w:rsid w:val="00EC31BD"/>
    <w:rsid w:val="00EC328A"/>
    <w:rsid w:val="00EC351E"/>
    <w:rsid w:val="00EC41AA"/>
    <w:rsid w:val="00EC4527"/>
    <w:rsid w:val="00EC4596"/>
    <w:rsid w:val="00EC4D0B"/>
    <w:rsid w:val="00EC4D2D"/>
    <w:rsid w:val="00EC5697"/>
    <w:rsid w:val="00EC573E"/>
    <w:rsid w:val="00EC57DD"/>
    <w:rsid w:val="00EC57E4"/>
    <w:rsid w:val="00EC581E"/>
    <w:rsid w:val="00EC5EFD"/>
    <w:rsid w:val="00EC5F81"/>
    <w:rsid w:val="00EC629D"/>
    <w:rsid w:val="00EC6684"/>
    <w:rsid w:val="00EC685B"/>
    <w:rsid w:val="00EC686A"/>
    <w:rsid w:val="00EC6947"/>
    <w:rsid w:val="00EC6E70"/>
    <w:rsid w:val="00EC6FBA"/>
    <w:rsid w:val="00EC72B4"/>
    <w:rsid w:val="00EC7470"/>
    <w:rsid w:val="00EC7BCD"/>
    <w:rsid w:val="00EC7C85"/>
    <w:rsid w:val="00EC7D5C"/>
    <w:rsid w:val="00EC7DB4"/>
    <w:rsid w:val="00EC7F34"/>
    <w:rsid w:val="00EC7FE3"/>
    <w:rsid w:val="00ED0217"/>
    <w:rsid w:val="00ED05E5"/>
    <w:rsid w:val="00ED0669"/>
    <w:rsid w:val="00ED07A7"/>
    <w:rsid w:val="00ED08B7"/>
    <w:rsid w:val="00ED0B1E"/>
    <w:rsid w:val="00ED0B26"/>
    <w:rsid w:val="00ED1469"/>
    <w:rsid w:val="00ED1A68"/>
    <w:rsid w:val="00ED1EAB"/>
    <w:rsid w:val="00ED2376"/>
    <w:rsid w:val="00ED3415"/>
    <w:rsid w:val="00ED34D8"/>
    <w:rsid w:val="00ED3DCB"/>
    <w:rsid w:val="00ED480F"/>
    <w:rsid w:val="00ED48DD"/>
    <w:rsid w:val="00ED5069"/>
    <w:rsid w:val="00ED52C5"/>
    <w:rsid w:val="00ED58C6"/>
    <w:rsid w:val="00ED5E65"/>
    <w:rsid w:val="00ED6410"/>
    <w:rsid w:val="00ED67CA"/>
    <w:rsid w:val="00ED68EF"/>
    <w:rsid w:val="00ED7256"/>
    <w:rsid w:val="00ED7858"/>
    <w:rsid w:val="00EE016B"/>
    <w:rsid w:val="00EE0371"/>
    <w:rsid w:val="00EE0886"/>
    <w:rsid w:val="00EE098B"/>
    <w:rsid w:val="00EE0A10"/>
    <w:rsid w:val="00EE0CB2"/>
    <w:rsid w:val="00EE104E"/>
    <w:rsid w:val="00EE133D"/>
    <w:rsid w:val="00EE1BB0"/>
    <w:rsid w:val="00EE1C71"/>
    <w:rsid w:val="00EE1DC9"/>
    <w:rsid w:val="00EE1EB4"/>
    <w:rsid w:val="00EE214E"/>
    <w:rsid w:val="00EE2851"/>
    <w:rsid w:val="00EE2A3C"/>
    <w:rsid w:val="00EE2C04"/>
    <w:rsid w:val="00EE2D08"/>
    <w:rsid w:val="00EE31AE"/>
    <w:rsid w:val="00EE3251"/>
    <w:rsid w:val="00EE389B"/>
    <w:rsid w:val="00EE3A05"/>
    <w:rsid w:val="00EE3B53"/>
    <w:rsid w:val="00EE3C59"/>
    <w:rsid w:val="00EE3E34"/>
    <w:rsid w:val="00EE3E57"/>
    <w:rsid w:val="00EE4055"/>
    <w:rsid w:val="00EE4593"/>
    <w:rsid w:val="00EE45D2"/>
    <w:rsid w:val="00EE464F"/>
    <w:rsid w:val="00EE5041"/>
    <w:rsid w:val="00EE534E"/>
    <w:rsid w:val="00EE5C93"/>
    <w:rsid w:val="00EE67BA"/>
    <w:rsid w:val="00EE6B9D"/>
    <w:rsid w:val="00EE715F"/>
    <w:rsid w:val="00EE781C"/>
    <w:rsid w:val="00EF0090"/>
    <w:rsid w:val="00EF01C3"/>
    <w:rsid w:val="00EF034D"/>
    <w:rsid w:val="00EF0433"/>
    <w:rsid w:val="00EF060D"/>
    <w:rsid w:val="00EF09D9"/>
    <w:rsid w:val="00EF0CB5"/>
    <w:rsid w:val="00EF0D74"/>
    <w:rsid w:val="00EF0ED6"/>
    <w:rsid w:val="00EF1250"/>
    <w:rsid w:val="00EF18B9"/>
    <w:rsid w:val="00EF1C4A"/>
    <w:rsid w:val="00EF2514"/>
    <w:rsid w:val="00EF2870"/>
    <w:rsid w:val="00EF29E1"/>
    <w:rsid w:val="00EF2AAB"/>
    <w:rsid w:val="00EF2B62"/>
    <w:rsid w:val="00EF30BF"/>
    <w:rsid w:val="00EF3353"/>
    <w:rsid w:val="00EF3950"/>
    <w:rsid w:val="00EF3A64"/>
    <w:rsid w:val="00EF3B48"/>
    <w:rsid w:val="00EF4D93"/>
    <w:rsid w:val="00EF4FE3"/>
    <w:rsid w:val="00EF4FE8"/>
    <w:rsid w:val="00EF5405"/>
    <w:rsid w:val="00EF541D"/>
    <w:rsid w:val="00EF57B8"/>
    <w:rsid w:val="00EF5CD6"/>
    <w:rsid w:val="00EF5CEB"/>
    <w:rsid w:val="00EF632D"/>
    <w:rsid w:val="00EF6394"/>
    <w:rsid w:val="00EF6B63"/>
    <w:rsid w:val="00EF7403"/>
    <w:rsid w:val="00EF787F"/>
    <w:rsid w:val="00EF7B0C"/>
    <w:rsid w:val="00EF7B87"/>
    <w:rsid w:val="00EF7C18"/>
    <w:rsid w:val="00EF7DC8"/>
    <w:rsid w:val="00EF7E03"/>
    <w:rsid w:val="00F0009C"/>
    <w:rsid w:val="00F004E4"/>
    <w:rsid w:val="00F009B2"/>
    <w:rsid w:val="00F00C16"/>
    <w:rsid w:val="00F01BEC"/>
    <w:rsid w:val="00F01D21"/>
    <w:rsid w:val="00F01DB6"/>
    <w:rsid w:val="00F02175"/>
    <w:rsid w:val="00F02711"/>
    <w:rsid w:val="00F02C3B"/>
    <w:rsid w:val="00F02D04"/>
    <w:rsid w:val="00F032EE"/>
    <w:rsid w:val="00F03487"/>
    <w:rsid w:val="00F03F79"/>
    <w:rsid w:val="00F0403B"/>
    <w:rsid w:val="00F04335"/>
    <w:rsid w:val="00F04AEE"/>
    <w:rsid w:val="00F0536E"/>
    <w:rsid w:val="00F0559E"/>
    <w:rsid w:val="00F05B5A"/>
    <w:rsid w:val="00F062EE"/>
    <w:rsid w:val="00F064DD"/>
    <w:rsid w:val="00F065F2"/>
    <w:rsid w:val="00F06692"/>
    <w:rsid w:val="00F066A5"/>
    <w:rsid w:val="00F06928"/>
    <w:rsid w:val="00F06BAD"/>
    <w:rsid w:val="00F06C7D"/>
    <w:rsid w:val="00F06CD0"/>
    <w:rsid w:val="00F06F68"/>
    <w:rsid w:val="00F06FC3"/>
    <w:rsid w:val="00F07143"/>
    <w:rsid w:val="00F0781D"/>
    <w:rsid w:val="00F10219"/>
    <w:rsid w:val="00F1073E"/>
    <w:rsid w:val="00F10A9E"/>
    <w:rsid w:val="00F10D80"/>
    <w:rsid w:val="00F113E2"/>
    <w:rsid w:val="00F1171F"/>
    <w:rsid w:val="00F11BE3"/>
    <w:rsid w:val="00F13082"/>
    <w:rsid w:val="00F135CC"/>
    <w:rsid w:val="00F13819"/>
    <w:rsid w:val="00F13DDC"/>
    <w:rsid w:val="00F13F17"/>
    <w:rsid w:val="00F13F89"/>
    <w:rsid w:val="00F1414A"/>
    <w:rsid w:val="00F14669"/>
    <w:rsid w:val="00F15237"/>
    <w:rsid w:val="00F1533D"/>
    <w:rsid w:val="00F159DE"/>
    <w:rsid w:val="00F15AA8"/>
    <w:rsid w:val="00F15DB9"/>
    <w:rsid w:val="00F15DD8"/>
    <w:rsid w:val="00F16762"/>
    <w:rsid w:val="00F16A8D"/>
    <w:rsid w:val="00F170F2"/>
    <w:rsid w:val="00F1728F"/>
    <w:rsid w:val="00F17912"/>
    <w:rsid w:val="00F17E81"/>
    <w:rsid w:val="00F201F1"/>
    <w:rsid w:val="00F20452"/>
    <w:rsid w:val="00F205C4"/>
    <w:rsid w:val="00F20719"/>
    <w:rsid w:val="00F20743"/>
    <w:rsid w:val="00F207A5"/>
    <w:rsid w:val="00F2120C"/>
    <w:rsid w:val="00F21521"/>
    <w:rsid w:val="00F21BCF"/>
    <w:rsid w:val="00F21C36"/>
    <w:rsid w:val="00F21DA7"/>
    <w:rsid w:val="00F222BE"/>
    <w:rsid w:val="00F2253A"/>
    <w:rsid w:val="00F225B9"/>
    <w:rsid w:val="00F22937"/>
    <w:rsid w:val="00F22ED2"/>
    <w:rsid w:val="00F2306B"/>
    <w:rsid w:val="00F23606"/>
    <w:rsid w:val="00F23918"/>
    <w:rsid w:val="00F23983"/>
    <w:rsid w:val="00F23996"/>
    <w:rsid w:val="00F24A5A"/>
    <w:rsid w:val="00F2557F"/>
    <w:rsid w:val="00F25C48"/>
    <w:rsid w:val="00F25D56"/>
    <w:rsid w:val="00F2607E"/>
    <w:rsid w:val="00F26786"/>
    <w:rsid w:val="00F26934"/>
    <w:rsid w:val="00F26CA8"/>
    <w:rsid w:val="00F26D24"/>
    <w:rsid w:val="00F27098"/>
    <w:rsid w:val="00F2719E"/>
    <w:rsid w:val="00F275F6"/>
    <w:rsid w:val="00F2770D"/>
    <w:rsid w:val="00F278FF"/>
    <w:rsid w:val="00F27BE6"/>
    <w:rsid w:val="00F27D46"/>
    <w:rsid w:val="00F27D72"/>
    <w:rsid w:val="00F304F6"/>
    <w:rsid w:val="00F306BB"/>
    <w:rsid w:val="00F30D4F"/>
    <w:rsid w:val="00F30FB2"/>
    <w:rsid w:val="00F3179D"/>
    <w:rsid w:val="00F3182F"/>
    <w:rsid w:val="00F320A9"/>
    <w:rsid w:val="00F32F19"/>
    <w:rsid w:val="00F3339A"/>
    <w:rsid w:val="00F3360B"/>
    <w:rsid w:val="00F3365A"/>
    <w:rsid w:val="00F337D4"/>
    <w:rsid w:val="00F33E79"/>
    <w:rsid w:val="00F3505A"/>
    <w:rsid w:val="00F350D9"/>
    <w:rsid w:val="00F35140"/>
    <w:rsid w:val="00F351AE"/>
    <w:rsid w:val="00F35226"/>
    <w:rsid w:val="00F352FF"/>
    <w:rsid w:val="00F358A1"/>
    <w:rsid w:val="00F35AB7"/>
    <w:rsid w:val="00F35D48"/>
    <w:rsid w:val="00F36217"/>
    <w:rsid w:val="00F36A05"/>
    <w:rsid w:val="00F36B52"/>
    <w:rsid w:val="00F36B99"/>
    <w:rsid w:val="00F36BAF"/>
    <w:rsid w:val="00F375F5"/>
    <w:rsid w:val="00F37689"/>
    <w:rsid w:val="00F37BF6"/>
    <w:rsid w:val="00F37CD3"/>
    <w:rsid w:val="00F37E74"/>
    <w:rsid w:val="00F405DD"/>
    <w:rsid w:val="00F408AF"/>
    <w:rsid w:val="00F40C54"/>
    <w:rsid w:val="00F40C90"/>
    <w:rsid w:val="00F40CAB"/>
    <w:rsid w:val="00F40CD8"/>
    <w:rsid w:val="00F40E1E"/>
    <w:rsid w:val="00F40F2D"/>
    <w:rsid w:val="00F4116C"/>
    <w:rsid w:val="00F4119B"/>
    <w:rsid w:val="00F41A21"/>
    <w:rsid w:val="00F41D5B"/>
    <w:rsid w:val="00F41D5D"/>
    <w:rsid w:val="00F428E2"/>
    <w:rsid w:val="00F42A09"/>
    <w:rsid w:val="00F42E29"/>
    <w:rsid w:val="00F42F8A"/>
    <w:rsid w:val="00F42FC6"/>
    <w:rsid w:val="00F42FE6"/>
    <w:rsid w:val="00F43341"/>
    <w:rsid w:val="00F439E9"/>
    <w:rsid w:val="00F43AA3"/>
    <w:rsid w:val="00F43E6E"/>
    <w:rsid w:val="00F443EF"/>
    <w:rsid w:val="00F44B89"/>
    <w:rsid w:val="00F450A7"/>
    <w:rsid w:val="00F45121"/>
    <w:rsid w:val="00F4518C"/>
    <w:rsid w:val="00F4531F"/>
    <w:rsid w:val="00F45589"/>
    <w:rsid w:val="00F45DB3"/>
    <w:rsid w:val="00F45EF4"/>
    <w:rsid w:val="00F462F0"/>
    <w:rsid w:val="00F4695A"/>
    <w:rsid w:val="00F4718B"/>
    <w:rsid w:val="00F4771A"/>
    <w:rsid w:val="00F47826"/>
    <w:rsid w:val="00F47DB6"/>
    <w:rsid w:val="00F47F1F"/>
    <w:rsid w:val="00F50137"/>
    <w:rsid w:val="00F504AA"/>
    <w:rsid w:val="00F50704"/>
    <w:rsid w:val="00F507D1"/>
    <w:rsid w:val="00F515B9"/>
    <w:rsid w:val="00F51A92"/>
    <w:rsid w:val="00F520DC"/>
    <w:rsid w:val="00F5294E"/>
    <w:rsid w:val="00F52C61"/>
    <w:rsid w:val="00F53858"/>
    <w:rsid w:val="00F539B3"/>
    <w:rsid w:val="00F53A62"/>
    <w:rsid w:val="00F53DF4"/>
    <w:rsid w:val="00F53E0C"/>
    <w:rsid w:val="00F53E44"/>
    <w:rsid w:val="00F5409A"/>
    <w:rsid w:val="00F54107"/>
    <w:rsid w:val="00F54452"/>
    <w:rsid w:val="00F5462C"/>
    <w:rsid w:val="00F5474B"/>
    <w:rsid w:val="00F54EC8"/>
    <w:rsid w:val="00F5524F"/>
    <w:rsid w:val="00F554EE"/>
    <w:rsid w:val="00F55BF2"/>
    <w:rsid w:val="00F5625F"/>
    <w:rsid w:val="00F56328"/>
    <w:rsid w:val="00F56453"/>
    <w:rsid w:val="00F5648B"/>
    <w:rsid w:val="00F5657A"/>
    <w:rsid w:val="00F5657F"/>
    <w:rsid w:val="00F56926"/>
    <w:rsid w:val="00F56AA2"/>
    <w:rsid w:val="00F56B3F"/>
    <w:rsid w:val="00F577CA"/>
    <w:rsid w:val="00F5784E"/>
    <w:rsid w:val="00F57A1F"/>
    <w:rsid w:val="00F57A6D"/>
    <w:rsid w:val="00F60636"/>
    <w:rsid w:val="00F608C5"/>
    <w:rsid w:val="00F60C9D"/>
    <w:rsid w:val="00F60D4F"/>
    <w:rsid w:val="00F60F50"/>
    <w:rsid w:val="00F61025"/>
    <w:rsid w:val="00F61369"/>
    <w:rsid w:val="00F616D3"/>
    <w:rsid w:val="00F61928"/>
    <w:rsid w:val="00F61C9B"/>
    <w:rsid w:val="00F62206"/>
    <w:rsid w:val="00F62481"/>
    <w:rsid w:val="00F62508"/>
    <w:rsid w:val="00F6261A"/>
    <w:rsid w:val="00F62919"/>
    <w:rsid w:val="00F6292F"/>
    <w:rsid w:val="00F62965"/>
    <w:rsid w:val="00F62D81"/>
    <w:rsid w:val="00F62DE4"/>
    <w:rsid w:val="00F62F51"/>
    <w:rsid w:val="00F63022"/>
    <w:rsid w:val="00F633B3"/>
    <w:rsid w:val="00F6378B"/>
    <w:rsid w:val="00F638EE"/>
    <w:rsid w:val="00F63C8A"/>
    <w:rsid w:val="00F63CB6"/>
    <w:rsid w:val="00F63F13"/>
    <w:rsid w:val="00F63FA7"/>
    <w:rsid w:val="00F642C0"/>
    <w:rsid w:val="00F643D9"/>
    <w:rsid w:val="00F64B1C"/>
    <w:rsid w:val="00F64BCE"/>
    <w:rsid w:val="00F65145"/>
    <w:rsid w:val="00F65643"/>
    <w:rsid w:val="00F6595B"/>
    <w:rsid w:val="00F65993"/>
    <w:rsid w:val="00F65A01"/>
    <w:rsid w:val="00F65BA4"/>
    <w:rsid w:val="00F65BD3"/>
    <w:rsid w:val="00F65DF2"/>
    <w:rsid w:val="00F65E11"/>
    <w:rsid w:val="00F66099"/>
    <w:rsid w:val="00F66698"/>
    <w:rsid w:val="00F66901"/>
    <w:rsid w:val="00F66B84"/>
    <w:rsid w:val="00F67113"/>
    <w:rsid w:val="00F673D6"/>
    <w:rsid w:val="00F67486"/>
    <w:rsid w:val="00F6774A"/>
    <w:rsid w:val="00F67AC7"/>
    <w:rsid w:val="00F67C97"/>
    <w:rsid w:val="00F7048A"/>
    <w:rsid w:val="00F70494"/>
    <w:rsid w:val="00F70E4C"/>
    <w:rsid w:val="00F70FC3"/>
    <w:rsid w:val="00F710FA"/>
    <w:rsid w:val="00F7136F"/>
    <w:rsid w:val="00F7145F"/>
    <w:rsid w:val="00F71F2B"/>
    <w:rsid w:val="00F71F74"/>
    <w:rsid w:val="00F721A3"/>
    <w:rsid w:val="00F728BA"/>
    <w:rsid w:val="00F72D6F"/>
    <w:rsid w:val="00F72E07"/>
    <w:rsid w:val="00F734FC"/>
    <w:rsid w:val="00F73593"/>
    <w:rsid w:val="00F73C99"/>
    <w:rsid w:val="00F740EE"/>
    <w:rsid w:val="00F742CD"/>
    <w:rsid w:val="00F742D7"/>
    <w:rsid w:val="00F74C7D"/>
    <w:rsid w:val="00F74F31"/>
    <w:rsid w:val="00F751A4"/>
    <w:rsid w:val="00F7636B"/>
    <w:rsid w:val="00F7684C"/>
    <w:rsid w:val="00F77150"/>
    <w:rsid w:val="00F77809"/>
    <w:rsid w:val="00F80336"/>
    <w:rsid w:val="00F8118F"/>
    <w:rsid w:val="00F81418"/>
    <w:rsid w:val="00F816B7"/>
    <w:rsid w:val="00F81754"/>
    <w:rsid w:val="00F8180A"/>
    <w:rsid w:val="00F81826"/>
    <w:rsid w:val="00F81A18"/>
    <w:rsid w:val="00F81C52"/>
    <w:rsid w:val="00F81D7E"/>
    <w:rsid w:val="00F81FE8"/>
    <w:rsid w:val="00F82821"/>
    <w:rsid w:val="00F82839"/>
    <w:rsid w:val="00F82ADE"/>
    <w:rsid w:val="00F82E3E"/>
    <w:rsid w:val="00F82F8F"/>
    <w:rsid w:val="00F83240"/>
    <w:rsid w:val="00F83631"/>
    <w:rsid w:val="00F83ABF"/>
    <w:rsid w:val="00F83DD3"/>
    <w:rsid w:val="00F83E65"/>
    <w:rsid w:val="00F84568"/>
    <w:rsid w:val="00F847AB"/>
    <w:rsid w:val="00F847D1"/>
    <w:rsid w:val="00F84D2B"/>
    <w:rsid w:val="00F8582E"/>
    <w:rsid w:val="00F8588B"/>
    <w:rsid w:val="00F858AD"/>
    <w:rsid w:val="00F85CF3"/>
    <w:rsid w:val="00F85ED3"/>
    <w:rsid w:val="00F85EFF"/>
    <w:rsid w:val="00F86238"/>
    <w:rsid w:val="00F86B9A"/>
    <w:rsid w:val="00F9056F"/>
    <w:rsid w:val="00F90728"/>
    <w:rsid w:val="00F90AA6"/>
    <w:rsid w:val="00F90B8F"/>
    <w:rsid w:val="00F917FE"/>
    <w:rsid w:val="00F91D6B"/>
    <w:rsid w:val="00F92046"/>
    <w:rsid w:val="00F9210D"/>
    <w:rsid w:val="00F9253C"/>
    <w:rsid w:val="00F92AF8"/>
    <w:rsid w:val="00F92C9A"/>
    <w:rsid w:val="00F92CD7"/>
    <w:rsid w:val="00F92E62"/>
    <w:rsid w:val="00F938D9"/>
    <w:rsid w:val="00F93C46"/>
    <w:rsid w:val="00F93DE4"/>
    <w:rsid w:val="00F93EE4"/>
    <w:rsid w:val="00F93FAD"/>
    <w:rsid w:val="00F94114"/>
    <w:rsid w:val="00F94604"/>
    <w:rsid w:val="00F94B9A"/>
    <w:rsid w:val="00F94EBA"/>
    <w:rsid w:val="00F95309"/>
    <w:rsid w:val="00F954E1"/>
    <w:rsid w:val="00F9581A"/>
    <w:rsid w:val="00F959DB"/>
    <w:rsid w:val="00F95E78"/>
    <w:rsid w:val="00F96146"/>
    <w:rsid w:val="00F9621C"/>
    <w:rsid w:val="00F96E32"/>
    <w:rsid w:val="00F96F36"/>
    <w:rsid w:val="00F97016"/>
    <w:rsid w:val="00F971BA"/>
    <w:rsid w:val="00F973B4"/>
    <w:rsid w:val="00F977CE"/>
    <w:rsid w:val="00F97949"/>
    <w:rsid w:val="00F97B15"/>
    <w:rsid w:val="00F97B1D"/>
    <w:rsid w:val="00F97C06"/>
    <w:rsid w:val="00F97F9D"/>
    <w:rsid w:val="00FA00A8"/>
    <w:rsid w:val="00FA04E1"/>
    <w:rsid w:val="00FA05BD"/>
    <w:rsid w:val="00FA0DCB"/>
    <w:rsid w:val="00FA0E5C"/>
    <w:rsid w:val="00FA110F"/>
    <w:rsid w:val="00FA1AEA"/>
    <w:rsid w:val="00FA1B22"/>
    <w:rsid w:val="00FA1C6C"/>
    <w:rsid w:val="00FA1CEE"/>
    <w:rsid w:val="00FA25C9"/>
    <w:rsid w:val="00FA2A54"/>
    <w:rsid w:val="00FA2CDB"/>
    <w:rsid w:val="00FA3DD4"/>
    <w:rsid w:val="00FA435A"/>
    <w:rsid w:val="00FA4478"/>
    <w:rsid w:val="00FA453C"/>
    <w:rsid w:val="00FA4843"/>
    <w:rsid w:val="00FA4CAC"/>
    <w:rsid w:val="00FA4D7E"/>
    <w:rsid w:val="00FA4E43"/>
    <w:rsid w:val="00FA5360"/>
    <w:rsid w:val="00FA5821"/>
    <w:rsid w:val="00FA5F64"/>
    <w:rsid w:val="00FA5F9C"/>
    <w:rsid w:val="00FA60A5"/>
    <w:rsid w:val="00FA6911"/>
    <w:rsid w:val="00FA6AC1"/>
    <w:rsid w:val="00FA6DB0"/>
    <w:rsid w:val="00FA72E8"/>
    <w:rsid w:val="00FA755B"/>
    <w:rsid w:val="00FA7598"/>
    <w:rsid w:val="00FA7A6E"/>
    <w:rsid w:val="00FA7AC0"/>
    <w:rsid w:val="00FB0567"/>
    <w:rsid w:val="00FB06C2"/>
    <w:rsid w:val="00FB06F4"/>
    <w:rsid w:val="00FB0C98"/>
    <w:rsid w:val="00FB16A1"/>
    <w:rsid w:val="00FB184D"/>
    <w:rsid w:val="00FB1929"/>
    <w:rsid w:val="00FB1B99"/>
    <w:rsid w:val="00FB20B4"/>
    <w:rsid w:val="00FB2513"/>
    <w:rsid w:val="00FB26E8"/>
    <w:rsid w:val="00FB2BB2"/>
    <w:rsid w:val="00FB2BDC"/>
    <w:rsid w:val="00FB329D"/>
    <w:rsid w:val="00FB32BA"/>
    <w:rsid w:val="00FB32CA"/>
    <w:rsid w:val="00FB350A"/>
    <w:rsid w:val="00FB359B"/>
    <w:rsid w:val="00FB3B4D"/>
    <w:rsid w:val="00FB3BE5"/>
    <w:rsid w:val="00FB3D55"/>
    <w:rsid w:val="00FB3E03"/>
    <w:rsid w:val="00FB431C"/>
    <w:rsid w:val="00FB46CA"/>
    <w:rsid w:val="00FB4856"/>
    <w:rsid w:val="00FB60DB"/>
    <w:rsid w:val="00FB6831"/>
    <w:rsid w:val="00FB6854"/>
    <w:rsid w:val="00FB6C22"/>
    <w:rsid w:val="00FB6F84"/>
    <w:rsid w:val="00FB740F"/>
    <w:rsid w:val="00FB7427"/>
    <w:rsid w:val="00FB7B46"/>
    <w:rsid w:val="00FB7E59"/>
    <w:rsid w:val="00FC00E1"/>
    <w:rsid w:val="00FC01EF"/>
    <w:rsid w:val="00FC02F2"/>
    <w:rsid w:val="00FC034B"/>
    <w:rsid w:val="00FC052F"/>
    <w:rsid w:val="00FC07C2"/>
    <w:rsid w:val="00FC090F"/>
    <w:rsid w:val="00FC0AB9"/>
    <w:rsid w:val="00FC0CCB"/>
    <w:rsid w:val="00FC1DCA"/>
    <w:rsid w:val="00FC21A1"/>
    <w:rsid w:val="00FC22FB"/>
    <w:rsid w:val="00FC2719"/>
    <w:rsid w:val="00FC2804"/>
    <w:rsid w:val="00FC2856"/>
    <w:rsid w:val="00FC2EC6"/>
    <w:rsid w:val="00FC3716"/>
    <w:rsid w:val="00FC3B40"/>
    <w:rsid w:val="00FC3D5A"/>
    <w:rsid w:val="00FC3DE1"/>
    <w:rsid w:val="00FC3E1D"/>
    <w:rsid w:val="00FC3F6C"/>
    <w:rsid w:val="00FC43B5"/>
    <w:rsid w:val="00FC4B63"/>
    <w:rsid w:val="00FC545C"/>
    <w:rsid w:val="00FC568F"/>
    <w:rsid w:val="00FC5B19"/>
    <w:rsid w:val="00FC5D30"/>
    <w:rsid w:val="00FC625D"/>
    <w:rsid w:val="00FC6871"/>
    <w:rsid w:val="00FC6B7C"/>
    <w:rsid w:val="00FC737C"/>
    <w:rsid w:val="00FC76DE"/>
    <w:rsid w:val="00FC771D"/>
    <w:rsid w:val="00FC780B"/>
    <w:rsid w:val="00FC7991"/>
    <w:rsid w:val="00FC7A41"/>
    <w:rsid w:val="00FC7A6B"/>
    <w:rsid w:val="00FC7E1D"/>
    <w:rsid w:val="00FD038F"/>
    <w:rsid w:val="00FD0943"/>
    <w:rsid w:val="00FD0C84"/>
    <w:rsid w:val="00FD0DBA"/>
    <w:rsid w:val="00FD0E17"/>
    <w:rsid w:val="00FD10A8"/>
    <w:rsid w:val="00FD1744"/>
    <w:rsid w:val="00FD1791"/>
    <w:rsid w:val="00FD17BB"/>
    <w:rsid w:val="00FD18EE"/>
    <w:rsid w:val="00FD194C"/>
    <w:rsid w:val="00FD2098"/>
    <w:rsid w:val="00FD20A4"/>
    <w:rsid w:val="00FD2229"/>
    <w:rsid w:val="00FD27A9"/>
    <w:rsid w:val="00FD2BEE"/>
    <w:rsid w:val="00FD359B"/>
    <w:rsid w:val="00FD3643"/>
    <w:rsid w:val="00FD365E"/>
    <w:rsid w:val="00FD3AE2"/>
    <w:rsid w:val="00FD3C44"/>
    <w:rsid w:val="00FD437D"/>
    <w:rsid w:val="00FD4711"/>
    <w:rsid w:val="00FD4979"/>
    <w:rsid w:val="00FD4A76"/>
    <w:rsid w:val="00FD4BA0"/>
    <w:rsid w:val="00FD4D66"/>
    <w:rsid w:val="00FD4F75"/>
    <w:rsid w:val="00FD50CA"/>
    <w:rsid w:val="00FD53E4"/>
    <w:rsid w:val="00FD54A5"/>
    <w:rsid w:val="00FD580D"/>
    <w:rsid w:val="00FD5C16"/>
    <w:rsid w:val="00FD5DE2"/>
    <w:rsid w:val="00FD6150"/>
    <w:rsid w:val="00FD636B"/>
    <w:rsid w:val="00FD63D4"/>
    <w:rsid w:val="00FD64DF"/>
    <w:rsid w:val="00FD6573"/>
    <w:rsid w:val="00FD6662"/>
    <w:rsid w:val="00FD67E3"/>
    <w:rsid w:val="00FD680E"/>
    <w:rsid w:val="00FD70F0"/>
    <w:rsid w:val="00FD7340"/>
    <w:rsid w:val="00FD7424"/>
    <w:rsid w:val="00FD7C18"/>
    <w:rsid w:val="00FD7DB4"/>
    <w:rsid w:val="00FD7E30"/>
    <w:rsid w:val="00FD7EDD"/>
    <w:rsid w:val="00FD7FBB"/>
    <w:rsid w:val="00FE0274"/>
    <w:rsid w:val="00FE0525"/>
    <w:rsid w:val="00FE0579"/>
    <w:rsid w:val="00FE089B"/>
    <w:rsid w:val="00FE0C3E"/>
    <w:rsid w:val="00FE137C"/>
    <w:rsid w:val="00FE15B3"/>
    <w:rsid w:val="00FE1972"/>
    <w:rsid w:val="00FE24F8"/>
    <w:rsid w:val="00FE27BD"/>
    <w:rsid w:val="00FE2892"/>
    <w:rsid w:val="00FE2A33"/>
    <w:rsid w:val="00FE2E82"/>
    <w:rsid w:val="00FE31CC"/>
    <w:rsid w:val="00FE332B"/>
    <w:rsid w:val="00FE34DB"/>
    <w:rsid w:val="00FE355F"/>
    <w:rsid w:val="00FE37F3"/>
    <w:rsid w:val="00FE3858"/>
    <w:rsid w:val="00FE39B1"/>
    <w:rsid w:val="00FE3AE4"/>
    <w:rsid w:val="00FE3CDD"/>
    <w:rsid w:val="00FE3E18"/>
    <w:rsid w:val="00FE47AB"/>
    <w:rsid w:val="00FE48F7"/>
    <w:rsid w:val="00FE4B50"/>
    <w:rsid w:val="00FE53D8"/>
    <w:rsid w:val="00FE571D"/>
    <w:rsid w:val="00FE57F4"/>
    <w:rsid w:val="00FE5927"/>
    <w:rsid w:val="00FE5E47"/>
    <w:rsid w:val="00FE624B"/>
    <w:rsid w:val="00FE65AA"/>
    <w:rsid w:val="00FE6905"/>
    <w:rsid w:val="00FE6D2C"/>
    <w:rsid w:val="00FE7889"/>
    <w:rsid w:val="00FE79B9"/>
    <w:rsid w:val="00FE7A1C"/>
    <w:rsid w:val="00FF0811"/>
    <w:rsid w:val="00FF0869"/>
    <w:rsid w:val="00FF0A67"/>
    <w:rsid w:val="00FF149B"/>
    <w:rsid w:val="00FF15D2"/>
    <w:rsid w:val="00FF1E05"/>
    <w:rsid w:val="00FF20BE"/>
    <w:rsid w:val="00FF23D1"/>
    <w:rsid w:val="00FF2C0C"/>
    <w:rsid w:val="00FF2EFF"/>
    <w:rsid w:val="00FF33DC"/>
    <w:rsid w:val="00FF364B"/>
    <w:rsid w:val="00FF395C"/>
    <w:rsid w:val="00FF3B95"/>
    <w:rsid w:val="00FF3D27"/>
    <w:rsid w:val="00FF4CD7"/>
    <w:rsid w:val="00FF52E2"/>
    <w:rsid w:val="00FF596E"/>
    <w:rsid w:val="00FF5C3C"/>
    <w:rsid w:val="00FF5CEA"/>
    <w:rsid w:val="00FF60DF"/>
    <w:rsid w:val="00FF6303"/>
    <w:rsid w:val="00FF69D8"/>
    <w:rsid w:val="00FF6BA7"/>
    <w:rsid w:val="00FF6F75"/>
    <w:rsid w:val="00FF709C"/>
    <w:rsid w:val="00FF7190"/>
    <w:rsid w:val="00FF75C8"/>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style="mso-position-horizontal-relative:page;mso-position-vertical-relative:page" fill="f" fillcolor="#823b0b" stroke="f" strokecolor="#7030a0">
      <v:fill color="#823b0b" on="f"/>
      <v:stroke color="#7030a0" weight="4.5pt" on="f"/>
      <o:colormru v:ext="edit" colors="#f4e5ff,#fc0,yellow,#cc0,#f60,#a0e0c0,#6cbaaf,#bbe9d2"/>
    </o:shapedefaults>
    <o:shapelayout v:ext="edit">
      <o:idmap v:ext="edit" data="1"/>
    </o:shapelayout>
  </w:shapeDefaults>
  <w:decimalSymbol w:val="."/>
  <w:listSeparator w:val=","/>
  <w14:docId w14:val="02081753"/>
  <w15:chartTrackingRefBased/>
  <w15:docId w15:val="{3519BAE6-C914-48E0-8528-5F4BEF15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74"/>
    <w:pPr>
      <w:widowControl w:val="0"/>
      <w:autoSpaceDE w:val="0"/>
      <w:autoSpaceDN w:val="0"/>
      <w:adjustRightInd w:val="0"/>
    </w:p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link w:val="Heading2Char"/>
    <w:qFormat/>
    <w:rsid w:val="00176C9E"/>
    <w:pPr>
      <w:spacing w:after="120"/>
      <w:outlineLvl w:val="1"/>
    </w:pPr>
    <w:rPr>
      <w:rFonts w:ascii="Lucida Sans Unicode" w:hAnsi="Lucida Sans Unicode" w:cs="Arial"/>
      <w:kern w:val="28"/>
      <w:sz w:val="40"/>
      <w:szCs w:val="40"/>
    </w:rPr>
  </w:style>
  <w:style w:type="paragraph" w:styleId="Heading3">
    <w:name w:val="heading 3"/>
    <w:next w:val="Normal"/>
    <w:link w:val="Heading3Char"/>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link w:val="Heading4Char"/>
    <w:qFormat/>
    <w:rsid w:val="00B82F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paragraph" w:styleId="Header">
    <w:name w:val="header"/>
    <w:basedOn w:val="Normal"/>
    <w:link w:val="HeaderChar"/>
    <w:uiPriority w:val="99"/>
    <w:unhideWhenUsed/>
    <w:rsid w:val="0037144D"/>
    <w:pPr>
      <w:tabs>
        <w:tab w:val="center" w:pos="4680"/>
        <w:tab w:val="right" w:pos="9360"/>
      </w:tabs>
    </w:p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character" w:customStyle="1" w:styleId="HeaderChar">
    <w:name w:val="Header Char"/>
    <w:link w:val="Header"/>
    <w:uiPriority w:val="99"/>
    <w:rsid w:val="0037144D"/>
    <w:rPr>
      <w:sz w:val="24"/>
      <w:szCs w:val="24"/>
    </w:rPr>
  </w:style>
  <w:style w:type="character" w:customStyle="1" w:styleId="Heading3Char">
    <w:name w:val="Heading 3 Char"/>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1"/>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styleId="Footer">
    <w:name w:val="footer"/>
    <w:basedOn w:val="Normal"/>
    <w:link w:val="FooterChar"/>
    <w:uiPriority w:val="99"/>
    <w:unhideWhenUsed/>
    <w:rsid w:val="0037144D"/>
    <w:pPr>
      <w:tabs>
        <w:tab w:val="center" w:pos="4680"/>
        <w:tab w:val="right" w:pos="9360"/>
      </w:tabs>
    </w:pPr>
  </w:style>
  <w:style w:type="character" w:customStyle="1" w:styleId="FooterChar">
    <w:name w:val="Footer Char"/>
    <w:link w:val="Footer"/>
    <w:uiPriority w:val="99"/>
    <w:rsid w:val="0037144D"/>
    <w:rPr>
      <w:sz w:val="24"/>
      <w:szCs w:val="24"/>
    </w:rPr>
  </w:style>
  <w:style w:type="character" w:styleId="Hyperlink">
    <w:name w:val="Hyperlink"/>
    <w:uiPriority w:val="99"/>
    <w:unhideWhenUsed/>
    <w:rsid w:val="00FC6B7C"/>
    <w:rPr>
      <w:color w:val="0000FF"/>
      <w:u w:val="single"/>
    </w:rPr>
  </w:style>
  <w:style w:type="paragraph" w:styleId="BalloonText">
    <w:name w:val="Balloon Text"/>
    <w:basedOn w:val="Normal"/>
    <w:link w:val="BalloonTextChar"/>
    <w:uiPriority w:val="99"/>
    <w:semiHidden/>
    <w:unhideWhenUsed/>
    <w:rsid w:val="00DC2DF4"/>
    <w:rPr>
      <w:rFonts w:ascii="Tahoma" w:hAnsi="Tahoma" w:cs="Tahoma"/>
      <w:sz w:val="16"/>
      <w:szCs w:val="16"/>
    </w:rPr>
  </w:style>
  <w:style w:type="character" w:customStyle="1" w:styleId="BalloonTextChar">
    <w:name w:val="Balloon Text Char"/>
    <w:link w:val="BalloonText"/>
    <w:uiPriority w:val="99"/>
    <w:semiHidden/>
    <w:rsid w:val="00DC2DF4"/>
    <w:rPr>
      <w:rFonts w:ascii="Tahoma" w:hAnsi="Tahoma" w:cs="Tahoma"/>
      <w:sz w:val="16"/>
      <w:szCs w:val="16"/>
    </w:rPr>
  </w:style>
  <w:style w:type="character" w:styleId="FollowedHyperlink">
    <w:name w:val="FollowedHyperlink"/>
    <w:uiPriority w:val="99"/>
    <w:semiHidden/>
    <w:unhideWhenUsed/>
    <w:rsid w:val="00F82821"/>
    <w:rPr>
      <w:color w:val="800080"/>
      <w:u w:val="single"/>
    </w:rPr>
  </w:style>
  <w:style w:type="character" w:customStyle="1" w:styleId="hps">
    <w:name w:val="hps"/>
    <w:basedOn w:val="DefaultParagraphFont"/>
    <w:rsid w:val="00CD0A74"/>
  </w:style>
  <w:style w:type="character" w:customStyle="1" w:styleId="apple-converted-space">
    <w:name w:val="apple-converted-space"/>
    <w:basedOn w:val="DefaultParagraphFont"/>
    <w:rsid w:val="00CD0A74"/>
  </w:style>
  <w:style w:type="paragraph" w:styleId="ListParagraph">
    <w:name w:val="List Paragraph"/>
    <w:basedOn w:val="Normal"/>
    <w:uiPriority w:val="34"/>
    <w:qFormat/>
    <w:rsid w:val="00F36A05"/>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uiPriority w:val="99"/>
    <w:unhideWhenUsed/>
    <w:rsid w:val="003A6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A6364"/>
    <w:rPr>
      <w:rFonts w:ascii="Courier New" w:hAnsi="Courier New" w:cs="Courier New"/>
    </w:rPr>
  </w:style>
  <w:style w:type="character" w:styleId="Emphasis">
    <w:name w:val="Emphasis"/>
    <w:uiPriority w:val="20"/>
    <w:qFormat/>
    <w:rsid w:val="00F27D46"/>
    <w:rPr>
      <w:i/>
      <w:iCs/>
    </w:rPr>
  </w:style>
  <w:style w:type="character" w:customStyle="1" w:styleId="ts-alignment-element">
    <w:name w:val="ts-alignment-element"/>
    <w:rsid w:val="007564AD"/>
  </w:style>
  <w:style w:type="character" w:styleId="UnresolvedMention">
    <w:name w:val="Unresolved Mention"/>
    <w:uiPriority w:val="99"/>
    <w:semiHidden/>
    <w:unhideWhenUsed/>
    <w:rsid w:val="00E7324C"/>
    <w:rPr>
      <w:color w:val="808080"/>
      <w:shd w:val="clear" w:color="auto" w:fill="E6E6E6"/>
    </w:rPr>
  </w:style>
  <w:style w:type="character" w:styleId="Strong">
    <w:name w:val="Strong"/>
    <w:uiPriority w:val="22"/>
    <w:qFormat/>
    <w:rsid w:val="00F62508"/>
    <w:rPr>
      <w:b/>
      <w:bCs/>
    </w:rPr>
  </w:style>
  <w:style w:type="paragraph" w:styleId="NormalWeb">
    <w:name w:val="Normal (Web)"/>
    <w:basedOn w:val="Normal"/>
    <w:uiPriority w:val="99"/>
    <w:unhideWhenUsed/>
    <w:rsid w:val="00D834C2"/>
    <w:pPr>
      <w:spacing w:before="100" w:beforeAutospacing="1" w:after="100" w:afterAutospacing="1"/>
    </w:pPr>
  </w:style>
  <w:style w:type="paragraph" w:styleId="NoSpacing">
    <w:name w:val="No Spacing"/>
    <w:qFormat/>
    <w:rsid w:val="00343EA0"/>
    <w:pPr>
      <w:autoSpaceDE w:val="0"/>
      <w:autoSpaceDN w:val="0"/>
      <w:adjustRightInd w:val="0"/>
    </w:pPr>
    <w:rPr>
      <w:rFonts w:eastAsia="Calibri" w:cs="Arial"/>
      <w:color w:val="000000"/>
      <w:szCs w:val="24"/>
    </w:rPr>
  </w:style>
  <w:style w:type="character" w:customStyle="1" w:styleId="apple-style-span">
    <w:name w:val="apple-style-span"/>
    <w:rsid w:val="000C0952"/>
  </w:style>
  <w:style w:type="paragraph" w:customStyle="1" w:styleId="yiv7339884718msonormal">
    <w:name w:val="yiv7339884718msonormal"/>
    <w:basedOn w:val="Normal"/>
    <w:rsid w:val="00703E50"/>
    <w:pPr>
      <w:spacing w:before="100" w:beforeAutospacing="1" w:after="100" w:afterAutospacing="1"/>
    </w:pPr>
    <w:rPr>
      <w:rFonts w:ascii="Calibri" w:eastAsia="Calibri" w:hAnsi="Calibri" w:cs="Calibri"/>
      <w:sz w:val="22"/>
      <w:szCs w:val="22"/>
    </w:rPr>
  </w:style>
  <w:style w:type="table" w:styleId="TableGrid">
    <w:name w:val="Table Grid"/>
    <w:basedOn w:val="TableNormal"/>
    <w:uiPriority w:val="39"/>
    <w:rsid w:val="00D20D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5B16"/>
    <w:pPr>
      <w:widowControl/>
      <w:autoSpaceDE/>
      <w:autoSpaceDN/>
      <w:adjustRightInd/>
      <w:spacing w:before="100" w:beforeAutospacing="1" w:after="100" w:afterAutospacing="1"/>
    </w:pPr>
    <w:rPr>
      <w:sz w:val="24"/>
      <w:szCs w:val="24"/>
    </w:rPr>
  </w:style>
  <w:style w:type="character" w:customStyle="1" w:styleId="normaltextrun">
    <w:name w:val="normaltextrun"/>
    <w:rsid w:val="00415B16"/>
  </w:style>
  <w:style w:type="character" w:customStyle="1" w:styleId="eop">
    <w:name w:val="eop"/>
    <w:rsid w:val="00415B16"/>
  </w:style>
  <w:style w:type="paragraph" w:styleId="Revision">
    <w:name w:val="Revision"/>
    <w:hidden/>
    <w:uiPriority w:val="99"/>
    <w:semiHidden/>
    <w:rsid w:val="00956558"/>
  </w:style>
  <w:style w:type="paragraph" w:customStyle="1" w:styleId="Address">
    <w:name w:val="Address"/>
    <w:uiPriority w:val="99"/>
    <w:rsid w:val="00FC737C"/>
    <w:pPr>
      <w:widowControl w:val="0"/>
      <w:autoSpaceDE w:val="0"/>
      <w:autoSpaceDN w:val="0"/>
      <w:adjustRightInd w:val="0"/>
    </w:pPr>
    <w:rPr>
      <w:sz w:val="24"/>
      <w:szCs w:val="24"/>
    </w:rPr>
  </w:style>
  <w:style w:type="character" w:customStyle="1" w:styleId="pbwul">
    <w:name w:val="pbwul"/>
    <w:rsid w:val="004F514D"/>
  </w:style>
  <w:style w:type="character" w:customStyle="1" w:styleId="qzpluc">
    <w:name w:val="qzpluc"/>
    <w:rsid w:val="004F514D"/>
  </w:style>
  <w:style w:type="character" w:customStyle="1" w:styleId="spellingerror">
    <w:name w:val="spellingerror"/>
    <w:rsid w:val="009F613C"/>
  </w:style>
  <w:style w:type="paragraph" w:styleId="Title">
    <w:name w:val="Title"/>
    <w:basedOn w:val="Normal"/>
    <w:next w:val="Normal"/>
    <w:link w:val="TitleChar"/>
    <w:uiPriority w:val="10"/>
    <w:qFormat/>
    <w:rsid w:val="0044671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44671B"/>
    <w:rPr>
      <w:rFonts w:ascii="Calibri Light" w:eastAsia="Times New Roman" w:hAnsi="Calibri Light" w:cs="Times New Roman"/>
      <w:b/>
      <w:bCs/>
      <w:kern w:val="28"/>
      <w:sz w:val="32"/>
      <w:szCs w:val="32"/>
    </w:rPr>
  </w:style>
  <w:style w:type="character" w:customStyle="1" w:styleId="e24kjd">
    <w:name w:val="e24kjd"/>
    <w:rsid w:val="00936C23"/>
  </w:style>
  <w:style w:type="paragraph" w:customStyle="1" w:styleId="Default">
    <w:name w:val="Default"/>
    <w:rsid w:val="00533C43"/>
    <w:pPr>
      <w:autoSpaceDE w:val="0"/>
      <w:autoSpaceDN w:val="0"/>
      <w:adjustRightInd w:val="0"/>
    </w:pPr>
    <w:rPr>
      <w:rFonts w:eastAsia="Calibri"/>
      <w:color w:val="000000"/>
      <w:sz w:val="24"/>
      <w:szCs w:val="24"/>
    </w:rPr>
  </w:style>
  <w:style w:type="paragraph" w:customStyle="1" w:styleId="yiv0144131981msonormal">
    <w:name w:val="yiv0144131981msonormal"/>
    <w:basedOn w:val="Normal"/>
    <w:rsid w:val="00106E17"/>
    <w:pPr>
      <w:widowControl/>
      <w:autoSpaceDE/>
      <w:autoSpaceDN/>
      <w:adjustRightInd/>
      <w:spacing w:before="100" w:beforeAutospacing="1" w:after="100" w:afterAutospacing="1"/>
    </w:pPr>
    <w:rPr>
      <w:rFonts w:ascii="Calibri" w:eastAsia="Calibri" w:hAnsi="Calibri" w:cs="Calibri"/>
      <w:sz w:val="22"/>
      <w:szCs w:val="22"/>
    </w:rPr>
  </w:style>
  <w:style w:type="character" w:customStyle="1" w:styleId="ecxheadline1">
    <w:name w:val="ecxheadline1"/>
    <w:basedOn w:val="DefaultParagraphFont"/>
    <w:rsid w:val="0003603B"/>
  </w:style>
  <w:style w:type="paragraph" w:styleId="BodyText">
    <w:name w:val="Body Text"/>
    <w:basedOn w:val="Normal"/>
    <w:link w:val="BodyTextChar"/>
    <w:uiPriority w:val="99"/>
    <w:semiHidden/>
    <w:unhideWhenUsed/>
    <w:rsid w:val="00A8402D"/>
    <w:pPr>
      <w:spacing w:after="120"/>
    </w:pPr>
  </w:style>
  <w:style w:type="character" w:customStyle="1" w:styleId="BodyTextChar">
    <w:name w:val="Body Text Char"/>
    <w:basedOn w:val="DefaultParagraphFont"/>
    <w:link w:val="BodyText"/>
    <w:uiPriority w:val="99"/>
    <w:semiHidden/>
    <w:rsid w:val="00A8402D"/>
  </w:style>
  <w:style w:type="character" w:styleId="SubtleEmphasis">
    <w:name w:val="Subtle Emphasis"/>
    <w:uiPriority w:val="19"/>
    <w:qFormat/>
    <w:rsid w:val="00892E43"/>
    <w:rPr>
      <w:i/>
      <w:iCs/>
      <w:color w:val="404040"/>
    </w:rPr>
  </w:style>
  <w:style w:type="paragraph" w:customStyle="1" w:styleId="BBB">
    <w:name w:val="BBB"/>
    <w:basedOn w:val="Normal"/>
    <w:link w:val="BBBChar"/>
    <w:qFormat/>
    <w:rsid w:val="007D0951"/>
    <w:pPr>
      <w:widowControl/>
      <w:autoSpaceDE/>
      <w:autoSpaceDN/>
      <w:adjustRightInd/>
    </w:pPr>
    <w:rPr>
      <w:rFonts w:eastAsia="Calibri"/>
      <w:sz w:val="22"/>
      <w:szCs w:val="22"/>
    </w:rPr>
  </w:style>
  <w:style w:type="character" w:customStyle="1" w:styleId="BBBChar">
    <w:name w:val="BBB Char"/>
    <w:link w:val="BBB"/>
    <w:rsid w:val="007D0951"/>
    <w:rPr>
      <w:rFonts w:eastAsia="Calibri"/>
      <w:sz w:val="22"/>
      <w:szCs w:val="22"/>
    </w:rPr>
  </w:style>
  <w:style w:type="paragraph" w:customStyle="1" w:styleId="yiv2011551824msonormal">
    <w:name w:val="yiv2011551824msonormal"/>
    <w:basedOn w:val="Normal"/>
    <w:rsid w:val="002E5651"/>
    <w:pPr>
      <w:widowControl/>
      <w:autoSpaceDE/>
      <w:autoSpaceDN/>
      <w:adjustRightInd/>
      <w:spacing w:before="100" w:beforeAutospacing="1" w:after="100" w:afterAutospacing="1"/>
    </w:pPr>
    <w:rPr>
      <w:rFonts w:ascii="Calibri" w:eastAsia="Calibri" w:hAnsi="Calibri" w:cs="Calibri"/>
      <w:sz w:val="22"/>
      <w:szCs w:val="22"/>
    </w:rPr>
  </w:style>
  <w:style w:type="paragraph" w:customStyle="1" w:styleId="trt0xe">
    <w:name w:val="trt0xe"/>
    <w:basedOn w:val="Normal"/>
    <w:rsid w:val="00251FB9"/>
    <w:pPr>
      <w:widowControl/>
      <w:autoSpaceDE/>
      <w:autoSpaceDN/>
      <w:adjustRightInd/>
      <w:spacing w:before="100" w:beforeAutospacing="1" w:after="100" w:afterAutospacing="1"/>
    </w:pPr>
    <w:rPr>
      <w:sz w:val="24"/>
      <w:szCs w:val="24"/>
    </w:rPr>
  </w:style>
  <w:style w:type="paragraph" w:customStyle="1" w:styleId="css-axufdj">
    <w:name w:val="css-axufdj"/>
    <w:basedOn w:val="Normal"/>
    <w:rsid w:val="004F283A"/>
    <w:pPr>
      <w:widowControl/>
      <w:autoSpaceDE/>
      <w:autoSpaceDN/>
      <w:adjustRightInd/>
      <w:spacing w:before="100" w:beforeAutospacing="1" w:after="100" w:afterAutospacing="1"/>
    </w:pPr>
    <w:rPr>
      <w:sz w:val="24"/>
      <w:szCs w:val="24"/>
    </w:rPr>
  </w:style>
  <w:style w:type="character" w:customStyle="1" w:styleId="gmail-il">
    <w:name w:val="gmail-il"/>
    <w:rsid w:val="00C71BF1"/>
  </w:style>
  <w:style w:type="character" w:customStyle="1" w:styleId="y2iqfc">
    <w:name w:val="y2iqfc"/>
    <w:rsid w:val="00632D51"/>
  </w:style>
  <w:style w:type="paragraph" w:customStyle="1" w:styleId="Body">
    <w:name w:val="Body"/>
    <w:rsid w:val="006E553D"/>
    <w:rPr>
      <w:rFonts w:ascii="Helvetica Neue" w:eastAsia="Arial Unicode MS" w:hAnsi="Helvetica Neue" w:cs="Arial Unicode MS"/>
      <w:color w:val="000000"/>
      <w:sz w:val="22"/>
      <w:szCs w:val="22"/>
    </w:rPr>
  </w:style>
  <w:style w:type="character" w:customStyle="1" w:styleId="m-8224120994139315728msohyperlink">
    <w:name w:val="m_-8224120994139315728msohyperlink"/>
    <w:basedOn w:val="DefaultParagraphFont"/>
    <w:rsid w:val="00655904"/>
  </w:style>
  <w:style w:type="paragraph" w:customStyle="1" w:styleId="Contact">
    <w:name w:val="Contact"/>
    <w:basedOn w:val="BodyText"/>
    <w:rsid w:val="004B4328"/>
    <w:pPr>
      <w:widowControl/>
      <w:autoSpaceDE/>
      <w:autoSpaceDN/>
      <w:adjustRightInd/>
      <w:spacing w:after="0" w:line="200" w:lineRule="atLeast"/>
    </w:pPr>
    <w:rPr>
      <w:rFonts w:ascii="Arial" w:hAnsi="Arial"/>
      <w:spacing w:val="-5"/>
      <w:sz w:val="16"/>
    </w:rPr>
  </w:style>
  <w:style w:type="character" w:customStyle="1" w:styleId="txt">
    <w:name w:val="txt"/>
    <w:basedOn w:val="DefaultParagraphFont"/>
    <w:rsid w:val="003176ED"/>
  </w:style>
  <w:style w:type="paragraph" w:customStyle="1" w:styleId="poil">
    <w:name w:val="poil"/>
    <w:basedOn w:val="Normal"/>
    <w:rsid w:val="003176E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13">
      <w:bodyDiv w:val="1"/>
      <w:marLeft w:val="0"/>
      <w:marRight w:val="0"/>
      <w:marTop w:val="0"/>
      <w:marBottom w:val="0"/>
      <w:divBdr>
        <w:top w:val="none" w:sz="0" w:space="0" w:color="auto"/>
        <w:left w:val="none" w:sz="0" w:space="0" w:color="auto"/>
        <w:bottom w:val="none" w:sz="0" w:space="0" w:color="auto"/>
        <w:right w:val="none" w:sz="0" w:space="0" w:color="auto"/>
      </w:divBdr>
    </w:div>
    <w:div w:id="2248766">
      <w:bodyDiv w:val="1"/>
      <w:marLeft w:val="0"/>
      <w:marRight w:val="0"/>
      <w:marTop w:val="0"/>
      <w:marBottom w:val="0"/>
      <w:divBdr>
        <w:top w:val="none" w:sz="0" w:space="0" w:color="auto"/>
        <w:left w:val="none" w:sz="0" w:space="0" w:color="auto"/>
        <w:bottom w:val="none" w:sz="0" w:space="0" w:color="auto"/>
        <w:right w:val="none" w:sz="0" w:space="0" w:color="auto"/>
      </w:divBdr>
    </w:div>
    <w:div w:id="2711637">
      <w:bodyDiv w:val="1"/>
      <w:marLeft w:val="0"/>
      <w:marRight w:val="0"/>
      <w:marTop w:val="0"/>
      <w:marBottom w:val="0"/>
      <w:divBdr>
        <w:top w:val="none" w:sz="0" w:space="0" w:color="auto"/>
        <w:left w:val="none" w:sz="0" w:space="0" w:color="auto"/>
        <w:bottom w:val="none" w:sz="0" w:space="0" w:color="auto"/>
        <w:right w:val="none" w:sz="0" w:space="0" w:color="auto"/>
      </w:divBdr>
    </w:div>
    <w:div w:id="4676515">
      <w:bodyDiv w:val="1"/>
      <w:marLeft w:val="0"/>
      <w:marRight w:val="0"/>
      <w:marTop w:val="0"/>
      <w:marBottom w:val="0"/>
      <w:divBdr>
        <w:top w:val="none" w:sz="0" w:space="0" w:color="auto"/>
        <w:left w:val="none" w:sz="0" w:space="0" w:color="auto"/>
        <w:bottom w:val="none" w:sz="0" w:space="0" w:color="auto"/>
        <w:right w:val="none" w:sz="0" w:space="0" w:color="auto"/>
      </w:divBdr>
    </w:div>
    <w:div w:id="5061621">
      <w:bodyDiv w:val="1"/>
      <w:marLeft w:val="0"/>
      <w:marRight w:val="0"/>
      <w:marTop w:val="0"/>
      <w:marBottom w:val="0"/>
      <w:divBdr>
        <w:top w:val="none" w:sz="0" w:space="0" w:color="auto"/>
        <w:left w:val="none" w:sz="0" w:space="0" w:color="auto"/>
        <w:bottom w:val="none" w:sz="0" w:space="0" w:color="auto"/>
        <w:right w:val="none" w:sz="0" w:space="0" w:color="auto"/>
      </w:divBdr>
    </w:div>
    <w:div w:id="6520090">
      <w:bodyDiv w:val="1"/>
      <w:marLeft w:val="0"/>
      <w:marRight w:val="0"/>
      <w:marTop w:val="0"/>
      <w:marBottom w:val="0"/>
      <w:divBdr>
        <w:top w:val="none" w:sz="0" w:space="0" w:color="auto"/>
        <w:left w:val="none" w:sz="0" w:space="0" w:color="auto"/>
        <w:bottom w:val="none" w:sz="0" w:space="0" w:color="auto"/>
        <w:right w:val="none" w:sz="0" w:space="0" w:color="auto"/>
      </w:divBdr>
    </w:div>
    <w:div w:id="7802932">
      <w:bodyDiv w:val="1"/>
      <w:marLeft w:val="0"/>
      <w:marRight w:val="0"/>
      <w:marTop w:val="0"/>
      <w:marBottom w:val="0"/>
      <w:divBdr>
        <w:top w:val="none" w:sz="0" w:space="0" w:color="auto"/>
        <w:left w:val="none" w:sz="0" w:space="0" w:color="auto"/>
        <w:bottom w:val="none" w:sz="0" w:space="0" w:color="auto"/>
        <w:right w:val="none" w:sz="0" w:space="0" w:color="auto"/>
      </w:divBdr>
    </w:div>
    <w:div w:id="10687867">
      <w:bodyDiv w:val="1"/>
      <w:marLeft w:val="0"/>
      <w:marRight w:val="0"/>
      <w:marTop w:val="0"/>
      <w:marBottom w:val="0"/>
      <w:divBdr>
        <w:top w:val="none" w:sz="0" w:space="0" w:color="auto"/>
        <w:left w:val="none" w:sz="0" w:space="0" w:color="auto"/>
        <w:bottom w:val="none" w:sz="0" w:space="0" w:color="auto"/>
        <w:right w:val="none" w:sz="0" w:space="0" w:color="auto"/>
      </w:divBdr>
    </w:div>
    <w:div w:id="13580927">
      <w:bodyDiv w:val="1"/>
      <w:marLeft w:val="0"/>
      <w:marRight w:val="0"/>
      <w:marTop w:val="0"/>
      <w:marBottom w:val="0"/>
      <w:divBdr>
        <w:top w:val="none" w:sz="0" w:space="0" w:color="auto"/>
        <w:left w:val="none" w:sz="0" w:space="0" w:color="auto"/>
        <w:bottom w:val="none" w:sz="0" w:space="0" w:color="auto"/>
        <w:right w:val="none" w:sz="0" w:space="0" w:color="auto"/>
      </w:divBdr>
    </w:div>
    <w:div w:id="13700861">
      <w:bodyDiv w:val="1"/>
      <w:marLeft w:val="0"/>
      <w:marRight w:val="0"/>
      <w:marTop w:val="0"/>
      <w:marBottom w:val="0"/>
      <w:divBdr>
        <w:top w:val="none" w:sz="0" w:space="0" w:color="auto"/>
        <w:left w:val="none" w:sz="0" w:space="0" w:color="auto"/>
        <w:bottom w:val="none" w:sz="0" w:space="0" w:color="auto"/>
        <w:right w:val="none" w:sz="0" w:space="0" w:color="auto"/>
      </w:divBdr>
    </w:div>
    <w:div w:id="14312162">
      <w:bodyDiv w:val="1"/>
      <w:marLeft w:val="0"/>
      <w:marRight w:val="0"/>
      <w:marTop w:val="0"/>
      <w:marBottom w:val="0"/>
      <w:divBdr>
        <w:top w:val="none" w:sz="0" w:space="0" w:color="auto"/>
        <w:left w:val="none" w:sz="0" w:space="0" w:color="auto"/>
        <w:bottom w:val="none" w:sz="0" w:space="0" w:color="auto"/>
        <w:right w:val="none" w:sz="0" w:space="0" w:color="auto"/>
      </w:divBdr>
    </w:div>
    <w:div w:id="16974279">
      <w:bodyDiv w:val="1"/>
      <w:marLeft w:val="0"/>
      <w:marRight w:val="0"/>
      <w:marTop w:val="0"/>
      <w:marBottom w:val="0"/>
      <w:divBdr>
        <w:top w:val="none" w:sz="0" w:space="0" w:color="auto"/>
        <w:left w:val="none" w:sz="0" w:space="0" w:color="auto"/>
        <w:bottom w:val="none" w:sz="0" w:space="0" w:color="auto"/>
        <w:right w:val="none" w:sz="0" w:space="0" w:color="auto"/>
      </w:divBdr>
    </w:div>
    <w:div w:id="18553727">
      <w:bodyDiv w:val="1"/>
      <w:marLeft w:val="0"/>
      <w:marRight w:val="0"/>
      <w:marTop w:val="0"/>
      <w:marBottom w:val="0"/>
      <w:divBdr>
        <w:top w:val="none" w:sz="0" w:space="0" w:color="auto"/>
        <w:left w:val="none" w:sz="0" w:space="0" w:color="auto"/>
        <w:bottom w:val="none" w:sz="0" w:space="0" w:color="auto"/>
        <w:right w:val="none" w:sz="0" w:space="0" w:color="auto"/>
      </w:divBdr>
    </w:div>
    <w:div w:id="21517564">
      <w:bodyDiv w:val="1"/>
      <w:marLeft w:val="0"/>
      <w:marRight w:val="0"/>
      <w:marTop w:val="0"/>
      <w:marBottom w:val="0"/>
      <w:divBdr>
        <w:top w:val="none" w:sz="0" w:space="0" w:color="auto"/>
        <w:left w:val="none" w:sz="0" w:space="0" w:color="auto"/>
        <w:bottom w:val="none" w:sz="0" w:space="0" w:color="auto"/>
        <w:right w:val="none" w:sz="0" w:space="0" w:color="auto"/>
      </w:divBdr>
    </w:div>
    <w:div w:id="23412850">
      <w:bodyDiv w:val="1"/>
      <w:marLeft w:val="0"/>
      <w:marRight w:val="0"/>
      <w:marTop w:val="0"/>
      <w:marBottom w:val="0"/>
      <w:divBdr>
        <w:top w:val="none" w:sz="0" w:space="0" w:color="auto"/>
        <w:left w:val="none" w:sz="0" w:space="0" w:color="auto"/>
        <w:bottom w:val="none" w:sz="0" w:space="0" w:color="auto"/>
        <w:right w:val="none" w:sz="0" w:space="0" w:color="auto"/>
      </w:divBdr>
    </w:div>
    <w:div w:id="24254691">
      <w:bodyDiv w:val="1"/>
      <w:marLeft w:val="0"/>
      <w:marRight w:val="0"/>
      <w:marTop w:val="0"/>
      <w:marBottom w:val="0"/>
      <w:divBdr>
        <w:top w:val="none" w:sz="0" w:space="0" w:color="auto"/>
        <w:left w:val="none" w:sz="0" w:space="0" w:color="auto"/>
        <w:bottom w:val="none" w:sz="0" w:space="0" w:color="auto"/>
        <w:right w:val="none" w:sz="0" w:space="0" w:color="auto"/>
      </w:divBdr>
    </w:div>
    <w:div w:id="26301388">
      <w:bodyDiv w:val="1"/>
      <w:marLeft w:val="0"/>
      <w:marRight w:val="0"/>
      <w:marTop w:val="0"/>
      <w:marBottom w:val="0"/>
      <w:divBdr>
        <w:top w:val="none" w:sz="0" w:space="0" w:color="auto"/>
        <w:left w:val="none" w:sz="0" w:space="0" w:color="auto"/>
        <w:bottom w:val="none" w:sz="0" w:space="0" w:color="auto"/>
        <w:right w:val="none" w:sz="0" w:space="0" w:color="auto"/>
      </w:divBdr>
    </w:div>
    <w:div w:id="27069606">
      <w:bodyDiv w:val="1"/>
      <w:marLeft w:val="0"/>
      <w:marRight w:val="0"/>
      <w:marTop w:val="0"/>
      <w:marBottom w:val="0"/>
      <w:divBdr>
        <w:top w:val="none" w:sz="0" w:space="0" w:color="auto"/>
        <w:left w:val="none" w:sz="0" w:space="0" w:color="auto"/>
        <w:bottom w:val="none" w:sz="0" w:space="0" w:color="auto"/>
        <w:right w:val="none" w:sz="0" w:space="0" w:color="auto"/>
      </w:divBdr>
    </w:div>
    <w:div w:id="30040783">
      <w:bodyDiv w:val="1"/>
      <w:marLeft w:val="0"/>
      <w:marRight w:val="0"/>
      <w:marTop w:val="0"/>
      <w:marBottom w:val="0"/>
      <w:divBdr>
        <w:top w:val="none" w:sz="0" w:space="0" w:color="auto"/>
        <w:left w:val="none" w:sz="0" w:space="0" w:color="auto"/>
        <w:bottom w:val="none" w:sz="0" w:space="0" w:color="auto"/>
        <w:right w:val="none" w:sz="0" w:space="0" w:color="auto"/>
      </w:divBdr>
    </w:div>
    <w:div w:id="37319122">
      <w:bodyDiv w:val="1"/>
      <w:marLeft w:val="0"/>
      <w:marRight w:val="0"/>
      <w:marTop w:val="0"/>
      <w:marBottom w:val="0"/>
      <w:divBdr>
        <w:top w:val="none" w:sz="0" w:space="0" w:color="auto"/>
        <w:left w:val="none" w:sz="0" w:space="0" w:color="auto"/>
        <w:bottom w:val="none" w:sz="0" w:space="0" w:color="auto"/>
        <w:right w:val="none" w:sz="0" w:space="0" w:color="auto"/>
      </w:divBdr>
    </w:div>
    <w:div w:id="37826159">
      <w:bodyDiv w:val="1"/>
      <w:marLeft w:val="0"/>
      <w:marRight w:val="0"/>
      <w:marTop w:val="0"/>
      <w:marBottom w:val="0"/>
      <w:divBdr>
        <w:top w:val="none" w:sz="0" w:space="0" w:color="auto"/>
        <w:left w:val="none" w:sz="0" w:space="0" w:color="auto"/>
        <w:bottom w:val="none" w:sz="0" w:space="0" w:color="auto"/>
        <w:right w:val="none" w:sz="0" w:space="0" w:color="auto"/>
      </w:divBdr>
    </w:div>
    <w:div w:id="40592672">
      <w:bodyDiv w:val="1"/>
      <w:marLeft w:val="0"/>
      <w:marRight w:val="0"/>
      <w:marTop w:val="0"/>
      <w:marBottom w:val="0"/>
      <w:divBdr>
        <w:top w:val="none" w:sz="0" w:space="0" w:color="auto"/>
        <w:left w:val="none" w:sz="0" w:space="0" w:color="auto"/>
        <w:bottom w:val="none" w:sz="0" w:space="0" w:color="auto"/>
        <w:right w:val="none" w:sz="0" w:space="0" w:color="auto"/>
      </w:divBdr>
    </w:div>
    <w:div w:id="40711400">
      <w:bodyDiv w:val="1"/>
      <w:marLeft w:val="0"/>
      <w:marRight w:val="0"/>
      <w:marTop w:val="0"/>
      <w:marBottom w:val="0"/>
      <w:divBdr>
        <w:top w:val="none" w:sz="0" w:space="0" w:color="auto"/>
        <w:left w:val="none" w:sz="0" w:space="0" w:color="auto"/>
        <w:bottom w:val="none" w:sz="0" w:space="0" w:color="auto"/>
        <w:right w:val="none" w:sz="0" w:space="0" w:color="auto"/>
      </w:divBdr>
    </w:div>
    <w:div w:id="43797387">
      <w:bodyDiv w:val="1"/>
      <w:marLeft w:val="0"/>
      <w:marRight w:val="0"/>
      <w:marTop w:val="0"/>
      <w:marBottom w:val="0"/>
      <w:divBdr>
        <w:top w:val="none" w:sz="0" w:space="0" w:color="auto"/>
        <w:left w:val="none" w:sz="0" w:space="0" w:color="auto"/>
        <w:bottom w:val="none" w:sz="0" w:space="0" w:color="auto"/>
        <w:right w:val="none" w:sz="0" w:space="0" w:color="auto"/>
      </w:divBdr>
    </w:div>
    <w:div w:id="44110379">
      <w:bodyDiv w:val="1"/>
      <w:marLeft w:val="0"/>
      <w:marRight w:val="0"/>
      <w:marTop w:val="0"/>
      <w:marBottom w:val="0"/>
      <w:divBdr>
        <w:top w:val="none" w:sz="0" w:space="0" w:color="auto"/>
        <w:left w:val="none" w:sz="0" w:space="0" w:color="auto"/>
        <w:bottom w:val="none" w:sz="0" w:space="0" w:color="auto"/>
        <w:right w:val="none" w:sz="0" w:space="0" w:color="auto"/>
      </w:divBdr>
    </w:div>
    <w:div w:id="47148579">
      <w:bodyDiv w:val="1"/>
      <w:marLeft w:val="0"/>
      <w:marRight w:val="0"/>
      <w:marTop w:val="0"/>
      <w:marBottom w:val="0"/>
      <w:divBdr>
        <w:top w:val="none" w:sz="0" w:space="0" w:color="auto"/>
        <w:left w:val="none" w:sz="0" w:space="0" w:color="auto"/>
        <w:bottom w:val="none" w:sz="0" w:space="0" w:color="auto"/>
        <w:right w:val="none" w:sz="0" w:space="0" w:color="auto"/>
      </w:divBdr>
    </w:div>
    <w:div w:id="48119798">
      <w:bodyDiv w:val="1"/>
      <w:marLeft w:val="0"/>
      <w:marRight w:val="0"/>
      <w:marTop w:val="0"/>
      <w:marBottom w:val="0"/>
      <w:divBdr>
        <w:top w:val="none" w:sz="0" w:space="0" w:color="auto"/>
        <w:left w:val="none" w:sz="0" w:space="0" w:color="auto"/>
        <w:bottom w:val="none" w:sz="0" w:space="0" w:color="auto"/>
        <w:right w:val="none" w:sz="0" w:space="0" w:color="auto"/>
      </w:divBdr>
    </w:div>
    <w:div w:id="49110550">
      <w:bodyDiv w:val="1"/>
      <w:marLeft w:val="0"/>
      <w:marRight w:val="0"/>
      <w:marTop w:val="0"/>
      <w:marBottom w:val="0"/>
      <w:divBdr>
        <w:top w:val="none" w:sz="0" w:space="0" w:color="auto"/>
        <w:left w:val="none" w:sz="0" w:space="0" w:color="auto"/>
        <w:bottom w:val="none" w:sz="0" w:space="0" w:color="auto"/>
        <w:right w:val="none" w:sz="0" w:space="0" w:color="auto"/>
      </w:divBdr>
    </w:div>
    <w:div w:id="49161796">
      <w:bodyDiv w:val="1"/>
      <w:marLeft w:val="0"/>
      <w:marRight w:val="0"/>
      <w:marTop w:val="0"/>
      <w:marBottom w:val="0"/>
      <w:divBdr>
        <w:top w:val="none" w:sz="0" w:space="0" w:color="auto"/>
        <w:left w:val="none" w:sz="0" w:space="0" w:color="auto"/>
        <w:bottom w:val="none" w:sz="0" w:space="0" w:color="auto"/>
        <w:right w:val="none" w:sz="0" w:space="0" w:color="auto"/>
      </w:divBdr>
    </w:div>
    <w:div w:id="50231862">
      <w:bodyDiv w:val="1"/>
      <w:marLeft w:val="0"/>
      <w:marRight w:val="0"/>
      <w:marTop w:val="0"/>
      <w:marBottom w:val="0"/>
      <w:divBdr>
        <w:top w:val="none" w:sz="0" w:space="0" w:color="auto"/>
        <w:left w:val="none" w:sz="0" w:space="0" w:color="auto"/>
        <w:bottom w:val="none" w:sz="0" w:space="0" w:color="auto"/>
        <w:right w:val="none" w:sz="0" w:space="0" w:color="auto"/>
      </w:divBdr>
    </w:div>
    <w:div w:id="50467653">
      <w:bodyDiv w:val="1"/>
      <w:marLeft w:val="0"/>
      <w:marRight w:val="0"/>
      <w:marTop w:val="0"/>
      <w:marBottom w:val="0"/>
      <w:divBdr>
        <w:top w:val="none" w:sz="0" w:space="0" w:color="auto"/>
        <w:left w:val="none" w:sz="0" w:space="0" w:color="auto"/>
        <w:bottom w:val="none" w:sz="0" w:space="0" w:color="auto"/>
        <w:right w:val="none" w:sz="0" w:space="0" w:color="auto"/>
      </w:divBdr>
    </w:div>
    <w:div w:id="50925334">
      <w:bodyDiv w:val="1"/>
      <w:marLeft w:val="0"/>
      <w:marRight w:val="0"/>
      <w:marTop w:val="0"/>
      <w:marBottom w:val="0"/>
      <w:divBdr>
        <w:top w:val="none" w:sz="0" w:space="0" w:color="auto"/>
        <w:left w:val="none" w:sz="0" w:space="0" w:color="auto"/>
        <w:bottom w:val="none" w:sz="0" w:space="0" w:color="auto"/>
        <w:right w:val="none" w:sz="0" w:space="0" w:color="auto"/>
      </w:divBdr>
    </w:div>
    <w:div w:id="51000890">
      <w:bodyDiv w:val="1"/>
      <w:marLeft w:val="0"/>
      <w:marRight w:val="0"/>
      <w:marTop w:val="0"/>
      <w:marBottom w:val="0"/>
      <w:divBdr>
        <w:top w:val="none" w:sz="0" w:space="0" w:color="auto"/>
        <w:left w:val="none" w:sz="0" w:space="0" w:color="auto"/>
        <w:bottom w:val="none" w:sz="0" w:space="0" w:color="auto"/>
        <w:right w:val="none" w:sz="0" w:space="0" w:color="auto"/>
      </w:divBdr>
    </w:div>
    <w:div w:id="52312469">
      <w:bodyDiv w:val="1"/>
      <w:marLeft w:val="0"/>
      <w:marRight w:val="0"/>
      <w:marTop w:val="0"/>
      <w:marBottom w:val="0"/>
      <w:divBdr>
        <w:top w:val="none" w:sz="0" w:space="0" w:color="auto"/>
        <w:left w:val="none" w:sz="0" w:space="0" w:color="auto"/>
        <w:bottom w:val="none" w:sz="0" w:space="0" w:color="auto"/>
        <w:right w:val="none" w:sz="0" w:space="0" w:color="auto"/>
      </w:divBdr>
    </w:div>
    <w:div w:id="54933477">
      <w:bodyDiv w:val="1"/>
      <w:marLeft w:val="0"/>
      <w:marRight w:val="0"/>
      <w:marTop w:val="0"/>
      <w:marBottom w:val="0"/>
      <w:divBdr>
        <w:top w:val="none" w:sz="0" w:space="0" w:color="auto"/>
        <w:left w:val="none" w:sz="0" w:space="0" w:color="auto"/>
        <w:bottom w:val="none" w:sz="0" w:space="0" w:color="auto"/>
        <w:right w:val="none" w:sz="0" w:space="0" w:color="auto"/>
      </w:divBdr>
    </w:div>
    <w:div w:id="55781092">
      <w:bodyDiv w:val="1"/>
      <w:marLeft w:val="0"/>
      <w:marRight w:val="0"/>
      <w:marTop w:val="0"/>
      <w:marBottom w:val="0"/>
      <w:divBdr>
        <w:top w:val="none" w:sz="0" w:space="0" w:color="auto"/>
        <w:left w:val="none" w:sz="0" w:space="0" w:color="auto"/>
        <w:bottom w:val="none" w:sz="0" w:space="0" w:color="auto"/>
        <w:right w:val="none" w:sz="0" w:space="0" w:color="auto"/>
      </w:divBdr>
    </w:div>
    <w:div w:id="65693696">
      <w:bodyDiv w:val="1"/>
      <w:marLeft w:val="0"/>
      <w:marRight w:val="0"/>
      <w:marTop w:val="0"/>
      <w:marBottom w:val="0"/>
      <w:divBdr>
        <w:top w:val="none" w:sz="0" w:space="0" w:color="auto"/>
        <w:left w:val="none" w:sz="0" w:space="0" w:color="auto"/>
        <w:bottom w:val="none" w:sz="0" w:space="0" w:color="auto"/>
        <w:right w:val="none" w:sz="0" w:space="0" w:color="auto"/>
      </w:divBdr>
      <w:divsChild>
        <w:div w:id="1912734353">
          <w:marLeft w:val="0"/>
          <w:marRight w:val="0"/>
          <w:marTop w:val="0"/>
          <w:marBottom w:val="0"/>
          <w:divBdr>
            <w:top w:val="none" w:sz="0" w:space="0" w:color="auto"/>
            <w:left w:val="none" w:sz="0" w:space="0" w:color="auto"/>
            <w:bottom w:val="none" w:sz="0" w:space="0" w:color="auto"/>
            <w:right w:val="none" w:sz="0" w:space="0" w:color="auto"/>
          </w:divBdr>
          <w:divsChild>
            <w:div w:id="1581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00">
      <w:bodyDiv w:val="1"/>
      <w:marLeft w:val="0"/>
      <w:marRight w:val="0"/>
      <w:marTop w:val="0"/>
      <w:marBottom w:val="0"/>
      <w:divBdr>
        <w:top w:val="none" w:sz="0" w:space="0" w:color="auto"/>
        <w:left w:val="none" w:sz="0" w:space="0" w:color="auto"/>
        <w:bottom w:val="none" w:sz="0" w:space="0" w:color="auto"/>
        <w:right w:val="none" w:sz="0" w:space="0" w:color="auto"/>
      </w:divBdr>
    </w:div>
    <w:div w:id="68121586">
      <w:bodyDiv w:val="1"/>
      <w:marLeft w:val="0"/>
      <w:marRight w:val="0"/>
      <w:marTop w:val="0"/>
      <w:marBottom w:val="0"/>
      <w:divBdr>
        <w:top w:val="none" w:sz="0" w:space="0" w:color="auto"/>
        <w:left w:val="none" w:sz="0" w:space="0" w:color="auto"/>
        <w:bottom w:val="none" w:sz="0" w:space="0" w:color="auto"/>
        <w:right w:val="none" w:sz="0" w:space="0" w:color="auto"/>
      </w:divBdr>
    </w:div>
    <w:div w:id="76944433">
      <w:bodyDiv w:val="1"/>
      <w:marLeft w:val="0"/>
      <w:marRight w:val="0"/>
      <w:marTop w:val="0"/>
      <w:marBottom w:val="0"/>
      <w:divBdr>
        <w:top w:val="none" w:sz="0" w:space="0" w:color="auto"/>
        <w:left w:val="none" w:sz="0" w:space="0" w:color="auto"/>
        <w:bottom w:val="none" w:sz="0" w:space="0" w:color="auto"/>
        <w:right w:val="none" w:sz="0" w:space="0" w:color="auto"/>
      </w:divBdr>
    </w:div>
    <w:div w:id="81922648">
      <w:bodyDiv w:val="1"/>
      <w:marLeft w:val="0"/>
      <w:marRight w:val="0"/>
      <w:marTop w:val="0"/>
      <w:marBottom w:val="0"/>
      <w:divBdr>
        <w:top w:val="none" w:sz="0" w:space="0" w:color="auto"/>
        <w:left w:val="none" w:sz="0" w:space="0" w:color="auto"/>
        <w:bottom w:val="none" w:sz="0" w:space="0" w:color="auto"/>
        <w:right w:val="none" w:sz="0" w:space="0" w:color="auto"/>
      </w:divBdr>
    </w:div>
    <w:div w:id="94595247">
      <w:bodyDiv w:val="1"/>
      <w:marLeft w:val="0"/>
      <w:marRight w:val="0"/>
      <w:marTop w:val="0"/>
      <w:marBottom w:val="0"/>
      <w:divBdr>
        <w:top w:val="none" w:sz="0" w:space="0" w:color="auto"/>
        <w:left w:val="none" w:sz="0" w:space="0" w:color="auto"/>
        <w:bottom w:val="none" w:sz="0" w:space="0" w:color="auto"/>
        <w:right w:val="none" w:sz="0" w:space="0" w:color="auto"/>
      </w:divBdr>
    </w:div>
    <w:div w:id="95558574">
      <w:bodyDiv w:val="1"/>
      <w:marLeft w:val="0"/>
      <w:marRight w:val="0"/>
      <w:marTop w:val="0"/>
      <w:marBottom w:val="0"/>
      <w:divBdr>
        <w:top w:val="none" w:sz="0" w:space="0" w:color="auto"/>
        <w:left w:val="none" w:sz="0" w:space="0" w:color="auto"/>
        <w:bottom w:val="none" w:sz="0" w:space="0" w:color="auto"/>
        <w:right w:val="none" w:sz="0" w:space="0" w:color="auto"/>
      </w:divBdr>
    </w:div>
    <w:div w:id="98719739">
      <w:bodyDiv w:val="1"/>
      <w:marLeft w:val="0"/>
      <w:marRight w:val="0"/>
      <w:marTop w:val="0"/>
      <w:marBottom w:val="0"/>
      <w:divBdr>
        <w:top w:val="none" w:sz="0" w:space="0" w:color="auto"/>
        <w:left w:val="none" w:sz="0" w:space="0" w:color="auto"/>
        <w:bottom w:val="none" w:sz="0" w:space="0" w:color="auto"/>
        <w:right w:val="none" w:sz="0" w:space="0" w:color="auto"/>
      </w:divBdr>
    </w:div>
    <w:div w:id="106168702">
      <w:bodyDiv w:val="1"/>
      <w:marLeft w:val="0"/>
      <w:marRight w:val="0"/>
      <w:marTop w:val="0"/>
      <w:marBottom w:val="0"/>
      <w:divBdr>
        <w:top w:val="none" w:sz="0" w:space="0" w:color="auto"/>
        <w:left w:val="none" w:sz="0" w:space="0" w:color="auto"/>
        <w:bottom w:val="none" w:sz="0" w:space="0" w:color="auto"/>
        <w:right w:val="none" w:sz="0" w:space="0" w:color="auto"/>
      </w:divBdr>
    </w:div>
    <w:div w:id="107046488">
      <w:bodyDiv w:val="1"/>
      <w:marLeft w:val="0"/>
      <w:marRight w:val="0"/>
      <w:marTop w:val="0"/>
      <w:marBottom w:val="0"/>
      <w:divBdr>
        <w:top w:val="none" w:sz="0" w:space="0" w:color="auto"/>
        <w:left w:val="none" w:sz="0" w:space="0" w:color="auto"/>
        <w:bottom w:val="none" w:sz="0" w:space="0" w:color="auto"/>
        <w:right w:val="none" w:sz="0" w:space="0" w:color="auto"/>
      </w:divBdr>
    </w:div>
    <w:div w:id="107969169">
      <w:bodyDiv w:val="1"/>
      <w:marLeft w:val="0"/>
      <w:marRight w:val="0"/>
      <w:marTop w:val="0"/>
      <w:marBottom w:val="0"/>
      <w:divBdr>
        <w:top w:val="none" w:sz="0" w:space="0" w:color="auto"/>
        <w:left w:val="none" w:sz="0" w:space="0" w:color="auto"/>
        <w:bottom w:val="none" w:sz="0" w:space="0" w:color="auto"/>
        <w:right w:val="none" w:sz="0" w:space="0" w:color="auto"/>
      </w:divBdr>
    </w:div>
    <w:div w:id="108278203">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09403218">
      <w:bodyDiv w:val="1"/>
      <w:marLeft w:val="0"/>
      <w:marRight w:val="0"/>
      <w:marTop w:val="0"/>
      <w:marBottom w:val="0"/>
      <w:divBdr>
        <w:top w:val="none" w:sz="0" w:space="0" w:color="auto"/>
        <w:left w:val="none" w:sz="0" w:space="0" w:color="auto"/>
        <w:bottom w:val="none" w:sz="0" w:space="0" w:color="auto"/>
        <w:right w:val="none" w:sz="0" w:space="0" w:color="auto"/>
      </w:divBdr>
    </w:div>
    <w:div w:id="111948559">
      <w:bodyDiv w:val="1"/>
      <w:marLeft w:val="0"/>
      <w:marRight w:val="0"/>
      <w:marTop w:val="0"/>
      <w:marBottom w:val="0"/>
      <w:divBdr>
        <w:top w:val="none" w:sz="0" w:space="0" w:color="auto"/>
        <w:left w:val="none" w:sz="0" w:space="0" w:color="auto"/>
        <w:bottom w:val="none" w:sz="0" w:space="0" w:color="auto"/>
        <w:right w:val="none" w:sz="0" w:space="0" w:color="auto"/>
      </w:divBdr>
    </w:div>
    <w:div w:id="112675617">
      <w:bodyDiv w:val="1"/>
      <w:marLeft w:val="0"/>
      <w:marRight w:val="0"/>
      <w:marTop w:val="0"/>
      <w:marBottom w:val="0"/>
      <w:divBdr>
        <w:top w:val="none" w:sz="0" w:space="0" w:color="auto"/>
        <w:left w:val="none" w:sz="0" w:space="0" w:color="auto"/>
        <w:bottom w:val="none" w:sz="0" w:space="0" w:color="auto"/>
        <w:right w:val="none" w:sz="0" w:space="0" w:color="auto"/>
      </w:divBdr>
    </w:div>
    <w:div w:id="114174737">
      <w:bodyDiv w:val="1"/>
      <w:marLeft w:val="0"/>
      <w:marRight w:val="0"/>
      <w:marTop w:val="0"/>
      <w:marBottom w:val="0"/>
      <w:divBdr>
        <w:top w:val="none" w:sz="0" w:space="0" w:color="auto"/>
        <w:left w:val="none" w:sz="0" w:space="0" w:color="auto"/>
        <w:bottom w:val="none" w:sz="0" w:space="0" w:color="auto"/>
        <w:right w:val="none" w:sz="0" w:space="0" w:color="auto"/>
      </w:divBdr>
    </w:div>
    <w:div w:id="119149911">
      <w:bodyDiv w:val="1"/>
      <w:marLeft w:val="0"/>
      <w:marRight w:val="0"/>
      <w:marTop w:val="0"/>
      <w:marBottom w:val="0"/>
      <w:divBdr>
        <w:top w:val="none" w:sz="0" w:space="0" w:color="auto"/>
        <w:left w:val="none" w:sz="0" w:space="0" w:color="auto"/>
        <w:bottom w:val="none" w:sz="0" w:space="0" w:color="auto"/>
        <w:right w:val="none" w:sz="0" w:space="0" w:color="auto"/>
      </w:divBdr>
    </w:div>
    <w:div w:id="119230466">
      <w:bodyDiv w:val="1"/>
      <w:marLeft w:val="0"/>
      <w:marRight w:val="0"/>
      <w:marTop w:val="0"/>
      <w:marBottom w:val="0"/>
      <w:divBdr>
        <w:top w:val="none" w:sz="0" w:space="0" w:color="auto"/>
        <w:left w:val="none" w:sz="0" w:space="0" w:color="auto"/>
        <w:bottom w:val="none" w:sz="0" w:space="0" w:color="auto"/>
        <w:right w:val="none" w:sz="0" w:space="0" w:color="auto"/>
      </w:divBdr>
    </w:div>
    <w:div w:id="120417272">
      <w:bodyDiv w:val="1"/>
      <w:marLeft w:val="0"/>
      <w:marRight w:val="0"/>
      <w:marTop w:val="0"/>
      <w:marBottom w:val="0"/>
      <w:divBdr>
        <w:top w:val="none" w:sz="0" w:space="0" w:color="auto"/>
        <w:left w:val="none" w:sz="0" w:space="0" w:color="auto"/>
        <w:bottom w:val="none" w:sz="0" w:space="0" w:color="auto"/>
        <w:right w:val="none" w:sz="0" w:space="0" w:color="auto"/>
      </w:divBdr>
    </w:div>
    <w:div w:id="121384865">
      <w:bodyDiv w:val="1"/>
      <w:marLeft w:val="0"/>
      <w:marRight w:val="0"/>
      <w:marTop w:val="0"/>
      <w:marBottom w:val="0"/>
      <w:divBdr>
        <w:top w:val="none" w:sz="0" w:space="0" w:color="auto"/>
        <w:left w:val="none" w:sz="0" w:space="0" w:color="auto"/>
        <w:bottom w:val="none" w:sz="0" w:space="0" w:color="auto"/>
        <w:right w:val="none" w:sz="0" w:space="0" w:color="auto"/>
      </w:divBdr>
    </w:div>
    <w:div w:id="125317961">
      <w:bodyDiv w:val="1"/>
      <w:marLeft w:val="0"/>
      <w:marRight w:val="0"/>
      <w:marTop w:val="0"/>
      <w:marBottom w:val="0"/>
      <w:divBdr>
        <w:top w:val="none" w:sz="0" w:space="0" w:color="auto"/>
        <w:left w:val="none" w:sz="0" w:space="0" w:color="auto"/>
        <w:bottom w:val="none" w:sz="0" w:space="0" w:color="auto"/>
        <w:right w:val="none" w:sz="0" w:space="0" w:color="auto"/>
      </w:divBdr>
    </w:div>
    <w:div w:id="130641109">
      <w:bodyDiv w:val="1"/>
      <w:marLeft w:val="0"/>
      <w:marRight w:val="0"/>
      <w:marTop w:val="0"/>
      <w:marBottom w:val="0"/>
      <w:divBdr>
        <w:top w:val="none" w:sz="0" w:space="0" w:color="auto"/>
        <w:left w:val="none" w:sz="0" w:space="0" w:color="auto"/>
        <w:bottom w:val="none" w:sz="0" w:space="0" w:color="auto"/>
        <w:right w:val="none" w:sz="0" w:space="0" w:color="auto"/>
      </w:divBdr>
    </w:div>
    <w:div w:id="136189195">
      <w:bodyDiv w:val="1"/>
      <w:marLeft w:val="0"/>
      <w:marRight w:val="0"/>
      <w:marTop w:val="0"/>
      <w:marBottom w:val="0"/>
      <w:divBdr>
        <w:top w:val="none" w:sz="0" w:space="0" w:color="auto"/>
        <w:left w:val="none" w:sz="0" w:space="0" w:color="auto"/>
        <w:bottom w:val="none" w:sz="0" w:space="0" w:color="auto"/>
        <w:right w:val="none" w:sz="0" w:space="0" w:color="auto"/>
      </w:divBdr>
    </w:div>
    <w:div w:id="136191045">
      <w:bodyDiv w:val="1"/>
      <w:marLeft w:val="0"/>
      <w:marRight w:val="0"/>
      <w:marTop w:val="0"/>
      <w:marBottom w:val="0"/>
      <w:divBdr>
        <w:top w:val="none" w:sz="0" w:space="0" w:color="auto"/>
        <w:left w:val="none" w:sz="0" w:space="0" w:color="auto"/>
        <w:bottom w:val="none" w:sz="0" w:space="0" w:color="auto"/>
        <w:right w:val="none" w:sz="0" w:space="0" w:color="auto"/>
      </w:divBdr>
    </w:div>
    <w:div w:id="136387524">
      <w:bodyDiv w:val="1"/>
      <w:marLeft w:val="0"/>
      <w:marRight w:val="0"/>
      <w:marTop w:val="0"/>
      <w:marBottom w:val="0"/>
      <w:divBdr>
        <w:top w:val="none" w:sz="0" w:space="0" w:color="auto"/>
        <w:left w:val="none" w:sz="0" w:space="0" w:color="auto"/>
        <w:bottom w:val="none" w:sz="0" w:space="0" w:color="auto"/>
        <w:right w:val="none" w:sz="0" w:space="0" w:color="auto"/>
      </w:divBdr>
    </w:div>
    <w:div w:id="137109994">
      <w:bodyDiv w:val="1"/>
      <w:marLeft w:val="0"/>
      <w:marRight w:val="0"/>
      <w:marTop w:val="0"/>
      <w:marBottom w:val="0"/>
      <w:divBdr>
        <w:top w:val="none" w:sz="0" w:space="0" w:color="auto"/>
        <w:left w:val="none" w:sz="0" w:space="0" w:color="auto"/>
        <w:bottom w:val="none" w:sz="0" w:space="0" w:color="auto"/>
        <w:right w:val="none" w:sz="0" w:space="0" w:color="auto"/>
      </w:divBdr>
    </w:div>
    <w:div w:id="141384840">
      <w:bodyDiv w:val="1"/>
      <w:marLeft w:val="0"/>
      <w:marRight w:val="0"/>
      <w:marTop w:val="0"/>
      <w:marBottom w:val="0"/>
      <w:divBdr>
        <w:top w:val="none" w:sz="0" w:space="0" w:color="auto"/>
        <w:left w:val="none" w:sz="0" w:space="0" w:color="auto"/>
        <w:bottom w:val="none" w:sz="0" w:space="0" w:color="auto"/>
        <w:right w:val="none" w:sz="0" w:space="0" w:color="auto"/>
      </w:divBdr>
    </w:div>
    <w:div w:id="142435574">
      <w:bodyDiv w:val="1"/>
      <w:marLeft w:val="0"/>
      <w:marRight w:val="0"/>
      <w:marTop w:val="0"/>
      <w:marBottom w:val="0"/>
      <w:divBdr>
        <w:top w:val="none" w:sz="0" w:space="0" w:color="auto"/>
        <w:left w:val="none" w:sz="0" w:space="0" w:color="auto"/>
        <w:bottom w:val="none" w:sz="0" w:space="0" w:color="auto"/>
        <w:right w:val="none" w:sz="0" w:space="0" w:color="auto"/>
      </w:divBdr>
    </w:div>
    <w:div w:id="146476500">
      <w:bodyDiv w:val="1"/>
      <w:marLeft w:val="0"/>
      <w:marRight w:val="0"/>
      <w:marTop w:val="0"/>
      <w:marBottom w:val="0"/>
      <w:divBdr>
        <w:top w:val="none" w:sz="0" w:space="0" w:color="auto"/>
        <w:left w:val="none" w:sz="0" w:space="0" w:color="auto"/>
        <w:bottom w:val="none" w:sz="0" w:space="0" w:color="auto"/>
        <w:right w:val="none" w:sz="0" w:space="0" w:color="auto"/>
      </w:divBdr>
    </w:div>
    <w:div w:id="146944891">
      <w:bodyDiv w:val="1"/>
      <w:marLeft w:val="0"/>
      <w:marRight w:val="0"/>
      <w:marTop w:val="0"/>
      <w:marBottom w:val="0"/>
      <w:divBdr>
        <w:top w:val="none" w:sz="0" w:space="0" w:color="auto"/>
        <w:left w:val="none" w:sz="0" w:space="0" w:color="auto"/>
        <w:bottom w:val="none" w:sz="0" w:space="0" w:color="auto"/>
        <w:right w:val="none" w:sz="0" w:space="0" w:color="auto"/>
      </w:divBdr>
    </w:div>
    <w:div w:id="148064743">
      <w:bodyDiv w:val="1"/>
      <w:marLeft w:val="0"/>
      <w:marRight w:val="0"/>
      <w:marTop w:val="0"/>
      <w:marBottom w:val="0"/>
      <w:divBdr>
        <w:top w:val="none" w:sz="0" w:space="0" w:color="auto"/>
        <w:left w:val="none" w:sz="0" w:space="0" w:color="auto"/>
        <w:bottom w:val="none" w:sz="0" w:space="0" w:color="auto"/>
        <w:right w:val="none" w:sz="0" w:space="0" w:color="auto"/>
      </w:divBdr>
    </w:div>
    <w:div w:id="157040984">
      <w:bodyDiv w:val="1"/>
      <w:marLeft w:val="0"/>
      <w:marRight w:val="0"/>
      <w:marTop w:val="0"/>
      <w:marBottom w:val="0"/>
      <w:divBdr>
        <w:top w:val="none" w:sz="0" w:space="0" w:color="auto"/>
        <w:left w:val="none" w:sz="0" w:space="0" w:color="auto"/>
        <w:bottom w:val="none" w:sz="0" w:space="0" w:color="auto"/>
        <w:right w:val="none" w:sz="0" w:space="0" w:color="auto"/>
      </w:divBdr>
    </w:div>
    <w:div w:id="158498285">
      <w:bodyDiv w:val="1"/>
      <w:marLeft w:val="0"/>
      <w:marRight w:val="0"/>
      <w:marTop w:val="0"/>
      <w:marBottom w:val="0"/>
      <w:divBdr>
        <w:top w:val="none" w:sz="0" w:space="0" w:color="auto"/>
        <w:left w:val="none" w:sz="0" w:space="0" w:color="auto"/>
        <w:bottom w:val="none" w:sz="0" w:space="0" w:color="auto"/>
        <w:right w:val="none" w:sz="0" w:space="0" w:color="auto"/>
      </w:divBdr>
    </w:div>
    <w:div w:id="159347183">
      <w:bodyDiv w:val="1"/>
      <w:marLeft w:val="0"/>
      <w:marRight w:val="0"/>
      <w:marTop w:val="0"/>
      <w:marBottom w:val="0"/>
      <w:divBdr>
        <w:top w:val="none" w:sz="0" w:space="0" w:color="auto"/>
        <w:left w:val="none" w:sz="0" w:space="0" w:color="auto"/>
        <w:bottom w:val="none" w:sz="0" w:space="0" w:color="auto"/>
        <w:right w:val="none" w:sz="0" w:space="0" w:color="auto"/>
      </w:divBdr>
    </w:div>
    <w:div w:id="166018614">
      <w:bodyDiv w:val="1"/>
      <w:marLeft w:val="0"/>
      <w:marRight w:val="0"/>
      <w:marTop w:val="0"/>
      <w:marBottom w:val="0"/>
      <w:divBdr>
        <w:top w:val="none" w:sz="0" w:space="0" w:color="auto"/>
        <w:left w:val="none" w:sz="0" w:space="0" w:color="auto"/>
        <w:bottom w:val="none" w:sz="0" w:space="0" w:color="auto"/>
        <w:right w:val="none" w:sz="0" w:space="0" w:color="auto"/>
      </w:divBdr>
    </w:div>
    <w:div w:id="171605351">
      <w:bodyDiv w:val="1"/>
      <w:marLeft w:val="0"/>
      <w:marRight w:val="0"/>
      <w:marTop w:val="0"/>
      <w:marBottom w:val="0"/>
      <w:divBdr>
        <w:top w:val="none" w:sz="0" w:space="0" w:color="auto"/>
        <w:left w:val="none" w:sz="0" w:space="0" w:color="auto"/>
        <w:bottom w:val="none" w:sz="0" w:space="0" w:color="auto"/>
        <w:right w:val="none" w:sz="0" w:space="0" w:color="auto"/>
      </w:divBdr>
    </w:div>
    <w:div w:id="175536021">
      <w:bodyDiv w:val="1"/>
      <w:marLeft w:val="0"/>
      <w:marRight w:val="0"/>
      <w:marTop w:val="0"/>
      <w:marBottom w:val="0"/>
      <w:divBdr>
        <w:top w:val="none" w:sz="0" w:space="0" w:color="auto"/>
        <w:left w:val="none" w:sz="0" w:space="0" w:color="auto"/>
        <w:bottom w:val="none" w:sz="0" w:space="0" w:color="auto"/>
        <w:right w:val="none" w:sz="0" w:space="0" w:color="auto"/>
      </w:divBdr>
    </w:div>
    <w:div w:id="175733122">
      <w:bodyDiv w:val="1"/>
      <w:marLeft w:val="0"/>
      <w:marRight w:val="0"/>
      <w:marTop w:val="0"/>
      <w:marBottom w:val="0"/>
      <w:divBdr>
        <w:top w:val="none" w:sz="0" w:space="0" w:color="auto"/>
        <w:left w:val="none" w:sz="0" w:space="0" w:color="auto"/>
        <w:bottom w:val="none" w:sz="0" w:space="0" w:color="auto"/>
        <w:right w:val="none" w:sz="0" w:space="0" w:color="auto"/>
      </w:divBdr>
    </w:div>
    <w:div w:id="178852946">
      <w:bodyDiv w:val="1"/>
      <w:marLeft w:val="0"/>
      <w:marRight w:val="0"/>
      <w:marTop w:val="0"/>
      <w:marBottom w:val="0"/>
      <w:divBdr>
        <w:top w:val="none" w:sz="0" w:space="0" w:color="auto"/>
        <w:left w:val="none" w:sz="0" w:space="0" w:color="auto"/>
        <w:bottom w:val="none" w:sz="0" w:space="0" w:color="auto"/>
        <w:right w:val="none" w:sz="0" w:space="0" w:color="auto"/>
      </w:divBdr>
    </w:div>
    <w:div w:id="182401092">
      <w:bodyDiv w:val="1"/>
      <w:marLeft w:val="0"/>
      <w:marRight w:val="0"/>
      <w:marTop w:val="0"/>
      <w:marBottom w:val="0"/>
      <w:divBdr>
        <w:top w:val="none" w:sz="0" w:space="0" w:color="auto"/>
        <w:left w:val="none" w:sz="0" w:space="0" w:color="auto"/>
        <w:bottom w:val="none" w:sz="0" w:space="0" w:color="auto"/>
        <w:right w:val="none" w:sz="0" w:space="0" w:color="auto"/>
      </w:divBdr>
    </w:div>
    <w:div w:id="182742369">
      <w:bodyDiv w:val="1"/>
      <w:marLeft w:val="0"/>
      <w:marRight w:val="0"/>
      <w:marTop w:val="0"/>
      <w:marBottom w:val="0"/>
      <w:divBdr>
        <w:top w:val="none" w:sz="0" w:space="0" w:color="auto"/>
        <w:left w:val="none" w:sz="0" w:space="0" w:color="auto"/>
        <w:bottom w:val="none" w:sz="0" w:space="0" w:color="auto"/>
        <w:right w:val="none" w:sz="0" w:space="0" w:color="auto"/>
      </w:divBdr>
    </w:div>
    <w:div w:id="183595445">
      <w:bodyDiv w:val="1"/>
      <w:marLeft w:val="0"/>
      <w:marRight w:val="0"/>
      <w:marTop w:val="0"/>
      <w:marBottom w:val="0"/>
      <w:divBdr>
        <w:top w:val="none" w:sz="0" w:space="0" w:color="auto"/>
        <w:left w:val="none" w:sz="0" w:space="0" w:color="auto"/>
        <w:bottom w:val="none" w:sz="0" w:space="0" w:color="auto"/>
        <w:right w:val="none" w:sz="0" w:space="0" w:color="auto"/>
      </w:divBdr>
    </w:div>
    <w:div w:id="189804466">
      <w:bodyDiv w:val="1"/>
      <w:marLeft w:val="0"/>
      <w:marRight w:val="0"/>
      <w:marTop w:val="0"/>
      <w:marBottom w:val="0"/>
      <w:divBdr>
        <w:top w:val="none" w:sz="0" w:space="0" w:color="auto"/>
        <w:left w:val="none" w:sz="0" w:space="0" w:color="auto"/>
        <w:bottom w:val="none" w:sz="0" w:space="0" w:color="auto"/>
        <w:right w:val="none" w:sz="0" w:space="0" w:color="auto"/>
      </w:divBdr>
    </w:div>
    <w:div w:id="190798986">
      <w:bodyDiv w:val="1"/>
      <w:marLeft w:val="0"/>
      <w:marRight w:val="0"/>
      <w:marTop w:val="0"/>
      <w:marBottom w:val="0"/>
      <w:divBdr>
        <w:top w:val="none" w:sz="0" w:space="0" w:color="auto"/>
        <w:left w:val="none" w:sz="0" w:space="0" w:color="auto"/>
        <w:bottom w:val="none" w:sz="0" w:space="0" w:color="auto"/>
        <w:right w:val="none" w:sz="0" w:space="0" w:color="auto"/>
      </w:divBdr>
    </w:div>
    <w:div w:id="193347733">
      <w:bodyDiv w:val="1"/>
      <w:marLeft w:val="0"/>
      <w:marRight w:val="0"/>
      <w:marTop w:val="0"/>
      <w:marBottom w:val="0"/>
      <w:divBdr>
        <w:top w:val="none" w:sz="0" w:space="0" w:color="auto"/>
        <w:left w:val="none" w:sz="0" w:space="0" w:color="auto"/>
        <w:bottom w:val="none" w:sz="0" w:space="0" w:color="auto"/>
        <w:right w:val="none" w:sz="0" w:space="0" w:color="auto"/>
      </w:divBdr>
    </w:div>
    <w:div w:id="193542065">
      <w:bodyDiv w:val="1"/>
      <w:marLeft w:val="0"/>
      <w:marRight w:val="0"/>
      <w:marTop w:val="0"/>
      <w:marBottom w:val="0"/>
      <w:divBdr>
        <w:top w:val="none" w:sz="0" w:space="0" w:color="auto"/>
        <w:left w:val="none" w:sz="0" w:space="0" w:color="auto"/>
        <w:bottom w:val="none" w:sz="0" w:space="0" w:color="auto"/>
        <w:right w:val="none" w:sz="0" w:space="0" w:color="auto"/>
      </w:divBdr>
    </w:div>
    <w:div w:id="199830896">
      <w:bodyDiv w:val="1"/>
      <w:marLeft w:val="0"/>
      <w:marRight w:val="0"/>
      <w:marTop w:val="0"/>
      <w:marBottom w:val="0"/>
      <w:divBdr>
        <w:top w:val="none" w:sz="0" w:space="0" w:color="auto"/>
        <w:left w:val="none" w:sz="0" w:space="0" w:color="auto"/>
        <w:bottom w:val="none" w:sz="0" w:space="0" w:color="auto"/>
        <w:right w:val="none" w:sz="0" w:space="0" w:color="auto"/>
      </w:divBdr>
    </w:div>
    <w:div w:id="203562879">
      <w:bodyDiv w:val="1"/>
      <w:marLeft w:val="0"/>
      <w:marRight w:val="0"/>
      <w:marTop w:val="0"/>
      <w:marBottom w:val="0"/>
      <w:divBdr>
        <w:top w:val="none" w:sz="0" w:space="0" w:color="auto"/>
        <w:left w:val="none" w:sz="0" w:space="0" w:color="auto"/>
        <w:bottom w:val="none" w:sz="0" w:space="0" w:color="auto"/>
        <w:right w:val="none" w:sz="0" w:space="0" w:color="auto"/>
      </w:divBdr>
    </w:div>
    <w:div w:id="204761241">
      <w:bodyDiv w:val="1"/>
      <w:marLeft w:val="0"/>
      <w:marRight w:val="0"/>
      <w:marTop w:val="0"/>
      <w:marBottom w:val="0"/>
      <w:divBdr>
        <w:top w:val="none" w:sz="0" w:space="0" w:color="auto"/>
        <w:left w:val="none" w:sz="0" w:space="0" w:color="auto"/>
        <w:bottom w:val="none" w:sz="0" w:space="0" w:color="auto"/>
        <w:right w:val="none" w:sz="0" w:space="0" w:color="auto"/>
      </w:divBdr>
    </w:div>
    <w:div w:id="207571247">
      <w:bodyDiv w:val="1"/>
      <w:marLeft w:val="0"/>
      <w:marRight w:val="0"/>
      <w:marTop w:val="0"/>
      <w:marBottom w:val="0"/>
      <w:divBdr>
        <w:top w:val="none" w:sz="0" w:space="0" w:color="auto"/>
        <w:left w:val="none" w:sz="0" w:space="0" w:color="auto"/>
        <w:bottom w:val="none" w:sz="0" w:space="0" w:color="auto"/>
        <w:right w:val="none" w:sz="0" w:space="0" w:color="auto"/>
      </w:divBdr>
    </w:div>
    <w:div w:id="209003975">
      <w:bodyDiv w:val="1"/>
      <w:marLeft w:val="0"/>
      <w:marRight w:val="0"/>
      <w:marTop w:val="0"/>
      <w:marBottom w:val="0"/>
      <w:divBdr>
        <w:top w:val="none" w:sz="0" w:space="0" w:color="auto"/>
        <w:left w:val="none" w:sz="0" w:space="0" w:color="auto"/>
        <w:bottom w:val="none" w:sz="0" w:space="0" w:color="auto"/>
        <w:right w:val="none" w:sz="0" w:space="0" w:color="auto"/>
      </w:divBdr>
    </w:div>
    <w:div w:id="211231835">
      <w:bodyDiv w:val="1"/>
      <w:marLeft w:val="0"/>
      <w:marRight w:val="0"/>
      <w:marTop w:val="0"/>
      <w:marBottom w:val="0"/>
      <w:divBdr>
        <w:top w:val="none" w:sz="0" w:space="0" w:color="auto"/>
        <w:left w:val="none" w:sz="0" w:space="0" w:color="auto"/>
        <w:bottom w:val="none" w:sz="0" w:space="0" w:color="auto"/>
        <w:right w:val="none" w:sz="0" w:space="0" w:color="auto"/>
      </w:divBdr>
    </w:div>
    <w:div w:id="213662162">
      <w:bodyDiv w:val="1"/>
      <w:marLeft w:val="0"/>
      <w:marRight w:val="0"/>
      <w:marTop w:val="0"/>
      <w:marBottom w:val="0"/>
      <w:divBdr>
        <w:top w:val="none" w:sz="0" w:space="0" w:color="auto"/>
        <w:left w:val="none" w:sz="0" w:space="0" w:color="auto"/>
        <w:bottom w:val="none" w:sz="0" w:space="0" w:color="auto"/>
        <w:right w:val="none" w:sz="0" w:space="0" w:color="auto"/>
      </w:divBdr>
    </w:div>
    <w:div w:id="214780639">
      <w:bodyDiv w:val="1"/>
      <w:marLeft w:val="0"/>
      <w:marRight w:val="0"/>
      <w:marTop w:val="0"/>
      <w:marBottom w:val="0"/>
      <w:divBdr>
        <w:top w:val="none" w:sz="0" w:space="0" w:color="auto"/>
        <w:left w:val="none" w:sz="0" w:space="0" w:color="auto"/>
        <w:bottom w:val="none" w:sz="0" w:space="0" w:color="auto"/>
        <w:right w:val="none" w:sz="0" w:space="0" w:color="auto"/>
      </w:divBdr>
    </w:div>
    <w:div w:id="215819560">
      <w:bodyDiv w:val="1"/>
      <w:marLeft w:val="0"/>
      <w:marRight w:val="0"/>
      <w:marTop w:val="0"/>
      <w:marBottom w:val="0"/>
      <w:divBdr>
        <w:top w:val="none" w:sz="0" w:space="0" w:color="auto"/>
        <w:left w:val="none" w:sz="0" w:space="0" w:color="auto"/>
        <w:bottom w:val="none" w:sz="0" w:space="0" w:color="auto"/>
        <w:right w:val="none" w:sz="0" w:space="0" w:color="auto"/>
      </w:divBdr>
    </w:div>
    <w:div w:id="216090618">
      <w:bodyDiv w:val="1"/>
      <w:marLeft w:val="0"/>
      <w:marRight w:val="0"/>
      <w:marTop w:val="0"/>
      <w:marBottom w:val="0"/>
      <w:divBdr>
        <w:top w:val="none" w:sz="0" w:space="0" w:color="auto"/>
        <w:left w:val="none" w:sz="0" w:space="0" w:color="auto"/>
        <w:bottom w:val="none" w:sz="0" w:space="0" w:color="auto"/>
        <w:right w:val="none" w:sz="0" w:space="0" w:color="auto"/>
      </w:divBdr>
    </w:div>
    <w:div w:id="220219846">
      <w:bodyDiv w:val="1"/>
      <w:marLeft w:val="0"/>
      <w:marRight w:val="0"/>
      <w:marTop w:val="0"/>
      <w:marBottom w:val="0"/>
      <w:divBdr>
        <w:top w:val="none" w:sz="0" w:space="0" w:color="auto"/>
        <w:left w:val="none" w:sz="0" w:space="0" w:color="auto"/>
        <w:bottom w:val="none" w:sz="0" w:space="0" w:color="auto"/>
        <w:right w:val="none" w:sz="0" w:space="0" w:color="auto"/>
      </w:divBdr>
    </w:div>
    <w:div w:id="221865044">
      <w:bodyDiv w:val="1"/>
      <w:marLeft w:val="0"/>
      <w:marRight w:val="0"/>
      <w:marTop w:val="0"/>
      <w:marBottom w:val="0"/>
      <w:divBdr>
        <w:top w:val="none" w:sz="0" w:space="0" w:color="auto"/>
        <w:left w:val="none" w:sz="0" w:space="0" w:color="auto"/>
        <w:bottom w:val="none" w:sz="0" w:space="0" w:color="auto"/>
        <w:right w:val="none" w:sz="0" w:space="0" w:color="auto"/>
      </w:divBdr>
    </w:div>
    <w:div w:id="228006721">
      <w:bodyDiv w:val="1"/>
      <w:marLeft w:val="0"/>
      <w:marRight w:val="0"/>
      <w:marTop w:val="0"/>
      <w:marBottom w:val="0"/>
      <w:divBdr>
        <w:top w:val="none" w:sz="0" w:space="0" w:color="auto"/>
        <w:left w:val="none" w:sz="0" w:space="0" w:color="auto"/>
        <w:bottom w:val="none" w:sz="0" w:space="0" w:color="auto"/>
        <w:right w:val="none" w:sz="0" w:space="0" w:color="auto"/>
      </w:divBdr>
    </w:div>
    <w:div w:id="231280284">
      <w:bodyDiv w:val="1"/>
      <w:marLeft w:val="0"/>
      <w:marRight w:val="0"/>
      <w:marTop w:val="0"/>
      <w:marBottom w:val="0"/>
      <w:divBdr>
        <w:top w:val="none" w:sz="0" w:space="0" w:color="auto"/>
        <w:left w:val="none" w:sz="0" w:space="0" w:color="auto"/>
        <w:bottom w:val="none" w:sz="0" w:space="0" w:color="auto"/>
        <w:right w:val="none" w:sz="0" w:space="0" w:color="auto"/>
      </w:divBdr>
    </w:div>
    <w:div w:id="241185343">
      <w:bodyDiv w:val="1"/>
      <w:marLeft w:val="0"/>
      <w:marRight w:val="0"/>
      <w:marTop w:val="0"/>
      <w:marBottom w:val="0"/>
      <w:divBdr>
        <w:top w:val="none" w:sz="0" w:space="0" w:color="auto"/>
        <w:left w:val="none" w:sz="0" w:space="0" w:color="auto"/>
        <w:bottom w:val="none" w:sz="0" w:space="0" w:color="auto"/>
        <w:right w:val="none" w:sz="0" w:space="0" w:color="auto"/>
      </w:divBdr>
    </w:div>
    <w:div w:id="244730554">
      <w:bodyDiv w:val="1"/>
      <w:marLeft w:val="0"/>
      <w:marRight w:val="0"/>
      <w:marTop w:val="0"/>
      <w:marBottom w:val="0"/>
      <w:divBdr>
        <w:top w:val="none" w:sz="0" w:space="0" w:color="auto"/>
        <w:left w:val="none" w:sz="0" w:space="0" w:color="auto"/>
        <w:bottom w:val="none" w:sz="0" w:space="0" w:color="auto"/>
        <w:right w:val="none" w:sz="0" w:space="0" w:color="auto"/>
      </w:divBdr>
    </w:div>
    <w:div w:id="247621976">
      <w:bodyDiv w:val="1"/>
      <w:marLeft w:val="0"/>
      <w:marRight w:val="0"/>
      <w:marTop w:val="0"/>
      <w:marBottom w:val="0"/>
      <w:divBdr>
        <w:top w:val="none" w:sz="0" w:space="0" w:color="auto"/>
        <w:left w:val="none" w:sz="0" w:space="0" w:color="auto"/>
        <w:bottom w:val="none" w:sz="0" w:space="0" w:color="auto"/>
        <w:right w:val="none" w:sz="0" w:space="0" w:color="auto"/>
      </w:divBdr>
    </w:div>
    <w:div w:id="248315952">
      <w:bodyDiv w:val="1"/>
      <w:marLeft w:val="0"/>
      <w:marRight w:val="0"/>
      <w:marTop w:val="0"/>
      <w:marBottom w:val="0"/>
      <w:divBdr>
        <w:top w:val="none" w:sz="0" w:space="0" w:color="auto"/>
        <w:left w:val="none" w:sz="0" w:space="0" w:color="auto"/>
        <w:bottom w:val="none" w:sz="0" w:space="0" w:color="auto"/>
        <w:right w:val="none" w:sz="0" w:space="0" w:color="auto"/>
      </w:divBdr>
    </w:div>
    <w:div w:id="249431365">
      <w:bodyDiv w:val="1"/>
      <w:marLeft w:val="0"/>
      <w:marRight w:val="0"/>
      <w:marTop w:val="0"/>
      <w:marBottom w:val="0"/>
      <w:divBdr>
        <w:top w:val="none" w:sz="0" w:space="0" w:color="auto"/>
        <w:left w:val="none" w:sz="0" w:space="0" w:color="auto"/>
        <w:bottom w:val="none" w:sz="0" w:space="0" w:color="auto"/>
        <w:right w:val="none" w:sz="0" w:space="0" w:color="auto"/>
      </w:divBdr>
    </w:div>
    <w:div w:id="250555393">
      <w:bodyDiv w:val="1"/>
      <w:marLeft w:val="0"/>
      <w:marRight w:val="0"/>
      <w:marTop w:val="0"/>
      <w:marBottom w:val="0"/>
      <w:divBdr>
        <w:top w:val="none" w:sz="0" w:space="0" w:color="auto"/>
        <w:left w:val="none" w:sz="0" w:space="0" w:color="auto"/>
        <w:bottom w:val="none" w:sz="0" w:space="0" w:color="auto"/>
        <w:right w:val="none" w:sz="0" w:space="0" w:color="auto"/>
      </w:divBdr>
    </w:div>
    <w:div w:id="252515592">
      <w:bodyDiv w:val="1"/>
      <w:marLeft w:val="0"/>
      <w:marRight w:val="0"/>
      <w:marTop w:val="0"/>
      <w:marBottom w:val="0"/>
      <w:divBdr>
        <w:top w:val="none" w:sz="0" w:space="0" w:color="auto"/>
        <w:left w:val="none" w:sz="0" w:space="0" w:color="auto"/>
        <w:bottom w:val="none" w:sz="0" w:space="0" w:color="auto"/>
        <w:right w:val="none" w:sz="0" w:space="0" w:color="auto"/>
      </w:divBdr>
    </w:div>
    <w:div w:id="258293977">
      <w:bodyDiv w:val="1"/>
      <w:marLeft w:val="0"/>
      <w:marRight w:val="0"/>
      <w:marTop w:val="0"/>
      <w:marBottom w:val="0"/>
      <w:divBdr>
        <w:top w:val="none" w:sz="0" w:space="0" w:color="auto"/>
        <w:left w:val="none" w:sz="0" w:space="0" w:color="auto"/>
        <w:bottom w:val="none" w:sz="0" w:space="0" w:color="auto"/>
        <w:right w:val="none" w:sz="0" w:space="0" w:color="auto"/>
      </w:divBdr>
    </w:div>
    <w:div w:id="261455425">
      <w:bodyDiv w:val="1"/>
      <w:marLeft w:val="0"/>
      <w:marRight w:val="0"/>
      <w:marTop w:val="0"/>
      <w:marBottom w:val="0"/>
      <w:divBdr>
        <w:top w:val="none" w:sz="0" w:space="0" w:color="auto"/>
        <w:left w:val="none" w:sz="0" w:space="0" w:color="auto"/>
        <w:bottom w:val="none" w:sz="0" w:space="0" w:color="auto"/>
        <w:right w:val="none" w:sz="0" w:space="0" w:color="auto"/>
      </w:divBdr>
    </w:div>
    <w:div w:id="266085934">
      <w:bodyDiv w:val="1"/>
      <w:marLeft w:val="0"/>
      <w:marRight w:val="0"/>
      <w:marTop w:val="0"/>
      <w:marBottom w:val="0"/>
      <w:divBdr>
        <w:top w:val="none" w:sz="0" w:space="0" w:color="auto"/>
        <w:left w:val="none" w:sz="0" w:space="0" w:color="auto"/>
        <w:bottom w:val="none" w:sz="0" w:space="0" w:color="auto"/>
        <w:right w:val="none" w:sz="0" w:space="0" w:color="auto"/>
      </w:divBdr>
    </w:div>
    <w:div w:id="268975118">
      <w:bodyDiv w:val="1"/>
      <w:marLeft w:val="0"/>
      <w:marRight w:val="0"/>
      <w:marTop w:val="0"/>
      <w:marBottom w:val="0"/>
      <w:divBdr>
        <w:top w:val="none" w:sz="0" w:space="0" w:color="auto"/>
        <w:left w:val="none" w:sz="0" w:space="0" w:color="auto"/>
        <w:bottom w:val="none" w:sz="0" w:space="0" w:color="auto"/>
        <w:right w:val="none" w:sz="0" w:space="0" w:color="auto"/>
      </w:divBdr>
    </w:div>
    <w:div w:id="272522648">
      <w:bodyDiv w:val="1"/>
      <w:marLeft w:val="0"/>
      <w:marRight w:val="0"/>
      <w:marTop w:val="0"/>
      <w:marBottom w:val="0"/>
      <w:divBdr>
        <w:top w:val="none" w:sz="0" w:space="0" w:color="auto"/>
        <w:left w:val="none" w:sz="0" w:space="0" w:color="auto"/>
        <w:bottom w:val="none" w:sz="0" w:space="0" w:color="auto"/>
        <w:right w:val="none" w:sz="0" w:space="0" w:color="auto"/>
      </w:divBdr>
    </w:div>
    <w:div w:id="273099618">
      <w:bodyDiv w:val="1"/>
      <w:marLeft w:val="0"/>
      <w:marRight w:val="0"/>
      <w:marTop w:val="0"/>
      <w:marBottom w:val="0"/>
      <w:divBdr>
        <w:top w:val="none" w:sz="0" w:space="0" w:color="auto"/>
        <w:left w:val="none" w:sz="0" w:space="0" w:color="auto"/>
        <w:bottom w:val="none" w:sz="0" w:space="0" w:color="auto"/>
        <w:right w:val="none" w:sz="0" w:space="0" w:color="auto"/>
      </w:divBdr>
    </w:div>
    <w:div w:id="278150532">
      <w:bodyDiv w:val="1"/>
      <w:marLeft w:val="0"/>
      <w:marRight w:val="0"/>
      <w:marTop w:val="0"/>
      <w:marBottom w:val="0"/>
      <w:divBdr>
        <w:top w:val="none" w:sz="0" w:space="0" w:color="auto"/>
        <w:left w:val="none" w:sz="0" w:space="0" w:color="auto"/>
        <w:bottom w:val="none" w:sz="0" w:space="0" w:color="auto"/>
        <w:right w:val="none" w:sz="0" w:space="0" w:color="auto"/>
      </w:divBdr>
    </w:div>
    <w:div w:id="281763090">
      <w:bodyDiv w:val="1"/>
      <w:marLeft w:val="0"/>
      <w:marRight w:val="0"/>
      <w:marTop w:val="0"/>
      <w:marBottom w:val="0"/>
      <w:divBdr>
        <w:top w:val="none" w:sz="0" w:space="0" w:color="auto"/>
        <w:left w:val="none" w:sz="0" w:space="0" w:color="auto"/>
        <w:bottom w:val="none" w:sz="0" w:space="0" w:color="auto"/>
        <w:right w:val="none" w:sz="0" w:space="0" w:color="auto"/>
      </w:divBdr>
    </w:div>
    <w:div w:id="287669940">
      <w:bodyDiv w:val="1"/>
      <w:marLeft w:val="0"/>
      <w:marRight w:val="0"/>
      <w:marTop w:val="0"/>
      <w:marBottom w:val="0"/>
      <w:divBdr>
        <w:top w:val="none" w:sz="0" w:space="0" w:color="auto"/>
        <w:left w:val="none" w:sz="0" w:space="0" w:color="auto"/>
        <w:bottom w:val="none" w:sz="0" w:space="0" w:color="auto"/>
        <w:right w:val="none" w:sz="0" w:space="0" w:color="auto"/>
      </w:divBdr>
    </w:div>
    <w:div w:id="287971471">
      <w:bodyDiv w:val="1"/>
      <w:marLeft w:val="0"/>
      <w:marRight w:val="0"/>
      <w:marTop w:val="0"/>
      <w:marBottom w:val="0"/>
      <w:divBdr>
        <w:top w:val="none" w:sz="0" w:space="0" w:color="auto"/>
        <w:left w:val="none" w:sz="0" w:space="0" w:color="auto"/>
        <w:bottom w:val="none" w:sz="0" w:space="0" w:color="auto"/>
        <w:right w:val="none" w:sz="0" w:space="0" w:color="auto"/>
      </w:divBdr>
    </w:div>
    <w:div w:id="290021575">
      <w:bodyDiv w:val="1"/>
      <w:marLeft w:val="0"/>
      <w:marRight w:val="0"/>
      <w:marTop w:val="0"/>
      <w:marBottom w:val="0"/>
      <w:divBdr>
        <w:top w:val="none" w:sz="0" w:space="0" w:color="auto"/>
        <w:left w:val="none" w:sz="0" w:space="0" w:color="auto"/>
        <w:bottom w:val="none" w:sz="0" w:space="0" w:color="auto"/>
        <w:right w:val="none" w:sz="0" w:space="0" w:color="auto"/>
      </w:divBdr>
    </w:div>
    <w:div w:id="292105826">
      <w:bodyDiv w:val="1"/>
      <w:marLeft w:val="0"/>
      <w:marRight w:val="0"/>
      <w:marTop w:val="0"/>
      <w:marBottom w:val="0"/>
      <w:divBdr>
        <w:top w:val="none" w:sz="0" w:space="0" w:color="auto"/>
        <w:left w:val="none" w:sz="0" w:space="0" w:color="auto"/>
        <w:bottom w:val="none" w:sz="0" w:space="0" w:color="auto"/>
        <w:right w:val="none" w:sz="0" w:space="0" w:color="auto"/>
      </w:divBdr>
    </w:div>
    <w:div w:id="297806926">
      <w:bodyDiv w:val="1"/>
      <w:marLeft w:val="0"/>
      <w:marRight w:val="0"/>
      <w:marTop w:val="0"/>
      <w:marBottom w:val="0"/>
      <w:divBdr>
        <w:top w:val="none" w:sz="0" w:space="0" w:color="auto"/>
        <w:left w:val="none" w:sz="0" w:space="0" w:color="auto"/>
        <w:bottom w:val="none" w:sz="0" w:space="0" w:color="auto"/>
        <w:right w:val="none" w:sz="0" w:space="0" w:color="auto"/>
      </w:divBdr>
    </w:div>
    <w:div w:id="300576692">
      <w:bodyDiv w:val="1"/>
      <w:marLeft w:val="0"/>
      <w:marRight w:val="0"/>
      <w:marTop w:val="0"/>
      <w:marBottom w:val="0"/>
      <w:divBdr>
        <w:top w:val="none" w:sz="0" w:space="0" w:color="auto"/>
        <w:left w:val="none" w:sz="0" w:space="0" w:color="auto"/>
        <w:bottom w:val="none" w:sz="0" w:space="0" w:color="auto"/>
        <w:right w:val="none" w:sz="0" w:space="0" w:color="auto"/>
      </w:divBdr>
    </w:div>
    <w:div w:id="301541281">
      <w:bodyDiv w:val="1"/>
      <w:marLeft w:val="0"/>
      <w:marRight w:val="0"/>
      <w:marTop w:val="0"/>
      <w:marBottom w:val="0"/>
      <w:divBdr>
        <w:top w:val="none" w:sz="0" w:space="0" w:color="auto"/>
        <w:left w:val="none" w:sz="0" w:space="0" w:color="auto"/>
        <w:bottom w:val="none" w:sz="0" w:space="0" w:color="auto"/>
        <w:right w:val="none" w:sz="0" w:space="0" w:color="auto"/>
      </w:divBdr>
    </w:div>
    <w:div w:id="306084606">
      <w:bodyDiv w:val="1"/>
      <w:marLeft w:val="0"/>
      <w:marRight w:val="0"/>
      <w:marTop w:val="0"/>
      <w:marBottom w:val="0"/>
      <w:divBdr>
        <w:top w:val="none" w:sz="0" w:space="0" w:color="auto"/>
        <w:left w:val="none" w:sz="0" w:space="0" w:color="auto"/>
        <w:bottom w:val="none" w:sz="0" w:space="0" w:color="auto"/>
        <w:right w:val="none" w:sz="0" w:space="0" w:color="auto"/>
      </w:divBdr>
    </w:div>
    <w:div w:id="307781932">
      <w:bodyDiv w:val="1"/>
      <w:marLeft w:val="0"/>
      <w:marRight w:val="0"/>
      <w:marTop w:val="0"/>
      <w:marBottom w:val="0"/>
      <w:divBdr>
        <w:top w:val="none" w:sz="0" w:space="0" w:color="auto"/>
        <w:left w:val="none" w:sz="0" w:space="0" w:color="auto"/>
        <w:bottom w:val="none" w:sz="0" w:space="0" w:color="auto"/>
        <w:right w:val="none" w:sz="0" w:space="0" w:color="auto"/>
      </w:divBdr>
    </w:div>
    <w:div w:id="308636409">
      <w:bodyDiv w:val="1"/>
      <w:marLeft w:val="0"/>
      <w:marRight w:val="0"/>
      <w:marTop w:val="0"/>
      <w:marBottom w:val="0"/>
      <w:divBdr>
        <w:top w:val="none" w:sz="0" w:space="0" w:color="auto"/>
        <w:left w:val="none" w:sz="0" w:space="0" w:color="auto"/>
        <w:bottom w:val="none" w:sz="0" w:space="0" w:color="auto"/>
        <w:right w:val="none" w:sz="0" w:space="0" w:color="auto"/>
      </w:divBdr>
    </w:div>
    <w:div w:id="308903910">
      <w:bodyDiv w:val="1"/>
      <w:marLeft w:val="0"/>
      <w:marRight w:val="0"/>
      <w:marTop w:val="0"/>
      <w:marBottom w:val="0"/>
      <w:divBdr>
        <w:top w:val="none" w:sz="0" w:space="0" w:color="auto"/>
        <w:left w:val="none" w:sz="0" w:space="0" w:color="auto"/>
        <w:bottom w:val="none" w:sz="0" w:space="0" w:color="auto"/>
        <w:right w:val="none" w:sz="0" w:space="0" w:color="auto"/>
      </w:divBdr>
    </w:div>
    <w:div w:id="309018303">
      <w:bodyDiv w:val="1"/>
      <w:marLeft w:val="0"/>
      <w:marRight w:val="0"/>
      <w:marTop w:val="0"/>
      <w:marBottom w:val="0"/>
      <w:divBdr>
        <w:top w:val="none" w:sz="0" w:space="0" w:color="auto"/>
        <w:left w:val="none" w:sz="0" w:space="0" w:color="auto"/>
        <w:bottom w:val="none" w:sz="0" w:space="0" w:color="auto"/>
        <w:right w:val="none" w:sz="0" w:space="0" w:color="auto"/>
      </w:divBdr>
    </w:div>
    <w:div w:id="311523645">
      <w:bodyDiv w:val="1"/>
      <w:marLeft w:val="0"/>
      <w:marRight w:val="0"/>
      <w:marTop w:val="0"/>
      <w:marBottom w:val="0"/>
      <w:divBdr>
        <w:top w:val="none" w:sz="0" w:space="0" w:color="auto"/>
        <w:left w:val="none" w:sz="0" w:space="0" w:color="auto"/>
        <w:bottom w:val="none" w:sz="0" w:space="0" w:color="auto"/>
        <w:right w:val="none" w:sz="0" w:space="0" w:color="auto"/>
      </w:divBdr>
    </w:div>
    <w:div w:id="311907857">
      <w:bodyDiv w:val="1"/>
      <w:marLeft w:val="0"/>
      <w:marRight w:val="0"/>
      <w:marTop w:val="0"/>
      <w:marBottom w:val="0"/>
      <w:divBdr>
        <w:top w:val="none" w:sz="0" w:space="0" w:color="auto"/>
        <w:left w:val="none" w:sz="0" w:space="0" w:color="auto"/>
        <w:bottom w:val="none" w:sz="0" w:space="0" w:color="auto"/>
        <w:right w:val="none" w:sz="0" w:space="0" w:color="auto"/>
      </w:divBdr>
    </w:div>
    <w:div w:id="316956319">
      <w:bodyDiv w:val="1"/>
      <w:marLeft w:val="0"/>
      <w:marRight w:val="0"/>
      <w:marTop w:val="0"/>
      <w:marBottom w:val="0"/>
      <w:divBdr>
        <w:top w:val="none" w:sz="0" w:space="0" w:color="auto"/>
        <w:left w:val="none" w:sz="0" w:space="0" w:color="auto"/>
        <w:bottom w:val="none" w:sz="0" w:space="0" w:color="auto"/>
        <w:right w:val="none" w:sz="0" w:space="0" w:color="auto"/>
      </w:divBdr>
    </w:div>
    <w:div w:id="321199066">
      <w:bodyDiv w:val="1"/>
      <w:marLeft w:val="0"/>
      <w:marRight w:val="0"/>
      <w:marTop w:val="0"/>
      <w:marBottom w:val="0"/>
      <w:divBdr>
        <w:top w:val="none" w:sz="0" w:space="0" w:color="auto"/>
        <w:left w:val="none" w:sz="0" w:space="0" w:color="auto"/>
        <w:bottom w:val="none" w:sz="0" w:space="0" w:color="auto"/>
        <w:right w:val="none" w:sz="0" w:space="0" w:color="auto"/>
      </w:divBdr>
    </w:div>
    <w:div w:id="323171132">
      <w:bodyDiv w:val="1"/>
      <w:marLeft w:val="0"/>
      <w:marRight w:val="0"/>
      <w:marTop w:val="0"/>
      <w:marBottom w:val="0"/>
      <w:divBdr>
        <w:top w:val="none" w:sz="0" w:space="0" w:color="auto"/>
        <w:left w:val="none" w:sz="0" w:space="0" w:color="auto"/>
        <w:bottom w:val="none" w:sz="0" w:space="0" w:color="auto"/>
        <w:right w:val="none" w:sz="0" w:space="0" w:color="auto"/>
      </w:divBdr>
    </w:div>
    <w:div w:id="323360890">
      <w:bodyDiv w:val="1"/>
      <w:marLeft w:val="0"/>
      <w:marRight w:val="0"/>
      <w:marTop w:val="0"/>
      <w:marBottom w:val="0"/>
      <w:divBdr>
        <w:top w:val="none" w:sz="0" w:space="0" w:color="auto"/>
        <w:left w:val="none" w:sz="0" w:space="0" w:color="auto"/>
        <w:bottom w:val="none" w:sz="0" w:space="0" w:color="auto"/>
        <w:right w:val="none" w:sz="0" w:space="0" w:color="auto"/>
      </w:divBdr>
    </w:div>
    <w:div w:id="323825834">
      <w:bodyDiv w:val="1"/>
      <w:marLeft w:val="0"/>
      <w:marRight w:val="0"/>
      <w:marTop w:val="0"/>
      <w:marBottom w:val="0"/>
      <w:divBdr>
        <w:top w:val="none" w:sz="0" w:space="0" w:color="auto"/>
        <w:left w:val="none" w:sz="0" w:space="0" w:color="auto"/>
        <w:bottom w:val="none" w:sz="0" w:space="0" w:color="auto"/>
        <w:right w:val="none" w:sz="0" w:space="0" w:color="auto"/>
      </w:divBdr>
    </w:div>
    <w:div w:id="324557730">
      <w:bodyDiv w:val="1"/>
      <w:marLeft w:val="0"/>
      <w:marRight w:val="0"/>
      <w:marTop w:val="0"/>
      <w:marBottom w:val="0"/>
      <w:divBdr>
        <w:top w:val="none" w:sz="0" w:space="0" w:color="auto"/>
        <w:left w:val="none" w:sz="0" w:space="0" w:color="auto"/>
        <w:bottom w:val="none" w:sz="0" w:space="0" w:color="auto"/>
        <w:right w:val="none" w:sz="0" w:space="0" w:color="auto"/>
      </w:divBdr>
    </w:div>
    <w:div w:id="331029848">
      <w:bodyDiv w:val="1"/>
      <w:marLeft w:val="0"/>
      <w:marRight w:val="0"/>
      <w:marTop w:val="0"/>
      <w:marBottom w:val="0"/>
      <w:divBdr>
        <w:top w:val="none" w:sz="0" w:space="0" w:color="auto"/>
        <w:left w:val="none" w:sz="0" w:space="0" w:color="auto"/>
        <w:bottom w:val="none" w:sz="0" w:space="0" w:color="auto"/>
        <w:right w:val="none" w:sz="0" w:space="0" w:color="auto"/>
      </w:divBdr>
    </w:div>
    <w:div w:id="331687987">
      <w:bodyDiv w:val="1"/>
      <w:marLeft w:val="0"/>
      <w:marRight w:val="0"/>
      <w:marTop w:val="0"/>
      <w:marBottom w:val="0"/>
      <w:divBdr>
        <w:top w:val="none" w:sz="0" w:space="0" w:color="auto"/>
        <w:left w:val="none" w:sz="0" w:space="0" w:color="auto"/>
        <w:bottom w:val="none" w:sz="0" w:space="0" w:color="auto"/>
        <w:right w:val="none" w:sz="0" w:space="0" w:color="auto"/>
      </w:divBdr>
    </w:div>
    <w:div w:id="335380267">
      <w:bodyDiv w:val="1"/>
      <w:marLeft w:val="0"/>
      <w:marRight w:val="0"/>
      <w:marTop w:val="0"/>
      <w:marBottom w:val="0"/>
      <w:divBdr>
        <w:top w:val="none" w:sz="0" w:space="0" w:color="auto"/>
        <w:left w:val="none" w:sz="0" w:space="0" w:color="auto"/>
        <w:bottom w:val="none" w:sz="0" w:space="0" w:color="auto"/>
        <w:right w:val="none" w:sz="0" w:space="0" w:color="auto"/>
      </w:divBdr>
    </w:div>
    <w:div w:id="338581726">
      <w:bodyDiv w:val="1"/>
      <w:marLeft w:val="0"/>
      <w:marRight w:val="0"/>
      <w:marTop w:val="0"/>
      <w:marBottom w:val="0"/>
      <w:divBdr>
        <w:top w:val="none" w:sz="0" w:space="0" w:color="auto"/>
        <w:left w:val="none" w:sz="0" w:space="0" w:color="auto"/>
        <w:bottom w:val="none" w:sz="0" w:space="0" w:color="auto"/>
        <w:right w:val="none" w:sz="0" w:space="0" w:color="auto"/>
      </w:divBdr>
    </w:div>
    <w:div w:id="339088523">
      <w:bodyDiv w:val="1"/>
      <w:marLeft w:val="0"/>
      <w:marRight w:val="0"/>
      <w:marTop w:val="0"/>
      <w:marBottom w:val="0"/>
      <w:divBdr>
        <w:top w:val="none" w:sz="0" w:space="0" w:color="auto"/>
        <w:left w:val="none" w:sz="0" w:space="0" w:color="auto"/>
        <w:bottom w:val="none" w:sz="0" w:space="0" w:color="auto"/>
        <w:right w:val="none" w:sz="0" w:space="0" w:color="auto"/>
      </w:divBdr>
    </w:div>
    <w:div w:id="343286115">
      <w:bodyDiv w:val="1"/>
      <w:marLeft w:val="0"/>
      <w:marRight w:val="0"/>
      <w:marTop w:val="0"/>
      <w:marBottom w:val="0"/>
      <w:divBdr>
        <w:top w:val="none" w:sz="0" w:space="0" w:color="auto"/>
        <w:left w:val="none" w:sz="0" w:space="0" w:color="auto"/>
        <w:bottom w:val="none" w:sz="0" w:space="0" w:color="auto"/>
        <w:right w:val="none" w:sz="0" w:space="0" w:color="auto"/>
      </w:divBdr>
    </w:div>
    <w:div w:id="344601986">
      <w:bodyDiv w:val="1"/>
      <w:marLeft w:val="0"/>
      <w:marRight w:val="0"/>
      <w:marTop w:val="0"/>
      <w:marBottom w:val="0"/>
      <w:divBdr>
        <w:top w:val="none" w:sz="0" w:space="0" w:color="auto"/>
        <w:left w:val="none" w:sz="0" w:space="0" w:color="auto"/>
        <w:bottom w:val="none" w:sz="0" w:space="0" w:color="auto"/>
        <w:right w:val="none" w:sz="0" w:space="0" w:color="auto"/>
      </w:divBdr>
    </w:div>
    <w:div w:id="344749241">
      <w:bodyDiv w:val="1"/>
      <w:marLeft w:val="0"/>
      <w:marRight w:val="0"/>
      <w:marTop w:val="0"/>
      <w:marBottom w:val="0"/>
      <w:divBdr>
        <w:top w:val="none" w:sz="0" w:space="0" w:color="auto"/>
        <w:left w:val="none" w:sz="0" w:space="0" w:color="auto"/>
        <w:bottom w:val="none" w:sz="0" w:space="0" w:color="auto"/>
        <w:right w:val="none" w:sz="0" w:space="0" w:color="auto"/>
      </w:divBdr>
    </w:div>
    <w:div w:id="347412426">
      <w:bodyDiv w:val="1"/>
      <w:marLeft w:val="0"/>
      <w:marRight w:val="0"/>
      <w:marTop w:val="0"/>
      <w:marBottom w:val="0"/>
      <w:divBdr>
        <w:top w:val="none" w:sz="0" w:space="0" w:color="auto"/>
        <w:left w:val="none" w:sz="0" w:space="0" w:color="auto"/>
        <w:bottom w:val="none" w:sz="0" w:space="0" w:color="auto"/>
        <w:right w:val="none" w:sz="0" w:space="0" w:color="auto"/>
      </w:divBdr>
    </w:div>
    <w:div w:id="347752823">
      <w:bodyDiv w:val="1"/>
      <w:marLeft w:val="0"/>
      <w:marRight w:val="0"/>
      <w:marTop w:val="0"/>
      <w:marBottom w:val="0"/>
      <w:divBdr>
        <w:top w:val="none" w:sz="0" w:space="0" w:color="auto"/>
        <w:left w:val="none" w:sz="0" w:space="0" w:color="auto"/>
        <w:bottom w:val="none" w:sz="0" w:space="0" w:color="auto"/>
        <w:right w:val="none" w:sz="0" w:space="0" w:color="auto"/>
      </w:divBdr>
    </w:div>
    <w:div w:id="350495461">
      <w:bodyDiv w:val="1"/>
      <w:marLeft w:val="0"/>
      <w:marRight w:val="0"/>
      <w:marTop w:val="0"/>
      <w:marBottom w:val="0"/>
      <w:divBdr>
        <w:top w:val="none" w:sz="0" w:space="0" w:color="auto"/>
        <w:left w:val="none" w:sz="0" w:space="0" w:color="auto"/>
        <w:bottom w:val="none" w:sz="0" w:space="0" w:color="auto"/>
        <w:right w:val="none" w:sz="0" w:space="0" w:color="auto"/>
      </w:divBdr>
    </w:div>
    <w:div w:id="350573719">
      <w:bodyDiv w:val="1"/>
      <w:marLeft w:val="0"/>
      <w:marRight w:val="0"/>
      <w:marTop w:val="0"/>
      <w:marBottom w:val="0"/>
      <w:divBdr>
        <w:top w:val="none" w:sz="0" w:space="0" w:color="auto"/>
        <w:left w:val="none" w:sz="0" w:space="0" w:color="auto"/>
        <w:bottom w:val="none" w:sz="0" w:space="0" w:color="auto"/>
        <w:right w:val="none" w:sz="0" w:space="0" w:color="auto"/>
      </w:divBdr>
    </w:div>
    <w:div w:id="354429540">
      <w:bodyDiv w:val="1"/>
      <w:marLeft w:val="0"/>
      <w:marRight w:val="0"/>
      <w:marTop w:val="0"/>
      <w:marBottom w:val="0"/>
      <w:divBdr>
        <w:top w:val="none" w:sz="0" w:space="0" w:color="auto"/>
        <w:left w:val="none" w:sz="0" w:space="0" w:color="auto"/>
        <w:bottom w:val="none" w:sz="0" w:space="0" w:color="auto"/>
        <w:right w:val="none" w:sz="0" w:space="0" w:color="auto"/>
      </w:divBdr>
    </w:div>
    <w:div w:id="358244327">
      <w:bodyDiv w:val="1"/>
      <w:marLeft w:val="0"/>
      <w:marRight w:val="0"/>
      <w:marTop w:val="0"/>
      <w:marBottom w:val="0"/>
      <w:divBdr>
        <w:top w:val="none" w:sz="0" w:space="0" w:color="auto"/>
        <w:left w:val="none" w:sz="0" w:space="0" w:color="auto"/>
        <w:bottom w:val="none" w:sz="0" w:space="0" w:color="auto"/>
        <w:right w:val="none" w:sz="0" w:space="0" w:color="auto"/>
      </w:divBdr>
    </w:div>
    <w:div w:id="360672386">
      <w:bodyDiv w:val="1"/>
      <w:marLeft w:val="0"/>
      <w:marRight w:val="0"/>
      <w:marTop w:val="0"/>
      <w:marBottom w:val="0"/>
      <w:divBdr>
        <w:top w:val="none" w:sz="0" w:space="0" w:color="auto"/>
        <w:left w:val="none" w:sz="0" w:space="0" w:color="auto"/>
        <w:bottom w:val="none" w:sz="0" w:space="0" w:color="auto"/>
        <w:right w:val="none" w:sz="0" w:space="0" w:color="auto"/>
      </w:divBdr>
    </w:div>
    <w:div w:id="364252943">
      <w:bodyDiv w:val="1"/>
      <w:marLeft w:val="0"/>
      <w:marRight w:val="0"/>
      <w:marTop w:val="0"/>
      <w:marBottom w:val="0"/>
      <w:divBdr>
        <w:top w:val="none" w:sz="0" w:space="0" w:color="auto"/>
        <w:left w:val="none" w:sz="0" w:space="0" w:color="auto"/>
        <w:bottom w:val="none" w:sz="0" w:space="0" w:color="auto"/>
        <w:right w:val="none" w:sz="0" w:space="0" w:color="auto"/>
      </w:divBdr>
    </w:div>
    <w:div w:id="368915316">
      <w:bodyDiv w:val="1"/>
      <w:marLeft w:val="0"/>
      <w:marRight w:val="0"/>
      <w:marTop w:val="0"/>
      <w:marBottom w:val="0"/>
      <w:divBdr>
        <w:top w:val="none" w:sz="0" w:space="0" w:color="auto"/>
        <w:left w:val="none" w:sz="0" w:space="0" w:color="auto"/>
        <w:bottom w:val="none" w:sz="0" w:space="0" w:color="auto"/>
        <w:right w:val="none" w:sz="0" w:space="0" w:color="auto"/>
      </w:divBdr>
    </w:div>
    <w:div w:id="373315533">
      <w:bodyDiv w:val="1"/>
      <w:marLeft w:val="0"/>
      <w:marRight w:val="0"/>
      <w:marTop w:val="0"/>
      <w:marBottom w:val="0"/>
      <w:divBdr>
        <w:top w:val="none" w:sz="0" w:space="0" w:color="auto"/>
        <w:left w:val="none" w:sz="0" w:space="0" w:color="auto"/>
        <w:bottom w:val="none" w:sz="0" w:space="0" w:color="auto"/>
        <w:right w:val="none" w:sz="0" w:space="0" w:color="auto"/>
      </w:divBdr>
    </w:div>
    <w:div w:id="373581693">
      <w:bodyDiv w:val="1"/>
      <w:marLeft w:val="0"/>
      <w:marRight w:val="0"/>
      <w:marTop w:val="0"/>
      <w:marBottom w:val="0"/>
      <w:divBdr>
        <w:top w:val="none" w:sz="0" w:space="0" w:color="auto"/>
        <w:left w:val="none" w:sz="0" w:space="0" w:color="auto"/>
        <w:bottom w:val="none" w:sz="0" w:space="0" w:color="auto"/>
        <w:right w:val="none" w:sz="0" w:space="0" w:color="auto"/>
      </w:divBdr>
    </w:div>
    <w:div w:id="380985476">
      <w:bodyDiv w:val="1"/>
      <w:marLeft w:val="0"/>
      <w:marRight w:val="0"/>
      <w:marTop w:val="0"/>
      <w:marBottom w:val="0"/>
      <w:divBdr>
        <w:top w:val="none" w:sz="0" w:space="0" w:color="auto"/>
        <w:left w:val="none" w:sz="0" w:space="0" w:color="auto"/>
        <w:bottom w:val="none" w:sz="0" w:space="0" w:color="auto"/>
        <w:right w:val="none" w:sz="0" w:space="0" w:color="auto"/>
      </w:divBdr>
    </w:div>
    <w:div w:id="381953125">
      <w:bodyDiv w:val="1"/>
      <w:marLeft w:val="0"/>
      <w:marRight w:val="0"/>
      <w:marTop w:val="0"/>
      <w:marBottom w:val="0"/>
      <w:divBdr>
        <w:top w:val="none" w:sz="0" w:space="0" w:color="auto"/>
        <w:left w:val="none" w:sz="0" w:space="0" w:color="auto"/>
        <w:bottom w:val="none" w:sz="0" w:space="0" w:color="auto"/>
        <w:right w:val="none" w:sz="0" w:space="0" w:color="auto"/>
      </w:divBdr>
    </w:div>
    <w:div w:id="385111312">
      <w:bodyDiv w:val="1"/>
      <w:marLeft w:val="0"/>
      <w:marRight w:val="0"/>
      <w:marTop w:val="0"/>
      <w:marBottom w:val="0"/>
      <w:divBdr>
        <w:top w:val="none" w:sz="0" w:space="0" w:color="auto"/>
        <w:left w:val="none" w:sz="0" w:space="0" w:color="auto"/>
        <w:bottom w:val="none" w:sz="0" w:space="0" w:color="auto"/>
        <w:right w:val="none" w:sz="0" w:space="0" w:color="auto"/>
      </w:divBdr>
    </w:div>
    <w:div w:id="385297043">
      <w:bodyDiv w:val="1"/>
      <w:marLeft w:val="0"/>
      <w:marRight w:val="0"/>
      <w:marTop w:val="0"/>
      <w:marBottom w:val="0"/>
      <w:divBdr>
        <w:top w:val="none" w:sz="0" w:space="0" w:color="auto"/>
        <w:left w:val="none" w:sz="0" w:space="0" w:color="auto"/>
        <w:bottom w:val="none" w:sz="0" w:space="0" w:color="auto"/>
        <w:right w:val="none" w:sz="0" w:space="0" w:color="auto"/>
      </w:divBdr>
    </w:div>
    <w:div w:id="386227777">
      <w:bodyDiv w:val="1"/>
      <w:marLeft w:val="0"/>
      <w:marRight w:val="0"/>
      <w:marTop w:val="0"/>
      <w:marBottom w:val="0"/>
      <w:divBdr>
        <w:top w:val="none" w:sz="0" w:space="0" w:color="auto"/>
        <w:left w:val="none" w:sz="0" w:space="0" w:color="auto"/>
        <w:bottom w:val="none" w:sz="0" w:space="0" w:color="auto"/>
        <w:right w:val="none" w:sz="0" w:space="0" w:color="auto"/>
      </w:divBdr>
    </w:div>
    <w:div w:id="387459284">
      <w:bodyDiv w:val="1"/>
      <w:marLeft w:val="0"/>
      <w:marRight w:val="0"/>
      <w:marTop w:val="0"/>
      <w:marBottom w:val="0"/>
      <w:divBdr>
        <w:top w:val="none" w:sz="0" w:space="0" w:color="auto"/>
        <w:left w:val="none" w:sz="0" w:space="0" w:color="auto"/>
        <w:bottom w:val="none" w:sz="0" w:space="0" w:color="auto"/>
        <w:right w:val="none" w:sz="0" w:space="0" w:color="auto"/>
      </w:divBdr>
    </w:div>
    <w:div w:id="389351577">
      <w:bodyDiv w:val="1"/>
      <w:marLeft w:val="0"/>
      <w:marRight w:val="0"/>
      <w:marTop w:val="0"/>
      <w:marBottom w:val="0"/>
      <w:divBdr>
        <w:top w:val="none" w:sz="0" w:space="0" w:color="auto"/>
        <w:left w:val="none" w:sz="0" w:space="0" w:color="auto"/>
        <w:bottom w:val="none" w:sz="0" w:space="0" w:color="auto"/>
        <w:right w:val="none" w:sz="0" w:space="0" w:color="auto"/>
      </w:divBdr>
    </w:div>
    <w:div w:id="390006891">
      <w:bodyDiv w:val="1"/>
      <w:marLeft w:val="0"/>
      <w:marRight w:val="0"/>
      <w:marTop w:val="0"/>
      <w:marBottom w:val="0"/>
      <w:divBdr>
        <w:top w:val="none" w:sz="0" w:space="0" w:color="auto"/>
        <w:left w:val="none" w:sz="0" w:space="0" w:color="auto"/>
        <w:bottom w:val="none" w:sz="0" w:space="0" w:color="auto"/>
        <w:right w:val="none" w:sz="0" w:space="0" w:color="auto"/>
      </w:divBdr>
    </w:div>
    <w:div w:id="390809529">
      <w:bodyDiv w:val="1"/>
      <w:marLeft w:val="0"/>
      <w:marRight w:val="0"/>
      <w:marTop w:val="0"/>
      <w:marBottom w:val="0"/>
      <w:divBdr>
        <w:top w:val="none" w:sz="0" w:space="0" w:color="auto"/>
        <w:left w:val="none" w:sz="0" w:space="0" w:color="auto"/>
        <w:bottom w:val="none" w:sz="0" w:space="0" w:color="auto"/>
        <w:right w:val="none" w:sz="0" w:space="0" w:color="auto"/>
      </w:divBdr>
    </w:div>
    <w:div w:id="392192901">
      <w:bodyDiv w:val="1"/>
      <w:marLeft w:val="0"/>
      <w:marRight w:val="0"/>
      <w:marTop w:val="0"/>
      <w:marBottom w:val="0"/>
      <w:divBdr>
        <w:top w:val="none" w:sz="0" w:space="0" w:color="auto"/>
        <w:left w:val="none" w:sz="0" w:space="0" w:color="auto"/>
        <w:bottom w:val="none" w:sz="0" w:space="0" w:color="auto"/>
        <w:right w:val="none" w:sz="0" w:space="0" w:color="auto"/>
      </w:divBdr>
    </w:div>
    <w:div w:id="392776944">
      <w:bodyDiv w:val="1"/>
      <w:marLeft w:val="0"/>
      <w:marRight w:val="0"/>
      <w:marTop w:val="0"/>
      <w:marBottom w:val="0"/>
      <w:divBdr>
        <w:top w:val="none" w:sz="0" w:space="0" w:color="auto"/>
        <w:left w:val="none" w:sz="0" w:space="0" w:color="auto"/>
        <w:bottom w:val="none" w:sz="0" w:space="0" w:color="auto"/>
        <w:right w:val="none" w:sz="0" w:space="0" w:color="auto"/>
      </w:divBdr>
    </w:div>
    <w:div w:id="393086655">
      <w:bodyDiv w:val="1"/>
      <w:marLeft w:val="0"/>
      <w:marRight w:val="0"/>
      <w:marTop w:val="0"/>
      <w:marBottom w:val="0"/>
      <w:divBdr>
        <w:top w:val="none" w:sz="0" w:space="0" w:color="auto"/>
        <w:left w:val="none" w:sz="0" w:space="0" w:color="auto"/>
        <w:bottom w:val="none" w:sz="0" w:space="0" w:color="auto"/>
        <w:right w:val="none" w:sz="0" w:space="0" w:color="auto"/>
      </w:divBdr>
    </w:div>
    <w:div w:id="398556444">
      <w:bodyDiv w:val="1"/>
      <w:marLeft w:val="0"/>
      <w:marRight w:val="0"/>
      <w:marTop w:val="0"/>
      <w:marBottom w:val="0"/>
      <w:divBdr>
        <w:top w:val="none" w:sz="0" w:space="0" w:color="auto"/>
        <w:left w:val="none" w:sz="0" w:space="0" w:color="auto"/>
        <w:bottom w:val="none" w:sz="0" w:space="0" w:color="auto"/>
        <w:right w:val="none" w:sz="0" w:space="0" w:color="auto"/>
      </w:divBdr>
    </w:div>
    <w:div w:id="399064989">
      <w:bodyDiv w:val="1"/>
      <w:marLeft w:val="0"/>
      <w:marRight w:val="0"/>
      <w:marTop w:val="0"/>
      <w:marBottom w:val="0"/>
      <w:divBdr>
        <w:top w:val="none" w:sz="0" w:space="0" w:color="auto"/>
        <w:left w:val="none" w:sz="0" w:space="0" w:color="auto"/>
        <w:bottom w:val="none" w:sz="0" w:space="0" w:color="auto"/>
        <w:right w:val="none" w:sz="0" w:space="0" w:color="auto"/>
      </w:divBdr>
    </w:div>
    <w:div w:id="399211046">
      <w:bodyDiv w:val="1"/>
      <w:marLeft w:val="0"/>
      <w:marRight w:val="0"/>
      <w:marTop w:val="0"/>
      <w:marBottom w:val="0"/>
      <w:divBdr>
        <w:top w:val="none" w:sz="0" w:space="0" w:color="auto"/>
        <w:left w:val="none" w:sz="0" w:space="0" w:color="auto"/>
        <w:bottom w:val="none" w:sz="0" w:space="0" w:color="auto"/>
        <w:right w:val="none" w:sz="0" w:space="0" w:color="auto"/>
      </w:divBdr>
    </w:div>
    <w:div w:id="400754289">
      <w:bodyDiv w:val="1"/>
      <w:marLeft w:val="0"/>
      <w:marRight w:val="0"/>
      <w:marTop w:val="0"/>
      <w:marBottom w:val="0"/>
      <w:divBdr>
        <w:top w:val="none" w:sz="0" w:space="0" w:color="auto"/>
        <w:left w:val="none" w:sz="0" w:space="0" w:color="auto"/>
        <w:bottom w:val="none" w:sz="0" w:space="0" w:color="auto"/>
        <w:right w:val="none" w:sz="0" w:space="0" w:color="auto"/>
      </w:divBdr>
    </w:div>
    <w:div w:id="402333449">
      <w:bodyDiv w:val="1"/>
      <w:marLeft w:val="0"/>
      <w:marRight w:val="0"/>
      <w:marTop w:val="0"/>
      <w:marBottom w:val="0"/>
      <w:divBdr>
        <w:top w:val="none" w:sz="0" w:space="0" w:color="auto"/>
        <w:left w:val="none" w:sz="0" w:space="0" w:color="auto"/>
        <w:bottom w:val="none" w:sz="0" w:space="0" w:color="auto"/>
        <w:right w:val="none" w:sz="0" w:space="0" w:color="auto"/>
      </w:divBdr>
    </w:div>
    <w:div w:id="402414760">
      <w:bodyDiv w:val="1"/>
      <w:marLeft w:val="0"/>
      <w:marRight w:val="0"/>
      <w:marTop w:val="0"/>
      <w:marBottom w:val="0"/>
      <w:divBdr>
        <w:top w:val="none" w:sz="0" w:space="0" w:color="auto"/>
        <w:left w:val="none" w:sz="0" w:space="0" w:color="auto"/>
        <w:bottom w:val="none" w:sz="0" w:space="0" w:color="auto"/>
        <w:right w:val="none" w:sz="0" w:space="0" w:color="auto"/>
      </w:divBdr>
    </w:div>
    <w:div w:id="402487775">
      <w:bodyDiv w:val="1"/>
      <w:marLeft w:val="0"/>
      <w:marRight w:val="0"/>
      <w:marTop w:val="0"/>
      <w:marBottom w:val="0"/>
      <w:divBdr>
        <w:top w:val="none" w:sz="0" w:space="0" w:color="auto"/>
        <w:left w:val="none" w:sz="0" w:space="0" w:color="auto"/>
        <w:bottom w:val="none" w:sz="0" w:space="0" w:color="auto"/>
        <w:right w:val="none" w:sz="0" w:space="0" w:color="auto"/>
      </w:divBdr>
    </w:div>
    <w:div w:id="407531969">
      <w:bodyDiv w:val="1"/>
      <w:marLeft w:val="0"/>
      <w:marRight w:val="0"/>
      <w:marTop w:val="0"/>
      <w:marBottom w:val="0"/>
      <w:divBdr>
        <w:top w:val="none" w:sz="0" w:space="0" w:color="auto"/>
        <w:left w:val="none" w:sz="0" w:space="0" w:color="auto"/>
        <w:bottom w:val="none" w:sz="0" w:space="0" w:color="auto"/>
        <w:right w:val="none" w:sz="0" w:space="0" w:color="auto"/>
      </w:divBdr>
    </w:div>
    <w:div w:id="414670993">
      <w:bodyDiv w:val="1"/>
      <w:marLeft w:val="0"/>
      <w:marRight w:val="0"/>
      <w:marTop w:val="0"/>
      <w:marBottom w:val="0"/>
      <w:divBdr>
        <w:top w:val="none" w:sz="0" w:space="0" w:color="auto"/>
        <w:left w:val="none" w:sz="0" w:space="0" w:color="auto"/>
        <w:bottom w:val="none" w:sz="0" w:space="0" w:color="auto"/>
        <w:right w:val="none" w:sz="0" w:space="0" w:color="auto"/>
      </w:divBdr>
    </w:div>
    <w:div w:id="415830468">
      <w:bodyDiv w:val="1"/>
      <w:marLeft w:val="0"/>
      <w:marRight w:val="0"/>
      <w:marTop w:val="0"/>
      <w:marBottom w:val="0"/>
      <w:divBdr>
        <w:top w:val="none" w:sz="0" w:space="0" w:color="auto"/>
        <w:left w:val="none" w:sz="0" w:space="0" w:color="auto"/>
        <w:bottom w:val="none" w:sz="0" w:space="0" w:color="auto"/>
        <w:right w:val="none" w:sz="0" w:space="0" w:color="auto"/>
      </w:divBdr>
    </w:div>
    <w:div w:id="424690366">
      <w:bodyDiv w:val="1"/>
      <w:marLeft w:val="0"/>
      <w:marRight w:val="0"/>
      <w:marTop w:val="0"/>
      <w:marBottom w:val="0"/>
      <w:divBdr>
        <w:top w:val="none" w:sz="0" w:space="0" w:color="auto"/>
        <w:left w:val="none" w:sz="0" w:space="0" w:color="auto"/>
        <w:bottom w:val="none" w:sz="0" w:space="0" w:color="auto"/>
        <w:right w:val="none" w:sz="0" w:space="0" w:color="auto"/>
      </w:divBdr>
    </w:div>
    <w:div w:id="425271272">
      <w:bodyDiv w:val="1"/>
      <w:marLeft w:val="0"/>
      <w:marRight w:val="0"/>
      <w:marTop w:val="0"/>
      <w:marBottom w:val="0"/>
      <w:divBdr>
        <w:top w:val="none" w:sz="0" w:space="0" w:color="auto"/>
        <w:left w:val="none" w:sz="0" w:space="0" w:color="auto"/>
        <w:bottom w:val="none" w:sz="0" w:space="0" w:color="auto"/>
        <w:right w:val="none" w:sz="0" w:space="0" w:color="auto"/>
      </w:divBdr>
    </w:div>
    <w:div w:id="426123242">
      <w:bodyDiv w:val="1"/>
      <w:marLeft w:val="0"/>
      <w:marRight w:val="0"/>
      <w:marTop w:val="0"/>
      <w:marBottom w:val="0"/>
      <w:divBdr>
        <w:top w:val="none" w:sz="0" w:space="0" w:color="auto"/>
        <w:left w:val="none" w:sz="0" w:space="0" w:color="auto"/>
        <w:bottom w:val="none" w:sz="0" w:space="0" w:color="auto"/>
        <w:right w:val="none" w:sz="0" w:space="0" w:color="auto"/>
      </w:divBdr>
    </w:div>
    <w:div w:id="426578309">
      <w:bodyDiv w:val="1"/>
      <w:marLeft w:val="0"/>
      <w:marRight w:val="0"/>
      <w:marTop w:val="0"/>
      <w:marBottom w:val="0"/>
      <w:divBdr>
        <w:top w:val="none" w:sz="0" w:space="0" w:color="auto"/>
        <w:left w:val="none" w:sz="0" w:space="0" w:color="auto"/>
        <w:bottom w:val="none" w:sz="0" w:space="0" w:color="auto"/>
        <w:right w:val="none" w:sz="0" w:space="0" w:color="auto"/>
      </w:divBdr>
    </w:div>
    <w:div w:id="427121131">
      <w:bodyDiv w:val="1"/>
      <w:marLeft w:val="0"/>
      <w:marRight w:val="0"/>
      <w:marTop w:val="0"/>
      <w:marBottom w:val="0"/>
      <w:divBdr>
        <w:top w:val="none" w:sz="0" w:space="0" w:color="auto"/>
        <w:left w:val="none" w:sz="0" w:space="0" w:color="auto"/>
        <w:bottom w:val="none" w:sz="0" w:space="0" w:color="auto"/>
        <w:right w:val="none" w:sz="0" w:space="0" w:color="auto"/>
      </w:divBdr>
    </w:div>
    <w:div w:id="430587008">
      <w:bodyDiv w:val="1"/>
      <w:marLeft w:val="0"/>
      <w:marRight w:val="0"/>
      <w:marTop w:val="0"/>
      <w:marBottom w:val="0"/>
      <w:divBdr>
        <w:top w:val="none" w:sz="0" w:space="0" w:color="auto"/>
        <w:left w:val="none" w:sz="0" w:space="0" w:color="auto"/>
        <w:bottom w:val="none" w:sz="0" w:space="0" w:color="auto"/>
        <w:right w:val="none" w:sz="0" w:space="0" w:color="auto"/>
      </w:divBdr>
    </w:div>
    <w:div w:id="432941588">
      <w:bodyDiv w:val="1"/>
      <w:marLeft w:val="0"/>
      <w:marRight w:val="0"/>
      <w:marTop w:val="0"/>
      <w:marBottom w:val="0"/>
      <w:divBdr>
        <w:top w:val="none" w:sz="0" w:space="0" w:color="auto"/>
        <w:left w:val="none" w:sz="0" w:space="0" w:color="auto"/>
        <w:bottom w:val="none" w:sz="0" w:space="0" w:color="auto"/>
        <w:right w:val="none" w:sz="0" w:space="0" w:color="auto"/>
      </w:divBdr>
    </w:div>
    <w:div w:id="438454535">
      <w:bodyDiv w:val="1"/>
      <w:marLeft w:val="0"/>
      <w:marRight w:val="0"/>
      <w:marTop w:val="0"/>
      <w:marBottom w:val="0"/>
      <w:divBdr>
        <w:top w:val="none" w:sz="0" w:space="0" w:color="auto"/>
        <w:left w:val="none" w:sz="0" w:space="0" w:color="auto"/>
        <w:bottom w:val="none" w:sz="0" w:space="0" w:color="auto"/>
        <w:right w:val="none" w:sz="0" w:space="0" w:color="auto"/>
      </w:divBdr>
    </w:div>
    <w:div w:id="447700491">
      <w:bodyDiv w:val="1"/>
      <w:marLeft w:val="0"/>
      <w:marRight w:val="0"/>
      <w:marTop w:val="0"/>
      <w:marBottom w:val="0"/>
      <w:divBdr>
        <w:top w:val="none" w:sz="0" w:space="0" w:color="auto"/>
        <w:left w:val="none" w:sz="0" w:space="0" w:color="auto"/>
        <w:bottom w:val="none" w:sz="0" w:space="0" w:color="auto"/>
        <w:right w:val="none" w:sz="0" w:space="0" w:color="auto"/>
      </w:divBdr>
    </w:div>
    <w:div w:id="456065093">
      <w:bodyDiv w:val="1"/>
      <w:marLeft w:val="0"/>
      <w:marRight w:val="0"/>
      <w:marTop w:val="0"/>
      <w:marBottom w:val="0"/>
      <w:divBdr>
        <w:top w:val="none" w:sz="0" w:space="0" w:color="auto"/>
        <w:left w:val="none" w:sz="0" w:space="0" w:color="auto"/>
        <w:bottom w:val="none" w:sz="0" w:space="0" w:color="auto"/>
        <w:right w:val="none" w:sz="0" w:space="0" w:color="auto"/>
      </w:divBdr>
    </w:div>
    <w:div w:id="462432621">
      <w:bodyDiv w:val="1"/>
      <w:marLeft w:val="0"/>
      <w:marRight w:val="0"/>
      <w:marTop w:val="0"/>
      <w:marBottom w:val="0"/>
      <w:divBdr>
        <w:top w:val="none" w:sz="0" w:space="0" w:color="auto"/>
        <w:left w:val="none" w:sz="0" w:space="0" w:color="auto"/>
        <w:bottom w:val="none" w:sz="0" w:space="0" w:color="auto"/>
        <w:right w:val="none" w:sz="0" w:space="0" w:color="auto"/>
      </w:divBdr>
    </w:div>
    <w:div w:id="463691697">
      <w:bodyDiv w:val="1"/>
      <w:marLeft w:val="0"/>
      <w:marRight w:val="0"/>
      <w:marTop w:val="0"/>
      <w:marBottom w:val="0"/>
      <w:divBdr>
        <w:top w:val="none" w:sz="0" w:space="0" w:color="auto"/>
        <w:left w:val="none" w:sz="0" w:space="0" w:color="auto"/>
        <w:bottom w:val="none" w:sz="0" w:space="0" w:color="auto"/>
        <w:right w:val="none" w:sz="0" w:space="0" w:color="auto"/>
      </w:divBdr>
    </w:div>
    <w:div w:id="468785027">
      <w:bodyDiv w:val="1"/>
      <w:marLeft w:val="0"/>
      <w:marRight w:val="0"/>
      <w:marTop w:val="0"/>
      <w:marBottom w:val="0"/>
      <w:divBdr>
        <w:top w:val="none" w:sz="0" w:space="0" w:color="auto"/>
        <w:left w:val="none" w:sz="0" w:space="0" w:color="auto"/>
        <w:bottom w:val="none" w:sz="0" w:space="0" w:color="auto"/>
        <w:right w:val="none" w:sz="0" w:space="0" w:color="auto"/>
      </w:divBdr>
    </w:div>
    <w:div w:id="470102566">
      <w:bodyDiv w:val="1"/>
      <w:marLeft w:val="0"/>
      <w:marRight w:val="0"/>
      <w:marTop w:val="0"/>
      <w:marBottom w:val="0"/>
      <w:divBdr>
        <w:top w:val="none" w:sz="0" w:space="0" w:color="auto"/>
        <w:left w:val="none" w:sz="0" w:space="0" w:color="auto"/>
        <w:bottom w:val="none" w:sz="0" w:space="0" w:color="auto"/>
        <w:right w:val="none" w:sz="0" w:space="0" w:color="auto"/>
      </w:divBdr>
    </w:div>
    <w:div w:id="472259525">
      <w:bodyDiv w:val="1"/>
      <w:marLeft w:val="0"/>
      <w:marRight w:val="0"/>
      <w:marTop w:val="0"/>
      <w:marBottom w:val="0"/>
      <w:divBdr>
        <w:top w:val="none" w:sz="0" w:space="0" w:color="auto"/>
        <w:left w:val="none" w:sz="0" w:space="0" w:color="auto"/>
        <w:bottom w:val="none" w:sz="0" w:space="0" w:color="auto"/>
        <w:right w:val="none" w:sz="0" w:space="0" w:color="auto"/>
      </w:divBdr>
    </w:div>
    <w:div w:id="472913613">
      <w:bodyDiv w:val="1"/>
      <w:marLeft w:val="0"/>
      <w:marRight w:val="0"/>
      <w:marTop w:val="0"/>
      <w:marBottom w:val="0"/>
      <w:divBdr>
        <w:top w:val="none" w:sz="0" w:space="0" w:color="auto"/>
        <w:left w:val="none" w:sz="0" w:space="0" w:color="auto"/>
        <w:bottom w:val="none" w:sz="0" w:space="0" w:color="auto"/>
        <w:right w:val="none" w:sz="0" w:space="0" w:color="auto"/>
      </w:divBdr>
    </w:div>
    <w:div w:id="474841049">
      <w:bodyDiv w:val="1"/>
      <w:marLeft w:val="0"/>
      <w:marRight w:val="0"/>
      <w:marTop w:val="0"/>
      <w:marBottom w:val="0"/>
      <w:divBdr>
        <w:top w:val="none" w:sz="0" w:space="0" w:color="auto"/>
        <w:left w:val="none" w:sz="0" w:space="0" w:color="auto"/>
        <w:bottom w:val="none" w:sz="0" w:space="0" w:color="auto"/>
        <w:right w:val="none" w:sz="0" w:space="0" w:color="auto"/>
      </w:divBdr>
    </w:div>
    <w:div w:id="476650793">
      <w:bodyDiv w:val="1"/>
      <w:marLeft w:val="0"/>
      <w:marRight w:val="0"/>
      <w:marTop w:val="0"/>
      <w:marBottom w:val="0"/>
      <w:divBdr>
        <w:top w:val="none" w:sz="0" w:space="0" w:color="auto"/>
        <w:left w:val="none" w:sz="0" w:space="0" w:color="auto"/>
        <w:bottom w:val="none" w:sz="0" w:space="0" w:color="auto"/>
        <w:right w:val="none" w:sz="0" w:space="0" w:color="auto"/>
      </w:divBdr>
    </w:div>
    <w:div w:id="476722258">
      <w:bodyDiv w:val="1"/>
      <w:marLeft w:val="0"/>
      <w:marRight w:val="0"/>
      <w:marTop w:val="0"/>
      <w:marBottom w:val="0"/>
      <w:divBdr>
        <w:top w:val="none" w:sz="0" w:space="0" w:color="auto"/>
        <w:left w:val="none" w:sz="0" w:space="0" w:color="auto"/>
        <w:bottom w:val="none" w:sz="0" w:space="0" w:color="auto"/>
        <w:right w:val="none" w:sz="0" w:space="0" w:color="auto"/>
      </w:divBdr>
    </w:div>
    <w:div w:id="479658643">
      <w:bodyDiv w:val="1"/>
      <w:marLeft w:val="0"/>
      <w:marRight w:val="0"/>
      <w:marTop w:val="0"/>
      <w:marBottom w:val="0"/>
      <w:divBdr>
        <w:top w:val="none" w:sz="0" w:space="0" w:color="auto"/>
        <w:left w:val="none" w:sz="0" w:space="0" w:color="auto"/>
        <w:bottom w:val="none" w:sz="0" w:space="0" w:color="auto"/>
        <w:right w:val="none" w:sz="0" w:space="0" w:color="auto"/>
      </w:divBdr>
    </w:div>
    <w:div w:id="488667424">
      <w:bodyDiv w:val="1"/>
      <w:marLeft w:val="0"/>
      <w:marRight w:val="0"/>
      <w:marTop w:val="0"/>
      <w:marBottom w:val="0"/>
      <w:divBdr>
        <w:top w:val="none" w:sz="0" w:space="0" w:color="auto"/>
        <w:left w:val="none" w:sz="0" w:space="0" w:color="auto"/>
        <w:bottom w:val="none" w:sz="0" w:space="0" w:color="auto"/>
        <w:right w:val="none" w:sz="0" w:space="0" w:color="auto"/>
      </w:divBdr>
    </w:div>
    <w:div w:id="494036736">
      <w:bodyDiv w:val="1"/>
      <w:marLeft w:val="0"/>
      <w:marRight w:val="0"/>
      <w:marTop w:val="0"/>
      <w:marBottom w:val="0"/>
      <w:divBdr>
        <w:top w:val="none" w:sz="0" w:space="0" w:color="auto"/>
        <w:left w:val="none" w:sz="0" w:space="0" w:color="auto"/>
        <w:bottom w:val="none" w:sz="0" w:space="0" w:color="auto"/>
        <w:right w:val="none" w:sz="0" w:space="0" w:color="auto"/>
      </w:divBdr>
    </w:div>
    <w:div w:id="496652216">
      <w:bodyDiv w:val="1"/>
      <w:marLeft w:val="0"/>
      <w:marRight w:val="0"/>
      <w:marTop w:val="0"/>
      <w:marBottom w:val="0"/>
      <w:divBdr>
        <w:top w:val="none" w:sz="0" w:space="0" w:color="auto"/>
        <w:left w:val="none" w:sz="0" w:space="0" w:color="auto"/>
        <w:bottom w:val="none" w:sz="0" w:space="0" w:color="auto"/>
        <w:right w:val="none" w:sz="0" w:space="0" w:color="auto"/>
      </w:divBdr>
      <w:divsChild>
        <w:div w:id="858541589">
          <w:marLeft w:val="0"/>
          <w:marRight w:val="0"/>
          <w:marTop w:val="0"/>
          <w:marBottom w:val="0"/>
          <w:divBdr>
            <w:top w:val="none" w:sz="0" w:space="0" w:color="auto"/>
            <w:left w:val="none" w:sz="0" w:space="0" w:color="auto"/>
            <w:bottom w:val="none" w:sz="0" w:space="0" w:color="auto"/>
            <w:right w:val="none" w:sz="0" w:space="0" w:color="auto"/>
          </w:divBdr>
          <w:divsChild>
            <w:div w:id="128867950">
              <w:marLeft w:val="0"/>
              <w:marRight w:val="0"/>
              <w:marTop w:val="0"/>
              <w:marBottom w:val="0"/>
              <w:divBdr>
                <w:top w:val="none" w:sz="0" w:space="0" w:color="auto"/>
                <w:left w:val="none" w:sz="0" w:space="0" w:color="auto"/>
                <w:bottom w:val="none" w:sz="0" w:space="0" w:color="auto"/>
                <w:right w:val="none" w:sz="0" w:space="0" w:color="auto"/>
              </w:divBdr>
              <w:divsChild>
                <w:div w:id="609164483">
                  <w:marLeft w:val="0"/>
                  <w:marRight w:val="0"/>
                  <w:marTop w:val="0"/>
                  <w:marBottom w:val="0"/>
                  <w:divBdr>
                    <w:top w:val="none" w:sz="0" w:space="0" w:color="auto"/>
                    <w:left w:val="none" w:sz="0" w:space="0" w:color="auto"/>
                    <w:bottom w:val="none" w:sz="0" w:space="0" w:color="auto"/>
                    <w:right w:val="none" w:sz="0" w:space="0" w:color="auto"/>
                  </w:divBdr>
                  <w:divsChild>
                    <w:div w:id="59637931">
                      <w:marLeft w:val="465"/>
                      <w:marRight w:val="465"/>
                      <w:marTop w:val="0"/>
                      <w:marBottom w:val="0"/>
                      <w:divBdr>
                        <w:top w:val="none" w:sz="0" w:space="0" w:color="auto"/>
                        <w:left w:val="none" w:sz="0" w:space="0" w:color="auto"/>
                        <w:bottom w:val="none" w:sz="0" w:space="0" w:color="auto"/>
                        <w:right w:val="none" w:sz="0" w:space="0" w:color="auto"/>
                      </w:divBdr>
                      <w:divsChild>
                        <w:div w:id="1132943943">
                          <w:marLeft w:val="0"/>
                          <w:marRight w:val="0"/>
                          <w:marTop w:val="0"/>
                          <w:marBottom w:val="0"/>
                          <w:divBdr>
                            <w:top w:val="none" w:sz="0" w:space="0" w:color="auto"/>
                            <w:left w:val="none" w:sz="0" w:space="0" w:color="auto"/>
                            <w:bottom w:val="none" w:sz="0" w:space="0" w:color="auto"/>
                            <w:right w:val="none" w:sz="0" w:space="0" w:color="auto"/>
                          </w:divBdr>
                          <w:divsChild>
                            <w:div w:id="17114901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8058306">
                      <w:marLeft w:val="465"/>
                      <w:marRight w:val="465"/>
                      <w:marTop w:val="0"/>
                      <w:marBottom w:val="0"/>
                      <w:divBdr>
                        <w:top w:val="none" w:sz="0" w:space="0" w:color="auto"/>
                        <w:left w:val="none" w:sz="0" w:space="0" w:color="auto"/>
                        <w:bottom w:val="none" w:sz="0" w:space="0" w:color="auto"/>
                        <w:right w:val="none" w:sz="0" w:space="0" w:color="auto"/>
                      </w:divBdr>
                      <w:divsChild>
                        <w:div w:id="261375976">
                          <w:marLeft w:val="0"/>
                          <w:marRight w:val="0"/>
                          <w:marTop w:val="0"/>
                          <w:marBottom w:val="0"/>
                          <w:divBdr>
                            <w:top w:val="none" w:sz="0" w:space="0" w:color="auto"/>
                            <w:left w:val="none" w:sz="0" w:space="0" w:color="auto"/>
                            <w:bottom w:val="none" w:sz="0" w:space="0" w:color="auto"/>
                            <w:right w:val="none" w:sz="0" w:space="0" w:color="auto"/>
                          </w:divBdr>
                          <w:divsChild>
                            <w:div w:id="4411532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1171222">
                      <w:marLeft w:val="465"/>
                      <w:marRight w:val="465"/>
                      <w:marTop w:val="0"/>
                      <w:marBottom w:val="0"/>
                      <w:divBdr>
                        <w:top w:val="none" w:sz="0" w:space="0" w:color="auto"/>
                        <w:left w:val="none" w:sz="0" w:space="0" w:color="auto"/>
                        <w:bottom w:val="none" w:sz="0" w:space="0" w:color="auto"/>
                        <w:right w:val="none" w:sz="0" w:space="0" w:color="auto"/>
                      </w:divBdr>
                      <w:divsChild>
                        <w:div w:id="1876699853">
                          <w:marLeft w:val="0"/>
                          <w:marRight w:val="0"/>
                          <w:marTop w:val="0"/>
                          <w:marBottom w:val="0"/>
                          <w:divBdr>
                            <w:top w:val="none" w:sz="0" w:space="0" w:color="auto"/>
                            <w:left w:val="none" w:sz="0" w:space="0" w:color="auto"/>
                            <w:bottom w:val="none" w:sz="0" w:space="0" w:color="auto"/>
                            <w:right w:val="none" w:sz="0" w:space="0" w:color="auto"/>
                          </w:divBdr>
                          <w:divsChild>
                            <w:div w:id="1265965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4429598">
                  <w:marLeft w:val="0"/>
                  <w:marRight w:val="0"/>
                  <w:marTop w:val="0"/>
                  <w:marBottom w:val="0"/>
                  <w:divBdr>
                    <w:top w:val="none" w:sz="0" w:space="0" w:color="auto"/>
                    <w:left w:val="none" w:sz="0" w:space="0" w:color="auto"/>
                    <w:bottom w:val="none" w:sz="0" w:space="0" w:color="auto"/>
                    <w:right w:val="none" w:sz="0" w:space="0" w:color="auto"/>
                  </w:divBdr>
                  <w:divsChild>
                    <w:div w:id="967125079">
                      <w:marLeft w:val="0"/>
                      <w:marRight w:val="0"/>
                      <w:marTop w:val="0"/>
                      <w:marBottom w:val="1080"/>
                      <w:divBdr>
                        <w:top w:val="none" w:sz="0" w:space="0" w:color="auto"/>
                        <w:left w:val="none" w:sz="0" w:space="0" w:color="auto"/>
                        <w:bottom w:val="none" w:sz="0" w:space="0" w:color="auto"/>
                        <w:right w:val="none" w:sz="0" w:space="0" w:color="auto"/>
                      </w:divBdr>
                    </w:div>
                    <w:div w:id="1977684271">
                      <w:marLeft w:val="0"/>
                      <w:marRight w:val="0"/>
                      <w:marTop w:val="0"/>
                      <w:marBottom w:val="0"/>
                      <w:divBdr>
                        <w:top w:val="none" w:sz="0" w:space="0" w:color="auto"/>
                        <w:left w:val="none" w:sz="0" w:space="0" w:color="auto"/>
                        <w:bottom w:val="none" w:sz="0" w:space="0" w:color="auto"/>
                        <w:right w:val="none" w:sz="0" w:space="0" w:color="auto"/>
                      </w:divBdr>
                      <w:divsChild>
                        <w:div w:id="1224440490">
                          <w:marLeft w:val="0"/>
                          <w:marRight w:val="0"/>
                          <w:marTop w:val="0"/>
                          <w:marBottom w:val="0"/>
                          <w:divBdr>
                            <w:top w:val="none" w:sz="0" w:space="0" w:color="auto"/>
                            <w:left w:val="none" w:sz="0" w:space="0" w:color="auto"/>
                            <w:bottom w:val="none" w:sz="0" w:space="0" w:color="auto"/>
                            <w:right w:val="none" w:sz="0" w:space="0" w:color="auto"/>
                          </w:divBdr>
                          <w:divsChild>
                            <w:div w:id="807819836">
                              <w:marLeft w:val="0"/>
                              <w:marRight w:val="0"/>
                              <w:marTop w:val="0"/>
                              <w:marBottom w:val="0"/>
                              <w:divBdr>
                                <w:top w:val="none" w:sz="0" w:space="0" w:color="auto"/>
                                <w:left w:val="none" w:sz="0" w:space="0" w:color="auto"/>
                                <w:bottom w:val="none" w:sz="0" w:space="0" w:color="auto"/>
                                <w:right w:val="none" w:sz="0" w:space="0" w:color="auto"/>
                              </w:divBdr>
                              <w:divsChild>
                                <w:div w:id="478890124">
                                  <w:marLeft w:val="0"/>
                                  <w:marRight w:val="0"/>
                                  <w:marTop w:val="0"/>
                                  <w:marBottom w:val="0"/>
                                  <w:divBdr>
                                    <w:top w:val="none" w:sz="0" w:space="0" w:color="auto"/>
                                    <w:left w:val="none" w:sz="0" w:space="0" w:color="auto"/>
                                    <w:bottom w:val="none" w:sz="0" w:space="0" w:color="auto"/>
                                    <w:right w:val="none" w:sz="0" w:space="0" w:color="auto"/>
                                  </w:divBdr>
                                  <w:divsChild>
                                    <w:div w:id="1039628340">
                                      <w:marLeft w:val="0"/>
                                      <w:marRight w:val="0"/>
                                      <w:marTop w:val="0"/>
                                      <w:marBottom w:val="0"/>
                                      <w:divBdr>
                                        <w:top w:val="none" w:sz="0" w:space="0" w:color="auto"/>
                                        <w:left w:val="none" w:sz="0" w:space="0" w:color="auto"/>
                                        <w:bottom w:val="none" w:sz="0" w:space="0" w:color="auto"/>
                                        <w:right w:val="none" w:sz="0" w:space="0" w:color="auto"/>
                                      </w:divBdr>
                                      <w:divsChild>
                                        <w:div w:id="1510291331">
                                          <w:marLeft w:val="0"/>
                                          <w:marRight w:val="0"/>
                                          <w:marTop w:val="0"/>
                                          <w:marBottom w:val="0"/>
                                          <w:divBdr>
                                            <w:top w:val="none" w:sz="0" w:space="0" w:color="auto"/>
                                            <w:left w:val="none" w:sz="0" w:space="0" w:color="auto"/>
                                            <w:bottom w:val="none" w:sz="0" w:space="0" w:color="auto"/>
                                            <w:right w:val="none" w:sz="0" w:space="0" w:color="auto"/>
                                          </w:divBdr>
                                          <w:divsChild>
                                            <w:div w:id="43337533">
                                              <w:marLeft w:val="0"/>
                                              <w:marRight w:val="0"/>
                                              <w:marTop w:val="0"/>
                                              <w:marBottom w:val="0"/>
                                              <w:divBdr>
                                                <w:top w:val="none" w:sz="0" w:space="0" w:color="auto"/>
                                                <w:left w:val="none" w:sz="0" w:space="0" w:color="auto"/>
                                                <w:bottom w:val="none" w:sz="0" w:space="0" w:color="auto"/>
                                                <w:right w:val="none" w:sz="0" w:space="0" w:color="auto"/>
                                              </w:divBdr>
                                            </w:div>
                                            <w:div w:id="198782888">
                                              <w:marLeft w:val="0"/>
                                              <w:marRight w:val="0"/>
                                              <w:marTop w:val="0"/>
                                              <w:marBottom w:val="0"/>
                                              <w:divBdr>
                                                <w:top w:val="none" w:sz="0" w:space="0" w:color="auto"/>
                                                <w:left w:val="none" w:sz="0" w:space="0" w:color="auto"/>
                                                <w:bottom w:val="none" w:sz="0" w:space="0" w:color="auto"/>
                                                <w:right w:val="none" w:sz="0" w:space="0" w:color="auto"/>
                                              </w:divBdr>
                                              <w:divsChild>
                                                <w:div w:id="99423744">
                                                  <w:marLeft w:val="0"/>
                                                  <w:marRight w:val="300"/>
                                                  <w:marTop w:val="180"/>
                                                  <w:marBottom w:val="0"/>
                                                  <w:divBdr>
                                                    <w:top w:val="none" w:sz="0" w:space="0" w:color="auto"/>
                                                    <w:left w:val="none" w:sz="0" w:space="0" w:color="auto"/>
                                                    <w:bottom w:val="none" w:sz="0" w:space="0" w:color="auto"/>
                                                    <w:right w:val="none" w:sz="0" w:space="0" w:color="auto"/>
                                                  </w:divBdr>
                                                  <w:divsChild>
                                                    <w:div w:id="1500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4865">
                                  <w:marLeft w:val="0"/>
                                  <w:marRight w:val="0"/>
                                  <w:marTop w:val="0"/>
                                  <w:marBottom w:val="0"/>
                                  <w:divBdr>
                                    <w:top w:val="none" w:sz="0" w:space="0" w:color="auto"/>
                                    <w:left w:val="none" w:sz="0" w:space="0" w:color="auto"/>
                                    <w:bottom w:val="none" w:sz="0" w:space="0" w:color="auto"/>
                                    <w:right w:val="none" w:sz="0" w:space="0" w:color="auto"/>
                                  </w:divBdr>
                                  <w:divsChild>
                                    <w:div w:id="787168231">
                                      <w:marLeft w:val="0"/>
                                      <w:marRight w:val="0"/>
                                      <w:marTop w:val="0"/>
                                      <w:marBottom w:val="0"/>
                                      <w:divBdr>
                                        <w:top w:val="none" w:sz="0" w:space="0" w:color="auto"/>
                                        <w:left w:val="none" w:sz="0" w:space="0" w:color="auto"/>
                                        <w:bottom w:val="none" w:sz="0" w:space="0" w:color="auto"/>
                                        <w:right w:val="none" w:sz="0" w:space="0" w:color="auto"/>
                                      </w:divBdr>
                                      <w:divsChild>
                                        <w:div w:id="122306502">
                                          <w:marLeft w:val="0"/>
                                          <w:marRight w:val="0"/>
                                          <w:marTop w:val="0"/>
                                          <w:marBottom w:val="0"/>
                                          <w:divBdr>
                                            <w:top w:val="none" w:sz="0" w:space="0" w:color="auto"/>
                                            <w:left w:val="none" w:sz="0" w:space="0" w:color="auto"/>
                                            <w:bottom w:val="none" w:sz="0" w:space="0" w:color="auto"/>
                                            <w:right w:val="none" w:sz="0" w:space="0" w:color="auto"/>
                                          </w:divBdr>
                                        </w:div>
                                      </w:divsChild>
                                    </w:div>
                                    <w:div w:id="1182628641">
                                      <w:marLeft w:val="0"/>
                                      <w:marRight w:val="0"/>
                                      <w:marTop w:val="0"/>
                                      <w:marBottom w:val="0"/>
                                      <w:divBdr>
                                        <w:top w:val="none" w:sz="0" w:space="0" w:color="auto"/>
                                        <w:left w:val="none" w:sz="0" w:space="0" w:color="auto"/>
                                        <w:bottom w:val="none" w:sz="0" w:space="0" w:color="auto"/>
                                        <w:right w:val="none" w:sz="0" w:space="0" w:color="auto"/>
                                      </w:divBdr>
                                      <w:divsChild>
                                        <w:div w:id="722098904">
                                          <w:marLeft w:val="375"/>
                                          <w:marRight w:val="0"/>
                                          <w:marTop w:val="0"/>
                                          <w:marBottom w:val="0"/>
                                          <w:divBdr>
                                            <w:top w:val="none" w:sz="0" w:space="0" w:color="auto"/>
                                            <w:left w:val="none" w:sz="0" w:space="0" w:color="auto"/>
                                            <w:bottom w:val="none" w:sz="0" w:space="0" w:color="auto"/>
                                            <w:right w:val="none" w:sz="0" w:space="0" w:color="auto"/>
                                          </w:divBdr>
                                          <w:divsChild>
                                            <w:div w:id="679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75269">
                              <w:marLeft w:val="0"/>
                              <w:marRight w:val="0"/>
                              <w:marTop w:val="0"/>
                              <w:marBottom w:val="0"/>
                              <w:divBdr>
                                <w:top w:val="none" w:sz="0" w:space="0" w:color="auto"/>
                                <w:left w:val="none" w:sz="0" w:space="0" w:color="auto"/>
                                <w:bottom w:val="none" w:sz="0" w:space="0" w:color="auto"/>
                                <w:right w:val="none" w:sz="0" w:space="0" w:color="auto"/>
                              </w:divBdr>
                              <w:divsChild>
                                <w:div w:id="2140340843">
                                  <w:marLeft w:val="0"/>
                                  <w:marRight w:val="0"/>
                                  <w:marTop w:val="0"/>
                                  <w:marBottom w:val="0"/>
                                  <w:divBdr>
                                    <w:top w:val="none" w:sz="0" w:space="0" w:color="auto"/>
                                    <w:left w:val="none" w:sz="0" w:space="0" w:color="auto"/>
                                    <w:bottom w:val="none" w:sz="0" w:space="0" w:color="auto"/>
                                    <w:right w:val="none" w:sz="0" w:space="0" w:color="auto"/>
                                  </w:divBdr>
                                  <w:divsChild>
                                    <w:div w:id="632369619">
                                      <w:marLeft w:val="0"/>
                                      <w:marRight w:val="0"/>
                                      <w:marTop w:val="0"/>
                                      <w:marBottom w:val="0"/>
                                      <w:divBdr>
                                        <w:top w:val="none" w:sz="0" w:space="0" w:color="auto"/>
                                        <w:left w:val="none" w:sz="0" w:space="0" w:color="auto"/>
                                        <w:bottom w:val="none" w:sz="0" w:space="0" w:color="auto"/>
                                        <w:right w:val="none" w:sz="0" w:space="0" w:color="auto"/>
                                      </w:divBdr>
                                      <w:divsChild>
                                        <w:div w:id="1691251577">
                                          <w:marLeft w:val="0"/>
                                          <w:marRight w:val="0"/>
                                          <w:marTop w:val="0"/>
                                          <w:marBottom w:val="0"/>
                                          <w:divBdr>
                                            <w:top w:val="none" w:sz="0" w:space="0" w:color="auto"/>
                                            <w:left w:val="none" w:sz="0" w:space="0" w:color="auto"/>
                                            <w:bottom w:val="none" w:sz="0" w:space="0" w:color="auto"/>
                                            <w:right w:val="none" w:sz="0" w:space="0" w:color="auto"/>
                                          </w:divBdr>
                                          <w:divsChild>
                                            <w:div w:id="16402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546226">
      <w:bodyDiv w:val="1"/>
      <w:marLeft w:val="0"/>
      <w:marRight w:val="0"/>
      <w:marTop w:val="0"/>
      <w:marBottom w:val="0"/>
      <w:divBdr>
        <w:top w:val="none" w:sz="0" w:space="0" w:color="auto"/>
        <w:left w:val="none" w:sz="0" w:space="0" w:color="auto"/>
        <w:bottom w:val="none" w:sz="0" w:space="0" w:color="auto"/>
        <w:right w:val="none" w:sz="0" w:space="0" w:color="auto"/>
      </w:divBdr>
    </w:div>
    <w:div w:id="498740113">
      <w:bodyDiv w:val="1"/>
      <w:marLeft w:val="0"/>
      <w:marRight w:val="0"/>
      <w:marTop w:val="0"/>
      <w:marBottom w:val="0"/>
      <w:divBdr>
        <w:top w:val="none" w:sz="0" w:space="0" w:color="auto"/>
        <w:left w:val="none" w:sz="0" w:space="0" w:color="auto"/>
        <w:bottom w:val="none" w:sz="0" w:space="0" w:color="auto"/>
        <w:right w:val="none" w:sz="0" w:space="0" w:color="auto"/>
      </w:divBdr>
    </w:div>
    <w:div w:id="498740438">
      <w:bodyDiv w:val="1"/>
      <w:marLeft w:val="0"/>
      <w:marRight w:val="0"/>
      <w:marTop w:val="0"/>
      <w:marBottom w:val="0"/>
      <w:divBdr>
        <w:top w:val="none" w:sz="0" w:space="0" w:color="auto"/>
        <w:left w:val="none" w:sz="0" w:space="0" w:color="auto"/>
        <w:bottom w:val="none" w:sz="0" w:space="0" w:color="auto"/>
        <w:right w:val="none" w:sz="0" w:space="0" w:color="auto"/>
      </w:divBdr>
    </w:div>
    <w:div w:id="499319179">
      <w:bodyDiv w:val="1"/>
      <w:marLeft w:val="0"/>
      <w:marRight w:val="0"/>
      <w:marTop w:val="0"/>
      <w:marBottom w:val="0"/>
      <w:divBdr>
        <w:top w:val="none" w:sz="0" w:space="0" w:color="auto"/>
        <w:left w:val="none" w:sz="0" w:space="0" w:color="auto"/>
        <w:bottom w:val="none" w:sz="0" w:space="0" w:color="auto"/>
        <w:right w:val="none" w:sz="0" w:space="0" w:color="auto"/>
      </w:divBdr>
    </w:div>
    <w:div w:id="508910859">
      <w:bodyDiv w:val="1"/>
      <w:marLeft w:val="0"/>
      <w:marRight w:val="0"/>
      <w:marTop w:val="0"/>
      <w:marBottom w:val="0"/>
      <w:divBdr>
        <w:top w:val="none" w:sz="0" w:space="0" w:color="auto"/>
        <w:left w:val="none" w:sz="0" w:space="0" w:color="auto"/>
        <w:bottom w:val="none" w:sz="0" w:space="0" w:color="auto"/>
        <w:right w:val="none" w:sz="0" w:space="0" w:color="auto"/>
      </w:divBdr>
    </w:div>
    <w:div w:id="512305922">
      <w:bodyDiv w:val="1"/>
      <w:marLeft w:val="0"/>
      <w:marRight w:val="0"/>
      <w:marTop w:val="0"/>
      <w:marBottom w:val="0"/>
      <w:divBdr>
        <w:top w:val="none" w:sz="0" w:space="0" w:color="auto"/>
        <w:left w:val="none" w:sz="0" w:space="0" w:color="auto"/>
        <w:bottom w:val="none" w:sz="0" w:space="0" w:color="auto"/>
        <w:right w:val="none" w:sz="0" w:space="0" w:color="auto"/>
      </w:divBdr>
    </w:div>
    <w:div w:id="514273118">
      <w:bodyDiv w:val="1"/>
      <w:marLeft w:val="0"/>
      <w:marRight w:val="0"/>
      <w:marTop w:val="0"/>
      <w:marBottom w:val="0"/>
      <w:divBdr>
        <w:top w:val="none" w:sz="0" w:space="0" w:color="auto"/>
        <w:left w:val="none" w:sz="0" w:space="0" w:color="auto"/>
        <w:bottom w:val="none" w:sz="0" w:space="0" w:color="auto"/>
        <w:right w:val="none" w:sz="0" w:space="0" w:color="auto"/>
      </w:divBdr>
    </w:div>
    <w:div w:id="517742930">
      <w:bodyDiv w:val="1"/>
      <w:marLeft w:val="0"/>
      <w:marRight w:val="0"/>
      <w:marTop w:val="0"/>
      <w:marBottom w:val="0"/>
      <w:divBdr>
        <w:top w:val="none" w:sz="0" w:space="0" w:color="auto"/>
        <w:left w:val="none" w:sz="0" w:space="0" w:color="auto"/>
        <w:bottom w:val="none" w:sz="0" w:space="0" w:color="auto"/>
        <w:right w:val="none" w:sz="0" w:space="0" w:color="auto"/>
      </w:divBdr>
    </w:div>
    <w:div w:id="519315035">
      <w:bodyDiv w:val="1"/>
      <w:marLeft w:val="0"/>
      <w:marRight w:val="0"/>
      <w:marTop w:val="0"/>
      <w:marBottom w:val="0"/>
      <w:divBdr>
        <w:top w:val="none" w:sz="0" w:space="0" w:color="auto"/>
        <w:left w:val="none" w:sz="0" w:space="0" w:color="auto"/>
        <w:bottom w:val="none" w:sz="0" w:space="0" w:color="auto"/>
        <w:right w:val="none" w:sz="0" w:space="0" w:color="auto"/>
      </w:divBdr>
    </w:div>
    <w:div w:id="521357262">
      <w:bodyDiv w:val="1"/>
      <w:marLeft w:val="0"/>
      <w:marRight w:val="0"/>
      <w:marTop w:val="0"/>
      <w:marBottom w:val="0"/>
      <w:divBdr>
        <w:top w:val="none" w:sz="0" w:space="0" w:color="auto"/>
        <w:left w:val="none" w:sz="0" w:space="0" w:color="auto"/>
        <w:bottom w:val="none" w:sz="0" w:space="0" w:color="auto"/>
        <w:right w:val="none" w:sz="0" w:space="0" w:color="auto"/>
      </w:divBdr>
    </w:div>
    <w:div w:id="525169963">
      <w:bodyDiv w:val="1"/>
      <w:marLeft w:val="0"/>
      <w:marRight w:val="0"/>
      <w:marTop w:val="0"/>
      <w:marBottom w:val="0"/>
      <w:divBdr>
        <w:top w:val="none" w:sz="0" w:space="0" w:color="auto"/>
        <w:left w:val="none" w:sz="0" w:space="0" w:color="auto"/>
        <w:bottom w:val="none" w:sz="0" w:space="0" w:color="auto"/>
        <w:right w:val="none" w:sz="0" w:space="0" w:color="auto"/>
      </w:divBdr>
    </w:div>
    <w:div w:id="530801083">
      <w:bodyDiv w:val="1"/>
      <w:marLeft w:val="0"/>
      <w:marRight w:val="0"/>
      <w:marTop w:val="0"/>
      <w:marBottom w:val="0"/>
      <w:divBdr>
        <w:top w:val="none" w:sz="0" w:space="0" w:color="auto"/>
        <w:left w:val="none" w:sz="0" w:space="0" w:color="auto"/>
        <w:bottom w:val="none" w:sz="0" w:space="0" w:color="auto"/>
        <w:right w:val="none" w:sz="0" w:space="0" w:color="auto"/>
      </w:divBdr>
    </w:div>
    <w:div w:id="531462066">
      <w:bodyDiv w:val="1"/>
      <w:marLeft w:val="0"/>
      <w:marRight w:val="0"/>
      <w:marTop w:val="0"/>
      <w:marBottom w:val="0"/>
      <w:divBdr>
        <w:top w:val="none" w:sz="0" w:space="0" w:color="auto"/>
        <w:left w:val="none" w:sz="0" w:space="0" w:color="auto"/>
        <w:bottom w:val="none" w:sz="0" w:space="0" w:color="auto"/>
        <w:right w:val="none" w:sz="0" w:space="0" w:color="auto"/>
      </w:divBdr>
    </w:div>
    <w:div w:id="535168155">
      <w:bodyDiv w:val="1"/>
      <w:marLeft w:val="0"/>
      <w:marRight w:val="0"/>
      <w:marTop w:val="0"/>
      <w:marBottom w:val="0"/>
      <w:divBdr>
        <w:top w:val="none" w:sz="0" w:space="0" w:color="auto"/>
        <w:left w:val="none" w:sz="0" w:space="0" w:color="auto"/>
        <w:bottom w:val="none" w:sz="0" w:space="0" w:color="auto"/>
        <w:right w:val="none" w:sz="0" w:space="0" w:color="auto"/>
      </w:divBdr>
    </w:div>
    <w:div w:id="540746039">
      <w:bodyDiv w:val="1"/>
      <w:marLeft w:val="0"/>
      <w:marRight w:val="0"/>
      <w:marTop w:val="0"/>
      <w:marBottom w:val="0"/>
      <w:divBdr>
        <w:top w:val="none" w:sz="0" w:space="0" w:color="auto"/>
        <w:left w:val="none" w:sz="0" w:space="0" w:color="auto"/>
        <w:bottom w:val="none" w:sz="0" w:space="0" w:color="auto"/>
        <w:right w:val="none" w:sz="0" w:space="0" w:color="auto"/>
      </w:divBdr>
    </w:div>
    <w:div w:id="541090261">
      <w:bodyDiv w:val="1"/>
      <w:marLeft w:val="0"/>
      <w:marRight w:val="0"/>
      <w:marTop w:val="0"/>
      <w:marBottom w:val="0"/>
      <w:divBdr>
        <w:top w:val="none" w:sz="0" w:space="0" w:color="auto"/>
        <w:left w:val="none" w:sz="0" w:space="0" w:color="auto"/>
        <w:bottom w:val="none" w:sz="0" w:space="0" w:color="auto"/>
        <w:right w:val="none" w:sz="0" w:space="0" w:color="auto"/>
      </w:divBdr>
    </w:div>
    <w:div w:id="545993366">
      <w:bodyDiv w:val="1"/>
      <w:marLeft w:val="0"/>
      <w:marRight w:val="0"/>
      <w:marTop w:val="0"/>
      <w:marBottom w:val="0"/>
      <w:divBdr>
        <w:top w:val="none" w:sz="0" w:space="0" w:color="auto"/>
        <w:left w:val="none" w:sz="0" w:space="0" w:color="auto"/>
        <w:bottom w:val="none" w:sz="0" w:space="0" w:color="auto"/>
        <w:right w:val="none" w:sz="0" w:space="0" w:color="auto"/>
      </w:divBdr>
    </w:div>
    <w:div w:id="546994173">
      <w:bodyDiv w:val="1"/>
      <w:marLeft w:val="0"/>
      <w:marRight w:val="0"/>
      <w:marTop w:val="0"/>
      <w:marBottom w:val="0"/>
      <w:divBdr>
        <w:top w:val="none" w:sz="0" w:space="0" w:color="auto"/>
        <w:left w:val="none" w:sz="0" w:space="0" w:color="auto"/>
        <w:bottom w:val="none" w:sz="0" w:space="0" w:color="auto"/>
        <w:right w:val="none" w:sz="0" w:space="0" w:color="auto"/>
      </w:divBdr>
    </w:div>
    <w:div w:id="548880457">
      <w:bodyDiv w:val="1"/>
      <w:marLeft w:val="0"/>
      <w:marRight w:val="0"/>
      <w:marTop w:val="0"/>
      <w:marBottom w:val="0"/>
      <w:divBdr>
        <w:top w:val="none" w:sz="0" w:space="0" w:color="auto"/>
        <w:left w:val="none" w:sz="0" w:space="0" w:color="auto"/>
        <w:bottom w:val="none" w:sz="0" w:space="0" w:color="auto"/>
        <w:right w:val="none" w:sz="0" w:space="0" w:color="auto"/>
      </w:divBdr>
    </w:div>
    <w:div w:id="551967997">
      <w:bodyDiv w:val="1"/>
      <w:marLeft w:val="0"/>
      <w:marRight w:val="0"/>
      <w:marTop w:val="0"/>
      <w:marBottom w:val="0"/>
      <w:divBdr>
        <w:top w:val="none" w:sz="0" w:space="0" w:color="auto"/>
        <w:left w:val="none" w:sz="0" w:space="0" w:color="auto"/>
        <w:bottom w:val="none" w:sz="0" w:space="0" w:color="auto"/>
        <w:right w:val="none" w:sz="0" w:space="0" w:color="auto"/>
      </w:divBdr>
    </w:div>
    <w:div w:id="553083476">
      <w:bodyDiv w:val="1"/>
      <w:marLeft w:val="0"/>
      <w:marRight w:val="0"/>
      <w:marTop w:val="0"/>
      <w:marBottom w:val="0"/>
      <w:divBdr>
        <w:top w:val="none" w:sz="0" w:space="0" w:color="auto"/>
        <w:left w:val="none" w:sz="0" w:space="0" w:color="auto"/>
        <w:bottom w:val="none" w:sz="0" w:space="0" w:color="auto"/>
        <w:right w:val="none" w:sz="0" w:space="0" w:color="auto"/>
      </w:divBdr>
    </w:div>
    <w:div w:id="553396714">
      <w:bodyDiv w:val="1"/>
      <w:marLeft w:val="0"/>
      <w:marRight w:val="0"/>
      <w:marTop w:val="0"/>
      <w:marBottom w:val="0"/>
      <w:divBdr>
        <w:top w:val="none" w:sz="0" w:space="0" w:color="auto"/>
        <w:left w:val="none" w:sz="0" w:space="0" w:color="auto"/>
        <w:bottom w:val="none" w:sz="0" w:space="0" w:color="auto"/>
        <w:right w:val="none" w:sz="0" w:space="0" w:color="auto"/>
      </w:divBdr>
    </w:div>
    <w:div w:id="557741845">
      <w:bodyDiv w:val="1"/>
      <w:marLeft w:val="0"/>
      <w:marRight w:val="0"/>
      <w:marTop w:val="0"/>
      <w:marBottom w:val="0"/>
      <w:divBdr>
        <w:top w:val="none" w:sz="0" w:space="0" w:color="auto"/>
        <w:left w:val="none" w:sz="0" w:space="0" w:color="auto"/>
        <w:bottom w:val="none" w:sz="0" w:space="0" w:color="auto"/>
        <w:right w:val="none" w:sz="0" w:space="0" w:color="auto"/>
      </w:divBdr>
    </w:div>
    <w:div w:id="562109057">
      <w:bodyDiv w:val="1"/>
      <w:marLeft w:val="0"/>
      <w:marRight w:val="0"/>
      <w:marTop w:val="0"/>
      <w:marBottom w:val="0"/>
      <w:divBdr>
        <w:top w:val="none" w:sz="0" w:space="0" w:color="auto"/>
        <w:left w:val="none" w:sz="0" w:space="0" w:color="auto"/>
        <w:bottom w:val="none" w:sz="0" w:space="0" w:color="auto"/>
        <w:right w:val="none" w:sz="0" w:space="0" w:color="auto"/>
      </w:divBdr>
    </w:div>
    <w:div w:id="566459174">
      <w:bodyDiv w:val="1"/>
      <w:marLeft w:val="0"/>
      <w:marRight w:val="0"/>
      <w:marTop w:val="0"/>
      <w:marBottom w:val="0"/>
      <w:divBdr>
        <w:top w:val="none" w:sz="0" w:space="0" w:color="auto"/>
        <w:left w:val="none" w:sz="0" w:space="0" w:color="auto"/>
        <w:bottom w:val="none" w:sz="0" w:space="0" w:color="auto"/>
        <w:right w:val="none" w:sz="0" w:space="0" w:color="auto"/>
      </w:divBdr>
      <w:divsChild>
        <w:div w:id="389351665">
          <w:marLeft w:val="-45"/>
          <w:marRight w:val="0"/>
          <w:marTop w:val="0"/>
          <w:marBottom w:val="0"/>
          <w:divBdr>
            <w:top w:val="single" w:sz="6" w:space="0" w:color="FFFFFF"/>
            <w:left w:val="single" w:sz="6" w:space="0" w:color="FFFFFF"/>
            <w:bottom w:val="single" w:sz="6" w:space="0" w:color="FFFFFF"/>
            <w:right w:val="single" w:sz="6" w:space="0" w:color="FFFFFF"/>
          </w:divBdr>
        </w:div>
        <w:div w:id="438960836">
          <w:marLeft w:val="0"/>
          <w:marRight w:val="0"/>
          <w:marTop w:val="0"/>
          <w:marBottom w:val="0"/>
          <w:divBdr>
            <w:top w:val="none" w:sz="0" w:space="0" w:color="auto"/>
            <w:left w:val="none" w:sz="0" w:space="0" w:color="auto"/>
            <w:bottom w:val="none" w:sz="0" w:space="0" w:color="auto"/>
            <w:right w:val="none" w:sz="0" w:space="0" w:color="auto"/>
          </w:divBdr>
        </w:div>
      </w:divsChild>
    </w:div>
    <w:div w:id="570849775">
      <w:bodyDiv w:val="1"/>
      <w:marLeft w:val="0"/>
      <w:marRight w:val="0"/>
      <w:marTop w:val="0"/>
      <w:marBottom w:val="0"/>
      <w:divBdr>
        <w:top w:val="none" w:sz="0" w:space="0" w:color="auto"/>
        <w:left w:val="none" w:sz="0" w:space="0" w:color="auto"/>
        <w:bottom w:val="none" w:sz="0" w:space="0" w:color="auto"/>
        <w:right w:val="none" w:sz="0" w:space="0" w:color="auto"/>
      </w:divBdr>
    </w:div>
    <w:div w:id="570896130">
      <w:bodyDiv w:val="1"/>
      <w:marLeft w:val="0"/>
      <w:marRight w:val="0"/>
      <w:marTop w:val="0"/>
      <w:marBottom w:val="0"/>
      <w:divBdr>
        <w:top w:val="none" w:sz="0" w:space="0" w:color="auto"/>
        <w:left w:val="none" w:sz="0" w:space="0" w:color="auto"/>
        <w:bottom w:val="none" w:sz="0" w:space="0" w:color="auto"/>
        <w:right w:val="none" w:sz="0" w:space="0" w:color="auto"/>
      </w:divBdr>
    </w:div>
    <w:div w:id="575241930">
      <w:bodyDiv w:val="1"/>
      <w:marLeft w:val="0"/>
      <w:marRight w:val="0"/>
      <w:marTop w:val="0"/>
      <w:marBottom w:val="0"/>
      <w:divBdr>
        <w:top w:val="none" w:sz="0" w:space="0" w:color="auto"/>
        <w:left w:val="none" w:sz="0" w:space="0" w:color="auto"/>
        <w:bottom w:val="none" w:sz="0" w:space="0" w:color="auto"/>
        <w:right w:val="none" w:sz="0" w:space="0" w:color="auto"/>
      </w:divBdr>
    </w:div>
    <w:div w:id="575867262">
      <w:bodyDiv w:val="1"/>
      <w:marLeft w:val="0"/>
      <w:marRight w:val="0"/>
      <w:marTop w:val="0"/>
      <w:marBottom w:val="0"/>
      <w:divBdr>
        <w:top w:val="none" w:sz="0" w:space="0" w:color="auto"/>
        <w:left w:val="none" w:sz="0" w:space="0" w:color="auto"/>
        <w:bottom w:val="none" w:sz="0" w:space="0" w:color="auto"/>
        <w:right w:val="none" w:sz="0" w:space="0" w:color="auto"/>
      </w:divBdr>
    </w:div>
    <w:div w:id="577787498">
      <w:bodyDiv w:val="1"/>
      <w:marLeft w:val="0"/>
      <w:marRight w:val="0"/>
      <w:marTop w:val="0"/>
      <w:marBottom w:val="0"/>
      <w:divBdr>
        <w:top w:val="none" w:sz="0" w:space="0" w:color="auto"/>
        <w:left w:val="none" w:sz="0" w:space="0" w:color="auto"/>
        <w:bottom w:val="none" w:sz="0" w:space="0" w:color="auto"/>
        <w:right w:val="none" w:sz="0" w:space="0" w:color="auto"/>
      </w:divBdr>
    </w:div>
    <w:div w:id="582495264">
      <w:bodyDiv w:val="1"/>
      <w:marLeft w:val="0"/>
      <w:marRight w:val="0"/>
      <w:marTop w:val="0"/>
      <w:marBottom w:val="0"/>
      <w:divBdr>
        <w:top w:val="none" w:sz="0" w:space="0" w:color="auto"/>
        <w:left w:val="none" w:sz="0" w:space="0" w:color="auto"/>
        <w:bottom w:val="none" w:sz="0" w:space="0" w:color="auto"/>
        <w:right w:val="none" w:sz="0" w:space="0" w:color="auto"/>
      </w:divBdr>
    </w:div>
    <w:div w:id="583686268">
      <w:bodyDiv w:val="1"/>
      <w:marLeft w:val="0"/>
      <w:marRight w:val="0"/>
      <w:marTop w:val="0"/>
      <w:marBottom w:val="0"/>
      <w:divBdr>
        <w:top w:val="none" w:sz="0" w:space="0" w:color="auto"/>
        <w:left w:val="none" w:sz="0" w:space="0" w:color="auto"/>
        <w:bottom w:val="none" w:sz="0" w:space="0" w:color="auto"/>
        <w:right w:val="none" w:sz="0" w:space="0" w:color="auto"/>
      </w:divBdr>
    </w:div>
    <w:div w:id="587079927">
      <w:bodyDiv w:val="1"/>
      <w:marLeft w:val="0"/>
      <w:marRight w:val="0"/>
      <w:marTop w:val="0"/>
      <w:marBottom w:val="0"/>
      <w:divBdr>
        <w:top w:val="none" w:sz="0" w:space="0" w:color="auto"/>
        <w:left w:val="none" w:sz="0" w:space="0" w:color="auto"/>
        <w:bottom w:val="none" w:sz="0" w:space="0" w:color="auto"/>
        <w:right w:val="none" w:sz="0" w:space="0" w:color="auto"/>
      </w:divBdr>
    </w:div>
    <w:div w:id="587231359">
      <w:bodyDiv w:val="1"/>
      <w:marLeft w:val="0"/>
      <w:marRight w:val="0"/>
      <w:marTop w:val="0"/>
      <w:marBottom w:val="0"/>
      <w:divBdr>
        <w:top w:val="none" w:sz="0" w:space="0" w:color="auto"/>
        <w:left w:val="none" w:sz="0" w:space="0" w:color="auto"/>
        <w:bottom w:val="none" w:sz="0" w:space="0" w:color="auto"/>
        <w:right w:val="none" w:sz="0" w:space="0" w:color="auto"/>
      </w:divBdr>
    </w:div>
    <w:div w:id="587664556">
      <w:bodyDiv w:val="1"/>
      <w:marLeft w:val="0"/>
      <w:marRight w:val="0"/>
      <w:marTop w:val="0"/>
      <w:marBottom w:val="0"/>
      <w:divBdr>
        <w:top w:val="none" w:sz="0" w:space="0" w:color="auto"/>
        <w:left w:val="none" w:sz="0" w:space="0" w:color="auto"/>
        <w:bottom w:val="none" w:sz="0" w:space="0" w:color="auto"/>
        <w:right w:val="none" w:sz="0" w:space="0" w:color="auto"/>
      </w:divBdr>
    </w:div>
    <w:div w:id="589705864">
      <w:bodyDiv w:val="1"/>
      <w:marLeft w:val="0"/>
      <w:marRight w:val="0"/>
      <w:marTop w:val="0"/>
      <w:marBottom w:val="0"/>
      <w:divBdr>
        <w:top w:val="none" w:sz="0" w:space="0" w:color="auto"/>
        <w:left w:val="none" w:sz="0" w:space="0" w:color="auto"/>
        <w:bottom w:val="none" w:sz="0" w:space="0" w:color="auto"/>
        <w:right w:val="none" w:sz="0" w:space="0" w:color="auto"/>
      </w:divBdr>
    </w:div>
    <w:div w:id="591088362">
      <w:bodyDiv w:val="1"/>
      <w:marLeft w:val="0"/>
      <w:marRight w:val="0"/>
      <w:marTop w:val="0"/>
      <w:marBottom w:val="0"/>
      <w:divBdr>
        <w:top w:val="none" w:sz="0" w:space="0" w:color="auto"/>
        <w:left w:val="none" w:sz="0" w:space="0" w:color="auto"/>
        <w:bottom w:val="none" w:sz="0" w:space="0" w:color="auto"/>
        <w:right w:val="none" w:sz="0" w:space="0" w:color="auto"/>
      </w:divBdr>
    </w:div>
    <w:div w:id="591428312">
      <w:bodyDiv w:val="1"/>
      <w:marLeft w:val="0"/>
      <w:marRight w:val="0"/>
      <w:marTop w:val="0"/>
      <w:marBottom w:val="0"/>
      <w:divBdr>
        <w:top w:val="none" w:sz="0" w:space="0" w:color="auto"/>
        <w:left w:val="none" w:sz="0" w:space="0" w:color="auto"/>
        <w:bottom w:val="none" w:sz="0" w:space="0" w:color="auto"/>
        <w:right w:val="none" w:sz="0" w:space="0" w:color="auto"/>
      </w:divBdr>
    </w:div>
    <w:div w:id="592396230">
      <w:bodyDiv w:val="1"/>
      <w:marLeft w:val="0"/>
      <w:marRight w:val="0"/>
      <w:marTop w:val="0"/>
      <w:marBottom w:val="0"/>
      <w:divBdr>
        <w:top w:val="none" w:sz="0" w:space="0" w:color="auto"/>
        <w:left w:val="none" w:sz="0" w:space="0" w:color="auto"/>
        <w:bottom w:val="none" w:sz="0" w:space="0" w:color="auto"/>
        <w:right w:val="none" w:sz="0" w:space="0" w:color="auto"/>
      </w:divBdr>
    </w:div>
    <w:div w:id="592514656">
      <w:bodyDiv w:val="1"/>
      <w:marLeft w:val="0"/>
      <w:marRight w:val="0"/>
      <w:marTop w:val="0"/>
      <w:marBottom w:val="0"/>
      <w:divBdr>
        <w:top w:val="none" w:sz="0" w:space="0" w:color="auto"/>
        <w:left w:val="none" w:sz="0" w:space="0" w:color="auto"/>
        <w:bottom w:val="none" w:sz="0" w:space="0" w:color="auto"/>
        <w:right w:val="none" w:sz="0" w:space="0" w:color="auto"/>
      </w:divBdr>
    </w:div>
    <w:div w:id="595359817">
      <w:bodyDiv w:val="1"/>
      <w:marLeft w:val="0"/>
      <w:marRight w:val="0"/>
      <w:marTop w:val="0"/>
      <w:marBottom w:val="0"/>
      <w:divBdr>
        <w:top w:val="none" w:sz="0" w:space="0" w:color="auto"/>
        <w:left w:val="none" w:sz="0" w:space="0" w:color="auto"/>
        <w:bottom w:val="none" w:sz="0" w:space="0" w:color="auto"/>
        <w:right w:val="none" w:sz="0" w:space="0" w:color="auto"/>
      </w:divBdr>
    </w:div>
    <w:div w:id="599023686">
      <w:bodyDiv w:val="1"/>
      <w:marLeft w:val="0"/>
      <w:marRight w:val="0"/>
      <w:marTop w:val="0"/>
      <w:marBottom w:val="0"/>
      <w:divBdr>
        <w:top w:val="none" w:sz="0" w:space="0" w:color="auto"/>
        <w:left w:val="none" w:sz="0" w:space="0" w:color="auto"/>
        <w:bottom w:val="none" w:sz="0" w:space="0" w:color="auto"/>
        <w:right w:val="none" w:sz="0" w:space="0" w:color="auto"/>
      </w:divBdr>
    </w:div>
    <w:div w:id="599486777">
      <w:bodyDiv w:val="1"/>
      <w:marLeft w:val="0"/>
      <w:marRight w:val="0"/>
      <w:marTop w:val="0"/>
      <w:marBottom w:val="0"/>
      <w:divBdr>
        <w:top w:val="none" w:sz="0" w:space="0" w:color="auto"/>
        <w:left w:val="none" w:sz="0" w:space="0" w:color="auto"/>
        <w:bottom w:val="none" w:sz="0" w:space="0" w:color="auto"/>
        <w:right w:val="none" w:sz="0" w:space="0" w:color="auto"/>
      </w:divBdr>
    </w:div>
    <w:div w:id="602614447">
      <w:bodyDiv w:val="1"/>
      <w:marLeft w:val="0"/>
      <w:marRight w:val="0"/>
      <w:marTop w:val="0"/>
      <w:marBottom w:val="0"/>
      <w:divBdr>
        <w:top w:val="none" w:sz="0" w:space="0" w:color="auto"/>
        <w:left w:val="none" w:sz="0" w:space="0" w:color="auto"/>
        <w:bottom w:val="none" w:sz="0" w:space="0" w:color="auto"/>
        <w:right w:val="none" w:sz="0" w:space="0" w:color="auto"/>
      </w:divBdr>
    </w:div>
    <w:div w:id="604970196">
      <w:bodyDiv w:val="1"/>
      <w:marLeft w:val="0"/>
      <w:marRight w:val="0"/>
      <w:marTop w:val="0"/>
      <w:marBottom w:val="0"/>
      <w:divBdr>
        <w:top w:val="none" w:sz="0" w:space="0" w:color="auto"/>
        <w:left w:val="none" w:sz="0" w:space="0" w:color="auto"/>
        <w:bottom w:val="none" w:sz="0" w:space="0" w:color="auto"/>
        <w:right w:val="none" w:sz="0" w:space="0" w:color="auto"/>
      </w:divBdr>
    </w:div>
    <w:div w:id="605846439">
      <w:bodyDiv w:val="1"/>
      <w:marLeft w:val="0"/>
      <w:marRight w:val="0"/>
      <w:marTop w:val="0"/>
      <w:marBottom w:val="0"/>
      <w:divBdr>
        <w:top w:val="none" w:sz="0" w:space="0" w:color="auto"/>
        <w:left w:val="none" w:sz="0" w:space="0" w:color="auto"/>
        <w:bottom w:val="none" w:sz="0" w:space="0" w:color="auto"/>
        <w:right w:val="none" w:sz="0" w:space="0" w:color="auto"/>
      </w:divBdr>
    </w:div>
    <w:div w:id="608245629">
      <w:bodyDiv w:val="1"/>
      <w:marLeft w:val="0"/>
      <w:marRight w:val="0"/>
      <w:marTop w:val="0"/>
      <w:marBottom w:val="0"/>
      <w:divBdr>
        <w:top w:val="none" w:sz="0" w:space="0" w:color="auto"/>
        <w:left w:val="none" w:sz="0" w:space="0" w:color="auto"/>
        <w:bottom w:val="none" w:sz="0" w:space="0" w:color="auto"/>
        <w:right w:val="none" w:sz="0" w:space="0" w:color="auto"/>
      </w:divBdr>
    </w:div>
    <w:div w:id="608321044">
      <w:bodyDiv w:val="1"/>
      <w:marLeft w:val="0"/>
      <w:marRight w:val="0"/>
      <w:marTop w:val="0"/>
      <w:marBottom w:val="0"/>
      <w:divBdr>
        <w:top w:val="none" w:sz="0" w:space="0" w:color="auto"/>
        <w:left w:val="none" w:sz="0" w:space="0" w:color="auto"/>
        <w:bottom w:val="none" w:sz="0" w:space="0" w:color="auto"/>
        <w:right w:val="none" w:sz="0" w:space="0" w:color="auto"/>
      </w:divBdr>
    </w:div>
    <w:div w:id="609581937">
      <w:bodyDiv w:val="1"/>
      <w:marLeft w:val="0"/>
      <w:marRight w:val="0"/>
      <w:marTop w:val="0"/>
      <w:marBottom w:val="0"/>
      <w:divBdr>
        <w:top w:val="none" w:sz="0" w:space="0" w:color="auto"/>
        <w:left w:val="none" w:sz="0" w:space="0" w:color="auto"/>
        <w:bottom w:val="none" w:sz="0" w:space="0" w:color="auto"/>
        <w:right w:val="none" w:sz="0" w:space="0" w:color="auto"/>
      </w:divBdr>
    </w:div>
    <w:div w:id="609582986">
      <w:bodyDiv w:val="1"/>
      <w:marLeft w:val="0"/>
      <w:marRight w:val="0"/>
      <w:marTop w:val="0"/>
      <w:marBottom w:val="0"/>
      <w:divBdr>
        <w:top w:val="none" w:sz="0" w:space="0" w:color="auto"/>
        <w:left w:val="none" w:sz="0" w:space="0" w:color="auto"/>
        <w:bottom w:val="none" w:sz="0" w:space="0" w:color="auto"/>
        <w:right w:val="none" w:sz="0" w:space="0" w:color="auto"/>
      </w:divBdr>
    </w:div>
    <w:div w:id="610236171">
      <w:bodyDiv w:val="1"/>
      <w:marLeft w:val="0"/>
      <w:marRight w:val="0"/>
      <w:marTop w:val="0"/>
      <w:marBottom w:val="0"/>
      <w:divBdr>
        <w:top w:val="none" w:sz="0" w:space="0" w:color="auto"/>
        <w:left w:val="none" w:sz="0" w:space="0" w:color="auto"/>
        <w:bottom w:val="none" w:sz="0" w:space="0" w:color="auto"/>
        <w:right w:val="none" w:sz="0" w:space="0" w:color="auto"/>
      </w:divBdr>
    </w:div>
    <w:div w:id="611933607">
      <w:bodyDiv w:val="1"/>
      <w:marLeft w:val="0"/>
      <w:marRight w:val="0"/>
      <w:marTop w:val="0"/>
      <w:marBottom w:val="0"/>
      <w:divBdr>
        <w:top w:val="none" w:sz="0" w:space="0" w:color="auto"/>
        <w:left w:val="none" w:sz="0" w:space="0" w:color="auto"/>
        <w:bottom w:val="none" w:sz="0" w:space="0" w:color="auto"/>
        <w:right w:val="none" w:sz="0" w:space="0" w:color="auto"/>
      </w:divBdr>
    </w:div>
    <w:div w:id="611984117">
      <w:bodyDiv w:val="1"/>
      <w:marLeft w:val="0"/>
      <w:marRight w:val="0"/>
      <w:marTop w:val="0"/>
      <w:marBottom w:val="0"/>
      <w:divBdr>
        <w:top w:val="none" w:sz="0" w:space="0" w:color="auto"/>
        <w:left w:val="none" w:sz="0" w:space="0" w:color="auto"/>
        <w:bottom w:val="none" w:sz="0" w:space="0" w:color="auto"/>
        <w:right w:val="none" w:sz="0" w:space="0" w:color="auto"/>
      </w:divBdr>
    </w:div>
    <w:div w:id="617833669">
      <w:bodyDiv w:val="1"/>
      <w:marLeft w:val="0"/>
      <w:marRight w:val="0"/>
      <w:marTop w:val="0"/>
      <w:marBottom w:val="0"/>
      <w:divBdr>
        <w:top w:val="none" w:sz="0" w:space="0" w:color="auto"/>
        <w:left w:val="none" w:sz="0" w:space="0" w:color="auto"/>
        <w:bottom w:val="none" w:sz="0" w:space="0" w:color="auto"/>
        <w:right w:val="none" w:sz="0" w:space="0" w:color="auto"/>
      </w:divBdr>
    </w:div>
    <w:div w:id="619187986">
      <w:bodyDiv w:val="1"/>
      <w:marLeft w:val="0"/>
      <w:marRight w:val="0"/>
      <w:marTop w:val="0"/>
      <w:marBottom w:val="0"/>
      <w:divBdr>
        <w:top w:val="none" w:sz="0" w:space="0" w:color="auto"/>
        <w:left w:val="none" w:sz="0" w:space="0" w:color="auto"/>
        <w:bottom w:val="none" w:sz="0" w:space="0" w:color="auto"/>
        <w:right w:val="none" w:sz="0" w:space="0" w:color="auto"/>
      </w:divBdr>
    </w:div>
    <w:div w:id="625742493">
      <w:bodyDiv w:val="1"/>
      <w:marLeft w:val="0"/>
      <w:marRight w:val="0"/>
      <w:marTop w:val="0"/>
      <w:marBottom w:val="0"/>
      <w:divBdr>
        <w:top w:val="none" w:sz="0" w:space="0" w:color="auto"/>
        <w:left w:val="none" w:sz="0" w:space="0" w:color="auto"/>
        <w:bottom w:val="none" w:sz="0" w:space="0" w:color="auto"/>
        <w:right w:val="none" w:sz="0" w:space="0" w:color="auto"/>
      </w:divBdr>
    </w:div>
    <w:div w:id="634338827">
      <w:bodyDiv w:val="1"/>
      <w:marLeft w:val="0"/>
      <w:marRight w:val="0"/>
      <w:marTop w:val="0"/>
      <w:marBottom w:val="0"/>
      <w:divBdr>
        <w:top w:val="none" w:sz="0" w:space="0" w:color="auto"/>
        <w:left w:val="none" w:sz="0" w:space="0" w:color="auto"/>
        <w:bottom w:val="none" w:sz="0" w:space="0" w:color="auto"/>
        <w:right w:val="none" w:sz="0" w:space="0" w:color="auto"/>
      </w:divBdr>
    </w:div>
    <w:div w:id="634526499">
      <w:bodyDiv w:val="1"/>
      <w:marLeft w:val="0"/>
      <w:marRight w:val="0"/>
      <w:marTop w:val="0"/>
      <w:marBottom w:val="0"/>
      <w:divBdr>
        <w:top w:val="none" w:sz="0" w:space="0" w:color="auto"/>
        <w:left w:val="none" w:sz="0" w:space="0" w:color="auto"/>
        <w:bottom w:val="none" w:sz="0" w:space="0" w:color="auto"/>
        <w:right w:val="none" w:sz="0" w:space="0" w:color="auto"/>
      </w:divBdr>
    </w:div>
    <w:div w:id="639455066">
      <w:bodyDiv w:val="1"/>
      <w:marLeft w:val="0"/>
      <w:marRight w:val="0"/>
      <w:marTop w:val="0"/>
      <w:marBottom w:val="0"/>
      <w:divBdr>
        <w:top w:val="none" w:sz="0" w:space="0" w:color="auto"/>
        <w:left w:val="none" w:sz="0" w:space="0" w:color="auto"/>
        <w:bottom w:val="none" w:sz="0" w:space="0" w:color="auto"/>
        <w:right w:val="none" w:sz="0" w:space="0" w:color="auto"/>
      </w:divBdr>
    </w:div>
    <w:div w:id="640572563">
      <w:bodyDiv w:val="1"/>
      <w:marLeft w:val="0"/>
      <w:marRight w:val="0"/>
      <w:marTop w:val="0"/>
      <w:marBottom w:val="0"/>
      <w:divBdr>
        <w:top w:val="none" w:sz="0" w:space="0" w:color="auto"/>
        <w:left w:val="none" w:sz="0" w:space="0" w:color="auto"/>
        <w:bottom w:val="none" w:sz="0" w:space="0" w:color="auto"/>
        <w:right w:val="none" w:sz="0" w:space="0" w:color="auto"/>
      </w:divBdr>
    </w:div>
    <w:div w:id="644579286">
      <w:bodyDiv w:val="1"/>
      <w:marLeft w:val="0"/>
      <w:marRight w:val="0"/>
      <w:marTop w:val="0"/>
      <w:marBottom w:val="0"/>
      <w:divBdr>
        <w:top w:val="none" w:sz="0" w:space="0" w:color="auto"/>
        <w:left w:val="none" w:sz="0" w:space="0" w:color="auto"/>
        <w:bottom w:val="none" w:sz="0" w:space="0" w:color="auto"/>
        <w:right w:val="none" w:sz="0" w:space="0" w:color="auto"/>
      </w:divBdr>
    </w:div>
    <w:div w:id="646327519">
      <w:bodyDiv w:val="1"/>
      <w:marLeft w:val="0"/>
      <w:marRight w:val="0"/>
      <w:marTop w:val="0"/>
      <w:marBottom w:val="0"/>
      <w:divBdr>
        <w:top w:val="none" w:sz="0" w:space="0" w:color="auto"/>
        <w:left w:val="none" w:sz="0" w:space="0" w:color="auto"/>
        <w:bottom w:val="none" w:sz="0" w:space="0" w:color="auto"/>
        <w:right w:val="none" w:sz="0" w:space="0" w:color="auto"/>
      </w:divBdr>
    </w:div>
    <w:div w:id="647249864">
      <w:bodyDiv w:val="1"/>
      <w:marLeft w:val="0"/>
      <w:marRight w:val="0"/>
      <w:marTop w:val="0"/>
      <w:marBottom w:val="0"/>
      <w:divBdr>
        <w:top w:val="none" w:sz="0" w:space="0" w:color="auto"/>
        <w:left w:val="none" w:sz="0" w:space="0" w:color="auto"/>
        <w:bottom w:val="none" w:sz="0" w:space="0" w:color="auto"/>
        <w:right w:val="none" w:sz="0" w:space="0" w:color="auto"/>
      </w:divBdr>
    </w:div>
    <w:div w:id="647368510">
      <w:bodyDiv w:val="1"/>
      <w:marLeft w:val="0"/>
      <w:marRight w:val="0"/>
      <w:marTop w:val="0"/>
      <w:marBottom w:val="0"/>
      <w:divBdr>
        <w:top w:val="none" w:sz="0" w:space="0" w:color="auto"/>
        <w:left w:val="none" w:sz="0" w:space="0" w:color="auto"/>
        <w:bottom w:val="none" w:sz="0" w:space="0" w:color="auto"/>
        <w:right w:val="none" w:sz="0" w:space="0" w:color="auto"/>
      </w:divBdr>
    </w:div>
    <w:div w:id="648360384">
      <w:bodyDiv w:val="1"/>
      <w:marLeft w:val="0"/>
      <w:marRight w:val="0"/>
      <w:marTop w:val="0"/>
      <w:marBottom w:val="0"/>
      <w:divBdr>
        <w:top w:val="none" w:sz="0" w:space="0" w:color="auto"/>
        <w:left w:val="none" w:sz="0" w:space="0" w:color="auto"/>
        <w:bottom w:val="none" w:sz="0" w:space="0" w:color="auto"/>
        <w:right w:val="none" w:sz="0" w:space="0" w:color="auto"/>
      </w:divBdr>
    </w:div>
    <w:div w:id="648443584">
      <w:bodyDiv w:val="1"/>
      <w:marLeft w:val="0"/>
      <w:marRight w:val="0"/>
      <w:marTop w:val="0"/>
      <w:marBottom w:val="0"/>
      <w:divBdr>
        <w:top w:val="none" w:sz="0" w:space="0" w:color="auto"/>
        <w:left w:val="none" w:sz="0" w:space="0" w:color="auto"/>
        <w:bottom w:val="none" w:sz="0" w:space="0" w:color="auto"/>
        <w:right w:val="none" w:sz="0" w:space="0" w:color="auto"/>
      </w:divBdr>
    </w:div>
    <w:div w:id="653022508">
      <w:bodyDiv w:val="1"/>
      <w:marLeft w:val="0"/>
      <w:marRight w:val="0"/>
      <w:marTop w:val="0"/>
      <w:marBottom w:val="0"/>
      <w:divBdr>
        <w:top w:val="none" w:sz="0" w:space="0" w:color="auto"/>
        <w:left w:val="none" w:sz="0" w:space="0" w:color="auto"/>
        <w:bottom w:val="none" w:sz="0" w:space="0" w:color="auto"/>
        <w:right w:val="none" w:sz="0" w:space="0" w:color="auto"/>
      </w:divBdr>
    </w:div>
    <w:div w:id="655035292">
      <w:bodyDiv w:val="1"/>
      <w:marLeft w:val="0"/>
      <w:marRight w:val="0"/>
      <w:marTop w:val="0"/>
      <w:marBottom w:val="0"/>
      <w:divBdr>
        <w:top w:val="none" w:sz="0" w:space="0" w:color="auto"/>
        <w:left w:val="none" w:sz="0" w:space="0" w:color="auto"/>
        <w:bottom w:val="none" w:sz="0" w:space="0" w:color="auto"/>
        <w:right w:val="none" w:sz="0" w:space="0" w:color="auto"/>
      </w:divBdr>
    </w:div>
    <w:div w:id="656953926">
      <w:bodyDiv w:val="1"/>
      <w:marLeft w:val="0"/>
      <w:marRight w:val="0"/>
      <w:marTop w:val="0"/>
      <w:marBottom w:val="0"/>
      <w:divBdr>
        <w:top w:val="none" w:sz="0" w:space="0" w:color="auto"/>
        <w:left w:val="none" w:sz="0" w:space="0" w:color="auto"/>
        <w:bottom w:val="none" w:sz="0" w:space="0" w:color="auto"/>
        <w:right w:val="none" w:sz="0" w:space="0" w:color="auto"/>
      </w:divBdr>
    </w:div>
    <w:div w:id="657001404">
      <w:bodyDiv w:val="1"/>
      <w:marLeft w:val="0"/>
      <w:marRight w:val="0"/>
      <w:marTop w:val="0"/>
      <w:marBottom w:val="0"/>
      <w:divBdr>
        <w:top w:val="none" w:sz="0" w:space="0" w:color="auto"/>
        <w:left w:val="none" w:sz="0" w:space="0" w:color="auto"/>
        <w:bottom w:val="none" w:sz="0" w:space="0" w:color="auto"/>
        <w:right w:val="none" w:sz="0" w:space="0" w:color="auto"/>
      </w:divBdr>
    </w:div>
    <w:div w:id="658388889">
      <w:bodyDiv w:val="1"/>
      <w:marLeft w:val="0"/>
      <w:marRight w:val="0"/>
      <w:marTop w:val="0"/>
      <w:marBottom w:val="0"/>
      <w:divBdr>
        <w:top w:val="none" w:sz="0" w:space="0" w:color="auto"/>
        <w:left w:val="none" w:sz="0" w:space="0" w:color="auto"/>
        <w:bottom w:val="none" w:sz="0" w:space="0" w:color="auto"/>
        <w:right w:val="none" w:sz="0" w:space="0" w:color="auto"/>
      </w:divBdr>
    </w:div>
    <w:div w:id="658534024">
      <w:bodyDiv w:val="1"/>
      <w:marLeft w:val="0"/>
      <w:marRight w:val="0"/>
      <w:marTop w:val="0"/>
      <w:marBottom w:val="0"/>
      <w:divBdr>
        <w:top w:val="none" w:sz="0" w:space="0" w:color="auto"/>
        <w:left w:val="none" w:sz="0" w:space="0" w:color="auto"/>
        <w:bottom w:val="none" w:sz="0" w:space="0" w:color="auto"/>
        <w:right w:val="none" w:sz="0" w:space="0" w:color="auto"/>
      </w:divBdr>
    </w:div>
    <w:div w:id="659848354">
      <w:bodyDiv w:val="1"/>
      <w:marLeft w:val="0"/>
      <w:marRight w:val="0"/>
      <w:marTop w:val="0"/>
      <w:marBottom w:val="0"/>
      <w:divBdr>
        <w:top w:val="none" w:sz="0" w:space="0" w:color="auto"/>
        <w:left w:val="none" w:sz="0" w:space="0" w:color="auto"/>
        <w:bottom w:val="none" w:sz="0" w:space="0" w:color="auto"/>
        <w:right w:val="none" w:sz="0" w:space="0" w:color="auto"/>
      </w:divBdr>
    </w:div>
    <w:div w:id="660036743">
      <w:bodyDiv w:val="1"/>
      <w:marLeft w:val="0"/>
      <w:marRight w:val="0"/>
      <w:marTop w:val="0"/>
      <w:marBottom w:val="0"/>
      <w:divBdr>
        <w:top w:val="none" w:sz="0" w:space="0" w:color="auto"/>
        <w:left w:val="none" w:sz="0" w:space="0" w:color="auto"/>
        <w:bottom w:val="none" w:sz="0" w:space="0" w:color="auto"/>
        <w:right w:val="none" w:sz="0" w:space="0" w:color="auto"/>
      </w:divBdr>
    </w:div>
    <w:div w:id="665598711">
      <w:bodyDiv w:val="1"/>
      <w:marLeft w:val="0"/>
      <w:marRight w:val="0"/>
      <w:marTop w:val="0"/>
      <w:marBottom w:val="0"/>
      <w:divBdr>
        <w:top w:val="none" w:sz="0" w:space="0" w:color="auto"/>
        <w:left w:val="none" w:sz="0" w:space="0" w:color="auto"/>
        <w:bottom w:val="none" w:sz="0" w:space="0" w:color="auto"/>
        <w:right w:val="none" w:sz="0" w:space="0" w:color="auto"/>
      </w:divBdr>
    </w:div>
    <w:div w:id="668751623">
      <w:bodyDiv w:val="1"/>
      <w:marLeft w:val="0"/>
      <w:marRight w:val="0"/>
      <w:marTop w:val="0"/>
      <w:marBottom w:val="0"/>
      <w:divBdr>
        <w:top w:val="none" w:sz="0" w:space="0" w:color="auto"/>
        <w:left w:val="none" w:sz="0" w:space="0" w:color="auto"/>
        <w:bottom w:val="none" w:sz="0" w:space="0" w:color="auto"/>
        <w:right w:val="none" w:sz="0" w:space="0" w:color="auto"/>
      </w:divBdr>
    </w:div>
    <w:div w:id="668757242">
      <w:bodyDiv w:val="1"/>
      <w:marLeft w:val="0"/>
      <w:marRight w:val="0"/>
      <w:marTop w:val="0"/>
      <w:marBottom w:val="0"/>
      <w:divBdr>
        <w:top w:val="none" w:sz="0" w:space="0" w:color="auto"/>
        <w:left w:val="none" w:sz="0" w:space="0" w:color="auto"/>
        <w:bottom w:val="none" w:sz="0" w:space="0" w:color="auto"/>
        <w:right w:val="none" w:sz="0" w:space="0" w:color="auto"/>
      </w:divBdr>
    </w:div>
    <w:div w:id="673217884">
      <w:bodyDiv w:val="1"/>
      <w:marLeft w:val="0"/>
      <w:marRight w:val="0"/>
      <w:marTop w:val="0"/>
      <w:marBottom w:val="0"/>
      <w:divBdr>
        <w:top w:val="none" w:sz="0" w:space="0" w:color="auto"/>
        <w:left w:val="none" w:sz="0" w:space="0" w:color="auto"/>
        <w:bottom w:val="none" w:sz="0" w:space="0" w:color="auto"/>
        <w:right w:val="none" w:sz="0" w:space="0" w:color="auto"/>
      </w:divBdr>
    </w:div>
    <w:div w:id="673721889">
      <w:bodyDiv w:val="1"/>
      <w:marLeft w:val="0"/>
      <w:marRight w:val="0"/>
      <w:marTop w:val="0"/>
      <w:marBottom w:val="0"/>
      <w:divBdr>
        <w:top w:val="none" w:sz="0" w:space="0" w:color="auto"/>
        <w:left w:val="none" w:sz="0" w:space="0" w:color="auto"/>
        <w:bottom w:val="none" w:sz="0" w:space="0" w:color="auto"/>
        <w:right w:val="none" w:sz="0" w:space="0" w:color="auto"/>
      </w:divBdr>
    </w:div>
    <w:div w:id="674502123">
      <w:bodyDiv w:val="1"/>
      <w:marLeft w:val="0"/>
      <w:marRight w:val="0"/>
      <w:marTop w:val="0"/>
      <w:marBottom w:val="0"/>
      <w:divBdr>
        <w:top w:val="none" w:sz="0" w:space="0" w:color="auto"/>
        <w:left w:val="none" w:sz="0" w:space="0" w:color="auto"/>
        <w:bottom w:val="none" w:sz="0" w:space="0" w:color="auto"/>
        <w:right w:val="none" w:sz="0" w:space="0" w:color="auto"/>
      </w:divBdr>
    </w:div>
    <w:div w:id="683286340">
      <w:bodyDiv w:val="1"/>
      <w:marLeft w:val="0"/>
      <w:marRight w:val="0"/>
      <w:marTop w:val="0"/>
      <w:marBottom w:val="0"/>
      <w:divBdr>
        <w:top w:val="none" w:sz="0" w:space="0" w:color="auto"/>
        <w:left w:val="none" w:sz="0" w:space="0" w:color="auto"/>
        <w:bottom w:val="none" w:sz="0" w:space="0" w:color="auto"/>
        <w:right w:val="none" w:sz="0" w:space="0" w:color="auto"/>
      </w:divBdr>
    </w:div>
    <w:div w:id="685325303">
      <w:bodyDiv w:val="1"/>
      <w:marLeft w:val="0"/>
      <w:marRight w:val="0"/>
      <w:marTop w:val="0"/>
      <w:marBottom w:val="0"/>
      <w:divBdr>
        <w:top w:val="none" w:sz="0" w:space="0" w:color="auto"/>
        <w:left w:val="none" w:sz="0" w:space="0" w:color="auto"/>
        <w:bottom w:val="none" w:sz="0" w:space="0" w:color="auto"/>
        <w:right w:val="none" w:sz="0" w:space="0" w:color="auto"/>
      </w:divBdr>
    </w:div>
    <w:div w:id="686442822">
      <w:bodyDiv w:val="1"/>
      <w:marLeft w:val="0"/>
      <w:marRight w:val="0"/>
      <w:marTop w:val="0"/>
      <w:marBottom w:val="0"/>
      <w:divBdr>
        <w:top w:val="none" w:sz="0" w:space="0" w:color="auto"/>
        <w:left w:val="none" w:sz="0" w:space="0" w:color="auto"/>
        <w:bottom w:val="none" w:sz="0" w:space="0" w:color="auto"/>
        <w:right w:val="none" w:sz="0" w:space="0" w:color="auto"/>
      </w:divBdr>
    </w:div>
    <w:div w:id="688022031">
      <w:bodyDiv w:val="1"/>
      <w:marLeft w:val="0"/>
      <w:marRight w:val="0"/>
      <w:marTop w:val="0"/>
      <w:marBottom w:val="0"/>
      <w:divBdr>
        <w:top w:val="none" w:sz="0" w:space="0" w:color="auto"/>
        <w:left w:val="none" w:sz="0" w:space="0" w:color="auto"/>
        <w:bottom w:val="none" w:sz="0" w:space="0" w:color="auto"/>
        <w:right w:val="none" w:sz="0" w:space="0" w:color="auto"/>
      </w:divBdr>
    </w:div>
    <w:div w:id="692876499">
      <w:bodyDiv w:val="1"/>
      <w:marLeft w:val="0"/>
      <w:marRight w:val="0"/>
      <w:marTop w:val="0"/>
      <w:marBottom w:val="0"/>
      <w:divBdr>
        <w:top w:val="none" w:sz="0" w:space="0" w:color="auto"/>
        <w:left w:val="none" w:sz="0" w:space="0" w:color="auto"/>
        <w:bottom w:val="none" w:sz="0" w:space="0" w:color="auto"/>
        <w:right w:val="none" w:sz="0" w:space="0" w:color="auto"/>
      </w:divBdr>
    </w:div>
    <w:div w:id="695157193">
      <w:bodyDiv w:val="1"/>
      <w:marLeft w:val="0"/>
      <w:marRight w:val="0"/>
      <w:marTop w:val="0"/>
      <w:marBottom w:val="0"/>
      <w:divBdr>
        <w:top w:val="none" w:sz="0" w:space="0" w:color="auto"/>
        <w:left w:val="none" w:sz="0" w:space="0" w:color="auto"/>
        <w:bottom w:val="none" w:sz="0" w:space="0" w:color="auto"/>
        <w:right w:val="none" w:sz="0" w:space="0" w:color="auto"/>
      </w:divBdr>
    </w:div>
    <w:div w:id="698089489">
      <w:bodyDiv w:val="1"/>
      <w:marLeft w:val="0"/>
      <w:marRight w:val="0"/>
      <w:marTop w:val="0"/>
      <w:marBottom w:val="0"/>
      <w:divBdr>
        <w:top w:val="none" w:sz="0" w:space="0" w:color="auto"/>
        <w:left w:val="none" w:sz="0" w:space="0" w:color="auto"/>
        <w:bottom w:val="none" w:sz="0" w:space="0" w:color="auto"/>
        <w:right w:val="none" w:sz="0" w:space="0" w:color="auto"/>
      </w:divBdr>
    </w:div>
    <w:div w:id="698430176">
      <w:bodyDiv w:val="1"/>
      <w:marLeft w:val="0"/>
      <w:marRight w:val="0"/>
      <w:marTop w:val="0"/>
      <w:marBottom w:val="0"/>
      <w:divBdr>
        <w:top w:val="none" w:sz="0" w:space="0" w:color="auto"/>
        <w:left w:val="none" w:sz="0" w:space="0" w:color="auto"/>
        <w:bottom w:val="none" w:sz="0" w:space="0" w:color="auto"/>
        <w:right w:val="none" w:sz="0" w:space="0" w:color="auto"/>
      </w:divBdr>
    </w:div>
    <w:div w:id="703167361">
      <w:bodyDiv w:val="1"/>
      <w:marLeft w:val="0"/>
      <w:marRight w:val="0"/>
      <w:marTop w:val="0"/>
      <w:marBottom w:val="0"/>
      <w:divBdr>
        <w:top w:val="none" w:sz="0" w:space="0" w:color="auto"/>
        <w:left w:val="none" w:sz="0" w:space="0" w:color="auto"/>
        <w:bottom w:val="none" w:sz="0" w:space="0" w:color="auto"/>
        <w:right w:val="none" w:sz="0" w:space="0" w:color="auto"/>
      </w:divBdr>
    </w:div>
    <w:div w:id="705762867">
      <w:bodyDiv w:val="1"/>
      <w:marLeft w:val="0"/>
      <w:marRight w:val="0"/>
      <w:marTop w:val="0"/>
      <w:marBottom w:val="0"/>
      <w:divBdr>
        <w:top w:val="none" w:sz="0" w:space="0" w:color="auto"/>
        <w:left w:val="none" w:sz="0" w:space="0" w:color="auto"/>
        <w:bottom w:val="none" w:sz="0" w:space="0" w:color="auto"/>
        <w:right w:val="none" w:sz="0" w:space="0" w:color="auto"/>
      </w:divBdr>
    </w:div>
    <w:div w:id="707294559">
      <w:bodyDiv w:val="1"/>
      <w:marLeft w:val="0"/>
      <w:marRight w:val="0"/>
      <w:marTop w:val="0"/>
      <w:marBottom w:val="0"/>
      <w:divBdr>
        <w:top w:val="none" w:sz="0" w:space="0" w:color="auto"/>
        <w:left w:val="none" w:sz="0" w:space="0" w:color="auto"/>
        <w:bottom w:val="none" w:sz="0" w:space="0" w:color="auto"/>
        <w:right w:val="none" w:sz="0" w:space="0" w:color="auto"/>
      </w:divBdr>
    </w:div>
    <w:div w:id="711467097">
      <w:bodyDiv w:val="1"/>
      <w:marLeft w:val="0"/>
      <w:marRight w:val="0"/>
      <w:marTop w:val="0"/>
      <w:marBottom w:val="0"/>
      <w:divBdr>
        <w:top w:val="none" w:sz="0" w:space="0" w:color="auto"/>
        <w:left w:val="none" w:sz="0" w:space="0" w:color="auto"/>
        <w:bottom w:val="none" w:sz="0" w:space="0" w:color="auto"/>
        <w:right w:val="none" w:sz="0" w:space="0" w:color="auto"/>
      </w:divBdr>
    </w:div>
    <w:div w:id="711926493">
      <w:bodyDiv w:val="1"/>
      <w:marLeft w:val="0"/>
      <w:marRight w:val="0"/>
      <w:marTop w:val="0"/>
      <w:marBottom w:val="0"/>
      <w:divBdr>
        <w:top w:val="none" w:sz="0" w:space="0" w:color="auto"/>
        <w:left w:val="none" w:sz="0" w:space="0" w:color="auto"/>
        <w:bottom w:val="none" w:sz="0" w:space="0" w:color="auto"/>
        <w:right w:val="none" w:sz="0" w:space="0" w:color="auto"/>
      </w:divBdr>
    </w:div>
    <w:div w:id="715085190">
      <w:bodyDiv w:val="1"/>
      <w:marLeft w:val="0"/>
      <w:marRight w:val="0"/>
      <w:marTop w:val="0"/>
      <w:marBottom w:val="0"/>
      <w:divBdr>
        <w:top w:val="none" w:sz="0" w:space="0" w:color="auto"/>
        <w:left w:val="none" w:sz="0" w:space="0" w:color="auto"/>
        <w:bottom w:val="none" w:sz="0" w:space="0" w:color="auto"/>
        <w:right w:val="none" w:sz="0" w:space="0" w:color="auto"/>
      </w:divBdr>
    </w:div>
    <w:div w:id="718818763">
      <w:bodyDiv w:val="1"/>
      <w:marLeft w:val="0"/>
      <w:marRight w:val="0"/>
      <w:marTop w:val="0"/>
      <w:marBottom w:val="0"/>
      <w:divBdr>
        <w:top w:val="none" w:sz="0" w:space="0" w:color="auto"/>
        <w:left w:val="none" w:sz="0" w:space="0" w:color="auto"/>
        <w:bottom w:val="none" w:sz="0" w:space="0" w:color="auto"/>
        <w:right w:val="none" w:sz="0" w:space="0" w:color="auto"/>
      </w:divBdr>
    </w:div>
    <w:div w:id="721178852">
      <w:bodyDiv w:val="1"/>
      <w:marLeft w:val="0"/>
      <w:marRight w:val="0"/>
      <w:marTop w:val="0"/>
      <w:marBottom w:val="0"/>
      <w:divBdr>
        <w:top w:val="none" w:sz="0" w:space="0" w:color="auto"/>
        <w:left w:val="none" w:sz="0" w:space="0" w:color="auto"/>
        <w:bottom w:val="none" w:sz="0" w:space="0" w:color="auto"/>
        <w:right w:val="none" w:sz="0" w:space="0" w:color="auto"/>
      </w:divBdr>
    </w:div>
    <w:div w:id="723915131">
      <w:bodyDiv w:val="1"/>
      <w:marLeft w:val="0"/>
      <w:marRight w:val="0"/>
      <w:marTop w:val="0"/>
      <w:marBottom w:val="0"/>
      <w:divBdr>
        <w:top w:val="none" w:sz="0" w:space="0" w:color="auto"/>
        <w:left w:val="none" w:sz="0" w:space="0" w:color="auto"/>
        <w:bottom w:val="none" w:sz="0" w:space="0" w:color="auto"/>
        <w:right w:val="none" w:sz="0" w:space="0" w:color="auto"/>
      </w:divBdr>
    </w:div>
    <w:div w:id="724715565">
      <w:bodyDiv w:val="1"/>
      <w:marLeft w:val="0"/>
      <w:marRight w:val="0"/>
      <w:marTop w:val="0"/>
      <w:marBottom w:val="0"/>
      <w:divBdr>
        <w:top w:val="none" w:sz="0" w:space="0" w:color="auto"/>
        <w:left w:val="none" w:sz="0" w:space="0" w:color="auto"/>
        <w:bottom w:val="none" w:sz="0" w:space="0" w:color="auto"/>
        <w:right w:val="none" w:sz="0" w:space="0" w:color="auto"/>
      </w:divBdr>
    </w:div>
    <w:div w:id="731928970">
      <w:bodyDiv w:val="1"/>
      <w:marLeft w:val="0"/>
      <w:marRight w:val="0"/>
      <w:marTop w:val="0"/>
      <w:marBottom w:val="0"/>
      <w:divBdr>
        <w:top w:val="none" w:sz="0" w:space="0" w:color="auto"/>
        <w:left w:val="none" w:sz="0" w:space="0" w:color="auto"/>
        <w:bottom w:val="none" w:sz="0" w:space="0" w:color="auto"/>
        <w:right w:val="none" w:sz="0" w:space="0" w:color="auto"/>
      </w:divBdr>
    </w:div>
    <w:div w:id="733744268">
      <w:bodyDiv w:val="1"/>
      <w:marLeft w:val="0"/>
      <w:marRight w:val="0"/>
      <w:marTop w:val="0"/>
      <w:marBottom w:val="0"/>
      <w:divBdr>
        <w:top w:val="none" w:sz="0" w:space="0" w:color="auto"/>
        <w:left w:val="none" w:sz="0" w:space="0" w:color="auto"/>
        <w:bottom w:val="none" w:sz="0" w:space="0" w:color="auto"/>
        <w:right w:val="none" w:sz="0" w:space="0" w:color="auto"/>
      </w:divBdr>
    </w:div>
    <w:div w:id="736518046">
      <w:bodyDiv w:val="1"/>
      <w:marLeft w:val="0"/>
      <w:marRight w:val="0"/>
      <w:marTop w:val="0"/>
      <w:marBottom w:val="0"/>
      <w:divBdr>
        <w:top w:val="none" w:sz="0" w:space="0" w:color="auto"/>
        <w:left w:val="none" w:sz="0" w:space="0" w:color="auto"/>
        <w:bottom w:val="none" w:sz="0" w:space="0" w:color="auto"/>
        <w:right w:val="none" w:sz="0" w:space="0" w:color="auto"/>
      </w:divBdr>
    </w:div>
    <w:div w:id="738871173">
      <w:bodyDiv w:val="1"/>
      <w:marLeft w:val="0"/>
      <w:marRight w:val="0"/>
      <w:marTop w:val="0"/>
      <w:marBottom w:val="0"/>
      <w:divBdr>
        <w:top w:val="none" w:sz="0" w:space="0" w:color="auto"/>
        <w:left w:val="none" w:sz="0" w:space="0" w:color="auto"/>
        <w:bottom w:val="none" w:sz="0" w:space="0" w:color="auto"/>
        <w:right w:val="none" w:sz="0" w:space="0" w:color="auto"/>
      </w:divBdr>
    </w:div>
    <w:div w:id="740979475">
      <w:bodyDiv w:val="1"/>
      <w:marLeft w:val="0"/>
      <w:marRight w:val="0"/>
      <w:marTop w:val="0"/>
      <w:marBottom w:val="0"/>
      <w:divBdr>
        <w:top w:val="none" w:sz="0" w:space="0" w:color="auto"/>
        <w:left w:val="none" w:sz="0" w:space="0" w:color="auto"/>
        <w:bottom w:val="none" w:sz="0" w:space="0" w:color="auto"/>
        <w:right w:val="none" w:sz="0" w:space="0" w:color="auto"/>
      </w:divBdr>
    </w:div>
    <w:div w:id="743457941">
      <w:bodyDiv w:val="1"/>
      <w:marLeft w:val="0"/>
      <w:marRight w:val="0"/>
      <w:marTop w:val="0"/>
      <w:marBottom w:val="0"/>
      <w:divBdr>
        <w:top w:val="none" w:sz="0" w:space="0" w:color="auto"/>
        <w:left w:val="none" w:sz="0" w:space="0" w:color="auto"/>
        <w:bottom w:val="none" w:sz="0" w:space="0" w:color="auto"/>
        <w:right w:val="none" w:sz="0" w:space="0" w:color="auto"/>
      </w:divBdr>
    </w:div>
    <w:div w:id="745999250">
      <w:bodyDiv w:val="1"/>
      <w:marLeft w:val="0"/>
      <w:marRight w:val="0"/>
      <w:marTop w:val="0"/>
      <w:marBottom w:val="0"/>
      <w:divBdr>
        <w:top w:val="none" w:sz="0" w:space="0" w:color="auto"/>
        <w:left w:val="none" w:sz="0" w:space="0" w:color="auto"/>
        <w:bottom w:val="none" w:sz="0" w:space="0" w:color="auto"/>
        <w:right w:val="none" w:sz="0" w:space="0" w:color="auto"/>
      </w:divBdr>
    </w:div>
    <w:div w:id="746271101">
      <w:bodyDiv w:val="1"/>
      <w:marLeft w:val="0"/>
      <w:marRight w:val="0"/>
      <w:marTop w:val="0"/>
      <w:marBottom w:val="0"/>
      <w:divBdr>
        <w:top w:val="none" w:sz="0" w:space="0" w:color="auto"/>
        <w:left w:val="none" w:sz="0" w:space="0" w:color="auto"/>
        <w:bottom w:val="none" w:sz="0" w:space="0" w:color="auto"/>
        <w:right w:val="none" w:sz="0" w:space="0" w:color="auto"/>
      </w:divBdr>
    </w:div>
    <w:div w:id="747073690">
      <w:bodyDiv w:val="1"/>
      <w:marLeft w:val="0"/>
      <w:marRight w:val="0"/>
      <w:marTop w:val="0"/>
      <w:marBottom w:val="0"/>
      <w:divBdr>
        <w:top w:val="none" w:sz="0" w:space="0" w:color="auto"/>
        <w:left w:val="none" w:sz="0" w:space="0" w:color="auto"/>
        <w:bottom w:val="none" w:sz="0" w:space="0" w:color="auto"/>
        <w:right w:val="none" w:sz="0" w:space="0" w:color="auto"/>
      </w:divBdr>
    </w:div>
    <w:div w:id="747575579">
      <w:bodyDiv w:val="1"/>
      <w:marLeft w:val="0"/>
      <w:marRight w:val="0"/>
      <w:marTop w:val="0"/>
      <w:marBottom w:val="0"/>
      <w:divBdr>
        <w:top w:val="none" w:sz="0" w:space="0" w:color="auto"/>
        <w:left w:val="none" w:sz="0" w:space="0" w:color="auto"/>
        <w:bottom w:val="none" w:sz="0" w:space="0" w:color="auto"/>
        <w:right w:val="none" w:sz="0" w:space="0" w:color="auto"/>
      </w:divBdr>
    </w:div>
    <w:div w:id="749154090">
      <w:bodyDiv w:val="1"/>
      <w:marLeft w:val="0"/>
      <w:marRight w:val="0"/>
      <w:marTop w:val="0"/>
      <w:marBottom w:val="0"/>
      <w:divBdr>
        <w:top w:val="none" w:sz="0" w:space="0" w:color="auto"/>
        <w:left w:val="none" w:sz="0" w:space="0" w:color="auto"/>
        <w:bottom w:val="none" w:sz="0" w:space="0" w:color="auto"/>
        <w:right w:val="none" w:sz="0" w:space="0" w:color="auto"/>
      </w:divBdr>
    </w:div>
    <w:div w:id="751128130">
      <w:bodyDiv w:val="1"/>
      <w:marLeft w:val="0"/>
      <w:marRight w:val="0"/>
      <w:marTop w:val="0"/>
      <w:marBottom w:val="0"/>
      <w:divBdr>
        <w:top w:val="none" w:sz="0" w:space="0" w:color="auto"/>
        <w:left w:val="none" w:sz="0" w:space="0" w:color="auto"/>
        <w:bottom w:val="none" w:sz="0" w:space="0" w:color="auto"/>
        <w:right w:val="none" w:sz="0" w:space="0" w:color="auto"/>
      </w:divBdr>
    </w:div>
    <w:div w:id="759789128">
      <w:bodyDiv w:val="1"/>
      <w:marLeft w:val="0"/>
      <w:marRight w:val="0"/>
      <w:marTop w:val="0"/>
      <w:marBottom w:val="0"/>
      <w:divBdr>
        <w:top w:val="none" w:sz="0" w:space="0" w:color="auto"/>
        <w:left w:val="none" w:sz="0" w:space="0" w:color="auto"/>
        <w:bottom w:val="none" w:sz="0" w:space="0" w:color="auto"/>
        <w:right w:val="none" w:sz="0" w:space="0" w:color="auto"/>
      </w:divBdr>
    </w:div>
    <w:div w:id="761725100">
      <w:bodyDiv w:val="1"/>
      <w:marLeft w:val="0"/>
      <w:marRight w:val="0"/>
      <w:marTop w:val="0"/>
      <w:marBottom w:val="0"/>
      <w:divBdr>
        <w:top w:val="none" w:sz="0" w:space="0" w:color="auto"/>
        <w:left w:val="none" w:sz="0" w:space="0" w:color="auto"/>
        <w:bottom w:val="none" w:sz="0" w:space="0" w:color="auto"/>
        <w:right w:val="none" w:sz="0" w:space="0" w:color="auto"/>
      </w:divBdr>
    </w:div>
    <w:div w:id="761994420">
      <w:bodyDiv w:val="1"/>
      <w:marLeft w:val="0"/>
      <w:marRight w:val="0"/>
      <w:marTop w:val="0"/>
      <w:marBottom w:val="0"/>
      <w:divBdr>
        <w:top w:val="none" w:sz="0" w:space="0" w:color="auto"/>
        <w:left w:val="none" w:sz="0" w:space="0" w:color="auto"/>
        <w:bottom w:val="none" w:sz="0" w:space="0" w:color="auto"/>
        <w:right w:val="none" w:sz="0" w:space="0" w:color="auto"/>
      </w:divBdr>
    </w:div>
    <w:div w:id="763233220">
      <w:bodyDiv w:val="1"/>
      <w:marLeft w:val="0"/>
      <w:marRight w:val="0"/>
      <w:marTop w:val="0"/>
      <w:marBottom w:val="0"/>
      <w:divBdr>
        <w:top w:val="none" w:sz="0" w:space="0" w:color="auto"/>
        <w:left w:val="none" w:sz="0" w:space="0" w:color="auto"/>
        <w:bottom w:val="none" w:sz="0" w:space="0" w:color="auto"/>
        <w:right w:val="none" w:sz="0" w:space="0" w:color="auto"/>
      </w:divBdr>
    </w:div>
    <w:div w:id="764806002">
      <w:bodyDiv w:val="1"/>
      <w:marLeft w:val="0"/>
      <w:marRight w:val="0"/>
      <w:marTop w:val="0"/>
      <w:marBottom w:val="0"/>
      <w:divBdr>
        <w:top w:val="none" w:sz="0" w:space="0" w:color="auto"/>
        <w:left w:val="none" w:sz="0" w:space="0" w:color="auto"/>
        <w:bottom w:val="none" w:sz="0" w:space="0" w:color="auto"/>
        <w:right w:val="none" w:sz="0" w:space="0" w:color="auto"/>
      </w:divBdr>
    </w:div>
    <w:div w:id="765924899">
      <w:bodyDiv w:val="1"/>
      <w:marLeft w:val="0"/>
      <w:marRight w:val="0"/>
      <w:marTop w:val="0"/>
      <w:marBottom w:val="0"/>
      <w:divBdr>
        <w:top w:val="none" w:sz="0" w:space="0" w:color="auto"/>
        <w:left w:val="none" w:sz="0" w:space="0" w:color="auto"/>
        <w:bottom w:val="none" w:sz="0" w:space="0" w:color="auto"/>
        <w:right w:val="none" w:sz="0" w:space="0" w:color="auto"/>
      </w:divBdr>
    </w:div>
    <w:div w:id="768232473">
      <w:bodyDiv w:val="1"/>
      <w:marLeft w:val="0"/>
      <w:marRight w:val="0"/>
      <w:marTop w:val="0"/>
      <w:marBottom w:val="0"/>
      <w:divBdr>
        <w:top w:val="none" w:sz="0" w:space="0" w:color="auto"/>
        <w:left w:val="none" w:sz="0" w:space="0" w:color="auto"/>
        <w:bottom w:val="none" w:sz="0" w:space="0" w:color="auto"/>
        <w:right w:val="none" w:sz="0" w:space="0" w:color="auto"/>
      </w:divBdr>
    </w:div>
    <w:div w:id="774516200">
      <w:bodyDiv w:val="1"/>
      <w:marLeft w:val="0"/>
      <w:marRight w:val="0"/>
      <w:marTop w:val="0"/>
      <w:marBottom w:val="0"/>
      <w:divBdr>
        <w:top w:val="none" w:sz="0" w:space="0" w:color="auto"/>
        <w:left w:val="none" w:sz="0" w:space="0" w:color="auto"/>
        <w:bottom w:val="none" w:sz="0" w:space="0" w:color="auto"/>
        <w:right w:val="none" w:sz="0" w:space="0" w:color="auto"/>
      </w:divBdr>
    </w:div>
    <w:div w:id="776368987">
      <w:bodyDiv w:val="1"/>
      <w:marLeft w:val="0"/>
      <w:marRight w:val="0"/>
      <w:marTop w:val="0"/>
      <w:marBottom w:val="0"/>
      <w:divBdr>
        <w:top w:val="none" w:sz="0" w:space="0" w:color="auto"/>
        <w:left w:val="none" w:sz="0" w:space="0" w:color="auto"/>
        <w:bottom w:val="none" w:sz="0" w:space="0" w:color="auto"/>
        <w:right w:val="none" w:sz="0" w:space="0" w:color="auto"/>
      </w:divBdr>
    </w:div>
    <w:div w:id="781346102">
      <w:bodyDiv w:val="1"/>
      <w:marLeft w:val="0"/>
      <w:marRight w:val="0"/>
      <w:marTop w:val="0"/>
      <w:marBottom w:val="0"/>
      <w:divBdr>
        <w:top w:val="none" w:sz="0" w:space="0" w:color="auto"/>
        <w:left w:val="none" w:sz="0" w:space="0" w:color="auto"/>
        <w:bottom w:val="none" w:sz="0" w:space="0" w:color="auto"/>
        <w:right w:val="none" w:sz="0" w:space="0" w:color="auto"/>
      </w:divBdr>
    </w:div>
    <w:div w:id="782500549">
      <w:bodyDiv w:val="1"/>
      <w:marLeft w:val="0"/>
      <w:marRight w:val="0"/>
      <w:marTop w:val="0"/>
      <w:marBottom w:val="0"/>
      <w:divBdr>
        <w:top w:val="none" w:sz="0" w:space="0" w:color="auto"/>
        <w:left w:val="none" w:sz="0" w:space="0" w:color="auto"/>
        <w:bottom w:val="none" w:sz="0" w:space="0" w:color="auto"/>
        <w:right w:val="none" w:sz="0" w:space="0" w:color="auto"/>
      </w:divBdr>
    </w:div>
    <w:div w:id="782722606">
      <w:bodyDiv w:val="1"/>
      <w:marLeft w:val="0"/>
      <w:marRight w:val="0"/>
      <w:marTop w:val="0"/>
      <w:marBottom w:val="0"/>
      <w:divBdr>
        <w:top w:val="none" w:sz="0" w:space="0" w:color="auto"/>
        <w:left w:val="none" w:sz="0" w:space="0" w:color="auto"/>
        <w:bottom w:val="none" w:sz="0" w:space="0" w:color="auto"/>
        <w:right w:val="none" w:sz="0" w:space="0" w:color="auto"/>
      </w:divBdr>
    </w:div>
    <w:div w:id="786050609">
      <w:bodyDiv w:val="1"/>
      <w:marLeft w:val="0"/>
      <w:marRight w:val="0"/>
      <w:marTop w:val="0"/>
      <w:marBottom w:val="0"/>
      <w:divBdr>
        <w:top w:val="none" w:sz="0" w:space="0" w:color="auto"/>
        <w:left w:val="none" w:sz="0" w:space="0" w:color="auto"/>
        <w:bottom w:val="none" w:sz="0" w:space="0" w:color="auto"/>
        <w:right w:val="none" w:sz="0" w:space="0" w:color="auto"/>
      </w:divBdr>
    </w:div>
    <w:div w:id="787890363">
      <w:bodyDiv w:val="1"/>
      <w:marLeft w:val="0"/>
      <w:marRight w:val="0"/>
      <w:marTop w:val="0"/>
      <w:marBottom w:val="0"/>
      <w:divBdr>
        <w:top w:val="none" w:sz="0" w:space="0" w:color="auto"/>
        <w:left w:val="none" w:sz="0" w:space="0" w:color="auto"/>
        <w:bottom w:val="none" w:sz="0" w:space="0" w:color="auto"/>
        <w:right w:val="none" w:sz="0" w:space="0" w:color="auto"/>
      </w:divBdr>
    </w:div>
    <w:div w:id="791050697">
      <w:bodyDiv w:val="1"/>
      <w:marLeft w:val="0"/>
      <w:marRight w:val="0"/>
      <w:marTop w:val="0"/>
      <w:marBottom w:val="0"/>
      <w:divBdr>
        <w:top w:val="none" w:sz="0" w:space="0" w:color="auto"/>
        <w:left w:val="none" w:sz="0" w:space="0" w:color="auto"/>
        <w:bottom w:val="none" w:sz="0" w:space="0" w:color="auto"/>
        <w:right w:val="none" w:sz="0" w:space="0" w:color="auto"/>
      </w:divBdr>
    </w:div>
    <w:div w:id="794756902">
      <w:bodyDiv w:val="1"/>
      <w:marLeft w:val="0"/>
      <w:marRight w:val="0"/>
      <w:marTop w:val="0"/>
      <w:marBottom w:val="0"/>
      <w:divBdr>
        <w:top w:val="none" w:sz="0" w:space="0" w:color="auto"/>
        <w:left w:val="none" w:sz="0" w:space="0" w:color="auto"/>
        <w:bottom w:val="none" w:sz="0" w:space="0" w:color="auto"/>
        <w:right w:val="none" w:sz="0" w:space="0" w:color="auto"/>
      </w:divBdr>
    </w:div>
    <w:div w:id="795024158">
      <w:bodyDiv w:val="1"/>
      <w:marLeft w:val="0"/>
      <w:marRight w:val="0"/>
      <w:marTop w:val="0"/>
      <w:marBottom w:val="0"/>
      <w:divBdr>
        <w:top w:val="none" w:sz="0" w:space="0" w:color="auto"/>
        <w:left w:val="none" w:sz="0" w:space="0" w:color="auto"/>
        <w:bottom w:val="none" w:sz="0" w:space="0" w:color="auto"/>
        <w:right w:val="none" w:sz="0" w:space="0" w:color="auto"/>
      </w:divBdr>
    </w:div>
    <w:div w:id="798180902">
      <w:bodyDiv w:val="1"/>
      <w:marLeft w:val="0"/>
      <w:marRight w:val="0"/>
      <w:marTop w:val="0"/>
      <w:marBottom w:val="0"/>
      <w:divBdr>
        <w:top w:val="none" w:sz="0" w:space="0" w:color="auto"/>
        <w:left w:val="none" w:sz="0" w:space="0" w:color="auto"/>
        <w:bottom w:val="none" w:sz="0" w:space="0" w:color="auto"/>
        <w:right w:val="none" w:sz="0" w:space="0" w:color="auto"/>
      </w:divBdr>
    </w:div>
    <w:div w:id="804201189">
      <w:bodyDiv w:val="1"/>
      <w:marLeft w:val="0"/>
      <w:marRight w:val="0"/>
      <w:marTop w:val="0"/>
      <w:marBottom w:val="0"/>
      <w:divBdr>
        <w:top w:val="none" w:sz="0" w:space="0" w:color="auto"/>
        <w:left w:val="none" w:sz="0" w:space="0" w:color="auto"/>
        <w:bottom w:val="none" w:sz="0" w:space="0" w:color="auto"/>
        <w:right w:val="none" w:sz="0" w:space="0" w:color="auto"/>
      </w:divBdr>
    </w:div>
    <w:div w:id="808789028">
      <w:bodyDiv w:val="1"/>
      <w:marLeft w:val="0"/>
      <w:marRight w:val="0"/>
      <w:marTop w:val="0"/>
      <w:marBottom w:val="0"/>
      <w:divBdr>
        <w:top w:val="none" w:sz="0" w:space="0" w:color="auto"/>
        <w:left w:val="none" w:sz="0" w:space="0" w:color="auto"/>
        <w:bottom w:val="none" w:sz="0" w:space="0" w:color="auto"/>
        <w:right w:val="none" w:sz="0" w:space="0" w:color="auto"/>
      </w:divBdr>
    </w:div>
    <w:div w:id="812451876">
      <w:bodyDiv w:val="1"/>
      <w:marLeft w:val="0"/>
      <w:marRight w:val="0"/>
      <w:marTop w:val="0"/>
      <w:marBottom w:val="0"/>
      <w:divBdr>
        <w:top w:val="none" w:sz="0" w:space="0" w:color="auto"/>
        <w:left w:val="none" w:sz="0" w:space="0" w:color="auto"/>
        <w:bottom w:val="none" w:sz="0" w:space="0" w:color="auto"/>
        <w:right w:val="none" w:sz="0" w:space="0" w:color="auto"/>
      </w:divBdr>
    </w:div>
    <w:div w:id="816070470">
      <w:bodyDiv w:val="1"/>
      <w:marLeft w:val="0"/>
      <w:marRight w:val="0"/>
      <w:marTop w:val="0"/>
      <w:marBottom w:val="0"/>
      <w:divBdr>
        <w:top w:val="none" w:sz="0" w:space="0" w:color="auto"/>
        <w:left w:val="none" w:sz="0" w:space="0" w:color="auto"/>
        <w:bottom w:val="none" w:sz="0" w:space="0" w:color="auto"/>
        <w:right w:val="none" w:sz="0" w:space="0" w:color="auto"/>
      </w:divBdr>
    </w:div>
    <w:div w:id="817695061">
      <w:bodyDiv w:val="1"/>
      <w:marLeft w:val="0"/>
      <w:marRight w:val="0"/>
      <w:marTop w:val="0"/>
      <w:marBottom w:val="0"/>
      <w:divBdr>
        <w:top w:val="none" w:sz="0" w:space="0" w:color="auto"/>
        <w:left w:val="none" w:sz="0" w:space="0" w:color="auto"/>
        <w:bottom w:val="none" w:sz="0" w:space="0" w:color="auto"/>
        <w:right w:val="none" w:sz="0" w:space="0" w:color="auto"/>
      </w:divBdr>
    </w:div>
    <w:div w:id="820124784">
      <w:bodyDiv w:val="1"/>
      <w:marLeft w:val="0"/>
      <w:marRight w:val="0"/>
      <w:marTop w:val="0"/>
      <w:marBottom w:val="0"/>
      <w:divBdr>
        <w:top w:val="none" w:sz="0" w:space="0" w:color="auto"/>
        <w:left w:val="none" w:sz="0" w:space="0" w:color="auto"/>
        <w:bottom w:val="none" w:sz="0" w:space="0" w:color="auto"/>
        <w:right w:val="none" w:sz="0" w:space="0" w:color="auto"/>
      </w:divBdr>
    </w:div>
    <w:div w:id="824124606">
      <w:bodyDiv w:val="1"/>
      <w:marLeft w:val="0"/>
      <w:marRight w:val="0"/>
      <w:marTop w:val="0"/>
      <w:marBottom w:val="0"/>
      <w:divBdr>
        <w:top w:val="none" w:sz="0" w:space="0" w:color="auto"/>
        <w:left w:val="none" w:sz="0" w:space="0" w:color="auto"/>
        <w:bottom w:val="none" w:sz="0" w:space="0" w:color="auto"/>
        <w:right w:val="none" w:sz="0" w:space="0" w:color="auto"/>
      </w:divBdr>
    </w:div>
    <w:div w:id="824668255">
      <w:bodyDiv w:val="1"/>
      <w:marLeft w:val="0"/>
      <w:marRight w:val="0"/>
      <w:marTop w:val="0"/>
      <w:marBottom w:val="0"/>
      <w:divBdr>
        <w:top w:val="none" w:sz="0" w:space="0" w:color="auto"/>
        <w:left w:val="none" w:sz="0" w:space="0" w:color="auto"/>
        <w:bottom w:val="none" w:sz="0" w:space="0" w:color="auto"/>
        <w:right w:val="none" w:sz="0" w:space="0" w:color="auto"/>
      </w:divBdr>
    </w:div>
    <w:div w:id="826359187">
      <w:bodyDiv w:val="1"/>
      <w:marLeft w:val="0"/>
      <w:marRight w:val="0"/>
      <w:marTop w:val="0"/>
      <w:marBottom w:val="0"/>
      <w:divBdr>
        <w:top w:val="none" w:sz="0" w:space="0" w:color="auto"/>
        <w:left w:val="none" w:sz="0" w:space="0" w:color="auto"/>
        <w:bottom w:val="none" w:sz="0" w:space="0" w:color="auto"/>
        <w:right w:val="none" w:sz="0" w:space="0" w:color="auto"/>
      </w:divBdr>
    </w:div>
    <w:div w:id="827861882">
      <w:bodyDiv w:val="1"/>
      <w:marLeft w:val="0"/>
      <w:marRight w:val="0"/>
      <w:marTop w:val="0"/>
      <w:marBottom w:val="0"/>
      <w:divBdr>
        <w:top w:val="none" w:sz="0" w:space="0" w:color="auto"/>
        <w:left w:val="none" w:sz="0" w:space="0" w:color="auto"/>
        <w:bottom w:val="none" w:sz="0" w:space="0" w:color="auto"/>
        <w:right w:val="none" w:sz="0" w:space="0" w:color="auto"/>
      </w:divBdr>
    </w:div>
    <w:div w:id="832719590">
      <w:bodyDiv w:val="1"/>
      <w:marLeft w:val="0"/>
      <w:marRight w:val="0"/>
      <w:marTop w:val="0"/>
      <w:marBottom w:val="0"/>
      <w:divBdr>
        <w:top w:val="none" w:sz="0" w:space="0" w:color="auto"/>
        <w:left w:val="none" w:sz="0" w:space="0" w:color="auto"/>
        <w:bottom w:val="none" w:sz="0" w:space="0" w:color="auto"/>
        <w:right w:val="none" w:sz="0" w:space="0" w:color="auto"/>
      </w:divBdr>
    </w:div>
    <w:div w:id="833229883">
      <w:bodyDiv w:val="1"/>
      <w:marLeft w:val="0"/>
      <w:marRight w:val="0"/>
      <w:marTop w:val="0"/>
      <w:marBottom w:val="0"/>
      <w:divBdr>
        <w:top w:val="none" w:sz="0" w:space="0" w:color="auto"/>
        <w:left w:val="none" w:sz="0" w:space="0" w:color="auto"/>
        <w:bottom w:val="none" w:sz="0" w:space="0" w:color="auto"/>
        <w:right w:val="none" w:sz="0" w:space="0" w:color="auto"/>
      </w:divBdr>
    </w:div>
    <w:div w:id="837384704">
      <w:bodyDiv w:val="1"/>
      <w:marLeft w:val="0"/>
      <w:marRight w:val="0"/>
      <w:marTop w:val="0"/>
      <w:marBottom w:val="0"/>
      <w:divBdr>
        <w:top w:val="none" w:sz="0" w:space="0" w:color="auto"/>
        <w:left w:val="none" w:sz="0" w:space="0" w:color="auto"/>
        <w:bottom w:val="none" w:sz="0" w:space="0" w:color="auto"/>
        <w:right w:val="none" w:sz="0" w:space="0" w:color="auto"/>
      </w:divBdr>
    </w:div>
    <w:div w:id="841358963">
      <w:bodyDiv w:val="1"/>
      <w:marLeft w:val="0"/>
      <w:marRight w:val="0"/>
      <w:marTop w:val="0"/>
      <w:marBottom w:val="0"/>
      <w:divBdr>
        <w:top w:val="none" w:sz="0" w:space="0" w:color="auto"/>
        <w:left w:val="none" w:sz="0" w:space="0" w:color="auto"/>
        <w:bottom w:val="none" w:sz="0" w:space="0" w:color="auto"/>
        <w:right w:val="none" w:sz="0" w:space="0" w:color="auto"/>
      </w:divBdr>
    </w:div>
    <w:div w:id="841941912">
      <w:bodyDiv w:val="1"/>
      <w:marLeft w:val="0"/>
      <w:marRight w:val="0"/>
      <w:marTop w:val="0"/>
      <w:marBottom w:val="0"/>
      <w:divBdr>
        <w:top w:val="none" w:sz="0" w:space="0" w:color="auto"/>
        <w:left w:val="none" w:sz="0" w:space="0" w:color="auto"/>
        <w:bottom w:val="none" w:sz="0" w:space="0" w:color="auto"/>
        <w:right w:val="none" w:sz="0" w:space="0" w:color="auto"/>
      </w:divBdr>
    </w:div>
    <w:div w:id="842864680">
      <w:bodyDiv w:val="1"/>
      <w:marLeft w:val="0"/>
      <w:marRight w:val="0"/>
      <w:marTop w:val="0"/>
      <w:marBottom w:val="0"/>
      <w:divBdr>
        <w:top w:val="none" w:sz="0" w:space="0" w:color="auto"/>
        <w:left w:val="none" w:sz="0" w:space="0" w:color="auto"/>
        <w:bottom w:val="none" w:sz="0" w:space="0" w:color="auto"/>
        <w:right w:val="none" w:sz="0" w:space="0" w:color="auto"/>
      </w:divBdr>
    </w:div>
    <w:div w:id="843862412">
      <w:bodyDiv w:val="1"/>
      <w:marLeft w:val="0"/>
      <w:marRight w:val="0"/>
      <w:marTop w:val="0"/>
      <w:marBottom w:val="0"/>
      <w:divBdr>
        <w:top w:val="none" w:sz="0" w:space="0" w:color="auto"/>
        <w:left w:val="none" w:sz="0" w:space="0" w:color="auto"/>
        <w:bottom w:val="none" w:sz="0" w:space="0" w:color="auto"/>
        <w:right w:val="none" w:sz="0" w:space="0" w:color="auto"/>
      </w:divBdr>
    </w:div>
    <w:div w:id="848450550">
      <w:bodyDiv w:val="1"/>
      <w:marLeft w:val="0"/>
      <w:marRight w:val="0"/>
      <w:marTop w:val="0"/>
      <w:marBottom w:val="0"/>
      <w:divBdr>
        <w:top w:val="none" w:sz="0" w:space="0" w:color="auto"/>
        <w:left w:val="none" w:sz="0" w:space="0" w:color="auto"/>
        <w:bottom w:val="none" w:sz="0" w:space="0" w:color="auto"/>
        <w:right w:val="none" w:sz="0" w:space="0" w:color="auto"/>
      </w:divBdr>
    </w:div>
    <w:div w:id="849952698">
      <w:bodyDiv w:val="1"/>
      <w:marLeft w:val="0"/>
      <w:marRight w:val="0"/>
      <w:marTop w:val="0"/>
      <w:marBottom w:val="0"/>
      <w:divBdr>
        <w:top w:val="none" w:sz="0" w:space="0" w:color="auto"/>
        <w:left w:val="none" w:sz="0" w:space="0" w:color="auto"/>
        <w:bottom w:val="none" w:sz="0" w:space="0" w:color="auto"/>
        <w:right w:val="none" w:sz="0" w:space="0" w:color="auto"/>
      </w:divBdr>
    </w:div>
    <w:div w:id="850533573">
      <w:bodyDiv w:val="1"/>
      <w:marLeft w:val="0"/>
      <w:marRight w:val="0"/>
      <w:marTop w:val="0"/>
      <w:marBottom w:val="0"/>
      <w:divBdr>
        <w:top w:val="none" w:sz="0" w:space="0" w:color="auto"/>
        <w:left w:val="none" w:sz="0" w:space="0" w:color="auto"/>
        <w:bottom w:val="none" w:sz="0" w:space="0" w:color="auto"/>
        <w:right w:val="none" w:sz="0" w:space="0" w:color="auto"/>
      </w:divBdr>
    </w:div>
    <w:div w:id="851064203">
      <w:bodyDiv w:val="1"/>
      <w:marLeft w:val="0"/>
      <w:marRight w:val="0"/>
      <w:marTop w:val="0"/>
      <w:marBottom w:val="0"/>
      <w:divBdr>
        <w:top w:val="none" w:sz="0" w:space="0" w:color="auto"/>
        <w:left w:val="none" w:sz="0" w:space="0" w:color="auto"/>
        <w:bottom w:val="none" w:sz="0" w:space="0" w:color="auto"/>
        <w:right w:val="none" w:sz="0" w:space="0" w:color="auto"/>
      </w:divBdr>
    </w:div>
    <w:div w:id="853543629">
      <w:bodyDiv w:val="1"/>
      <w:marLeft w:val="0"/>
      <w:marRight w:val="0"/>
      <w:marTop w:val="0"/>
      <w:marBottom w:val="0"/>
      <w:divBdr>
        <w:top w:val="none" w:sz="0" w:space="0" w:color="auto"/>
        <w:left w:val="none" w:sz="0" w:space="0" w:color="auto"/>
        <w:bottom w:val="none" w:sz="0" w:space="0" w:color="auto"/>
        <w:right w:val="none" w:sz="0" w:space="0" w:color="auto"/>
      </w:divBdr>
    </w:div>
    <w:div w:id="856456733">
      <w:bodyDiv w:val="1"/>
      <w:marLeft w:val="0"/>
      <w:marRight w:val="0"/>
      <w:marTop w:val="0"/>
      <w:marBottom w:val="0"/>
      <w:divBdr>
        <w:top w:val="none" w:sz="0" w:space="0" w:color="auto"/>
        <w:left w:val="none" w:sz="0" w:space="0" w:color="auto"/>
        <w:bottom w:val="none" w:sz="0" w:space="0" w:color="auto"/>
        <w:right w:val="none" w:sz="0" w:space="0" w:color="auto"/>
      </w:divBdr>
    </w:div>
    <w:div w:id="857893625">
      <w:bodyDiv w:val="1"/>
      <w:marLeft w:val="0"/>
      <w:marRight w:val="0"/>
      <w:marTop w:val="0"/>
      <w:marBottom w:val="0"/>
      <w:divBdr>
        <w:top w:val="none" w:sz="0" w:space="0" w:color="auto"/>
        <w:left w:val="none" w:sz="0" w:space="0" w:color="auto"/>
        <w:bottom w:val="none" w:sz="0" w:space="0" w:color="auto"/>
        <w:right w:val="none" w:sz="0" w:space="0" w:color="auto"/>
      </w:divBdr>
    </w:div>
    <w:div w:id="858542659">
      <w:bodyDiv w:val="1"/>
      <w:marLeft w:val="0"/>
      <w:marRight w:val="0"/>
      <w:marTop w:val="0"/>
      <w:marBottom w:val="0"/>
      <w:divBdr>
        <w:top w:val="none" w:sz="0" w:space="0" w:color="auto"/>
        <w:left w:val="none" w:sz="0" w:space="0" w:color="auto"/>
        <w:bottom w:val="none" w:sz="0" w:space="0" w:color="auto"/>
        <w:right w:val="none" w:sz="0" w:space="0" w:color="auto"/>
      </w:divBdr>
    </w:div>
    <w:div w:id="860313657">
      <w:bodyDiv w:val="1"/>
      <w:marLeft w:val="0"/>
      <w:marRight w:val="0"/>
      <w:marTop w:val="0"/>
      <w:marBottom w:val="0"/>
      <w:divBdr>
        <w:top w:val="none" w:sz="0" w:space="0" w:color="auto"/>
        <w:left w:val="none" w:sz="0" w:space="0" w:color="auto"/>
        <w:bottom w:val="none" w:sz="0" w:space="0" w:color="auto"/>
        <w:right w:val="none" w:sz="0" w:space="0" w:color="auto"/>
      </w:divBdr>
    </w:div>
    <w:div w:id="860516006">
      <w:bodyDiv w:val="1"/>
      <w:marLeft w:val="0"/>
      <w:marRight w:val="0"/>
      <w:marTop w:val="0"/>
      <w:marBottom w:val="0"/>
      <w:divBdr>
        <w:top w:val="none" w:sz="0" w:space="0" w:color="auto"/>
        <w:left w:val="none" w:sz="0" w:space="0" w:color="auto"/>
        <w:bottom w:val="none" w:sz="0" w:space="0" w:color="auto"/>
        <w:right w:val="none" w:sz="0" w:space="0" w:color="auto"/>
      </w:divBdr>
    </w:div>
    <w:div w:id="861284884">
      <w:bodyDiv w:val="1"/>
      <w:marLeft w:val="0"/>
      <w:marRight w:val="0"/>
      <w:marTop w:val="0"/>
      <w:marBottom w:val="0"/>
      <w:divBdr>
        <w:top w:val="none" w:sz="0" w:space="0" w:color="auto"/>
        <w:left w:val="none" w:sz="0" w:space="0" w:color="auto"/>
        <w:bottom w:val="none" w:sz="0" w:space="0" w:color="auto"/>
        <w:right w:val="none" w:sz="0" w:space="0" w:color="auto"/>
      </w:divBdr>
    </w:div>
    <w:div w:id="864246765">
      <w:bodyDiv w:val="1"/>
      <w:marLeft w:val="0"/>
      <w:marRight w:val="0"/>
      <w:marTop w:val="0"/>
      <w:marBottom w:val="0"/>
      <w:divBdr>
        <w:top w:val="none" w:sz="0" w:space="0" w:color="auto"/>
        <w:left w:val="none" w:sz="0" w:space="0" w:color="auto"/>
        <w:bottom w:val="none" w:sz="0" w:space="0" w:color="auto"/>
        <w:right w:val="none" w:sz="0" w:space="0" w:color="auto"/>
      </w:divBdr>
    </w:div>
    <w:div w:id="866412249">
      <w:bodyDiv w:val="1"/>
      <w:marLeft w:val="0"/>
      <w:marRight w:val="0"/>
      <w:marTop w:val="0"/>
      <w:marBottom w:val="0"/>
      <w:divBdr>
        <w:top w:val="none" w:sz="0" w:space="0" w:color="auto"/>
        <w:left w:val="none" w:sz="0" w:space="0" w:color="auto"/>
        <w:bottom w:val="none" w:sz="0" w:space="0" w:color="auto"/>
        <w:right w:val="none" w:sz="0" w:space="0" w:color="auto"/>
      </w:divBdr>
    </w:div>
    <w:div w:id="866605804">
      <w:bodyDiv w:val="1"/>
      <w:marLeft w:val="0"/>
      <w:marRight w:val="0"/>
      <w:marTop w:val="0"/>
      <w:marBottom w:val="0"/>
      <w:divBdr>
        <w:top w:val="none" w:sz="0" w:space="0" w:color="auto"/>
        <w:left w:val="none" w:sz="0" w:space="0" w:color="auto"/>
        <w:bottom w:val="none" w:sz="0" w:space="0" w:color="auto"/>
        <w:right w:val="none" w:sz="0" w:space="0" w:color="auto"/>
      </w:divBdr>
    </w:div>
    <w:div w:id="868374339">
      <w:bodyDiv w:val="1"/>
      <w:marLeft w:val="0"/>
      <w:marRight w:val="0"/>
      <w:marTop w:val="0"/>
      <w:marBottom w:val="0"/>
      <w:divBdr>
        <w:top w:val="none" w:sz="0" w:space="0" w:color="auto"/>
        <w:left w:val="none" w:sz="0" w:space="0" w:color="auto"/>
        <w:bottom w:val="none" w:sz="0" w:space="0" w:color="auto"/>
        <w:right w:val="none" w:sz="0" w:space="0" w:color="auto"/>
      </w:divBdr>
    </w:div>
    <w:div w:id="868445137">
      <w:bodyDiv w:val="1"/>
      <w:marLeft w:val="0"/>
      <w:marRight w:val="0"/>
      <w:marTop w:val="0"/>
      <w:marBottom w:val="0"/>
      <w:divBdr>
        <w:top w:val="none" w:sz="0" w:space="0" w:color="auto"/>
        <w:left w:val="none" w:sz="0" w:space="0" w:color="auto"/>
        <w:bottom w:val="none" w:sz="0" w:space="0" w:color="auto"/>
        <w:right w:val="none" w:sz="0" w:space="0" w:color="auto"/>
      </w:divBdr>
    </w:div>
    <w:div w:id="868953910">
      <w:bodyDiv w:val="1"/>
      <w:marLeft w:val="0"/>
      <w:marRight w:val="0"/>
      <w:marTop w:val="0"/>
      <w:marBottom w:val="0"/>
      <w:divBdr>
        <w:top w:val="none" w:sz="0" w:space="0" w:color="auto"/>
        <w:left w:val="none" w:sz="0" w:space="0" w:color="auto"/>
        <w:bottom w:val="none" w:sz="0" w:space="0" w:color="auto"/>
        <w:right w:val="none" w:sz="0" w:space="0" w:color="auto"/>
      </w:divBdr>
    </w:div>
    <w:div w:id="880821957">
      <w:bodyDiv w:val="1"/>
      <w:marLeft w:val="0"/>
      <w:marRight w:val="0"/>
      <w:marTop w:val="0"/>
      <w:marBottom w:val="0"/>
      <w:divBdr>
        <w:top w:val="none" w:sz="0" w:space="0" w:color="auto"/>
        <w:left w:val="none" w:sz="0" w:space="0" w:color="auto"/>
        <w:bottom w:val="none" w:sz="0" w:space="0" w:color="auto"/>
        <w:right w:val="none" w:sz="0" w:space="0" w:color="auto"/>
      </w:divBdr>
    </w:div>
    <w:div w:id="883518060">
      <w:bodyDiv w:val="1"/>
      <w:marLeft w:val="0"/>
      <w:marRight w:val="0"/>
      <w:marTop w:val="0"/>
      <w:marBottom w:val="0"/>
      <w:divBdr>
        <w:top w:val="none" w:sz="0" w:space="0" w:color="auto"/>
        <w:left w:val="none" w:sz="0" w:space="0" w:color="auto"/>
        <w:bottom w:val="none" w:sz="0" w:space="0" w:color="auto"/>
        <w:right w:val="none" w:sz="0" w:space="0" w:color="auto"/>
      </w:divBdr>
    </w:div>
    <w:div w:id="884222529">
      <w:bodyDiv w:val="1"/>
      <w:marLeft w:val="0"/>
      <w:marRight w:val="0"/>
      <w:marTop w:val="0"/>
      <w:marBottom w:val="0"/>
      <w:divBdr>
        <w:top w:val="none" w:sz="0" w:space="0" w:color="auto"/>
        <w:left w:val="none" w:sz="0" w:space="0" w:color="auto"/>
        <w:bottom w:val="none" w:sz="0" w:space="0" w:color="auto"/>
        <w:right w:val="none" w:sz="0" w:space="0" w:color="auto"/>
      </w:divBdr>
    </w:div>
    <w:div w:id="886456488">
      <w:bodyDiv w:val="1"/>
      <w:marLeft w:val="0"/>
      <w:marRight w:val="0"/>
      <w:marTop w:val="0"/>
      <w:marBottom w:val="0"/>
      <w:divBdr>
        <w:top w:val="none" w:sz="0" w:space="0" w:color="auto"/>
        <w:left w:val="none" w:sz="0" w:space="0" w:color="auto"/>
        <w:bottom w:val="none" w:sz="0" w:space="0" w:color="auto"/>
        <w:right w:val="none" w:sz="0" w:space="0" w:color="auto"/>
      </w:divBdr>
    </w:div>
    <w:div w:id="893348292">
      <w:bodyDiv w:val="1"/>
      <w:marLeft w:val="0"/>
      <w:marRight w:val="0"/>
      <w:marTop w:val="0"/>
      <w:marBottom w:val="0"/>
      <w:divBdr>
        <w:top w:val="none" w:sz="0" w:space="0" w:color="auto"/>
        <w:left w:val="none" w:sz="0" w:space="0" w:color="auto"/>
        <w:bottom w:val="none" w:sz="0" w:space="0" w:color="auto"/>
        <w:right w:val="none" w:sz="0" w:space="0" w:color="auto"/>
      </w:divBdr>
    </w:div>
    <w:div w:id="894395915">
      <w:bodyDiv w:val="1"/>
      <w:marLeft w:val="0"/>
      <w:marRight w:val="0"/>
      <w:marTop w:val="0"/>
      <w:marBottom w:val="0"/>
      <w:divBdr>
        <w:top w:val="none" w:sz="0" w:space="0" w:color="auto"/>
        <w:left w:val="none" w:sz="0" w:space="0" w:color="auto"/>
        <w:bottom w:val="none" w:sz="0" w:space="0" w:color="auto"/>
        <w:right w:val="none" w:sz="0" w:space="0" w:color="auto"/>
      </w:divBdr>
    </w:div>
    <w:div w:id="897320788">
      <w:bodyDiv w:val="1"/>
      <w:marLeft w:val="0"/>
      <w:marRight w:val="0"/>
      <w:marTop w:val="0"/>
      <w:marBottom w:val="0"/>
      <w:divBdr>
        <w:top w:val="none" w:sz="0" w:space="0" w:color="auto"/>
        <w:left w:val="none" w:sz="0" w:space="0" w:color="auto"/>
        <w:bottom w:val="none" w:sz="0" w:space="0" w:color="auto"/>
        <w:right w:val="none" w:sz="0" w:space="0" w:color="auto"/>
      </w:divBdr>
    </w:div>
    <w:div w:id="898975059">
      <w:bodyDiv w:val="1"/>
      <w:marLeft w:val="0"/>
      <w:marRight w:val="0"/>
      <w:marTop w:val="0"/>
      <w:marBottom w:val="0"/>
      <w:divBdr>
        <w:top w:val="none" w:sz="0" w:space="0" w:color="auto"/>
        <w:left w:val="none" w:sz="0" w:space="0" w:color="auto"/>
        <w:bottom w:val="none" w:sz="0" w:space="0" w:color="auto"/>
        <w:right w:val="none" w:sz="0" w:space="0" w:color="auto"/>
      </w:divBdr>
    </w:div>
    <w:div w:id="901326874">
      <w:bodyDiv w:val="1"/>
      <w:marLeft w:val="0"/>
      <w:marRight w:val="0"/>
      <w:marTop w:val="0"/>
      <w:marBottom w:val="0"/>
      <w:divBdr>
        <w:top w:val="none" w:sz="0" w:space="0" w:color="auto"/>
        <w:left w:val="none" w:sz="0" w:space="0" w:color="auto"/>
        <w:bottom w:val="none" w:sz="0" w:space="0" w:color="auto"/>
        <w:right w:val="none" w:sz="0" w:space="0" w:color="auto"/>
      </w:divBdr>
    </w:div>
    <w:div w:id="905842230">
      <w:bodyDiv w:val="1"/>
      <w:marLeft w:val="0"/>
      <w:marRight w:val="0"/>
      <w:marTop w:val="0"/>
      <w:marBottom w:val="0"/>
      <w:divBdr>
        <w:top w:val="none" w:sz="0" w:space="0" w:color="auto"/>
        <w:left w:val="none" w:sz="0" w:space="0" w:color="auto"/>
        <w:bottom w:val="none" w:sz="0" w:space="0" w:color="auto"/>
        <w:right w:val="none" w:sz="0" w:space="0" w:color="auto"/>
      </w:divBdr>
    </w:div>
    <w:div w:id="910310263">
      <w:bodyDiv w:val="1"/>
      <w:marLeft w:val="0"/>
      <w:marRight w:val="0"/>
      <w:marTop w:val="0"/>
      <w:marBottom w:val="0"/>
      <w:divBdr>
        <w:top w:val="none" w:sz="0" w:space="0" w:color="auto"/>
        <w:left w:val="none" w:sz="0" w:space="0" w:color="auto"/>
        <w:bottom w:val="none" w:sz="0" w:space="0" w:color="auto"/>
        <w:right w:val="none" w:sz="0" w:space="0" w:color="auto"/>
      </w:divBdr>
    </w:div>
    <w:div w:id="910654936">
      <w:bodyDiv w:val="1"/>
      <w:marLeft w:val="0"/>
      <w:marRight w:val="0"/>
      <w:marTop w:val="0"/>
      <w:marBottom w:val="0"/>
      <w:divBdr>
        <w:top w:val="none" w:sz="0" w:space="0" w:color="auto"/>
        <w:left w:val="none" w:sz="0" w:space="0" w:color="auto"/>
        <w:bottom w:val="none" w:sz="0" w:space="0" w:color="auto"/>
        <w:right w:val="none" w:sz="0" w:space="0" w:color="auto"/>
      </w:divBdr>
    </w:div>
    <w:div w:id="913976680">
      <w:bodyDiv w:val="1"/>
      <w:marLeft w:val="0"/>
      <w:marRight w:val="0"/>
      <w:marTop w:val="0"/>
      <w:marBottom w:val="0"/>
      <w:divBdr>
        <w:top w:val="none" w:sz="0" w:space="0" w:color="auto"/>
        <w:left w:val="none" w:sz="0" w:space="0" w:color="auto"/>
        <w:bottom w:val="none" w:sz="0" w:space="0" w:color="auto"/>
        <w:right w:val="none" w:sz="0" w:space="0" w:color="auto"/>
      </w:divBdr>
    </w:div>
    <w:div w:id="915363911">
      <w:bodyDiv w:val="1"/>
      <w:marLeft w:val="0"/>
      <w:marRight w:val="0"/>
      <w:marTop w:val="0"/>
      <w:marBottom w:val="0"/>
      <w:divBdr>
        <w:top w:val="none" w:sz="0" w:space="0" w:color="auto"/>
        <w:left w:val="none" w:sz="0" w:space="0" w:color="auto"/>
        <w:bottom w:val="none" w:sz="0" w:space="0" w:color="auto"/>
        <w:right w:val="none" w:sz="0" w:space="0" w:color="auto"/>
      </w:divBdr>
    </w:div>
    <w:div w:id="915700003">
      <w:bodyDiv w:val="1"/>
      <w:marLeft w:val="0"/>
      <w:marRight w:val="0"/>
      <w:marTop w:val="0"/>
      <w:marBottom w:val="0"/>
      <w:divBdr>
        <w:top w:val="none" w:sz="0" w:space="0" w:color="auto"/>
        <w:left w:val="none" w:sz="0" w:space="0" w:color="auto"/>
        <w:bottom w:val="none" w:sz="0" w:space="0" w:color="auto"/>
        <w:right w:val="none" w:sz="0" w:space="0" w:color="auto"/>
      </w:divBdr>
    </w:div>
    <w:div w:id="918250394">
      <w:bodyDiv w:val="1"/>
      <w:marLeft w:val="0"/>
      <w:marRight w:val="0"/>
      <w:marTop w:val="0"/>
      <w:marBottom w:val="0"/>
      <w:divBdr>
        <w:top w:val="none" w:sz="0" w:space="0" w:color="auto"/>
        <w:left w:val="none" w:sz="0" w:space="0" w:color="auto"/>
        <w:bottom w:val="none" w:sz="0" w:space="0" w:color="auto"/>
        <w:right w:val="none" w:sz="0" w:space="0" w:color="auto"/>
      </w:divBdr>
    </w:div>
    <w:div w:id="921062771">
      <w:bodyDiv w:val="1"/>
      <w:marLeft w:val="0"/>
      <w:marRight w:val="0"/>
      <w:marTop w:val="0"/>
      <w:marBottom w:val="0"/>
      <w:divBdr>
        <w:top w:val="none" w:sz="0" w:space="0" w:color="auto"/>
        <w:left w:val="none" w:sz="0" w:space="0" w:color="auto"/>
        <w:bottom w:val="none" w:sz="0" w:space="0" w:color="auto"/>
        <w:right w:val="none" w:sz="0" w:space="0" w:color="auto"/>
      </w:divBdr>
    </w:div>
    <w:div w:id="922030155">
      <w:bodyDiv w:val="1"/>
      <w:marLeft w:val="0"/>
      <w:marRight w:val="0"/>
      <w:marTop w:val="0"/>
      <w:marBottom w:val="0"/>
      <w:divBdr>
        <w:top w:val="none" w:sz="0" w:space="0" w:color="auto"/>
        <w:left w:val="none" w:sz="0" w:space="0" w:color="auto"/>
        <w:bottom w:val="none" w:sz="0" w:space="0" w:color="auto"/>
        <w:right w:val="none" w:sz="0" w:space="0" w:color="auto"/>
      </w:divBdr>
    </w:div>
    <w:div w:id="927273533">
      <w:bodyDiv w:val="1"/>
      <w:marLeft w:val="0"/>
      <w:marRight w:val="0"/>
      <w:marTop w:val="0"/>
      <w:marBottom w:val="0"/>
      <w:divBdr>
        <w:top w:val="none" w:sz="0" w:space="0" w:color="auto"/>
        <w:left w:val="none" w:sz="0" w:space="0" w:color="auto"/>
        <w:bottom w:val="none" w:sz="0" w:space="0" w:color="auto"/>
        <w:right w:val="none" w:sz="0" w:space="0" w:color="auto"/>
      </w:divBdr>
    </w:div>
    <w:div w:id="934947169">
      <w:bodyDiv w:val="1"/>
      <w:marLeft w:val="0"/>
      <w:marRight w:val="0"/>
      <w:marTop w:val="0"/>
      <w:marBottom w:val="0"/>
      <w:divBdr>
        <w:top w:val="none" w:sz="0" w:space="0" w:color="auto"/>
        <w:left w:val="none" w:sz="0" w:space="0" w:color="auto"/>
        <w:bottom w:val="none" w:sz="0" w:space="0" w:color="auto"/>
        <w:right w:val="none" w:sz="0" w:space="0" w:color="auto"/>
      </w:divBdr>
    </w:div>
    <w:div w:id="936136274">
      <w:bodyDiv w:val="1"/>
      <w:marLeft w:val="0"/>
      <w:marRight w:val="0"/>
      <w:marTop w:val="0"/>
      <w:marBottom w:val="0"/>
      <w:divBdr>
        <w:top w:val="none" w:sz="0" w:space="0" w:color="auto"/>
        <w:left w:val="none" w:sz="0" w:space="0" w:color="auto"/>
        <w:bottom w:val="none" w:sz="0" w:space="0" w:color="auto"/>
        <w:right w:val="none" w:sz="0" w:space="0" w:color="auto"/>
      </w:divBdr>
    </w:div>
    <w:div w:id="938637810">
      <w:bodyDiv w:val="1"/>
      <w:marLeft w:val="0"/>
      <w:marRight w:val="0"/>
      <w:marTop w:val="0"/>
      <w:marBottom w:val="0"/>
      <w:divBdr>
        <w:top w:val="none" w:sz="0" w:space="0" w:color="auto"/>
        <w:left w:val="none" w:sz="0" w:space="0" w:color="auto"/>
        <w:bottom w:val="none" w:sz="0" w:space="0" w:color="auto"/>
        <w:right w:val="none" w:sz="0" w:space="0" w:color="auto"/>
      </w:divBdr>
    </w:div>
    <w:div w:id="943152013">
      <w:bodyDiv w:val="1"/>
      <w:marLeft w:val="0"/>
      <w:marRight w:val="0"/>
      <w:marTop w:val="0"/>
      <w:marBottom w:val="0"/>
      <w:divBdr>
        <w:top w:val="none" w:sz="0" w:space="0" w:color="auto"/>
        <w:left w:val="none" w:sz="0" w:space="0" w:color="auto"/>
        <w:bottom w:val="none" w:sz="0" w:space="0" w:color="auto"/>
        <w:right w:val="none" w:sz="0" w:space="0" w:color="auto"/>
      </w:divBdr>
    </w:div>
    <w:div w:id="944463859">
      <w:bodyDiv w:val="1"/>
      <w:marLeft w:val="0"/>
      <w:marRight w:val="0"/>
      <w:marTop w:val="0"/>
      <w:marBottom w:val="0"/>
      <w:divBdr>
        <w:top w:val="none" w:sz="0" w:space="0" w:color="auto"/>
        <w:left w:val="none" w:sz="0" w:space="0" w:color="auto"/>
        <w:bottom w:val="none" w:sz="0" w:space="0" w:color="auto"/>
        <w:right w:val="none" w:sz="0" w:space="0" w:color="auto"/>
      </w:divBdr>
    </w:div>
    <w:div w:id="945576851">
      <w:bodyDiv w:val="1"/>
      <w:marLeft w:val="0"/>
      <w:marRight w:val="0"/>
      <w:marTop w:val="0"/>
      <w:marBottom w:val="0"/>
      <w:divBdr>
        <w:top w:val="none" w:sz="0" w:space="0" w:color="auto"/>
        <w:left w:val="none" w:sz="0" w:space="0" w:color="auto"/>
        <w:bottom w:val="none" w:sz="0" w:space="0" w:color="auto"/>
        <w:right w:val="none" w:sz="0" w:space="0" w:color="auto"/>
      </w:divBdr>
    </w:div>
    <w:div w:id="946079355">
      <w:bodyDiv w:val="1"/>
      <w:marLeft w:val="0"/>
      <w:marRight w:val="0"/>
      <w:marTop w:val="0"/>
      <w:marBottom w:val="0"/>
      <w:divBdr>
        <w:top w:val="none" w:sz="0" w:space="0" w:color="auto"/>
        <w:left w:val="none" w:sz="0" w:space="0" w:color="auto"/>
        <w:bottom w:val="none" w:sz="0" w:space="0" w:color="auto"/>
        <w:right w:val="none" w:sz="0" w:space="0" w:color="auto"/>
      </w:divBdr>
    </w:div>
    <w:div w:id="948582039">
      <w:bodyDiv w:val="1"/>
      <w:marLeft w:val="0"/>
      <w:marRight w:val="0"/>
      <w:marTop w:val="0"/>
      <w:marBottom w:val="0"/>
      <w:divBdr>
        <w:top w:val="none" w:sz="0" w:space="0" w:color="auto"/>
        <w:left w:val="none" w:sz="0" w:space="0" w:color="auto"/>
        <w:bottom w:val="none" w:sz="0" w:space="0" w:color="auto"/>
        <w:right w:val="none" w:sz="0" w:space="0" w:color="auto"/>
      </w:divBdr>
    </w:div>
    <w:div w:id="954873092">
      <w:bodyDiv w:val="1"/>
      <w:marLeft w:val="0"/>
      <w:marRight w:val="0"/>
      <w:marTop w:val="0"/>
      <w:marBottom w:val="0"/>
      <w:divBdr>
        <w:top w:val="none" w:sz="0" w:space="0" w:color="auto"/>
        <w:left w:val="none" w:sz="0" w:space="0" w:color="auto"/>
        <w:bottom w:val="none" w:sz="0" w:space="0" w:color="auto"/>
        <w:right w:val="none" w:sz="0" w:space="0" w:color="auto"/>
      </w:divBdr>
    </w:div>
    <w:div w:id="961812296">
      <w:bodyDiv w:val="1"/>
      <w:marLeft w:val="0"/>
      <w:marRight w:val="0"/>
      <w:marTop w:val="0"/>
      <w:marBottom w:val="0"/>
      <w:divBdr>
        <w:top w:val="none" w:sz="0" w:space="0" w:color="auto"/>
        <w:left w:val="none" w:sz="0" w:space="0" w:color="auto"/>
        <w:bottom w:val="none" w:sz="0" w:space="0" w:color="auto"/>
        <w:right w:val="none" w:sz="0" w:space="0" w:color="auto"/>
      </w:divBdr>
    </w:div>
    <w:div w:id="964232408">
      <w:bodyDiv w:val="1"/>
      <w:marLeft w:val="0"/>
      <w:marRight w:val="0"/>
      <w:marTop w:val="0"/>
      <w:marBottom w:val="0"/>
      <w:divBdr>
        <w:top w:val="none" w:sz="0" w:space="0" w:color="auto"/>
        <w:left w:val="none" w:sz="0" w:space="0" w:color="auto"/>
        <w:bottom w:val="none" w:sz="0" w:space="0" w:color="auto"/>
        <w:right w:val="none" w:sz="0" w:space="0" w:color="auto"/>
      </w:divBdr>
    </w:div>
    <w:div w:id="966349383">
      <w:bodyDiv w:val="1"/>
      <w:marLeft w:val="0"/>
      <w:marRight w:val="0"/>
      <w:marTop w:val="0"/>
      <w:marBottom w:val="0"/>
      <w:divBdr>
        <w:top w:val="none" w:sz="0" w:space="0" w:color="auto"/>
        <w:left w:val="none" w:sz="0" w:space="0" w:color="auto"/>
        <w:bottom w:val="none" w:sz="0" w:space="0" w:color="auto"/>
        <w:right w:val="none" w:sz="0" w:space="0" w:color="auto"/>
      </w:divBdr>
    </w:div>
    <w:div w:id="967394490">
      <w:bodyDiv w:val="1"/>
      <w:marLeft w:val="0"/>
      <w:marRight w:val="0"/>
      <w:marTop w:val="0"/>
      <w:marBottom w:val="0"/>
      <w:divBdr>
        <w:top w:val="none" w:sz="0" w:space="0" w:color="auto"/>
        <w:left w:val="none" w:sz="0" w:space="0" w:color="auto"/>
        <w:bottom w:val="none" w:sz="0" w:space="0" w:color="auto"/>
        <w:right w:val="none" w:sz="0" w:space="0" w:color="auto"/>
      </w:divBdr>
    </w:div>
    <w:div w:id="968247425">
      <w:bodyDiv w:val="1"/>
      <w:marLeft w:val="0"/>
      <w:marRight w:val="0"/>
      <w:marTop w:val="0"/>
      <w:marBottom w:val="0"/>
      <w:divBdr>
        <w:top w:val="none" w:sz="0" w:space="0" w:color="auto"/>
        <w:left w:val="none" w:sz="0" w:space="0" w:color="auto"/>
        <w:bottom w:val="none" w:sz="0" w:space="0" w:color="auto"/>
        <w:right w:val="none" w:sz="0" w:space="0" w:color="auto"/>
      </w:divBdr>
    </w:div>
    <w:div w:id="970984053">
      <w:bodyDiv w:val="1"/>
      <w:marLeft w:val="0"/>
      <w:marRight w:val="0"/>
      <w:marTop w:val="0"/>
      <w:marBottom w:val="0"/>
      <w:divBdr>
        <w:top w:val="none" w:sz="0" w:space="0" w:color="auto"/>
        <w:left w:val="none" w:sz="0" w:space="0" w:color="auto"/>
        <w:bottom w:val="none" w:sz="0" w:space="0" w:color="auto"/>
        <w:right w:val="none" w:sz="0" w:space="0" w:color="auto"/>
      </w:divBdr>
    </w:div>
    <w:div w:id="972369155">
      <w:bodyDiv w:val="1"/>
      <w:marLeft w:val="0"/>
      <w:marRight w:val="0"/>
      <w:marTop w:val="0"/>
      <w:marBottom w:val="0"/>
      <w:divBdr>
        <w:top w:val="none" w:sz="0" w:space="0" w:color="auto"/>
        <w:left w:val="none" w:sz="0" w:space="0" w:color="auto"/>
        <w:bottom w:val="none" w:sz="0" w:space="0" w:color="auto"/>
        <w:right w:val="none" w:sz="0" w:space="0" w:color="auto"/>
      </w:divBdr>
    </w:div>
    <w:div w:id="972444629">
      <w:bodyDiv w:val="1"/>
      <w:marLeft w:val="0"/>
      <w:marRight w:val="0"/>
      <w:marTop w:val="0"/>
      <w:marBottom w:val="0"/>
      <w:divBdr>
        <w:top w:val="none" w:sz="0" w:space="0" w:color="auto"/>
        <w:left w:val="none" w:sz="0" w:space="0" w:color="auto"/>
        <w:bottom w:val="none" w:sz="0" w:space="0" w:color="auto"/>
        <w:right w:val="none" w:sz="0" w:space="0" w:color="auto"/>
      </w:divBdr>
      <w:divsChild>
        <w:div w:id="1239169777">
          <w:marLeft w:val="0"/>
          <w:marRight w:val="0"/>
          <w:marTop w:val="0"/>
          <w:marBottom w:val="0"/>
          <w:divBdr>
            <w:top w:val="none" w:sz="0" w:space="0" w:color="auto"/>
            <w:left w:val="none" w:sz="0" w:space="0" w:color="auto"/>
            <w:bottom w:val="none" w:sz="0" w:space="0" w:color="auto"/>
            <w:right w:val="none" w:sz="0" w:space="0" w:color="auto"/>
          </w:divBdr>
          <w:divsChild>
            <w:div w:id="316812169">
              <w:marLeft w:val="0"/>
              <w:marRight w:val="0"/>
              <w:marTop w:val="0"/>
              <w:marBottom w:val="0"/>
              <w:divBdr>
                <w:top w:val="none" w:sz="0" w:space="0" w:color="auto"/>
                <w:left w:val="none" w:sz="0" w:space="0" w:color="auto"/>
                <w:bottom w:val="none" w:sz="0" w:space="0" w:color="auto"/>
                <w:right w:val="none" w:sz="0" w:space="0" w:color="auto"/>
              </w:divBdr>
              <w:divsChild>
                <w:div w:id="693073478">
                  <w:marLeft w:val="0"/>
                  <w:marRight w:val="0"/>
                  <w:marTop w:val="120"/>
                  <w:marBottom w:val="0"/>
                  <w:divBdr>
                    <w:top w:val="none" w:sz="0" w:space="0" w:color="auto"/>
                    <w:left w:val="none" w:sz="0" w:space="0" w:color="auto"/>
                    <w:bottom w:val="none" w:sz="0" w:space="0" w:color="auto"/>
                    <w:right w:val="none" w:sz="0" w:space="0" w:color="auto"/>
                  </w:divBdr>
                  <w:divsChild>
                    <w:div w:id="692344535">
                      <w:marLeft w:val="0"/>
                      <w:marRight w:val="0"/>
                      <w:marTop w:val="0"/>
                      <w:marBottom w:val="0"/>
                      <w:divBdr>
                        <w:top w:val="none" w:sz="0" w:space="0" w:color="auto"/>
                        <w:left w:val="none" w:sz="0" w:space="0" w:color="auto"/>
                        <w:bottom w:val="none" w:sz="0" w:space="0" w:color="auto"/>
                        <w:right w:val="none" w:sz="0" w:space="0" w:color="auto"/>
                      </w:divBdr>
                      <w:divsChild>
                        <w:div w:id="7574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481">
      <w:bodyDiv w:val="1"/>
      <w:marLeft w:val="0"/>
      <w:marRight w:val="0"/>
      <w:marTop w:val="0"/>
      <w:marBottom w:val="0"/>
      <w:divBdr>
        <w:top w:val="none" w:sz="0" w:space="0" w:color="auto"/>
        <w:left w:val="none" w:sz="0" w:space="0" w:color="auto"/>
        <w:bottom w:val="none" w:sz="0" w:space="0" w:color="auto"/>
        <w:right w:val="none" w:sz="0" w:space="0" w:color="auto"/>
      </w:divBdr>
    </w:div>
    <w:div w:id="979653544">
      <w:bodyDiv w:val="1"/>
      <w:marLeft w:val="0"/>
      <w:marRight w:val="0"/>
      <w:marTop w:val="0"/>
      <w:marBottom w:val="0"/>
      <w:divBdr>
        <w:top w:val="none" w:sz="0" w:space="0" w:color="auto"/>
        <w:left w:val="none" w:sz="0" w:space="0" w:color="auto"/>
        <w:bottom w:val="none" w:sz="0" w:space="0" w:color="auto"/>
        <w:right w:val="none" w:sz="0" w:space="0" w:color="auto"/>
      </w:divBdr>
    </w:div>
    <w:div w:id="979727961">
      <w:bodyDiv w:val="1"/>
      <w:marLeft w:val="0"/>
      <w:marRight w:val="0"/>
      <w:marTop w:val="0"/>
      <w:marBottom w:val="0"/>
      <w:divBdr>
        <w:top w:val="none" w:sz="0" w:space="0" w:color="auto"/>
        <w:left w:val="none" w:sz="0" w:space="0" w:color="auto"/>
        <w:bottom w:val="none" w:sz="0" w:space="0" w:color="auto"/>
        <w:right w:val="none" w:sz="0" w:space="0" w:color="auto"/>
      </w:divBdr>
    </w:div>
    <w:div w:id="985084090">
      <w:bodyDiv w:val="1"/>
      <w:marLeft w:val="0"/>
      <w:marRight w:val="0"/>
      <w:marTop w:val="0"/>
      <w:marBottom w:val="0"/>
      <w:divBdr>
        <w:top w:val="none" w:sz="0" w:space="0" w:color="auto"/>
        <w:left w:val="none" w:sz="0" w:space="0" w:color="auto"/>
        <w:bottom w:val="none" w:sz="0" w:space="0" w:color="auto"/>
        <w:right w:val="none" w:sz="0" w:space="0" w:color="auto"/>
      </w:divBdr>
    </w:div>
    <w:div w:id="992105711">
      <w:bodyDiv w:val="1"/>
      <w:marLeft w:val="0"/>
      <w:marRight w:val="0"/>
      <w:marTop w:val="0"/>
      <w:marBottom w:val="0"/>
      <w:divBdr>
        <w:top w:val="none" w:sz="0" w:space="0" w:color="auto"/>
        <w:left w:val="none" w:sz="0" w:space="0" w:color="auto"/>
        <w:bottom w:val="none" w:sz="0" w:space="0" w:color="auto"/>
        <w:right w:val="none" w:sz="0" w:space="0" w:color="auto"/>
      </w:divBdr>
    </w:div>
    <w:div w:id="1002321877">
      <w:bodyDiv w:val="1"/>
      <w:marLeft w:val="0"/>
      <w:marRight w:val="0"/>
      <w:marTop w:val="0"/>
      <w:marBottom w:val="0"/>
      <w:divBdr>
        <w:top w:val="none" w:sz="0" w:space="0" w:color="auto"/>
        <w:left w:val="none" w:sz="0" w:space="0" w:color="auto"/>
        <w:bottom w:val="none" w:sz="0" w:space="0" w:color="auto"/>
        <w:right w:val="none" w:sz="0" w:space="0" w:color="auto"/>
      </w:divBdr>
    </w:div>
    <w:div w:id="1003971453">
      <w:bodyDiv w:val="1"/>
      <w:marLeft w:val="0"/>
      <w:marRight w:val="0"/>
      <w:marTop w:val="0"/>
      <w:marBottom w:val="0"/>
      <w:divBdr>
        <w:top w:val="none" w:sz="0" w:space="0" w:color="auto"/>
        <w:left w:val="none" w:sz="0" w:space="0" w:color="auto"/>
        <w:bottom w:val="none" w:sz="0" w:space="0" w:color="auto"/>
        <w:right w:val="none" w:sz="0" w:space="0" w:color="auto"/>
      </w:divBdr>
    </w:div>
    <w:div w:id="1004283478">
      <w:bodyDiv w:val="1"/>
      <w:marLeft w:val="0"/>
      <w:marRight w:val="0"/>
      <w:marTop w:val="0"/>
      <w:marBottom w:val="0"/>
      <w:divBdr>
        <w:top w:val="none" w:sz="0" w:space="0" w:color="auto"/>
        <w:left w:val="none" w:sz="0" w:space="0" w:color="auto"/>
        <w:bottom w:val="none" w:sz="0" w:space="0" w:color="auto"/>
        <w:right w:val="none" w:sz="0" w:space="0" w:color="auto"/>
      </w:divBdr>
    </w:div>
    <w:div w:id="1004669094">
      <w:bodyDiv w:val="1"/>
      <w:marLeft w:val="0"/>
      <w:marRight w:val="0"/>
      <w:marTop w:val="0"/>
      <w:marBottom w:val="0"/>
      <w:divBdr>
        <w:top w:val="none" w:sz="0" w:space="0" w:color="auto"/>
        <w:left w:val="none" w:sz="0" w:space="0" w:color="auto"/>
        <w:bottom w:val="none" w:sz="0" w:space="0" w:color="auto"/>
        <w:right w:val="none" w:sz="0" w:space="0" w:color="auto"/>
      </w:divBdr>
    </w:div>
    <w:div w:id="1006324044">
      <w:bodyDiv w:val="1"/>
      <w:marLeft w:val="0"/>
      <w:marRight w:val="0"/>
      <w:marTop w:val="0"/>
      <w:marBottom w:val="0"/>
      <w:divBdr>
        <w:top w:val="none" w:sz="0" w:space="0" w:color="auto"/>
        <w:left w:val="none" w:sz="0" w:space="0" w:color="auto"/>
        <w:bottom w:val="none" w:sz="0" w:space="0" w:color="auto"/>
        <w:right w:val="none" w:sz="0" w:space="0" w:color="auto"/>
      </w:divBdr>
    </w:div>
    <w:div w:id="1011449802">
      <w:bodyDiv w:val="1"/>
      <w:marLeft w:val="0"/>
      <w:marRight w:val="0"/>
      <w:marTop w:val="0"/>
      <w:marBottom w:val="0"/>
      <w:divBdr>
        <w:top w:val="none" w:sz="0" w:space="0" w:color="auto"/>
        <w:left w:val="none" w:sz="0" w:space="0" w:color="auto"/>
        <w:bottom w:val="none" w:sz="0" w:space="0" w:color="auto"/>
        <w:right w:val="none" w:sz="0" w:space="0" w:color="auto"/>
      </w:divBdr>
    </w:div>
    <w:div w:id="1011756304">
      <w:bodyDiv w:val="1"/>
      <w:marLeft w:val="0"/>
      <w:marRight w:val="0"/>
      <w:marTop w:val="0"/>
      <w:marBottom w:val="0"/>
      <w:divBdr>
        <w:top w:val="none" w:sz="0" w:space="0" w:color="auto"/>
        <w:left w:val="none" w:sz="0" w:space="0" w:color="auto"/>
        <w:bottom w:val="none" w:sz="0" w:space="0" w:color="auto"/>
        <w:right w:val="none" w:sz="0" w:space="0" w:color="auto"/>
      </w:divBdr>
    </w:div>
    <w:div w:id="1012413312">
      <w:bodyDiv w:val="1"/>
      <w:marLeft w:val="0"/>
      <w:marRight w:val="0"/>
      <w:marTop w:val="0"/>
      <w:marBottom w:val="0"/>
      <w:divBdr>
        <w:top w:val="none" w:sz="0" w:space="0" w:color="auto"/>
        <w:left w:val="none" w:sz="0" w:space="0" w:color="auto"/>
        <w:bottom w:val="none" w:sz="0" w:space="0" w:color="auto"/>
        <w:right w:val="none" w:sz="0" w:space="0" w:color="auto"/>
      </w:divBdr>
    </w:div>
    <w:div w:id="1015159243">
      <w:bodyDiv w:val="1"/>
      <w:marLeft w:val="0"/>
      <w:marRight w:val="0"/>
      <w:marTop w:val="0"/>
      <w:marBottom w:val="0"/>
      <w:divBdr>
        <w:top w:val="none" w:sz="0" w:space="0" w:color="auto"/>
        <w:left w:val="none" w:sz="0" w:space="0" w:color="auto"/>
        <w:bottom w:val="none" w:sz="0" w:space="0" w:color="auto"/>
        <w:right w:val="none" w:sz="0" w:space="0" w:color="auto"/>
      </w:divBdr>
    </w:div>
    <w:div w:id="1015349782">
      <w:bodyDiv w:val="1"/>
      <w:marLeft w:val="0"/>
      <w:marRight w:val="0"/>
      <w:marTop w:val="0"/>
      <w:marBottom w:val="0"/>
      <w:divBdr>
        <w:top w:val="none" w:sz="0" w:space="0" w:color="auto"/>
        <w:left w:val="none" w:sz="0" w:space="0" w:color="auto"/>
        <w:bottom w:val="none" w:sz="0" w:space="0" w:color="auto"/>
        <w:right w:val="none" w:sz="0" w:space="0" w:color="auto"/>
      </w:divBdr>
    </w:div>
    <w:div w:id="1016080340">
      <w:bodyDiv w:val="1"/>
      <w:marLeft w:val="0"/>
      <w:marRight w:val="0"/>
      <w:marTop w:val="0"/>
      <w:marBottom w:val="0"/>
      <w:divBdr>
        <w:top w:val="none" w:sz="0" w:space="0" w:color="auto"/>
        <w:left w:val="none" w:sz="0" w:space="0" w:color="auto"/>
        <w:bottom w:val="none" w:sz="0" w:space="0" w:color="auto"/>
        <w:right w:val="none" w:sz="0" w:space="0" w:color="auto"/>
      </w:divBdr>
    </w:div>
    <w:div w:id="1018580992">
      <w:bodyDiv w:val="1"/>
      <w:marLeft w:val="0"/>
      <w:marRight w:val="0"/>
      <w:marTop w:val="0"/>
      <w:marBottom w:val="0"/>
      <w:divBdr>
        <w:top w:val="none" w:sz="0" w:space="0" w:color="auto"/>
        <w:left w:val="none" w:sz="0" w:space="0" w:color="auto"/>
        <w:bottom w:val="none" w:sz="0" w:space="0" w:color="auto"/>
        <w:right w:val="none" w:sz="0" w:space="0" w:color="auto"/>
      </w:divBdr>
    </w:div>
    <w:div w:id="1019234727">
      <w:bodyDiv w:val="1"/>
      <w:marLeft w:val="0"/>
      <w:marRight w:val="0"/>
      <w:marTop w:val="0"/>
      <w:marBottom w:val="0"/>
      <w:divBdr>
        <w:top w:val="none" w:sz="0" w:space="0" w:color="auto"/>
        <w:left w:val="none" w:sz="0" w:space="0" w:color="auto"/>
        <w:bottom w:val="none" w:sz="0" w:space="0" w:color="auto"/>
        <w:right w:val="none" w:sz="0" w:space="0" w:color="auto"/>
      </w:divBdr>
    </w:div>
    <w:div w:id="1022054661">
      <w:bodyDiv w:val="1"/>
      <w:marLeft w:val="0"/>
      <w:marRight w:val="0"/>
      <w:marTop w:val="0"/>
      <w:marBottom w:val="0"/>
      <w:divBdr>
        <w:top w:val="none" w:sz="0" w:space="0" w:color="auto"/>
        <w:left w:val="none" w:sz="0" w:space="0" w:color="auto"/>
        <w:bottom w:val="none" w:sz="0" w:space="0" w:color="auto"/>
        <w:right w:val="none" w:sz="0" w:space="0" w:color="auto"/>
      </w:divBdr>
    </w:div>
    <w:div w:id="10252493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30953496">
      <w:bodyDiv w:val="1"/>
      <w:marLeft w:val="0"/>
      <w:marRight w:val="0"/>
      <w:marTop w:val="0"/>
      <w:marBottom w:val="0"/>
      <w:divBdr>
        <w:top w:val="none" w:sz="0" w:space="0" w:color="auto"/>
        <w:left w:val="none" w:sz="0" w:space="0" w:color="auto"/>
        <w:bottom w:val="none" w:sz="0" w:space="0" w:color="auto"/>
        <w:right w:val="none" w:sz="0" w:space="0" w:color="auto"/>
      </w:divBdr>
    </w:div>
    <w:div w:id="1034967180">
      <w:bodyDiv w:val="1"/>
      <w:marLeft w:val="0"/>
      <w:marRight w:val="0"/>
      <w:marTop w:val="0"/>
      <w:marBottom w:val="0"/>
      <w:divBdr>
        <w:top w:val="none" w:sz="0" w:space="0" w:color="auto"/>
        <w:left w:val="none" w:sz="0" w:space="0" w:color="auto"/>
        <w:bottom w:val="none" w:sz="0" w:space="0" w:color="auto"/>
        <w:right w:val="none" w:sz="0" w:space="0" w:color="auto"/>
      </w:divBdr>
    </w:div>
    <w:div w:id="1044791484">
      <w:bodyDiv w:val="1"/>
      <w:marLeft w:val="0"/>
      <w:marRight w:val="0"/>
      <w:marTop w:val="0"/>
      <w:marBottom w:val="0"/>
      <w:divBdr>
        <w:top w:val="none" w:sz="0" w:space="0" w:color="auto"/>
        <w:left w:val="none" w:sz="0" w:space="0" w:color="auto"/>
        <w:bottom w:val="none" w:sz="0" w:space="0" w:color="auto"/>
        <w:right w:val="none" w:sz="0" w:space="0" w:color="auto"/>
      </w:divBdr>
    </w:div>
    <w:div w:id="1045250508">
      <w:bodyDiv w:val="1"/>
      <w:marLeft w:val="0"/>
      <w:marRight w:val="0"/>
      <w:marTop w:val="0"/>
      <w:marBottom w:val="0"/>
      <w:divBdr>
        <w:top w:val="none" w:sz="0" w:space="0" w:color="auto"/>
        <w:left w:val="none" w:sz="0" w:space="0" w:color="auto"/>
        <w:bottom w:val="none" w:sz="0" w:space="0" w:color="auto"/>
        <w:right w:val="none" w:sz="0" w:space="0" w:color="auto"/>
      </w:divBdr>
    </w:div>
    <w:div w:id="1045835095">
      <w:bodyDiv w:val="1"/>
      <w:marLeft w:val="0"/>
      <w:marRight w:val="0"/>
      <w:marTop w:val="0"/>
      <w:marBottom w:val="0"/>
      <w:divBdr>
        <w:top w:val="none" w:sz="0" w:space="0" w:color="auto"/>
        <w:left w:val="none" w:sz="0" w:space="0" w:color="auto"/>
        <w:bottom w:val="none" w:sz="0" w:space="0" w:color="auto"/>
        <w:right w:val="none" w:sz="0" w:space="0" w:color="auto"/>
      </w:divBdr>
    </w:div>
    <w:div w:id="1047069840">
      <w:bodyDiv w:val="1"/>
      <w:marLeft w:val="0"/>
      <w:marRight w:val="0"/>
      <w:marTop w:val="0"/>
      <w:marBottom w:val="0"/>
      <w:divBdr>
        <w:top w:val="none" w:sz="0" w:space="0" w:color="auto"/>
        <w:left w:val="none" w:sz="0" w:space="0" w:color="auto"/>
        <w:bottom w:val="none" w:sz="0" w:space="0" w:color="auto"/>
        <w:right w:val="none" w:sz="0" w:space="0" w:color="auto"/>
      </w:divBdr>
    </w:div>
    <w:div w:id="1050767198">
      <w:bodyDiv w:val="1"/>
      <w:marLeft w:val="0"/>
      <w:marRight w:val="0"/>
      <w:marTop w:val="0"/>
      <w:marBottom w:val="0"/>
      <w:divBdr>
        <w:top w:val="none" w:sz="0" w:space="0" w:color="auto"/>
        <w:left w:val="none" w:sz="0" w:space="0" w:color="auto"/>
        <w:bottom w:val="none" w:sz="0" w:space="0" w:color="auto"/>
        <w:right w:val="none" w:sz="0" w:space="0" w:color="auto"/>
      </w:divBdr>
    </w:div>
    <w:div w:id="1051227159">
      <w:bodyDiv w:val="1"/>
      <w:marLeft w:val="0"/>
      <w:marRight w:val="0"/>
      <w:marTop w:val="0"/>
      <w:marBottom w:val="0"/>
      <w:divBdr>
        <w:top w:val="none" w:sz="0" w:space="0" w:color="auto"/>
        <w:left w:val="none" w:sz="0" w:space="0" w:color="auto"/>
        <w:bottom w:val="none" w:sz="0" w:space="0" w:color="auto"/>
        <w:right w:val="none" w:sz="0" w:space="0" w:color="auto"/>
      </w:divBdr>
    </w:div>
    <w:div w:id="1054043796">
      <w:bodyDiv w:val="1"/>
      <w:marLeft w:val="0"/>
      <w:marRight w:val="0"/>
      <w:marTop w:val="0"/>
      <w:marBottom w:val="0"/>
      <w:divBdr>
        <w:top w:val="none" w:sz="0" w:space="0" w:color="auto"/>
        <w:left w:val="none" w:sz="0" w:space="0" w:color="auto"/>
        <w:bottom w:val="none" w:sz="0" w:space="0" w:color="auto"/>
        <w:right w:val="none" w:sz="0" w:space="0" w:color="auto"/>
      </w:divBdr>
    </w:div>
    <w:div w:id="1054964263">
      <w:bodyDiv w:val="1"/>
      <w:marLeft w:val="0"/>
      <w:marRight w:val="0"/>
      <w:marTop w:val="0"/>
      <w:marBottom w:val="0"/>
      <w:divBdr>
        <w:top w:val="none" w:sz="0" w:space="0" w:color="auto"/>
        <w:left w:val="none" w:sz="0" w:space="0" w:color="auto"/>
        <w:bottom w:val="none" w:sz="0" w:space="0" w:color="auto"/>
        <w:right w:val="none" w:sz="0" w:space="0" w:color="auto"/>
      </w:divBdr>
    </w:div>
    <w:div w:id="1058939210">
      <w:bodyDiv w:val="1"/>
      <w:marLeft w:val="0"/>
      <w:marRight w:val="0"/>
      <w:marTop w:val="0"/>
      <w:marBottom w:val="0"/>
      <w:divBdr>
        <w:top w:val="none" w:sz="0" w:space="0" w:color="auto"/>
        <w:left w:val="none" w:sz="0" w:space="0" w:color="auto"/>
        <w:bottom w:val="none" w:sz="0" w:space="0" w:color="auto"/>
        <w:right w:val="none" w:sz="0" w:space="0" w:color="auto"/>
      </w:divBdr>
    </w:div>
    <w:div w:id="1060594394">
      <w:bodyDiv w:val="1"/>
      <w:marLeft w:val="0"/>
      <w:marRight w:val="0"/>
      <w:marTop w:val="0"/>
      <w:marBottom w:val="0"/>
      <w:divBdr>
        <w:top w:val="none" w:sz="0" w:space="0" w:color="auto"/>
        <w:left w:val="none" w:sz="0" w:space="0" w:color="auto"/>
        <w:bottom w:val="none" w:sz="0" w:space="0" w:color="auto"/>
        <w:right w:val="none" w:sz="0" w:space="0" w:color="auto"/>
      </w:divBdr>
    </w:div>
    <w:div w:id="1063604033">
      <w:bodyDiv w:val="1"/>
      <w:marLeft w:val="0"/>
      <w:marRight w:val="0"/>
      <w:marTop w:val="0"/>
      <w:marBottom w:val="0"/>
      <w:divBdr>
        <w:top w:val="none" w:sz="0" w:space="0" w:color="auto"/>
        <w:left w:val="none" w:sz="0" w:space="0" w:color="auto"/>
        <w:bottom w:val="none" w:sz="0" w:space="0" w:color="auto"/>
        <w:right w:val="none" w:sz="0" w:space="0" w:color="auto"/>
      </w:divBdr>
      <w:divsChild>
        <w:div w:id="1264723352">
          <w:marLeft w:val="0"/>
          <w:marRight w:val="0"/>
          <w:marTop w:val="0"/>
          <w:marBottom w:val="0"/>
          <w:divBdr>
            <w:top w:val="none" w:sz="0" w:space="0" w:color="auto"/>
            <w:left w:val="none" w:sz="0" w:space="0" w:color="auto"/>
            <w:bottom w:val="none" w:sz="0" w:space="0" w:color="auto"/>
            <w:right w:val="none" w:sz="0" w:space="0" w:color="auto"/>
          </w:divBdr>
        </w:div>
      </w:divsChild>
    </w:div>
    <w:div w:id="1070007200">
      <w:bodyDiv w:val="1"/>
      <w:marLeft w:val="0"/>
      <w:marRight w:val="0"/>
      <w:marTop w:val="0"/>
      <w:marBottom w:val="0"/>
      <w:divBdr>
        <w:top w:val="none" w:sz="0" w:space="0" w:color="auto"/>
        <w:left w:val="none" w:sz="0" w:space="0" w:color="auto"/>
        <w:bottom w:val="none" w:sz="0" w:space="0" w:color="auto"/>
        <w:right w:val="none" w:sz="0" w:space="0" w:color="auto"/>
      </w:divBdr>
    </w:div>
    <w:div w:id="1072509355">
      <w:bodyDiv w:val="1"/>
      <w:marLeft w:val="0"/>
      <w:marRight w:val="0"/>
      <w:marTop w:val="0"/>
      <w:marBottom w:val="0"/>
      <w:divBdr>
        <w:top w:val="none" w:sz="0" w:space="0" w:color="auto"/>
        <w:left w:val="none" w:sz="0" w:space="0" w:color="auto"/>
        <w:bottom w:val="none" w:sz="0" w:space="0" w:color="auto"/>
        <w:right w:val="none" w:sz="0" w:space="0" w:color="auto"/>
      </w:divBdr>
    </w:div>
    <w:div w:id="1073160754">
      <w:bodyDiv w:val="1"/>
      <w:marLeft w:val="0"/>
      <w:marRight w:val="0"/>
      <w:marTop w:val="0"/>
      <w:marBottom w:val="0"/>
      <w:divBdr>
        <w:top w:val="none" w:sz="0" w:space="0" w:color="auto"/>
        <w:left w:val="none" w:sz="0" w:space="0" w:color="auto"/>
        <w:bottom w:val="none" w:sz="0" w:space="0" w:color="auto"/>
        <w:right w:val="none" w:sz="0" w:space="0" w:color="auto"/>
      </w:divBdr>
    </w:div>
    <w:div w:id="1073501497">
      <w:bodyDiv w:val="1"/>
      <w:marLeft w:val="0"/>
      <w:marRight w:val="0"/>
      <w:marTop w:val="0"/>
      <w:marBottom w:val="0"/>
      <w:divBdr>
        <w:top w:val="none" w:sz="0" w:space="0" w:color="auto"/>
        <w:left w:val="none" w:sz="0" w:space="0" w:color="auto"/>
        <w:bottom w:val="none" w:sz="0" w:space="0" w:color="auto"/>
        <w:right w:val="none" w:sz="0" w:space="0" w:color="auto"/>
      </w:divBdr>
    </w:div>
    <w:div w:id="1075400588">
      <w:bodyDiv w:val="1"/>
      <w:marLeft w:val="0"/>
      <w:marRight w:val="0"/>
      <w:marTop w:val="0"/>
      <w:marBottom w:val="0"/>
      <w:divBdr>
        <w:top w:val="none" w:sz="0" w:space="0" w:color="auto"/>
        <w:left w:val="none" w:sz="0" w:space="0" w:color="auto"/>
        <w:bottom w:val="none" w:sz="0" w:space="0" w:color="auto"/>
        <w:right w:val="none" w:sz="0" w:space="0" w:color="auto"/>
      </w:divBdr>
    </w:div>
    <w:div w:id="1081757660">
      <w:bodyDiv w:val="1"/>
      <w:marLeft w:val="0"/>
      <w:marRight w:val="0"/>
      <w:marTop w:val="0"/>
      <w:marBottom w:val="0"/>
      <w:divBdr>
        <w:top w:val="none" w:sz="0" w:space="0" w:color="auto"/>
        <w:left w:val="none" w:sz="0" w:space="0" w:color="auto"/>
        <w:bottom w:val="none" w:sz="0" w:space="0" w:color="auto"/>
        <w:right w:val="none" w:sz="0" w:space="0" w:color="auto"/>
      </w:divBdr>
    </w:div>
    <w:div w:id="1082292917">
      <w:bodyDiv w:val="1"/>
      <w:marLeft w:val="0"/>
      <w:marRight w:val="0"/>
      <w:marTop w:val="0"/>
      <w:marBottom w:val="0"/>
      <w:divBdr>
        <w:top w:val="none" w:sz="0" w:space="0" w:color="auto"/>
        <w:left w:val="none" w:sz="0" w:space="0" w:color="auto"/>
        <w:bottom w:val="none" w:sz="0" w:space="0" w:color="auto"/>
        <w:right w:val="none" w:sz="0" w:space="0" w:color="auto"/>
      </w:divBdr>
    </w:div>
    <w:div w:id="1083457659">
      <w:bodyDiv w:val="1"/>
      <w:marLeft w:val="0"/>
      <w:marRight w:val="0"/>
      <w:marTop w:val="0"/>
      <w:marBottom w:val="0"/>
      <w:divBdr>
        <w:top w:val="none" w:sz="0" w:space="0" w:color="auto"/>
        <w:left w:val="none" w:sz="0" w:space="0" w:color="auto"/>
        <w:bottom w:val="none" w:sz="0" w:space="0" w:color="auto"/>
        <w:right w:val="none" w:sz="0" w:space="0" w:color="auto"/>
      </w:divBdr>
    </w:div>
    <w:div w:id="1084494724">
      <w:bodyDiv w:val="1"/>
      <w:marLeft w:val="0"/>
      <w:marRight w:val="0"/>
      <w:marTop w:val="0"/>
      <w:marBottom w:val="0"/>
      <w:divBdr>
        <w:top w:val="none" w:sz="0" w:space="0" w:color="auto"/>
        <w:left w:val="none" w:sz="0" w:space="0" w:color="auto"/>
        <w:bottom w:val="none" w:sz="0" w:space="0" w:color="auto"/>
        <w:right w:val="none" w:sz="0" w:space="0" w:color="auto"/>
      </w:divBdr>
    </w:div>
    <w:div w:id="1087919482">
      <w:bodyDiv w:val="1"/>
      <w:marLeft w:val="0"/>
      <w:marRight w:val="0"/>
      <w:marTop w:val="0"/>
      <w:marBottom w:val="0"/>
      <w:divBdr>
        <w:top w:val="none" w:sz="0" w:space="0" w:color="auto"/>
        <w:left w:val="none" w:sz="0" w:space="0" w:color="auto"/>
        <w:bottom w:val="none" w:sz="0" w:space="0" w:color="auto"/>
        <w:right w:val="none" w:sz="0" w:space="0" w:color="auto"/>
      </w:divBdr>
    </w:div>
    <w:div w:id="1094781812">
      <w:bodyDiv w:val="1"/>
      <w:marLeft w:val="0"/>
      <w:marRight w:val="0"/>
      <w:marTop w:val="0"/>
      <w:marBottom w:val="0"/>
      <w:divBdr>
        <w:top w:val="none" w:sz="0" w:space="0" w:color="auto"/>
        <w:left w:val="none" w:sz="0" w:space="0" w:color="auto"/>
        <w:bottom w:val="none" w:sz="0" w:space="0" w:color="auto"/>
        <w:right w:val="none" w:sz="0" w:space="0" w:color="auto"/>
      </w:divBdr>
    </w:div>
    <w:div w:id="1095395747">
      <w:bodyDiv w:val="1"/>
      <w:marLeft w:val="0"/>
      <w:marRight w:val="0"/>
      <w:marTop w:val="0"/>
      <w:marBottom w:val="0"/>
      <w:divBdr>
        <w:top w:val="none" w:sz="0" w:space="0" w:color="auto"/>
        <w:left w:val="none" w:sz="0" w:space="0" w:color="auto"/>
        <w:bottom w:val="none" w:sz="0" w:space="0" w:color="auto"/>
        <w:right w:val="none" w:sz="0" w:space="0" w:color="auto"/>
      </w:divBdr>
    </w:div>
    <w:div w:id="1097869243">
      <w:bodyDiv w:val="1"/>
      <w:marLeft w:val="0"/>
      <w:marRight w:val="0"/>
      <w:marTop w:val="0"/>
      <w:marBottom w:val="0"/>
      <w:divBdr>
        <w:top w:val="none" w:sz="0" w:space="0" w:color="auto"/>
        <w:left w:val="none" w:sz="0" w:space="0" w:color="auto"/>
        <w:bottom w:val="none" w:sz="0" w:space="0" w:color="auto"/>
        <w:right w:val="none" w:sz="0" w:space="0" w:color="auto"/>
      </w:divBdr>
    </w:div>
    <w:div w:id="1106999562">
      <w:bodyDiv w:val="1"/>
      <w:marLeft w:val="0"/>
      <w:marRight w:val="0"/>
      <w:marTop w:val="0"/>
      <w:marBottom w:val="0"/>
      <w:divBdr>
        <w:top w:val="none" w:sz="0" w:space="0" w:color="auto"/>
        <w:left w:val="none" w:sz="0" w:space="0" w:color="auto"/>
        <w:bottom w:val="none" w:sz="0" w:space="0" w:color="auto"/>
        <w:right w:val="none" w:sz="0" w:space="0" w:color="auto"/>
      </w:divBdr>
    </w:div>
    <w:div w:id="1109818855">
      <w:bodyDiv w:val="1"/>
      <w:marLeft w:val="0"/>
      <w:marRight w:val="0"/>
      <w:marTop w:val="0"/>
      <w:marBottom w:val="0"/>
      <w:divBdr>
        <w:top w:val="none" w:sz="0" w:space="0" w:color="auto"/>
        <w:left w:val="none" w:sz="0" w:space="0" w:color="auto"/>
        <w:bottom w:val="none" w:sz="0" w:space="0" w:color="auto"/>
        <w:right w:val="none" w:sz="0" w:space="0" w:color="auto"/>
      </w:divBdr>
    </w:div>
    <w:div w:id="1112945112">
      <w:bodyDiv w:val="1"/>
      <w:marLeft w:val="0"/>
      <w:marRight w:val="0"/>
      <w:marTop w:val="0"/>
      <w:marBottom w:val="0"/>
      <w:divBdr>
        <w:top w:val="none" w:sz="0" w:space="0" w:color="auto"/>
        <w:left w:val="none" w:sz="0" w:space="0" w:color="auto"/>
        <w:bottom w:val="none" w:sz="0" w:space="0" w:color="auto"/>
        <w:right w:val="none" w:sz="0" w:space="0" w:color="auto"/>
      </w:divBdr>
    </w:div>
    <w:div w:id="1116674997">
      <w:bodyDiv w:val="1"/>
      <w:marLeft w:val="0"/>
      <w:marRight w:val="0"/>
      <w:marTop w:val="0"/>
      <w:marBottom w:val="0"/>
      <w:divBdr>
        <w:top w:val="none" w:sz="0" w:space="0" w:color="auto"/>
        <w:left w:val="none" w:sz="0" w:space="0" w:color="auto"/>
        <w:bottom w:val="none" w:sz="0" w:space="0" w:color="auto"/>
        <w:right w:val="none" w:sz="0" w:space="0" w:color="auto"/>
      </w:divBdr>
    </w:div>
    <w:div w:id="1116869039">
      <w:bodyDiv w:val="1"/>
      <w:marLeft w:val="0"/>
      <w:marRight w:val="0"/>
      <w:marTop w:val="0"/>
      <w:marBottom w:val="0"/>
      <w:divBdr>
        <w:top w:val="none" w:sz="0" w:space="0" w:color="auto"/>
        <w:left w:val="none" w:sz="0" w:space="0" w:color="auto"/>
        <w:bottom w:val="none" w:sz="0" w:space="0" w:color="auto"/>
        <w:right w:val="none" w:sz="0" w:space="0" w:color="auto"/>
      </w:divBdr>
    </w:div>
    <w:div w:id="1117218193">
      <w:bodyDiv w:val="1"/>
      <w:marLeft w:val="0"/>
      <w:marRight w:val="0"/>
      <w:marTop w:val="0"/>
      <w:marBottom w:val="0"/>
      <w:divBdr>
        <w:top w:val="none" w:sz="0" w:space="0" w:color="auto"/>
        <w:left w:val="none" w:sz="0" w:space="0" w:color="auto"/>
        <w:bottom w:val="none" w:sz="0" w:space="0" w:color="auto"/>
        <w:right w:val="none" w:sz="0" w:space="0" w:color="auto"/>
      </w:divBdr>
    </w:div>
    <w:div w:id="1117988341">
      <w:bodyDiv w:val="1"/>
      <w:marLeft w:val="0"/>
      <w:marRight w:val="0"/>
      <w:marTop w:val="0"/>
      <w:marBottom w:val="0"/>
      <w:divBdr>
        <w:top w:val="none" w:sz="0" w:space="0" w:color="auto"/>
        <w:left w:val="none" w:sz="0" w:space="0" w:color="auto"/>
        <w:bottom w:val="none" w:sz="0" w:space="0" w:color="auto"/>
        <w:right w:val="none" w:sz="0" w:space="0" w:color="auto"/>
      </w:divBdr>
    </w:div>
    <w:div w:id="1119714909">
      <w:bodyDiv w:val="1"/>
      <w:marLeft w:val="0"/>
      <w:marRight w:val="0"/>
      <w:marTop w:val="0"/>
      <w:marBottom w:val="0"/>
      <w:divBdr>
        <w:top w:val="none" w:sz="0" w:space="0" w:color="auto"/>
        <w:left w:val="none" w:sz="0" w:space="0" w:color="auto"/>
        <w:bottom w:val="none" w:sz="0" w:space="0" w:color="auto"/>
        <w:right w:val="none" w:sz="0" w:space="0" w:color="auto"/>
      </w:divBdr>
    </w:div>
    <w:div w:id="1124695215">
      <w:bodyDiv w:val="1"/>
      <w:marLeft w:val="0"/>
      <w:marRight w:val="0"/>
      <w:marTop w:val="0"/>
      <w:marBottom w:val="0"/>
      <w:divBdr>
        <w:top w:val="none" w:sz="0" w:space="0" w:color="auto"/>
        <w:left w:val="none" w:sz="0" w:space="0" w:color="auto"/>
        <w:bottom w:val="none" w:sz="0" w:space="0" w:color="auto"/>
        <w:right w:val="none" w:sz="0" w:space="0" w:color="auto"/>
      </w:divBdr>
    </w:div>
    <w:div w:id="1130175124">
      <w:bodyDiv w:val="1"/>
      <w:marLeft w:val="0"/>
      <w:marRight w:val="0"/>
      <w:marTop w:val="0"/>
      <w:marBottom w:val="0"/>
      <w:divBdr>
        <w:top w:val="none" w:sz="0" w:space="0" w:color="auto"/>
        <w:left w:val="none" w:sz="0" w:space="0" w:color="auto"/>
        <w:bottom w:val="none" w:sz="0" w:space="0" w:color="auto"/>
        <w:right w:val="none" w:sz="0" w:space="0" w:color="auto"/>
      </w:divBdr>
    </w:div>
    <w:div w:id="1131746549">
      <w:bodyDiv w:val="1"/>
      <w:marLeft w:val="0"/>
      <w:marRight w:val="0"/>
      <w:marTop w:val="0"/>
      <w:marBottom w:val="0"/>
      <w:divBdr>
        <w:top w:val="none" w:sz="0" w:space="0" w:color="auto"/>
        <w:left w:val="none" w:sz="0" w:space="0" w:color="auto"/>
        <w:bottom w:val="none" w:sz="0" w:space="0" w:color="auto"/>
        <w:right w:val="none" w:sz="0" w:space="0" w:color="auto"/>
      </w:divBdr>
    </w:div>
    <w:div w:id="1133057652">
      <w:bodyDiv w:val="1"/>
      <w:marLeft w:val="0"/>
      <w:marRight w:val="0"/>
      <w:marTop w:val="0"/>
      <w:marBottom w:val="0"/>
      <w:divBdr>
        <w:top w:val="none" w:sz="0" w:space="0" w:color="auto"/>
        <w:left w:val="none" w:sz="0" w:space="0" w:color="auto"/>
        <w:bottom w:val="none" w:sz="0" w:space="0" w:color="auto"/>
        <w:right w:val="none" w:sz="0" w:space="0" w:color="auto"/>
      </w:divBdr>
    </w:div>
    <w:div w:id="1140806030">
      <w:bodyDiv w:val="1"/>
      <w:marLeft w:val="0"/>
      <w:marRight w:val="0"/>
      <w:marTop w:val="0"/>
      <w:marBottom w:val="0"/>
      <w:divBdr>
        <w:top w:val="none" w:sz="0" w:space="0" w:color="auto"/>
        <w:left w:val="none" w:sz="0" w:space="0" w:color="auto"/>
        <w:bottom w:val="none" w:sz="0" w:space="0" w:color="auto"/>
        <w:right w:val="none" w:sz="0" w:space="0" w:color="auto"/>
      </w:divBdr>
    </w:div>
    <w:div w:id="1144396575">
      <w:bodyDiv w:val="1"/>
      <w:marLeft w:val="0"/>
      <w:marRight w:val="0"/>
      <w:marTop w:val="0"/>
      <w:marBottom w:val="0"/>
      <w:divBdr>
        <w:top w:val="none" w:sz="0" w:space="0" w:color="auto"/>
        <w:left w:val="none" w:sz="0" w:space="0" w:color="auto"/>
        <w:bottom w:val="none" w:sz="0" w:space="0" w:color="auto"/>
        <w:right w:val="none" w:sz="0" w:space="0" w:color="auto"/>
      </w:divBdr>
    </w:div>
    <w:div w:id="1146781608">
      <w:bodyDiv w:val="1"/>
      <w:marLeft w:val="0"/>
      <w:marRight w:val="0"/>
      <w:marTop w:val="0"/>
      <w:marBottom w:val="0"/>
      <w:divBdr>
        <w:top w:val="none" w:sz="0" w:space="0" w:color="auto"/>
        <w:left w:val="none" w:sz="0" w:space="0" w:color="auto"/>
        <w:bottom w:val="none" w:sz="0" w:space="0" w:color="auto"/>
        <w:right w:val="none" w:sz="0" w:space="0" w:color="auto"/>
      </w:divBdr>
    </w:div>
    <w:div w:id="1147743834">
      <w:bodyDiv w:val="1"/>
      <w:marLeft w:val="0"/>
      <w:marRight w:val="0"/>
      <w:marTop w:val="0"/>
      <w:marBottom w:val="0"/>
      <w:divBdr>
        <w:top w:val="none" w:sz="0" w:space="0" w:color="auto"/>
        <w:left w:val="none" w:sz="0" w:space="0" w:color="auto"/>
        <w:bottom w:val="none" w:sz="0" w:space="0" w:color="auto"/>
        <w:right w:val="none" w:sz="0" w:space="0" w:color="auto"/>
      </w:divBdr>
    </w:div>
    <w:div w:id="1148324203">
      <w:bodyDiv w:val="1"/>
      <w:marLeft w:val="0"/>
      <w:marRight w:val="0"/>
      <w:marTop w:val="0"/>
      <w:marBottom w:val="0"/>
      <w:divBdr>
        <w:top w:val="none" w:sz="0" w:space="0" w:color="auto"/>
        <w:left w:val="none" w:sz="0" w:space="0" w:color="auto"/>
        <w:bottom w:val="none" w:sz="0" w:space="0" w:color="auto"/>
        <w:right w:val="none" w:sz="0" w:space="0" w:color="auto"/>
      </w:divBdr>
    </w:div>
    <w:div w:id="1149244588">
      <w:bodyDiv w:val="1"/>
      <w:marLeft w:val="0"/>
      <w:marRight w:val="0"/>
      <w:marTop w:val="0"/>
      <w:marBottom w:val="0"/>
      <w:divBdr>
        <w:top w:val="none" w:sz="0" w:space="0" w:color="auto"/>
        <w:left w:val="none" w:sz="0" w:space="0" w:color="auto"/>
        <w:bottom w:val="none" w:sz="0" w:space="0" w:color="auto"/>
        <w:right w:val="none" w:sz="0" w:space="0" w:color="auto"/>
      </w:divBdr>
    </w:div>
    <w:div w:id="1154685658">
      <w:bodyDiv w:val="1"/>
      <w:marLeft w:val="0"/>
      <w:marRight w:val="0"/>
      <w:marTop w:val="0"/>
      <w:marBottom w:val="0"/>
      <w:divBdr>
        <w:top w:val="none" w:sz="0" w:space="0" w:color="auto"/>
        <w:left w:val="none" w:sz="0" w:space="0" w:color="auto"/>
        <w:bottom w:val="none" w:sz="0" w:space="0" w:color="auto"/>
        <w:right w:val="none" w:sz="0" w:space="0" w:color="auto"/>
      </w:divBdr>
    </w:div>
    <w:div w:id="1155881435">
      <w:bodyDiv w:val="1"/>
      <w:marLeft w:val="0"/>
      <w:marRight w:val="0"/>
      <w:marTop w:val="0"/>
      <w:marBottom w:val="0"/>
      <w:divBdr>
        <w:top w:val="none" w:sz="0" w:space="0" w:color="auto"/>
        <w:left w:val="none" w:sz="0" w:space="0" w:color="auto"/>
        <w:bottom w:val="none" w:sz="0" w:space="0" w:color="auto"/>
        <w:right w:val="none" w:sz="0" w:space="0" w:color="auto"/>
      </w:divBdr>
    </w:div>
    <w:div w:id="1158038808">
      <w:bodyDiv w:val="1"/>
      <w:marLeft w:val="0"/>
      <w:marRight w:val="0"/>
      <w:marTop w:val="0"/>
      <w:marBottom w:val="0"/>
      <w:divBdr>
        <w:top w:val="none" w:sz="0" w:space="0" w:color="auto"/>
        <w:left w:val="none" w:sz="0" w:space="0" w:color="auto"/>
        <w:bottom w:val="none" w:sz="0" w:space="0" w:color="auto"/>
        <w:right w:val="none" w:sz="0" w:space="0" w:color="auto"/>
      </w:divBdr>
    </w:div>
    <w:div w:id="1159342181">
      <w:bodyDiv w:val="1"/>
      <w:marLeft w:val="0"/>
      <w:marRight w:val="0"/>
      <w:marTop w:val="0"/>
      <w:marBottom w:val="0"/>
      <w:divBdr>
        <w:top w:val="none" w:sz="0" w:space="0" w:color="auto"/>
        <w:left w:val="none" w:sz="0" w:space="0" w:color="auto"/>
        <w:bottom w:val="none" w:sz="0" w:space="0" w:color="auto"/>
        <w:right w:val="none" w:sz="0" w:space="0" w:color="auto"/>
      </w:divBdr>
    </w:div>
    <w:div w:id="1159805067">
      <w:bodyDiv w:val="1"/>
      <w:marLeft w:val="0"/>
      <w:marRight w:val="0"/>
      <w:marTop w:val="0"/>
      <w:marBottom w:val="0"/>
      <w:divBdr>
        <w:top w:val="none" w:sz="0" w:space="0" w:color="auto"/>
        <w:left w:val="none" w:sz="0" w:space="0" w:color="auto"/>
        <w:bottom w:val="none" w:sz="0" w:space="0" w:color="auto"/>
        <w:right w:val="none" w:sz="0" w:space="0" w:color="auto"/>
      </w:divBdr>
    </w:div>
    <w:div w:id="1163660969">
      <w:bodyDiv w:val="1"/>
      <w:marLeft w:val="0"/>
      <w:marRight w:val="0"/>
      <w:marTop w:val="0"/>
      <w:marBottom w:val="0"/>
      <w:divBdr>
        <w:top w:val="none" w:sz="0" w:space="0" w:color="auto"/>
        <w:left w:val="none" w:sz="0" w:space="0" w:color="auto"/>
        <w:bottom w:val="none" w:sz="0" w:space="0" w:color="auto"/>
        <w:right w:val="none" w:sz="0" w:space="0" w:color="auto"/>
      </w:divBdr>
    </w:div>
    <w:div w:id="116497151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167087147">
      <w:bodyDiv w:val="1"/>
      <w:marLeft w:val="0"/>
      <w:marRight w:val="0"/>
      <w:marTop w:val="0"/>
      <w:marBottom w:val="0"/>
      <w:divBdr>
        <w:top w:val="none" w:sz="0" w:space="0" w:color="auto"/>
        <w:left w:val="none" w:sz="0" w:space="0" w:color="auto"/>
        <w:bottom w:val="none" w:sz="0" w:space="0" w:color="auto"/>
        <w:right w:val="none" w:sz="0" w:space="0" w:color="auto"/>
      </w:divBdr>
    </w:div>
    <w:div w:id="1169175298">
      <w:bodyDiv w:val="1"/>
      <w:marLeft w:val="0"/>
      <w:marRight w:val="0"/>
      <w:marTop w:val="0"/>
      <w:marBottom w:val="0"/>
      <w:divBdr>
        <w:top w:val="none" w:sz="0" w:space="0" w:color="auto"/>
        <w:left w:val="none" w:sz="0" w:space="0" w:color="auto"/>
        <w:bottom w:val="none" w:sz="0" w:space="0" w:color="auto"/>
        <w:right w:val="none" w:sz="0" w:space="0" w:color="auto"/>
      </w:divBdr>
    </w:div>
    <w:div w:id="1171218945">
      <w:bodyDiv w:val="1"/>
      <w:marLeft w:val="0"/>
      <w:marRight w:val="0"/>
      <w:marTop w:val="0"/>
      <w:marBottom w:val="0"/>
      <w:divBdr>
        <w:top w:val="none" w:sz="0" w:space="0" w:color="auto"/>
        <w:left w:val="none" w:sz="0" w:space="0" w:color="auto"/>
        <w:bottom w:val="none" w:sz="0" w:space="0" w:color="auto"/>
        <w:right w:val="none" w:sz="0" w:space="0" w:color="auto"/>
      </w:divBdr>
    </w:div>
    <w:div w:id="1176459464">
      <w:bodyDiv w:val="1"/>
      <w:marLeft w:val="0"/>
      <w:marRight w:val="0"/>
      <w:marTop w:val="0"/>
      <w:marBottom w:val="0"/>
      <w:divBdr>
        <w:top w:val="none" w:sz="0" w:space="0" w:color="auto"/>
        <w:left w:val="none" w:sz="0" w:space="0" w:color="auto"/>
        <w:bottom w:val="none" w:sz="0" w:space="0" w:color="auto"/>
        <w:right w:val="none" w:sz="0" w:space="0" w:color="auto"/>
      </w:divBdr>
    </w:div>
    <w:div w:id="1181974345">
      <w:bodyDiv w:val="1"/>
      <w:marLeft w:val="0"/>
      <w:marRight w:val="0"/>
      <w:marTop w:val="0"/>
      <w:marBottom w:val="0"/>
      <w:divBdr>
        <w:top w:val="none" w:sz="0" w:space="0" w:color="auto"/>
        <w:left w:val="none" w:sz="0" w:space="0" w:color="auto"/>
        <w:bottom w:val="none" w:sz="0" w:space="0" w:color="auto"/>
        <w:right w:val="none" w:sz="0" w:space="0" w:color="auto"/>
      </w:divBdr>
    </w:div>
    <w:div w:id="1188641838">
      <w:bodyDiv w:val="1"/>
      <w:marLeft w:val="0"/>
      <w:marRight w:val="0"/>
      <w:marTop w:val="0"/>
      <w:marBottom w:val="0"/>
      <w:divBdr>
        <w:top w:val="none" w:sz="0" w:space="0" w:color="auto"/>
        <w:left w:val="none" w:sz="0" w:space="0" w:color="auto"/>
        <w:bottom w:val="none" w:sz="0" w:space="0" w:color="auto"/>
        <w:right w:val="none" w:sz="0" w:space="0" w:color="auto"/>
      </w:divBdr>
    </w:div>
    <w:div w:id="1197623454">
      <w:bodyDiv w:val="1"/>
      <w:marLeft w:val="0"/>
      <w:marRight w:val="0"/>
      <w:marTop w:val="0"/>
      <w:marBottom w:val="0"/>
      <w:divBdr>
        <w:top w:val="none" w:sz="0" w:space="0" w:color="auto"/>
        <w:left w:val="none" w:sz="0" w:space="0" w:color="auto"/>
        <w:bottom w:val="none" w:sz="0" w:space="0" w:color="auto"/>
        <w:right w:val="none" w:sz="0" w:space="0" w:color="auto"/>
      </w:divBdr>
    </w:div>
    <w:div w:id="1202862853">
      <w:bodyDiv w:val="1"/>
      <w:marLeft w:val="0"/>
      <w:marRight w:val="0"/>
      <w:marTop w:val="0"/>
      <w:marBottom w:val="0"/>
      <w:divBdr>
        <w:top w:val="none" w:sz="0" w:space="0" w:color="auto"/>
        <w:left w:val="none" w:sz="0" w:space="0" w:color="auto"/>
        <w:bottom w:val="none" w:sz="0" w:space="0" w:color="auto"/>
        <w:right w:val="none" w:sz="0" w:space="0" w:color="auto"/>
      </w:divBdr>
    </w:div>
    <w:div w:id="1203833540">
      <w:bodyDiv w:val="1"/>
      <w:marLeft w:val="0"/>
      <w:marRight w:val="0"/>
      <w:marTop w:val="0"/>
      <w:marBottom w:val="0"/>
      <w:divBdr>
        <w:top w:val="none" w:sz="0" w:space="0" w:color="auto"/>
        <w:left w:val="none" w:sz="0" w:space="0" w:color="auto"/>
        <w:bottom w:val="none" w:sz="0" w:space="0" w:color="auto"/>
        <w:right w:val="none" w:sz="0" w:space="0" w:color="auto"/>
      </w:divBdr>
    </w:div>
    <w:div w:id="1204633972">
      <w:bodyDiv w:val="1"/>
      <w:marLeft w:val="0"/>
      <w:marRight w:val="0"/>
      <w:marTop w:val="0"/>
      <w:marBottom w:val="0"/>
      <w:divBdr>
        <w:top w:val="none" w:sz="0" w:space="0" w:color="auto"/>
        <w:left w:val="none" w:sz="0" w:space="0" w:color="auto"/>
        <w:bottom w:val="none" w:sz="0" w:space="0" w:color="auto"/>
        <w:right w:val="none" w:sz="0" w:space="0" w:color="auto"/>
      </w:divBdr>
    </w:div>
    <w:div w:id="1207523881">
      <w:bodyDiv w:val="1"/>
      <w:marLeft w:val="0"/>
      <w:marRight w:val="0"/>
      <w:marTop w:val="0"/>
      <w:marBottom w:val="0"/>
      <w:divBdr>
        <w:top w:val="none" w:sz="0" w:space="0" w:color="auto"/>
        <w:left w:val="none" w:sz="0" w:space="0" w:color="auto"/>
        <w:bottom w:val="none" w:sz="0" w:space="0" w:color="auto"/>
        <w:right w:val="none" w:sz="0" w:space="0" w:color="auto"/>
      </w:divBdr>
    </w:div>
    <w:div w:id="1208104320">
      <w:bodyDiv w:val="1"/>
      <w:marLeft w:val="0"/>
      <w:marRight w:val="0"/>
      <w:marTop w:val="0"/>
      <w:marBottom w:val="0"/>
      <w:divBdr>
        <w:top w:val="none" w:sz="0" w:space="0" w:color="auto"/>
        <w:left w:val="none" w:sz="0" w:space="0" w:color="auto"/>
        <w:bottom w:val="none" w:sz="0" w:space="0" w:color="auto"/>
        <w:right w:val="none" w:sz="0" w:space="0" w:color="auto"/>
      </w:divBdr>
    </w:div>
    <w:div w:id="1220552883">
      <w:bodyDiv w:val="1"/>
      <w:marLeft w:val="0"/>
      <w:marRight w:val="0"/>
      <w:marTop w:val="0"/>
      <w:marBottom w:val="0"/>
      <w:divBdr>
        <w:top w:val="none" w:sz="0" w:space="0" w:color="auto"/>
        <w:left w:val="none" w:sz="0" w:space="0" w:color="auto"/>
        <w:bottom w:val="none" w:sz="0" w:space="0" w:color="auto"/>
        <w:right w:val="none" w:sz="0" w:space="0" w:color="auto"/>
      </w:divBdr>
    </w:div>
    <w:div w:id="1222910399">
      <w:bodyDiv w:val="1"/>
      <w:marLeft w:val="0"/>
      <w:marRight w:val="0"/>
      <w:marTop w:val="0"/>
      <w:marBottom w:val="0"/>
      <w:divBdr>
        <w:top w:val="none" w:sz="0" w:space="0" w:color="auto"/>
        <w:left w:val="none" w:sz="0" w:space="0" w:color="auto"/>
        <w:bottom w:val="none" w:sz="0" w:space="0" w:color="auto"/>
        <w:right w:val="none" w:sz="0" w:space="0" w:color="auto"/>
      </w:divBdr>
    </w:div>
    <w:div w:id="1229849552">
      <w:bodyDiv w:val="1"/>
      <w:marLeft w:val="0"/>
      <w:marRight w:val="0"/>
      <w:marTop w:val="0"/>
      <w:marBottom w:val="0"/>
      <w:divBdr>
        <w:top w:val="none" w:sz="0" w:space="0" w:color="auto"/>
        <w:left w:val="none" w:sz="0" w:space="0" w:color="auto"/>
        <w:bottom w:val="none" w:sz="0" w:space="0" w:color="auto"/>
        <w:right w:val="none" w:sz="0" w:space="0" w:color="auto"/>
      </w:divBdr>
    </w:div>
    <w:div w:id="1230337007">
      <w:bodyDiv w:val="1"/>
      <w:marLeft w:val="0"/>
      <w:marRight w:val="0"/>
      <w:marTop w:val="0"/>
      <w:marBottom w:val="0"/>
      <w:divBdr>
        <w:top w:val="none" w:sz="0" w:space="0" w:color="auto"/>
        <w:left w:val="none" w:sz="0" w:space="0" w:color="auto"/>
        <w:bottom w:val="none" w:sz="0" w:space="0" w:color="auto"/>
        <w:right w:val="none" w:sz="0" w:space="0" w:color="auto"/>
      </w:divBdr>
    </w:div>
    <w:div w:id="1231506002">
      <w:bodyDiv w:val="1"/>
      <w:marLeft w:val="0"/>
      <w:marRight w:val="0"/>
      <w:marTop w:val="0"/>
      <w:marBottom w:val="0"/>
      <w:divBdr>
        <w:top w:val="none" w:sz="0" w:space="0" w:color="auto"/>
        <w:left w:val="none" w:sz="0" w:space="0" w:color="auto"/>
        <w:bottom w:val="none" w:sz="0" w:space="0" w:color="auto"/>
        <w:right w:val="none" w:sz="0" w:space="0" w:color="auto"/>
      </w:divBdr>
    </w:div>
    <w:div w:id="1232305519">
      <w:bodyDiv w:val="1"/>
      <w:marLeft w:val="0"/>
      <w:marRight w:val="0"/>
      <w:marTop w:val="0"/>
      <w:marBottom w:val="0"/>
      <w:divBdr>
        <w:top w:val="none" w:sz="0" w:space="0" w:color="auto"/>
        <w:left w:val="none" w:sz="0" w:space="0" w:color="auto"/>
        <w:bottom w:val="none" w:sz="0" w:space="0" w:color="auto"/>
        <w:right w:val="none" w:sz="0" w:space="0" w:color="auto"/>
      </w:divBdr>
    </w:div>
    <w:div w:id="1232423590">
      <w:bodyDiv w:val="1"/>
      <w:marLeft w:val="0"/>
      <w:marRight w:val="0"/>
      <w:marTop w:val="0"/>
      <w:marBottom w:val="0"/>
      <w:divBdr>
        <w:top w:val="none" w:sz="0" w:space="0" w:color="auto"/>
        <w:left w:val="none" w:sz="0" w:space="0" w:color="auto"/>
        <w:bottom w:val="none" w:sz="0" w:space="0" w:color="auto"/>
        <w:right w:val="none" w:sz="0" w:space="0" w:color="auto"/>
      </w:divBdr>
    </w:div>
    <w:div w:id="1234319355">
      <w:bodyDiv w:val="1"/>
      <w:marLeft w:val="0"/>
      <w:marRight w:val="0"/>
      <w:marTop w:val="0"/>
      <w:marBottom w:val="0"/>
      <w:divBdr>
        <w:top w:val="none" w:sz="0" w:space="0" w:color="auto"/>
        <w:left w:val="none" w:sz="0" w:space="0" w:color="auto"/>
        <w:bottom w:val="none" w:sz="0" w:space="0" w:color="auto"/>
        <w:right w:val="none" w:sz="0" w:space="0" w:color="auto"/>
      </w:divBdr>
    </w:div>
    <w:div w:id="1234655444">
      <w:bodyDiv w:val="1"/>
      <w:marLeft w:val="0"/>
      <w:marRight w:val="0"/>
      <w:marTop w:val="0"/>
      <w:marBottom w:val="0"/>
      <w:divBdr>
        <w:top w:val="none" w:sz="0" w:space="0" w:color="auto"/>
        <w:left w:val="none" w:sz="0" w:space="0" w:color="auto"/>
        <w:bottom w:val="none" w:sz="0" w:space="0" w:color="auto"/>
        <w:right w:val="none" w:sz="0" w:space="0" w:color="auto"/>
      </w:divBdr>
    </w:div>
    <w:div w:id="1236088312">
      <w:bodyDiv w:val="1"/>
      <w:marLeft w:val="0"/>
      <w:marRight w:val="0"/>
      <w:marTop w:val="0"/>
      <w:marBottom w:val="0"/>
      <w:divBdr>
        <w:top w:val="none" w:sz="0" w:space="0" w:color="auto"/>
        <w:left w:val="none" w:sz="0" w:space="0" w:color="auto"/>
        <w:bottom w:val="none" w:sz="0" w:space="0" w:color="auto"/>
        <w:right w:val="none" w:sz="0" w:space="0" w:color="auto"/>
      </w:divBdr>
    </w:div>
    <w:div w:id="1236941729">
      <w:bodyDiv w:val="1"/>
      <w:marLeft w:val="0"/>
      <w:marRight w:val="0"/>
      <w:marTop w:val="0"/>
      <w:marBottom w:val="0"/>
      <w:divBdr>
        <w:top w:val="none" w:sz="0" w:space="0" w:color="auto"/>
        <w:left w:val="none" w:sz="0" w:space="0" w:color="auto"/>
        <w:bottom w:val="none" w:sz="0" w:space="0" w:color="auto"/>
        <w:right w:val="none" w:sz="0" w:space="0" w:color="auto"/>
      </w:divBdr>
    </w:div>
    <w:div w:id="1240020863">
      <w:bodyDiv w:val="1"/>
      <w:marLeft w:val="0"/>
      <w:marRight w:val="0"/>
      <w:marTop w:val="0"/>
      <w:marBottom w:val="0"/>
      <w:divBdr>
        <w:top w:val="none" w:sz="0" w:space="0" w:color="auto"/>
        <w:left w:val="none" w:sz="0" w:space="0" w:color="auto"/>
        <w:bottom w:val="none" w:sz="0" w:space="0" w:color="auto"/>
        <w:right w:val="none" w:sz="0" w:space="0" w:color="auto"/>
      </w:divBdr>
    </w:div>
    <w:div w:id="1244493311">
      <w:bodyDiv w:val="1"/>
      <w:marLeft w:val="0"/>
      <w:marRight w:val="0"/>
      <w:marTop w:val="0"/>
      <w:marBottom w:val="0"/>
      <w:divBdr>
        <w:top w:val="none" w:sz="0" w:space="0" w:color="auto"/>
        <w:left w:val="none" w:sz="0" w:space="0" w:color="auto"/>
        <w:bottom w:val="none" w:sz="0" w:space="0" w:color="auto"/>
        <w:right w:val="none" w:sz="0" w:space="0" w:color="auto"/>
      </w:divBdr>
    </w:div>
    <w:div w:id="1245458497">
      <w:bodyDiv w:val="1"/>
      <w:marLeft w:val="0"/>
      <w:marRight w:val="0"/>
      <w:marTop w:val="0"/>
      <w:marBottom w:val="0"/>
      <w:divBdr>
        <w:top w:val="none" w:sz="0" w:space="0" w:color="auto"/>
        <w:left w:val="none" w:sz="0" w:space="0" w:color="auto"/>
        <w:bottom w:val="none" w:sz="0" w:space="0" w:color="auto"/>
        <w:right w:val="none" w:sz="0" w:space="0" w:color="auto"/>
      </w:divBdr>
    </w:div>
    <w:div w:id="1247376606">
      <w:bodyDiv w:val="1"/>
      <w:marLeft w:val="0"/>
      <w:marRight w:val="0"/>
      <w:marTop w:val="0"/>
      <w:marBottom w:val="0"/>
      <w:divBdr>
        <w:top w:val="none" w:sz="0" w:space="0" w:color="auto"/>
        <w:left w:val="none" w:sz="0" w:space="0" w:color="auto"/>
        <w:bottom w:val="none" w:sz="0" w:space="0" w:color="auto"/>
        <w:right w:val="none" w:sz="0" w:space="0" w:color="auto"/>
      </w:divBdr>
    </w:div>
    <w:div w:id="1251085179">
      <w:bodyDiv w:val="1"/>
      <w:marLeft w:val="0"/>
      <w:marRight w:val="0"/>
      <w:marTop w:val="0"/>
      <w:marBottom w:val="0"/>
      <w:divBdr>
        <w:top w:val="none" w:sz="0" w:space="0" w:color="auto"/>
        <w:left w:val="none" w:sz="0" w:space="0" w:color="auto"/>
        <w:bottom w:val="none" w:sz="0" w:space="0" w:color="auto"/>
        <w:right w:val="none" w:sz="0" w:space="0" w:color="auto"/>
      </w:divBdr>
    </w:div>
    <w:div w:id="1253466226">
      <w:bodyDiv w:val="1"/>
      <w:marLeft w:val="0"/>
      <w:marRight w:val="0"/>
      <w:marTop w:val="0"/>
      <w:marBottom w:val="0"/>
      <w:divBdr>
        <w:top w:val="none" w:sz="0" w:space="0" w:color="auto"/>
        <w:left w:val="none" w:sz="0" w:space="0" w:color="auto"/>
        <w:bottom w:val="none" w:sz="0" w:space="0" w:color="auto"/>
        <w:right w:val="none" w:sz="0" w:space="0" w:color="auto"/>
      </w:divBdr>
    </w:div>
    <w:div w:id="1255015644">
      <w:bodyDiv w:val="1"/>
      <w:marLeft w:val="0"/>
      <w:marRight w:val="0"/>
      <w:marTop w:val="0"/>
      <w:marBottom w:val="0"/>
      <w:divBdr>
        <w:top w:val="none" w:sz="0" w:space="0" w:color="auto"/>
        <w:left w:val="none" w:sz="0" w:space="0" w:color="auto"/>
        <w:bottom w:val="none" w:sz="0" w:space="0" w:color="auto"/>
        <w:right w:val="none" w:sz="0" w:space="0" w:color="auto"/>
      </w:divBdr>
    </w:div>
    <w:div w:id="1256591729">
      <w:bodyDiv w:val="1"/>
      <w:marLeft w:val="0"/>
      <w:marRight w:val="0"/>
      <w:marTop w:val="0"/>
      <w:marBottom w:val="0"/>
      <w:divBdr>
        <w:top w:val="none" w:sz="0" w:space="0" w:color="auto"/>
        <w:left w:val="none" w:sz="0" w:space="0" w:color="auto"/>
        <w:bottom w:val="none" w:sz="0" w:space="0" w:color="auto"/>
        <w:right w:val="none" w:sz="0" w:space="0" w:color="auto"/>
      </w:divBdr>
    </w:div>
    <w:div w:id="1263344291">
      <w:bodyDiv w:val="1"/>
      <w:marLeft w:val="0"/>
      <w:marRight w:val="0"/>
      <w:marTop w:val="0"/>
      <w:marBottom w:val="0"/>
      <w:divBdr>
        <w:top w:val="none" w:sz="0" w:space="0" w:color="auto"/>
        <w:left w:val="none" w:sz="0" w:space="0" w:color="auto"/>
        <w:bottom w:val="none" w:sz="0" w:space="0" w:color="auto"/>
        <w:right w:val="none" w:sz="0" w:space="0" w:color="auto"/>
      </w:divBdr>
    </w:div>
    <w:div w:id="1268732660">
      <w:bodyDiv w:val="1"/>
      <w:marLeft w:val="0"/>
      <w:marRight w:val="0"/>
      <w:marTop w:val="0"/>
      <w:marBottom w:val="0"/>
      <w:divBdr>
        <w:top w:val="none" w:sz="0" w:space="0" w:color="auto"/>
        <w:left w:val="none" w:sz="0" w:space="0" w:color="auto"/>
        <w:bottom w:val="none" w:sz="0" w:space="0" w:color="auto"/>
        <w:right w:val="none" w:sz="0" w:space="0" w:color="auto"/>
      </w:divBdr>
    </w:div>
    <w:div w:id="1270770604">
      <w:bodyDiv w:val="1"/>
      <w:marLeft w:val="0"/>
      <w:marRight w:val="0"/>
      <w:marTop w:val="0"/>
      <w:marBottom w:val="0"/>
      <w:divBdr>
        <w:top w:val="none" w:sz="0" w:space="0" w:color="auto"/>
        <w:left w:val="none" w:sz="0" w:space="0" w:color="auto"/>
        <w:bottom w:val="none" w:sz="0" w:space="0" w:color="auto"/>
        <w:right w:val="none" w:sz="0" w:space="0" w:color="auto"/>
      </w:divBdr>
    </w:div>
    <w:div w:id="1275140127">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283880853">
      <w:bodyDiv w:val="1"/>
      <w:marLeft w:val="0"/>
      <w:marRight w:val="0"/>
      <w:marTop w:val="0"/>
      <w:marBottom w:val="0"/>
      <w:divBdr>
        <w:top w:val="none" w:sz="0" w:space="0" w:color="auto"/>
        <w:left w:val="none" w:sz="0" w:space="0" w:color="auto"/>
        <w:bottom w:val="none" w:sz="0" w:space="0" w:color="auto"/>
        <w:right w:val="none" w:sz="0" w:space="0" w:color="auto"/>
      </w:divBdr>
    </w:div>
    <w:div w:id="1286234320">
      <w:bodyDiv w:val="1"/>
      <w:marLeft w:val="0"/>
      <w:marRight w:val="0"/>
      <w:marTop w:val="0"/>
      <w:marBottom w:val="0"/>
      <w:divBdr>
        <w:top w:val="none" w:sz="0" w:space="0" w:color="auto"/>
        <w:left w:val="none" w:sz="0" w:space="0" w:color="auto"/>
        <w:bottom w:val="none" w:sz="0" w:space="0" w:color="auto"/>
        <w:right w:val="none" w:sz="0" w:space="0" w:color="auto"/>
      </w:divBdr>
    </w:div>
    <w:div w:id="1288320788">
      <w:bodyDiv w:val="1"/>
      <w:marLeft w:val="0"/>
      <w:marRight w:val="0"/>
      <w:marTop w:val="0"/>
      <w:marBottom w:val="0"/>
      <w:divBdr>
        <w:top w:val="none" w:sz="0" w:space="0" w:color="auto"/>
        <w:left w:val="none" w:sz="0" w:space="0" w:color="auto"/>
        <w:bottom w:val="none" w:sz="0" w:space="0" w:color="auto"/>
        <w:right w:val="none" w:sz="0" w:space="0" w:color="auto"/>
      </w:divBdr>
    </w:div>
    <w:div w:id="1293176056">
      <w:bodyDiv w:val="1"/>
      <w:marLeft w:val="0"/>
      <w:marRight w:val="0"/>
      <w:marTop w:val="0"/>
      <w:marBottom w:val="0"/>
      <w:divBdr>
        <w:top w:val="none" w:sz="0" w:space="0" w:color="auto"/>
        <w:left w:val="none" w:sz="0" w:space="0" w:color="auto"/>
        <w:bottom w:val="none" w:sz="0" w:space="0" w:color="auto"/>
        <w:right w:val="none" w:sz="0" w:space="0" w:color="auto"/>
      </w:divBdr>
    </w:div>
    <w:div w:id="1297491527">
      <w:bodyDiv w:val="1"/>
      <w:marLeft w:val="0"/>
      <w:marRight w:val="0"/>
      <w:marTop w:val="0"/>
      <w:marBottom w:val="0"/>
      <w:divBdr>
        <w:top w:val="none" w:sz="0" w:space="0" w:color="auto"/>
        <w:left w:val="none" w:sz="0" w:space="0" w:color="auto"/>
        <w:bottom w:val="none" w:sz="0" w:space="0" w:color="auto"/>
        <w:right w:val="none" w:sz="0" w:space="0" w:color="auto"/>
      </w:divBdr>
    </w:div>
    <w:div w:id="1303150185">
      <w:bodyDiv w:val="1"/>
      <w:marLeft w:val="0"/>
      <w:marRight w:val="0"/>
      <w:marTop w:val="0"/>
      <w:marBottom w:val="0"/>
      <w:divBdr>
        <w:top w:val="none" w:sz="0" w:space="0" w:color="auto"/>
        <w:left w:val="none" w:sz="0" w:space="0" w:color="auto"/>
        <w:bottom w:val="none" w:sz="0" w:space="0" w:color="auto"/>
        <w:right w:val="none" w:sz="0" w:space="0" w:color="auto"/>
      </w:divBdr>
    </w:div>
    <w:div w:id="1303386609">
      <w:bodyDiv w:val="1"/>
      <w:marLeft w:val="0"/>
      <w:marRight w:val="0"/>
      <w:marTop w:val="0"/>
      <w:marBottom w:val="0"/>
      <w:divBdr>
        <w:top w:val="none" w:sz="0" w:space="0" w:color="auto"/>
        <w:left w:val="none" w:sz="0" w:space="0" w:color="auto"/>
        <w:bottom w:val="none" w:sz="0" w:space="0" w:color="auto"/>
        <w:right w:val="none" w:sz="0" w:space="0" w:color="auto"/>
      </w:divBdr>
    </w:div>
    <w:div w:id="1316759526">
      <w:bodyDiv w:val="1"/>
      <w:marLeft w:val="0"/>
      <w:marRight w:val="0"/>
      <w:marTop w:val="0"/>
      <w:marBottom w:val="0"/>
      <w:divBdr>
        <w:top w:val="none" w:sz="0" w:space="0" w:color="auto"/>
        <w:left w:val="none" w:sz="0" w:space="0" w:color="auto"/>
        <w:bottom w:val="none" w:sz="0" w:space="0" w:color="auto"/>
        <w:right w:val="none" w:sz="0" w:space="0" w:color="auto"/>
      </w:divBdr>
    </w:div>
    <w:div w:id="1317563343">
      <w:bodyDiv w:val="1"/>
      <w:marLeft w:val="0"/>
      <w:marRight w:val="0"/>
      <w:marTop w:val="0"/>
      <w:marBottom w:val="0"/>
      <w:divBdr>
        <w:top w:val="none" w:sz="0" w:space="0" w:color="auto"/>
        <w:left w:val="none" w:sz="0" w:space="0" w:color="auto"/>
        <w:bottom w:val="none" w:sz="0" w:space="0" w:color="auto"/>
        <w:right w:val="none" w:sz="0" w:space="0" w:color="auto"/>
      </w:divBdr>
    </w:div>
    <w:div w:id="1321159496">
      <w:bodyDiv w:val="1"/>
      <w:marLeft w:val="0"/>
      <w:marRight w:val="0"/>
      <w:marTop w:val="0"/>
      <w:marBottom w:val="0"/>
      <w:divBdr>
        <w:top w:val="none" w:sz="0" w:space="0" w:color="auto"/>
        <w:left w:val="none" w:sz="0" w:space="0" w:color="auto"/>
        <w:bottom w:val="none" w:sz="0" w:space="0" w:color="auto"/>
        <w:right w:val="none" w:sz="0" w:space="0" w:color="auto"/>
      </w:divBdr>
    </w:div>
    <w:div w:id="1323194426">
      <w:bodyDiv w:val="1"/>
      <w:marLeft w:val="0"/>
      <w:marRight w:val="0"/>
      <w:marTop w:val="0"/>
      <w:marBottom w:val="0"/>
      <w:divBdr>
        <w:top w:val="none" w:sz="0" w:space="0" w:color="auto"/>
        <w:left w:val="none" w:sz="0" w:space="0" w:color="auto"/>
        <w:bottom w:val="none" w:sz="0" w:space="0" w:color="auto"/>
        <w:right w:val="none" w:sz="0" w:space="0" w:color="auto"/>
      </w:divBdr>
      <w:divsChild>
        <w:div w:id="657148101">
          <w:marLeft w:val="0"/>
          <w:marRight w:val="0"/>
          <w:marTop w:val="0"/>
          <w:marBottom w:val="0"/>
          <w:divBdr>
            <w:top w:val="none" w:sz="0" w:space="0" w:color="auto"/>
            <w:left w:val="none" w:sz="0" w:space="0" w:color="auto"/>
            <w:bottom w:val="none" w:sz="0" w:space="0" w:color="auto"/>
            <w:right w:val="none" w:sz="0" w:space="0" w:color="auto"/>
          </w:divBdr>
          <w:divsChild>
            <w:div w:id="1105418868">
              <w:marLeft w:val="0"/>
              <w:marRight w:val="0"/>
              <w:marTop w:val="0"/>
              <w:marBottom w:val="0"/>
              <w:divBdr>
                <w:top w:val="none" w:sz="0" w:space="0" w:color="auto"/>
                <w:left w:val="none" w:sz="0" w:space="0" w:color="auto"/>
                <w:bottom w:val="none" w:sz="0" w:space="0" w:color="auto"/>
                <w:right w:val="none" w:sz="0" w:space="0" w:color="auto"/>
              </w:divBdr>
              <w:divsChild>
                <w:div w:id="645284417">
                  <w:marLeft w:val="0"/>
                  <w:marRight w:val="0"/>
                  <w:marTop w:val="0"/>
                  <w:marBottom w:val="0"/>
                  <w:divBdr>
                    <w:top w:val="none" w:sz="0" w:space="0" w:color="auto"/>
                    <w:left w:val="none" w:sz="0" w:space="0" w:color="auto"/>
                    <w:bottom w:val="none" w:sz="0" w:space="0" w:color="auto"/>
                    <w:right w:val="none" w:sz="0" w:space="0" w:color="auto"/>
                  </w:divBdr>
                  <w:divsChild>
                    <w:div w:id="514921578">
                      <w:marLeft w:val="0"/>
                      <w:marRight w:val="0"/>
                      <w:marTop w:val="0"/>
                      <w:marBottom w:val="0"/>
                      <w:divBdr>
                        <w:top w:val="none" w:sz="0" w:space="0" w:color="auto"/>
                        <w:left w:val="none" w:sz="0" w:space="0" w:color="auto"/>
                        <w:bottom w:val="none" w:sz="0" w:space="0" w:color="auto"/>
                        <w:right w:val="none" w:sz="0" w:space="0" w:color="auto"/>
                      </w:divBdr>
                      <w:divsChild>
                        <w:div w:id="838614231">
                          <w:marLeft w:val="0"/>
                          <w:marRight w:val="0"/>
                          <w:marTop w:val="0"/>
                          <w:marBottom w:val="0"/>
                          <w:divBdr>
                            <w:top w:val="none" w:sz="0" w:space="0" w:color="auto"/>
                            <w:left w:val="none" w:sz="0" w:space="0" w:color="auto"/>
                            <w:bottom w:val="none" w:sz="0" w:space="0" w:color="auto"/>
                            <w:right w:val="none" w:sz="0" w:space="0" w:color="auto"/>
                          </w:divBdr>
                          <w:divsChild>
                            <w:div w:id="1772621372">
                              <w:marLeft w:val="0"/>
                              <w:marRight w:val="0"/>
                              <w:marTop w:val="0"/>
                              <w:marBottom w:val="0"/>
                              <w:divBdr>
                                <w:top w:val="none" w:sz="0" w:space="0" w:color="auto"/>
                                <w:left w:val="none" w:sz="0" w:space="0" w:color="auto"/>
                                <w:bottom w:val="none" w:sz="0" w:space="0" w:color="auto"/>
                                <w:right w:val="none" w:sz="0" w:space="0" w:color="auto"/>
                              </w:divBdr>
                              <w:divsChild>
                                <w:div w:id="778186831">
                                  <w:marLeft w:val="0"/>
                                  <w:marRight w:val="0"/>
                                  <w:marTop w:val="0"/>
                                  <w:marBottom w:val="0"/>
                                  <w:divBdr>
                                    <w:top w:val="none" w:sz="0" w:space="0" w:color="auto"/>
                                    <w:left w:val="none" w:sz="0" w:space="0" w:color="auto"/>
                                    <w:bottom w:val="none" w:sz="0" w:space="0" w:color="auto"/>
                                    <w:right w:val="none" w:sz="0" w:space="0" w:color="auto"/>
                                  </w:divBdr>
                                  <w:divsChild>
                                    <w:div w:id="1232159143">
                                      <w:marLeft w:val="0"/>
                                      <w:marRight w:val="0"/>
                                      <w:marTop w:val="0"/>
                                      <w:marBottom w:val="0"/>
                                      <w:divBdr>
                                        <w:top w:val="none" w:sz="0" w:space="0" w:color="auto"/>
                                        <w:left w:val="none" w:sz="0" w:space="0" w:color="auto"/>
                                        <w:bottom w:val="none" w:sz="0" w:space="0" w:color="auto"/>
                                        <w:right w:val="none" w:sz="0" w:space="0" w:color="auto"/>
                                      </w:divBdr>
                                      <w:divsChild>
                                        <w:div w:id="1211071265">
                                          <w:marLeft w:val="0"/>
                                          <w:marRight w:val="0"/>
                                          <w:marTop w:val="0"/>
                                          <w:marBottom w:val="0"/>
                                          <w:divBdr>
                                            <w:top w:val="none" w:sz="0" w:space="0" w:color="auto"/>
                                            <w:left w:val="none" w:sz="0" w:space="0" w:color="auto"/>
                                            <w:bottom w:val="none" w:sz="0" w:space="0" w:color="auto"/>
                                            <w:right w:val="none" w:sz="0" w:space="0" w:color="auto"/>
                                          </w:divBdr>
                                          <w:divsChild>
                                            <w:div w:id="200896585">
                                              <w:marLeft w:val="0"/>
                                              <w:marRight w:val="0"/>
                                              <w:marTop w:val="0"/>
                                              <w:marBottom w:val="0"/>
                                              <w:divBdr>
                                                <w:top w:val="none" w:sz="0" w:space="0" w:color="auto"/>
                                                <w:left w:val="none" w:sz="0" w:space="0" w:color="auto"/>
                                                <w:bottom w:val="none" w:sz="0" w:space="0" w:color="auto"/>
                                                <w:right w:val="none" w:sz="0" w:space="0" w:color="auto"/>
                                              </w:divBdr>
                                              <w:divsChild>
                                                <w:div w:id="435489389">
                                                  <w:marLeft w:val="0"/>
                                                  <w:marRight w:val="0"/>
                                                  <w:marTop w:val="0"/>
                                                  <w:marBottom w:val="0"/>
                                                  <w:divBdr>
                                                    <w:top w:val="none" w:sz="0" w:space="0" w:color="auto"/>
                                                    <w:left w:val="none" w:sz="0" w:space="0" w:color="auto"/>
                                                    <w:bottom w:val="none" w:sz="0" w:space="0" w:color="auto"/>
                                                    <w:right w:val="none" w:sz="0" w:space="0" w:color="auto"/>
                                                  </w:divBdr>
                                                  <w:divsChild>
                                                    <w:div w:id="493954845">
                                                      <w:marLeft w:val="0"/>
                                                      <w:marRight w:val="0"/>
                                                      <w:marTop w:val="0"/>
                                                      <w:marBottom w:val="0"/>
                                                      <w:divBdr>
                                                        <w:top w:val="none" w:sz="0" w:space="0" w:color="auto"/>
                                                        <w:left w:val="none" w:sz="0" w:space="0" w:color="auto"/>
                                                        <w:bottom w:val="none" w:sz="0" w:space="0" w:color="auto"/>
                                                        <w:right w:val="none" w:sz="0" w:space="0" w:color="auto"/>
                                                      </w:divBdr>
                                                      <w:divsChild>
                                                        <w:div w:id="20332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508617">
      <w:bodyDiv w:val="1"/>
      <w:marLeft w:val="0"/>
      <w:marRight w:val="0"/>
      <w:marTop w:val="0"/>
      <w:marBottom w:val="0"/>
      <w:divBdr>
        <w:top w:val="none" w:sz="0" w:space="0" w:color="auto"/>
        <w:left w:val="none" w:sz="0" w:space="0" w:color="auto"/>
        <w:bottom w:val="none" w:sz="0" w:space="0" w:color="auto"/>
        <w:right w:val="none" w:sz="0" w:space="0" w:color="auto"/>
      </w:divBdr>
    </w:div>
    <w:div w:id="1327057660">
      <w:bodyDiv w:val="1"/>
      <w:marLeft w:val="0"/>
      <w:marRight w:val="0"/>
      <w:marTop w:val="0"/>
      <w:marBottom w:val="0"/>
      <w:divBdr>
        <w:top w:val="none" w:sz="0" w:space="0" w:color="auto"/>
        <w:left w:val="none" w:sz="0" w:space="0" w:color="auto"/>
        <w:bottom w:val="none" w:sz="0" w:space="0" w:color="auto"/>
        <w:right w:val="none" w:sz="0" w:space="0" w:color="auto"/>
      </w:divBdr>
    </w:div>
    <w:div w:id="1330329362">
      <w:bodyDiv w:val="1"/>
      <w:marLeft w:val="0"/>
      <w:marRight w:val="0"/>
      <w:marTop w:val="0"/>
      <w:marBottom w:val="0"/>
      <w:divBdr>
        <w:top w:val="none" w:sz="0" w:space="0" w:color="auto"/>
        <w:left w:val="none" w:sz="0" w:space="0" w:color="auto"/>
        <w:bottom w:val="none" w:sz="0" w:space="0" w:color="auto"/>
        <w:right w:val="none" w:sz="0" w:space="0" w:color="auto"/>
      </w:divBdr>
    </w:div>
    <w:div w:id="1335378454">
      <w:bodyDiv w:val="1"/>
      <w:marLeft w:val="0"/>
      <w:marRight w:val="0"/>
      <w:marTop w:val="0"/>
      <w:marBottom w:val="0"/>
      <w:divBdr>
        <w:top w:val="none" w:sz="0" w:space="0" w:color="auto"/>
        <w:left w:val="none" w:sz="0" w:space="0" w:color="auto"/>
        <w:bottom w:val="none" w:sz="0" w:space="0" w:color="auto"/>
        <w:right w:val="none" w:sz="0" w:space="0" w:color="auto"/>
      </w:divBdr>
    </w:div>
    <w:div w:id="1336373447">
      <w:bodyDiv w:val="1"/>
      <w:marLeft w:val="0"/>
      <w:marRight w:val="0"/>
      <w:marTop w:val="0"/>
      <w:marBottom w:val="0"/>
      <w:divBdr>
        <w:top w:val="none" w:sz="0" w:space="0" w:color="auto"/>
        <w:left w:val="none" w:sz="0" w:space="0" w:color="auto"/>
        <w:bottom w:val="none" w:sz="0" w:space="0" w:color="auto"/>
        <w:right w:val="none" w:sz="0" w:space="0" w:color="auto"/>
      </w:divBdr>
    </w:div>
    <w:div w:id="1337611200">
      <w:bodyDiv w:val="1"/>
      <w:marLeft w:val="0"/>
      <w:marRight w:val="0"/>
      <w:marTop w:val="0"/>
      <w:marBottom w:val="0"/>
      <w:divBdr>
        <w:top w:val="none" w:sz="0" w:space="0" w:color="auto"/>
        <w:left w:val="none" w:sz="0" w:space="0" w:color="auto"/>
        <w:bottom w:val="none" w:sz="0" w:space="0" w:color="auto"/>
        <w:right w:val="none" w:sz="0" w:space="0" w:color="auto"/>
      </w:divBdr>
    </w:div>
    <w:div w:id="1339503248">
      <w:bodyDiv w:val="1"/>
      <w:marLeft w:val="0"/>
      <w:marRight w:val="0"/>
      <w:marTop w:val="0"/>
      <w:marBottom w:val="0"/>
      <w:divBdr>
        <w:top w:val="none" w:sz="0" w:space="0" w:color="auto"/>
        <w:left w:val="none" w:sz="0" w:space="0" w:color="auto"/>
        <w:bottom w:val="none" w:sz="0" w:space="0" w:color="auto"/>
        <w:right w:val="none" w:sz="0" w:space="0" w:color="auto"/>
      </w:divBdr>
    </w:div>
    <w:div w:id="1340502727">
      <w:bodyDiv w:val="1"/>
      <w:marLeft w:val="0"/>
      <w:marRight w:val="0"/>
      <w:marTop w:val="0"/>
      <w:marBottom w:val="0"/>
      <w:divBdr>
        <w:top w:val="none" w:sz="0" w:space="0" w:color="auto"/>
        <w:left w:val="none" w:sz="0" w:space="0" w:color="auto"/>
        <w:bottom w:val="none" w:sz="0" w:space="0" w:color="auto"/>
        <w:right w:val="none" w:sz="0" w:space="0" w:color="auto"/>
      </w:divBdr>
    </w:div>
    <w:div w:id="1348561840">
      <w:bodyDiv w:val="1"/>
      <w:marLeft w:val="0"/>
      <w:marRight w:val="0"/>
      <w:marTop w:val="0"/>
      <w:marBottom w:val="0"/>
      <w:divBdr>
        <w:top w:val="none" w:sz="0" w:space="0" w:color="auto"/>
        <w:left w:val="none" w:sz="0" w:space="0" w:color="auto"/>
        <w:bottom w:val="none" w:sz="0" w:space="0" w:color="auto"/>
        <w:right w:val="none" w:sz="0" w:space="0" w:color="auto"/>
      </w:divBdr>
    </w:div>
    <w:div w:id="1348749221">
      <w:bodyDiv w:val="1"/>
      <w:marLeft w:val="0"/>
      <w:marRight w:val="0"/>
      <w:marTop w:val="0"/>
      <w:marBottom w:val="0"/>
      <w:divBdr>
        <w:top w:val="none" w:sz="0" w:space="0" w:color="auto"/>
        <w:left w:val="none" w:sz="0" w:space="0" w:color="auto"/>
        <w:bottom w:val="none" w:sz="0" w:space="0" w:color="auto"/>
        <w:right w:val="none" w:sz="0" w:space="0" w:color="auto"/>
      </w:divBdr>
    </w:div>
    <w:div w:id="1349022813">
      <w:bodyDiv w:val="1"/>
      <w:marLeft w:val="0"/>
      <w:marRight w:val="0"/>
      <w:marTop w:val="0"/>
      <w:marBottom w:val="0"/>
      <w:divBdr>
        <w:top w:val="none" w:sz="0" w:space="0" w:color="auto"/>
        <w:left w:val="none" w:sz="0" w:space="0" w:color="auto"/>
        <w:bottom w:val="none" w:sz="0" w:space="0" w:color="auto"/>
        <w:right w:val="none" w:sz="0" w:space="0" w:color="auto"/>
      </w:divBdr>
    </w:div>
    <w:div w:id="1352143741">
      <w:bodyDiv w:val="1"/>
      <w:marLeft w:val="0"/>
      <w:marRight w:val="0"/>
      <w:marTop w:val="0"/>
      <w:marBottom w:val="0"/>
      <w:divBdr>
        <w:top w:val="none" w:sz="0" w:space="0" w:color="auto"/>
        <w:left w:val="none" w:sz="0" w:space="0" w:color="auto"/>
        <w:bottom w:val="none" w:sz="0" w:space="0" w:color="auto"/>
        <w:right w:val="none" w:sz="0" w:space="0" w:color="auto"/>
      </w:divBdr>
    </w:div>
    <w:div w:id="1352684432">
      <w:bodyDiv w:val="1"/>
      <w:marLeft w:val="0"/>
      <w:marRight w:val="0"/>
      <w:marTop w:val="0"/>
      <w:marBottom w:val="0"/>
      <w:divBdr>
        <w:top w:val="none" w:sz="0" w:space="0" w:color="auto"/>
        <w:left w:val="none" w:sz="0" w:space="0" w:color="auto"/>
        <w:bottom w:val="none" w:sz="0" w:space="0" w:color="auto"/>
        <w:right w:val="none" w:sz="0" w:space="0" w:color="auto"/>
      </w:divBdr>
    </w:div>
    <w:div w:id="1355569204">
      <w:bodyDiv w:val="1"/>
      <w:marLeft w:val="0"/>
      <w:marRight w:val="0"/>
      <w:marTop w:val="0"/>
      <w:marBottom w:val="0"/>
      <w:divBdr>
        <w:top w:val="none" w:sz="0" w:space="0" w:color="auto"/>
        <w:left w:val="none" w:sz="0" w:space="0" w:color="auto"/>
        <w:bottom w:val="none" w:sz="0" w:space="0" w:color="auto"/>
        <w:right w:val="none" w:sz="0" w:space="0" w:color="auto"/>
      </w:divBdr>
    </w:div>
    <w:div w:id="1356732503">
      <w:bodyDiv w:val="1"/>
      <w:marLeft w:val="0"/>
      <w:marRight w:val="0"/>
      <w:marTop w:val="0"/>
      <w:marBottom w:val="0"/>
      <w:divBdr>
        <w:top w:val="none" w:sz="0" w:space="0" w:color="auto"/>
        <w:left w:val="none" w:sz="0" w:space="0" w:color="auto"/>
        <w:bottom w:val="none" w:sz="0" w:space="0" w:color="auto"/>
        <w:right w:val="none" w:sz="0" w:space="0" w:color="auto"/>
      </w:divBdr>
    </w:div>
    <w:div w:id="1357119645">
      <w:bodyDiv w:val="1"/>
      <w:marLeft w:val="0"/>
      <w:marRight w:val="0"/>
      <w:marTop w:val="0"/>
      <w:marBottom w:val="0"/>
      <w:divBdr>
        <w:top w:val="none" w:sz="0" w:space="0" w:color="auto"/>
        <w:left w:val="none" w:sz="0" w:space="0" w:color="auto"/>
        <w:bottom w:val="none" w:sz="0" w:space="0" w:color="auto"/>
        <w:right w:val="none" w:sz="0" w:space="0" w:color="auto"/>
      </w:divBdr>
    </w:div>
    <w:div w:id="1359235876">
      <w:bodyDiv w:val="1"/>
      <w:marLeft w:val="0"/>
      <w:marRight w:val="0"/>
      <w:marTop w:val="0"/>
      <w:marBottom w:val="0"/>
      <w:divBdr>
        <w:top w:val="none" w:sz="0" w:space="0" w:color="auto"/>
        <w:left w:val="none" w:sz="0" w:space="0" w:color="auto"/>
        <w:bottom w:val="none" w:sz="0" w:space="0" w:color="auto"/>
        <w:right w:val="none" w:sz="0" w:space="0" w:color="auto"/>
      </w:divBdr>
    </w:div>
    <w:div w:id="1365250082">
      <w:bodyDiv w:val="1"/>
      <w:marLeft w:val="0"/>
      <w:marRight w:val="0"/>
      <w:marTop w:val="0"/>
      <w:marBottom w:val="0"/>
      <w:divBdr>
        <w:top w:val="none" w:sz="0" w:space="0" w:color="auto"/>
        <w:left w:val="none" w:sz="0" w:space="0" w:color="auto"/>
        <w:bottom w:val="none" w:sz="0" w:space="0" w:color="auto"/>
        <w:right w:val="none" w:sz="0" w:space="0" w:color="auto"/>
      </w:divBdr>
    </w:div>
    <w:div w:id="1366708188">
      <w:bodyDiv w:val="1"/>
      <w:marLeft w:val="0"/>
      <w:marRight w:val="0"/>
      <w:marTop w:val="0"/>
      <w:marBottom w:val="0"/>
      <w:divBdr>
        <w:top w:val="none" w:sz="0" w:space="0" w:color="auto"/>
        <w:left w:val="none" w:sz="0" w:space="0" w:color="auto"/>
        <w:bottom w:val="none" w:sz="0" w:space="0" w:color="auto"/>
        <w:right w:val="none" w:sz="0" w:space="0" w:color="auto"/>
      </w:divBdr>
    </w:div>
    <w:div w:id="1367952976">
      <w:bodyDiv w:val="1"/>
      <w:marLeft w:val="0"/>
      <w:marRight w:val="0"/>
      <w:marTop w:val="0"/>
      <w:marBottom w:val="0"/>
      <w:divBdr>
        <w:top w:val="none" w:sz="0" w:space="0" w:color="auto"/>
        <w:left w:val="none" w:sz="0" w:space="0" w:color="auto"/>
        <w:bottom w:val="none" w:sz="0" w:space="0" w:color="auto"/>
        <w:right w:val="none" w:sz="0" w:space="0" w:color="auto"/>
      </w:divBdr>
    </w:div>
    <w:div w:id="1372145064">
      <w:bodyDiv w:val="1"/>
      <w:marLeft w:val="0"/>
      <w:marRight w:val="0"/>
      <w:marTop w:val="0"/>
      <w:marBottom w:val="0"/>
      <w:divBdr>
        <w:top w:val="none" w:sz="0" w:space="0" w:color="auto"/>
        <w:left w:val="none" w:sz="0" w:space="0" w:color="auto"/>
        <w:bottom w:val="none" w:sz="0" w:space="0" w:color="auto"/>
        <w:right w:val="none" w:sz="0" w:space="0" w:color="auto"/>
      </w:divBdr>
    </w:div>
    <w:div w:id="1374159190">
      <w:bodyDiv w:val="1"/>
      <w:marLeft w:val="0"/>
      <w:marRight w:val="0"/>
      <w:marTop w:val="0"/>
      <w:marBottom w:val="0"/>
      <w:divBdr>
        <w:top w:val="none" w:sz="0" w:space="0" w:color="auto"/>
        <w:left w:val="none" w:sz="0" w:space="0" w:color="auto"/>
        <w:bottom w:val="none" w:sz="0" w:space="0" w:color="auto"/>
        <w:right w:val="none" w:sz="0" w:space="0" w:color="auto"/>
      </w:divBdr>
    </w:div>
    <w:div w:id="1374696403">
      <w:bodyDiv w:val="1"/>
      <w:marLeft w:val="0"/>
      <w:marRight w:val="0"/>
      <w:marTop w:val="0"/>
      <w:marBottom w:val="0"/>
      <w:divBdr>
        <w:top w:val="none" w:sz="0" w:space="0" w:color="auto"/>
        <w:left w:val="none" w:sz="0" w:space="0" w:color="auto"/>
        <w:bottom w:val="none" w:sz="0" w:space="0" w:color="auto"/>
        <w:right w:val="none" w:sz="0" w:space="0" w:color="auto"/>
      </w:divBdr>
    </w:div>
    <w:div w:id="1375537885">
      <w:bodyDiv w:val="1"/>
      <w:marLeft w:val="0"/>
      <w:marRight w:val="0"/>
      <w:marTop w:val="0"/>
      <w:marBottom w:val="0"/>
      <w:divBdr>
        <w:top w:val="none" w:sz="0" w:space="0" w:color="auto"/>
        <w:left w:val="none" w:sz="0" w:space="0" w:color="auto"/>
        <w:bottom w:val="none" w:sz="0" w:space="0" w:color="auto"/>
        <w:right w:val="none" w:sz="0" w:space="0" w:color="auto"/>
      </w:divBdr>
    </w:div>
    <w:div w:id="1376613799">
      <w:bodyDiv w:val="1"/>
      <w:marLeft w:val="0"/>
      <w:marRight w:val="0"/>
      <w:marTop w:val="0"/>
      <w:marBottom w:val="0"/>
      <w:divBdr>
        <w:top w:val="none" w:sz="0" w:space="0" w:color="auto"/>
        <w:left w:val="none" w:sz="0" w:space="0" w:color="auto"/>
        <w:bottom w:val="none" w:sz="0" w:space="0" w:color="auto"/>
        <w:right w:val="none" w:sz="0" w:space="0" w:color="auto"/>
      </w:divBdr>
    </w:div>
    <w:div w:id="1378704818">
      <w:bodyDiv w:val="1"/>
      <w:marLeft w:val="0"/>
      <w:marRight w:val="0"/>
      <w:marTop w:val="0"/>
      <w:marBottom w:val="0"/>
      <w:divBdr>
        <w:top w:val="none" w:sz="0" w:space="0" w:color="auto"/>
        <w:left w:val="none" w:sz="0" w:space="0" w:color="auto"/>
        <w:bottom w:val="none" w:sz="0" w:space="0" w:color="auto"/>
        <w:right w:val="none" w:sz="0" w:space="0" w:color="auto"/>
      </w:divBdr>
    </w:div>
    <w:div w:id="1378890684">
      <w:bodyDiv w:val="1"/>
      <w:marLeft w:val="0"/>
      <w:marRight w:val="0"/>
      <w:marTop w:val="0"/>
      <w:marBottom w:val="0"/>
      <w:divBdr>
        <w:top w:val="none" w:sz="0" w:space="0" w:color="auto"/>
        <w:left w:val="none" w:sz="0" w:space="0" w:color="auto"/>
        <w:bottom w:val="none" w:sz="0" w:space="0" w:color="auto"/>
        <w:right w:val="none" w:sz="0" w:space="0" w:color="auto"/>
      </w:divBdr>
    </w:div>
    <w:div w:id="1381242482">
      <w:bodyDiv w:val="1"/>
      <w:marLeft w:val="0"/>
      <w:marRight w:val="0"/>
      <w:marTop w:val="0"/>
      <w:marBottom w:val="0"/>
      <w:divBdr>
        <w:top w:val="none" w:sz="0" w:space="0" w:color="auto"/>
        <w:left w:val="none" w:sz="0" w:space="0" w:color="auto"/>
        <w:bottom w:val="none" w:sz="0" w:space="0" w:color="auto"/>
        <w:right w:val="none" w:sz="0" w:space="0" w:color="auto"/>
      </w:divBdr>
    </w:div>
    <w:div w:id="1381590496">
      <w:bodyDiv w:val="1"/>
      <w:marLeft w:val="0"/>
      <w:marRight w:val="0"/>
      <w:marTop w:val="0"/>
      <w:marBottom w:val="0"/>
      <w:divBdr>
        <w:top w:val="none" w:sz="0" w:space="0" w:color="auto"/>
        <w:left w:val="none" w:sz="0" w:space="0" w:color="auto"/>
        <w:bottom w:val="none" w:sz="0" w:space="0" w:color="auto"/>
        <w:right w:val="none" w:sz="0" w:space="0" w:color="auto"/>
      </w:divBdr>
    </w:div>
    <w:div w:id="1382366575">
      <w:bodyDiv w:val="1"/>
      <w:marLeft w:val="0"/>
      <w:marRight w:val="0"/>
      <w:marTop w:val="0"/>
      <w:marBottom w:val="0"/>
      <w:divBdr>
        <w:top w:val="none" w:sz="0" w:space="0" w:color="auto"/>
        <w:left w:val="none" w:sz="0" w:space="0" w:color="auto"/>
        <w:bottom w:val="none" w:sz="0" w:space="0" w:color="auto"/>
        <w:right w:val="none" w:sz="0" w:space="0" w:color="auto"/>
      </w:divBdr>
    </w:div>
    <w:div w:id="1387485004">
      <w:bodyDiv w:val="1"/>
      <w:marLeft w:val="0"/>
      <w:marRight w:val="0"/>
      <w:marTop w:val="0"/>
      <w:marBottom w:val="0"/>
      <w:divBdr>
        <w:top w:val="none" w:sz="0" w:space="0" w:color="auto"/>
        <w:left w:val="none" w:sz="0" w:space="0" w:color="auto"/>
        <w:bottom w:val="none" w:sz="0" w:space="0" w:color="auto"/>
        <w:right w:val="none" w:sz="0" w:space="0" w:color="auto"/>
      </w:divBdr>
    </w:div>
    <w:div w:id="1387922235">
      <w:bodyDiv w:val="1"/>
      <w:marLeft w:val="0"/>
      <w:marRight w:val="0"/>
      <w:marTop w:val="0"/>
      <w:marBottom w:val="0"/>
      <w:divBdr>
        <w:top w:val="none" w:sz="0" w:space="0" w:color="auto"/>
        <w:left w:val="none" w:sz="0" w:space="0" w:color="auto"/>
        <w:bottom w:val="none" w:sz="0" w:space="0" w:color="auto"/>
        <w:right w:val="none" w:sz="0" w:space="0" w:color="auto"/>
      </w:divBdr>
    </w:div>
    <w:div w:id="1388451386">
      <w:bodyDiv w:val="1"/>
      <w:marLeft w:val="0"/>
      <w:marRight w:val="0"/>
      <w:marTop w:val="0"/>
      <w:marBottom w:val="0"/>
      <w:divBdr>
        <w:top w:val="none" w:sz="0" w:space="0" w:color="auto"/>
        <w:left w:val="none" w:sz="0" w:space="0" w:color="auto"/>
        <w:bottom w:val="none" w:sz="0" w:space="0" w:color="auto"/>
        <w:right w:val="none" w:sz="0" w:space="0" w:color="auto"/>
      </w:divBdr>
    </w:div>
    <w:div w:id="1389180808">
      <w:bodyDiv w:val="1"/>
      <w:marLeft w:val="0"/>
      <w:marRight w:val="0"/>
      <w:marTop w:val="0"/>
      <w:marBottom w:val="0"/>
      <w:divBdr>
        <w:top w:val="none" w:sz="0" w:space="0" w:color="auto"/>
        <w:left w:val="none" w:sz="0" w:space="0" w:color="auto"/>
        <w:bottom w:val="none" w:sz="0" w:space="0" w:color="auto"/>
        <w:right w:val="none" w:sz="0" w:space="0" w:color="auto"/>
      </w:divBdr>
    </w:div>
    <w:div w:id="1391996301">
      <w:bodyDiv w:val="1"/>
      <w:marLeft w:val="0"/>
      <w:marRight w:val="0"/>
      <w:marTop w:val="0"/>
      <w:marBottom w:val="0"/>
      <w:divBdr>
        <w:top w:val="none" w:sz="0" w:space="0" w:color="auto"/>
        <w:left w:val="none" w:sz="0" w:space="0" w:color="auto"/>
        <w:bottom w:val="none" w:sz="0" w:space="0" w:color="auto"/>
        <w:right w:val="none" w:sz="0" w:space="0" w:color="auto"/>
      </w:divBdr>
    </w:div>
    <w:div w:id="1394505977">
      <w:bodyDiv w:val="1"/>
      <w:marLeft w:val="0"/>
      <w:marRight w:val="0"/>
      <w:marTop w:val="0"/>
      <w:marBottom w:val="0"/>
      <w:divBdr>
        <w:top w:val="none" w:sz="0" w:space="0" w:color="auto"/>
        <w:left w:val="none" w:sz="0" w:space="0" w:color="auto"/>
        <w:bottom w:val="none" w:sz="0" w:space="0" w:color="auto"/>
        <w:right w:val="none" w:sz="0" w:space="0" w:color="auto"/>
      </w:divBdr>
    </w:div>
    <w:div w:id="1396052720">
      <w:bodyDiv w:val="1"/>
      <w:marLeft w:val="0"/>
      <w:marRight w:val="0"/>
      <w:marTop w:val="0"/>
      <w:marBottom w:val="0"/>
      <w:divBdr>
        <w:top w:val="none" w:sz="0" w:space="0" w:color="auto"/>
        <w:left w:val="none" w:sz="0" w:space="0" w:color="auto"/>
        <w:bottom w:val="none" w:sz="0" w:space="0" w:color="auto"/>
        <w:right w:val="none" w:sz="0" w:space="0" w:color="auto"/>
      </w:divBdr>
    </w:div>
    <w:div w:id="1397969020">
      <w:bodyDiv w:val="1"/>
      <w:marLeft w:val="0"/>
      <w:marRight w:val="0"/>
      <w:marTop w:val="0"/>
      <w:marBottom w:val="0"/>
      <w:divBdr>
        <w:top w:val="none" w:sz="0" w:space="0" w:color="auto"/>
        <w:left w:val="none" w:sz="0" w:space="0" w:color="auto"/>
        <w:bottom w:val="none" w:sz="0" w:space="0" w:color="auto"/>
        <w:right w:val="none" w:sz="0" w:space="0" w:color="auto"/>
      </w:divBdr>
    </w:div>
    <w:div w:id="1402681668">
      <w:bodyDiv w:val="1"/>
      <w:marLeft w:val="0"/>
      <w:marRight w:val="0"/>
      <w:marTop w:val="0"/>
      <w:marBottom w:val="0"/>
      <w:divBdr>
        <w:top w:val="none" w:sz="0" w:space="0" w:color="auto"/>
        <w:left w:val="none" w:sz="0" w:space="0" w:color="auto"/>
        <w:bottom w:val="none" w:sz="0" w:space="0" w:color="auto"/>
        <w:right w:val="none" w:sz="0" w:space="0" w:color="auto"/>
      </w:divBdr>
    </w:div>
    <w:div w:id="1404445792">
      <w:bodyDiv w:val="1"/>
      <w:marLeft w:val="0"/>
      <w:marRight w:val="0"/>
      <w:marTop w:val="0"/>
      <w:marBottom w:val="0"/>
      <w:divBdr>
        <w:top w:val="none" w:sz="0" w:space="0" w:color="auto"/>
        <w:left w:val="none" w:sz="0" w:space="0" w:color="auto"/>
        <w:bottom w:val="none" w:sz="0" w:space="0" w:color="auto"/>
        <w:right w:val="none" w:sz="0" w:space="0" w:color="auto"/>
      </w:divBdr>
    </w:div>
    <w:div w:id="1404789024">
      <w:bodyDiv w:val="1"/>
      <w:marLeft w:val="0"/>
      <w:marRight w:val="0"/>
      <w:marTop w:val="0"/>
      <w:marBottom w:val="0"/>
      <w:divBdr>
        <w:top w:val="none" w:sz="0" w:space="0" w:color="auto"/>
        <w:left w:val="none" w:sz="0" w:space="0" w:color="auto"/>
        <w:bottom w:val="none" w:sz="0" w:space="0" w:color="auto"/>
        <w:right w:val="none" w:sz="0" w:space="0" w:color="auto"/>
      </w:divBdr>
    </w:div>
    <w:div w:id="1406221820">
      <w:bodyDiv w:val="1"/>
      <w:marLeft w:val="0"/>
      <w:marRight w:val="0"/>
      <w:marTop w:val="0"/>
      <w:marBottom w:val="0"/>
      <w:divBdr>
        <w:top w:val="none" w:sz="0" w:space="0" w:color="auto"/>
        <w:left w:val="none" w:sz="0" w:space="0" w:color="auto"/>
        <w:bottom w:val="none" w:sz="0" w:space="0" w:color="auto"/>
        <w:right w:val="none" w:sz="0" w:space="0" w:color="auto"/>
      </w:divBdr>
    </w:div>
    <w:div w:id="1409185342">
      <w:bodyDiv w:val="1"/>
      <w:marLeft w:val="0"/>
      <w:marRight w:val="0"/>
      <w:marTop w:val="0"/>
      <w:marBottom w:val="0"/>
      <w:divBdr>
        <w:top w:val="none" w:sz="0" w:space="0" w:color="auto"/>
        <w:left w:val="none" w:sz="0" w:space="0" w:color="auto"/>
        <w:bottom w:val="none" w:sz="0" w:space="0" w:color="auto"/>
        <w:right w:val="none" w:sz="0" w:space="0" w:color="auto"/>
      </w:divBdr>
    </w:div>
    <w:div w:id="1415659967">
      <w:bodyDiv w:val="1"/>
      <w:marLeft w:val="0"/>
      <w:marRight w:val="0"/>
      <w:marTop w:val="0"/>
      <w:marBottom w:val="0"/>
      <w:divBdr>
        <w:top w:val="none" w:sz="0" w:space="0" w:color="auto"/>
        <w:left w:val="none" w:sz="0" w:space="0" w:color="auto"/>
        <w:bottom w:val="none" w:sz="0" w:space="0" w:color="auto"/>
        <w:right w:val="none" w:sz="0" w:space="0" w:color="auto"/>
      </w:divBdr>
    </w:div>
    <w:div w:id="1420910733">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098563">
      <w:bodyDiv w:val="1"/>
      <w:marLeft w:val="0"/>
      <w:marRight w:val="0"/>
      <w:marTop w:val="0"/>
      <w:marBottom w:val="0"/>
      <w:divBdr>
        <w:top w:val="none" w:sz="0" w:space="0" w:color="auto"/>
        <w:left w:val="none" w:sz="0" w:space="0" w:color="auto"/>
        <w:bottom w:val="none" w:sz="0" w:space="0" w:color="auto"/>
        <w:right w:val="none" w:sz="0" w:space="0" w:color="auto"/>
      </w:divBdr>
    </w:div>
    <w:div w:id="1421565518">
      <w:bodyDiv w:val="1"/>
      <w:marLeft w:val="0"/>
      <w:marRight w:val="0"/>
      <w:marTop w:val="0"/>
      <w:marBottom w:val="0"/>
      <w:divBdr>
        <w:top w:val="none" w:sz="0" w:space="0" w:color="auto"/>
        <w:left w:val="none" w:sz="0" w:space="0" w:color="auto"/>
        <w:bottom w:val="none" w:sz="0" w:space="0" w:color="auto"/>
        <w:right w:val="none" w:sz="0" w:space="0" w:color="auto"/>
      </w:divBdr>
    </w:div>
    <w:div w:id="1422410151">
      <w:bodyDiv w:val="1"/>
      <w:marLeft w:val="0"/>
      <w:marRight w:val="0"/>
      <w:marTop w:val="0"/>
      <w:marBottom w:val="0"/>
      <w:divBdr>
        <w:top w:val="none" w:sz="0" w:space="0" w:color="auto"/>
        <w:left w:val="none" w:sz="0" w:space="0" w:color="auto"/>
        <w:bottom w:val="none" w:sz="0" w:space="0" w:color="auto"/>
        <w:right w:val="none" w:sz="0" w:space="0" w:color="auto"/>
      </w:divBdr>
    </w:div>
    <w:div w:id="1423188251">
      <w:bodyDiv w:val="1"/>
      <w:marLeft w:val="0"/>
      <w:marRight w:val="0"/>
      <w:marTop w:val="0"/>
      <w:marBottom w:val="0"/>
      <w:divBdr>
        <w:top w:val="none" w:sz="0" w:space="0" w:color="auto"/>
        <w:left w:val="none" w:sz="0" w:space="0" w:color="auto"/>
        <w:bottom w:val="none" w:sz="0" w:space="0" w:color="auto"/>
        <w:right w:val="none" w:sz="0" w:space="0" w:color="auto"/>
      </w:divBdr>
    </w:div>
    <w:div w:id="1423406106">
      <w:bodyDiv w:val="1"/>
      <w:marLeft w:val="0"/>
      <w:marRight w:val="0"/>
      <w:marTop w:val="0"/>
      <w:marBottom w:val="0"/>
      <w:divBdr>
        <w:top w:val="none" w:sz="0" w:space="0" w:color="auto"/>
        <w:left w:val="none" w:sz="0" w:space="0" w:color="auto"/>
        <w:bottom w:val="none" w:sz="0" w:space="0" w:color="auto"/>
        <w:right w:val="none" w:sz="0" w:space="0" w:color="auto"/>
      </w:divBdr>
    </w:div>
    <w:div w:id="1425033385">
      <w:bodyDiv w:val="1"/>
      <w:marLeft w:val="0"/>
      <w:marRight w:val="0"/>
      <w:marTop w:val="0"/>
      <w:marBottom w:val="0"/>
      <w:divBdr>
        <w:top w:val="none" w:sz="0" w:space="0" w:color="auto"/>
        <w:left w:val="none" w:sz="0" w:space="0" w:color="auto"/>
        <w:bottom w:val="none" w:sz="0" w:space="0" w:color="auto"/>
        <w:right w:val="none" w:sz="0" w:space="0" w:color="auto"/>
      </w:divBdr>
    </w:div>
    <w:div w:id="1427534994">
      <w:bodyDiv w:val="1"/>
      <w:marLeft w:val="0"/>
      <w:marRight w:val="0"/>
      <w:marTop w:val="0"/>
      <w:marBottom w:val="0"/>
      <w:divBdr>
        <w:top w:val="none" w:sz="0" w:space="0" w:color="auto"/>
        <w:left w:val="none" w:sz="0" w:space="0" w:color="auto"/>
        <w:bottom w:val="none" w:sz="0" w:space="0" w:color="auto"/>
        <w:right w:val="none" w:sz="0" w:space="0" w:color="auto"/>
      </w:divBdr>
    </w:div>
    <w:div w:id="1430934103">
      <w:bodyDiv w:val="1"/>
      <w:marLeft w:val="0"/>
      <w:marRight w:val="0"/>
      <w:marTop w:val="0"/>
      <w:marBottom w:val="0"/>
      <w:divBdr>
        <w:top w:val="none" w:sz="0" w:space="0" w:color="auto"/>
        <w:left w:val="none" w:sz="0" w:space="0" w:color="auto"/>
        <w:bottom w:val="none" w:sz="0" w:space="0" w:color="auto"/>
        <w:right w:val="none" w:sz="0" w:space="0" w:color="auto"/>
      </w:divBdr>
    </w:div>
    <w:div w:id="1431318889">
      <w:bodyDiv w:val="1"/>
      <w:marLeft w:val="0"/>
      <w:marRight w:val="0"/>
      <w:marTop w:val="0"/>
      <w:marBottom w:val="0"/>
      <w:divBdr>
        <w:top w:val="none" w:sz="0" w:space="0" w:color="auto"/>
        <w:left w:val="none" w:sz="0" w:space="0" w:color="auto"/>
        <w:bottom w:val="none" w:sz="0" w:space="0" w:color="auto"/>
        <w:right w:val="none" w:sz="0" w:space="0" w:color="auto"/>
      </w:divBdr>
    </w:div>
    <w:div w:id="1431899266">
      <w:bodyDiv w:val="1"/>
      <w:marLeft w:val="0"/>
      <w:marRight w:val="0"/>
      <w:marTop w:val="0"/>
      <w:marBottom w:val="0"/>
      <w:divBdr>
        <w:top w:val="none" w:sz="0" w:space="0" w:color="auto"/>
        <w:left w:val="none" w:sz="0" w:space="0" w:color="auto"/>
        <w:bottom w:val="none" w:sz="0" w:space="0" w:color="auto"/>
        <w:right w:val="none" w:sz="0" w:space="0" w:color="auto"/>
      </w:divBdr>
    </w:div>
    <w:div w:id="1437864616">
      <w:bodyDiv w:val="1"/>
      <w:marLeft w:val="0"/>
      <w:marRight w:val="0"/>
      <w:marTop w:val="0"/>
      <w:marBottom w:val="0"/>
      <w:divBdr>
        <w:top w:val="none" w:sz="0" w:space="0" w:color="auto"/>
        <w:left w:val="none" w:sz="0" w:space="0" w:color="auto"/>
        <w:bottom w:val="none" w:sz="0" w:space="0" w:color="auto"/>
        <w:right w:val="none" w:sz="0" w:space="0" w:color="auto"/>
      </w:divBdr>
    </w:div>
    <w:div w:id="1444569485">
      <w:bodyDiv w:val="1"/>
      <w:marLeft w:val="0"/>
      <w:marRight w:val="0"/>
      <w:marTop w:val="0"/>
      <w:marBottom w:val="0"/>
      <w:divBdr>
        <w:top w:val="none" w:sz="0" w:space="0" w:color="auto"/>
        <w:left w:val="none" w:sz="0" w:space="0" w:color="auto"/>
        <w:bottom w:val="none" w:sz="0" w:space="0" w:color="auto"/>
        <w:right w:val="none" w:sz="0" w:space="0" w:color="auto"/>
      </w:divBdr>
    </w:div>
    <w:div w:id="1444575605">
      <w:bodyDiv w:val="1"/>
      <w:marLeft w:val="0"/>
      <w:marRight w:val="0"/>
      <w:marTop w:val="0"/>
      <w:marBottom w:val="0"/>
      <w:divBdr>
        <w:top w:val="none" w:sz="0" w:space="0" w:color="auto"/>
        <w:left w:val="none" w:sz="0" w:space="0" w:color="auto"/>
        <w:bottom w:val="none" w:sz="0" w:space="0" w:color="auto"/>
        <w:right w:val="none" w:sz="0" w:space="0" w:color="auto"/>
      </w:divBdr>
    </w:div>
    <w:div w:id="1447040945">
      <w:bodyDiv w:val="1"/>
      <w:marLeft w:val="0"/>
      <w:marRight w:val="0"/>
      <w:marTop w:val="0"/>
      <w:marBottom w:val="0"/>
      <w:divBdr>
        <w:top w:val="none" w:sz="0" w:space="0" w:color="auto"/>
        <w:left w:val="none" w:sz="0" w:space="0" w:color="auto"/>
        <w:bottom w:val="none" w:sz="0" w:space="0" w:color="auto"/>
        <w:right w:val="none" w:sz="0" w:space="0" w:color="auto"/>
      </w:divBdr>
    </w:div>
    <w:div w:id="1447047268">
      <w:bodyDiv w:val="1"/>
      <w:marLeft w:val="0"/>
      <w:marRight w:val="0"/>
      <w:marTop w:val="0"/>
      <w:marBottom w:val="0"/>
      <w:divBdr>
        <w:top w:val="none" w:sz="0" w:space="0" w:color="auto"/>
        <w:left w:val="none" w:sz="0" w:space="0" w:color="auto"/>
        <w:bottom w:val="none" w:sz="0" w:space="0" w:color="auto"/>
        <w:right w:val="none" w:sz="0" w:space="0" w:color="auto"/>
      </w:divBdr>
    </w:div>
    <w:div w:id="1449163480">
      <w:bodyDiv w:val="1"/>
      <w:marLeft w:val="0"/>
      <w:marRight w:val="0"/>
      <w:marTop w:val="0"/>
      <w:marBottom w:val="0"/>
      <w:divBdr>
        <w:top w:val="none" w:sz="0" w:space="0" w:color="auto"/>
        <w:left w:val="none" w:sz="0" w:space="0" w:color="auto"/>
        <w:bottom w:val="none" w:sz="0" w:space="0" w:color="auto"/>
        <w:right w:val="none" w:sz="0" w:space="0" w:color="auto"/>
      </w:divBdr>
    </w:div>
    <w:div w:id="1451625539">
      <w:bodyDiv w:val="1"/>
      <w:marLeft w:val="0"/>
      <w:marRight w:val="0"/>
      <w:marTop w:val="0"/>
      <w:marBottom w:val="0"/>
      <w:divBdr>
        <w:top w:val="none" w:sz="0" w:space="0" w:color="auto"/>
        <w:left w:val="none" w:sz="0" w:space="0" w:color="auto"/>
        <w:bottom w:val="none" w:sz="0" w:space="0" w:color="auto"/>
        <w:right w:val="none" w:sz="0" w:space="0" w:color="auto"/>
      </w:divBdr>
    </w:div>
    <w:div w:id="1455635915">
      <w:bodyDiv w:val="1"/>
      <w:marLeft w:val="0"/>
      <w:marRight w:val="0"/>
      <w:marTop w:val="0"/>
      <w:marBottom w:val="0"/>
      <w:divBdr>
        <w:top w:val="none" w:sz="0" w:space="0" w:color="auto"/>
        <w:left w:val="none" w:sz="0" w:space="0" w:color="auto"/>
        <w:bottom w:val="none" w:sz="0" w:space="0" w:color="auto"/>
        <w:right w:val="none" w:sz="0" w:space="0" w:color="auto"/>
      </w:divBdr>
    </w:div>
    <w:div w:id="1458530342">
      <w:bodyDiv w:val="1"/>
      <w:marLeft w:val="0"/>
      <w:marRight w:val="0"/>
      <w:marTop w:val="0"/>
      <w:marBottom w:val="0"/>
      <w:divBdr>
        <w:top w:val="none" w:sz="0" w:space="0" w:color="auto"/>
        <w:left w:val="none" w:sz="0" w:space="0" w:color="auto"/>
        <w:bottom w:val="none" w:sz="0" w:space="0" w:color="auto"/>
        <w:right w:val="none" w:sz="0" w:space="0" w:color="auto"/>
      </w:divBdr>
    </w:div>
    <w:div w:id="1459956008">
      <w:bodyDiv w:val="1"/>
      <w:marLeft w:val="0"/>
      <w:marRight w:val="0"/>
      <w:marTop w:val="0"/>
      <w:marBottom w:val="0"/>
      <w:divBdr>
        <w:top w:val="none" w:sz="0" w:space="0" w:color="auto"/>
        <w:left w:val="none" w:sz="0" w:space="0" w:color="auto"/>
        <w:bottom w:val="none" w:sz="0" w:space="0" w:color="auto"/>
        <w:right w:val="none" w:sz="0" w:space="0" w:color="auto"/>
      </w:divBdr>
    </w:div>
    <w:div w:id="1463645793">
      <w:bodyDiv w:val="1"/>
      <w:marLeft w:val="0"/>
      <w:marRight w:val="0"/>
      <w:marTop w:val="0"/>
      <w:marBottom w:val="0"/>
      <w:divBdr>
        <w:top w:val="none" w:sz="0" w:space="0" w:color="auto"/>
        <w:left w:val="none" w:sz="0" w:space="0" w:color="auto"/>
        <w:bottom w:val="none" w:sz="0" w:space="0" w:color="auto"/>
        <w:right w:val="none" w:sz="0" w:space="0" w:color="auto"/>
      </w:divBdr>
    </w:div>
    <w:div w:id="1473863083">
      <w:bodyDiv w:val="1"/>
      <w:marLeft w:val="0"/>
      <w:marRight w:val="0"/>
      <w:marTop w:val="0"/>
      <w:marBottom w:val="0"/>
      <w:divBdr>
        <w:top w:val="none" w:sz="0" w:space="0" w:color="auto"/>
        <w:left w:val="none" w:sz="0" w:space="0" w:color="auto"/>
        <w:bottom w:val="none" w:sz="0" w:space="0" w:color="auto"/>
        <w:right w:val="none" w:sz="0" w:space="0" w:color="auto"/>
      </w:divBdr>
    </w:div>
    <w:div w:id="1480145301">
      <w:bodyDiv w:val="1"/>
      <w:marLeft w:val="0"/>
      <w:marRight w:val="0"/>
      <w:marTop w:val="0"/>
      <w:marBottom w:val="0"/>
      <w:divBdr>
        <w:top w:val="none" w:sz="0" w:space="0" w:color="auto"/>
        <w:left w:val="none" w:sz="0" w:space="0" w:color="auto"/>
        <w:bottom w:val="none" w:sz="0" w:space="0" w:color="auto"/>
        <w:right w:val="none" w:sz="0" w:space="0" w:color="auto"/>
      </w:divBdr>
    </w:div>
    <w:div w:id="1480615278">
      <w:bodyDiv w:val="1"/>
      <w:marLeft w:val="0"/>
      <w:marRight w:val="0"/>
      <w:marTop w:val="0"/>
      <w:marBottom w:val="0"/>
      <w:divBdr>
        <w:top w:val="none" w:sz="0" w:space="0" w:color="auto"/>
        <w:left w:val="none" w:sz="0" w:space="0" w:color="auto"/>
        <w:bottom w:val="none" w:sz="0" w:space="0" w:color="auto"/>
        <w:right w:val="none" w:sz="0" w:space="0" w:color="auto"/>
      </w:divBdr>
    </w:div>
    <w:div w:id="1481507715">
      <w:bodyDiv w:val="1"/>
      <w:marLeft w:val="0"/>
      <w:marRight w:val="0"/>
      <w:marTop w:val="0"/>
      <w:marBottom w:val="0"/>
      <w:divBdr>
        <w:top w:val="none" w:sz="0" w:space="0" w:color="auto"/>
        <w:left w:val="none" w:sz="0" w:space="0" w:color="auto"/>
        <w:bottom w:val="none" w:sz="0" w:space="0" w:color="auto"/>
        <w:right w:val="none" w:sz="0" w:space="0" w:color="auto"/>
      </w:divBdr>
    </w:div>
    <w:div w:id="1482503518">
      <w:bodyDiv w:val="1"/>
      <w:marLeft w:val="0"/>
      <w:marRight w:val="0"/>
      <w:marTop w:val="0"/>
      <w:marBottom w:val="0"/>
      <w:divBdr>
        <w:top w:val="none" w:sz="0" w:space="0" w:color="auto"/>
        <w:left w:val="none" w:sz="0" w:space="0" w:color="auto"/>
        <w:bottom w:val="none" w:sz="0" w:space="0" w:color="auto"/>
        <w:right w:val="none" w:sz="0" w:space="0" w:color="auto"/>
      </w:divBdr>
    </w:div>
    <w:div w:id="1487283076">
      <w:bodyDiv w:val="1"/>
      <w:marLeft w:val="0"/>
      <w:marRight w:val="0"/>
      <w:marTop w:val="0"/>
      <w:marBottom w:val="0"/>
      <w:divBdr>
        <w:top w:val="none" w:sz="0" w:space="0" w:color="auto"/>
        <w:left w:val="none" w:sz="0" w:space="0" w:color="auto"/>
        <w:bottom w:val="none" w:sz="0" w:space="0" w:color="auto"/>
        <w:right w:val="none" w:sz="0" w:space="0" w:color="auto"/>
      </w:divBdr>
    </w:div>
    <w:div w:id="1488089449">
      <w:bodyDiv w:val="1"/>
      <w:marLeft w:val="0"/>
      <w:marRight w:val="0"/>
      <w:marTop w:val="0"/>
      <w:marBottom w:val="0"/>
      <w:divBdr>
        <w:top w:val="none" w:sz="0" w:space="0" w:color="auto"/>
        <w:left w:val="none" w:sz="0" w:space="0" w:color="auto"/>
        <w:bottom w:val="none" w:sz="0" w:space="0" w:color="auto"/>
        <w:right w:val="none" w:sz="0" w:space="0" w:color="auto"/>
      </w:divBdr>
    </w:div>
    <w:div w:id="1491746495">
      <w:bodyDiv w:val="1"/>
      <w:marLeft w:val="0"/>
      <w:marRight w:val="0"/>
      <w:marTop w:val="0"/>
      <w:marBottom w:val="0"/>
      <w:divBdr>
        <w:top w:val="none" w:sz="0" w:space="0" w:color="auto"/>
        <w:left w:val="none" w:sz="0" w:space="0" w:color="auto"/>
        <w:bottom w:val="none" w:sz="0" w:space="0" w:color="auto"/>
        <w:right w:val="none" w:sz="0" w:space="0" w:color="auto"/>
      </w:divBdr>
    </w:div>
    <w:div w:id="1494175890">
      <w:bodyDiv w:val="1"/>
      <w:marLeft w:val="0"/>
      <w:marRight w:val="0"/>
      <w:marTop w:val="0"/>
      <w:marBottom w:val="0"/>
      <w:divBdr>
        <w:top w:val="none" w:sz="0" w:space="0" w:color="auto"/>
        <w:left w:val="none" w:sz="0" w:space="0" w:color="auto"/>
        <w:bottom w:val="none" w:sz="0" w:space="0" w:color="auto"/>
        <w:right w:val="none" w:sz="0" w:space="0" w:color="auto"/>
      </w:divBdr>
    </w:div>
    <w:div w:id="1494493470">
      <w:bodyDiv w:val="1"/>
      <w:marLeft w:val="0"/>
      <w:marRight w:val="0"/>
      <w:marTop w:val="0"/>
      <w:marBottom w:val="0"/>
      <w:divBdr>
        <w:top w:val="none" w:sz="0" w:space="0" w:color="auto"/>
        <w:left w:val="none" w:sz="0" w:space="0" w:color="auto"/>
        <w:bottom w:val="none" w:sz="0" w:space="0" w:color="auto"/>
        <w:right w:val="none" w:sz="0" w:space="0" w:color="auto"/>
      </w:divBdr>
    </w:div>
    <w:div w:id="1494494199">
      <w:bodyDiv w:val="1"/>
      <w:marLeft w:val="0"/>
      <w:marRight w:val="0"/>
      <w:marTop w:val="0"/>
      <w:marBottom w:val="0"/>
      <w:divBdr>
        <w:top w:val="none" w:sz="0" w:space="0" w:color="auto"/>
        <w:left w:val="none" w:sz="0" w:space="0" w:color="auto"/>
        <w:bottom w:val="none" w:sz="0" w:space="0" w:color="auto"/>
        <w:right w:val="none" w:sz="0" w:space="0" w:color="auto"/>
      </w:divBdr>
    </w:div>
    <w:div w:id="1498155086">
      <w:bodyDiv w:val="1"/>
      <w:marLeft w:val="0"/>
      <w:marRight w:val="0"/>
      <w:marTop w:val="0"/>
      <w:marBottom w:val="0"/>
      <w:divBdr>
        <w:top w:val="none" w:sz="0" w:space="0" w:color="auto"/>
        <w:left w:val="none" w:sz="0" w:space="0" w:color="auto"/>
        <w:bottom w:val="none" w:sz="0" w:space="0" w:color="auto"/>
        <w:right w:val="none" w:sz="0" w:space="0" w:color="auto"/>
      </w:divBdr>
    </w:div>
    <w:div w:id="1499812067">
      <w:bodyDiv w:val="1"/>
      <w:marLeft w:val="0"/>
      <w:marRight w:val="0"/>
      <w:marTop w:val="0"/>
      <w:marBottom w:val="0"/>
      <w:divBdr>
        <w:top w:val="none" w:sz="0" w:space="0" w:color="auto"/>
        <w:left w:val="none" w:sz="0" w:space="0" w:color="auto"/>
        <w:bottom w:val="none" w:sz="0" w:space="0" w:color="auto"/>
        <w:right w:val="none" w:sz="0" w:space="0" w:color="auto"/>
      </w:divBdr>
    </w:div>
    <w:div w:id="1501967934">
      <w:bodyDiv w:val="1"/>
      <w:marLeft w:val="0"/>
      <w:marRight w:val="0"/>
      <w:marTop w:val="0"/>
      <w:marBottom w:val="0"/>
      <w:divBdr>
        <w:top w:val="none" w:sz="0" w:space="0" w:color="auto"/>
        <w:left w:val="none" w:sz="0" w:space="0" w:color="auto"/>
        <w:bottom w:val="none" w:sz="0" w:space="0" w:color="auto"/>
        <w:right w:val="none" w:sz="0" w:space="0" w:color="auto"/>
      </w:divBdr>
    </w:div>
    <w:div w:id="1503352234">
      <w:bodyDiv w:val="1"/>
      <w:marLeft w:val="0"/>
      <w:marRight w:val="0"/>
      <w:marTop w:val="0"/>
      <w:marBottom w:val="0"/>
      <w:divBdr>
        <w:top w:val="none" w:sz="0" w:space="0" w:color="auto"/>
        <w:left w:val="none" w:sz="0" w:space="0" w:color="auto"/>
        <w:bottom w:val="none" w:sz="0" w:space="0" w:color="auto"/>
        <w:right w:val="none" w:sz="0" w:space="0" w:color="auto"/>
      </w:divBdr>
    </w:div>
    <w:div w:id="1504052023">
      <w:bodyDiv w:val="1"/>
      <w:marLeft w:val="0"/>
      <w:marRight w:val="0"/>
      <w:marTop w:val="0"/>
      <w:marBottom w:val="0"/>
      <w:divBdr>
        <w:top w:val="none" w:sz="0" w:space="0" w:color="auto"/>
        <w:left w:val="none" w:sz="0" w:space="0" w:color="auto"/>
        <w:bottom w:val="none" w:sz="0" w:space="0" w:color="auto"/>
        <w:right w:val="none" w:sz="0" w:space="0" w:color="auto"/>
      </w:divBdr>
    </w:div>
    <w:div w:id="1510875987">
      <w:bodyDiv w:val="1"/>
      <w:marLeft w:val="0"/>
      <w:marRight w:val="0"/>
      <w:marTop w:val="0"/>
      <w:marBottom w:val="0"/>
      <w:divBdr>
        <w:top w:val="none" w:sz="0" w:space="0" w:color="auto"/>
        <w:left w:val="none" w:sz="0" w:space="0" w:color="auto"/>
        <w:bottom w:val="none" w:sz="0" w:space="0" w:color="auto"/>
        <w:right w:val="none" w:sz="0" w:space="0" w:color="auto"/>
      </w:divBdr>
    </w:div>
    <w:div w:id="1511406434">
      <w:bodyDiv w:val="1"/>
      <w:marLeft w:val="0"/>
      <w:marRight w:val="0"/>
      <w:marTop w:val="0"/>
      <w:marBottom w:val="0"/>
      <w:divBdr>
        <w:top w:val="none" w:sz="0" w:space="0" w:color="auto"/>
        <w:left w:val="none" w:sz="0" w:space="0" w:color="auto"/>
        <w:bottom w:val="none" w:sz="0" w:space="0" w:color="auto"/>
        <w:right w:val="none" w:sz="0" w:space="0" w:color="auto"/>
      </w:divBdr>
    </w:div>
    <w:div w:id="1514034412">
      <w:bodyDiv w:val="1"/>
      <w:marLeft w:val="0"/>
      <w:marRight w:val="0"/>
      <w:marTop w:val="0"/>
      <w:marBottom w:val="0"/>
      <w:divBdr>
        <w:top w:val="none" w:sz="0" w:space="0" w:color="auto"/>
        <w:left w:val="none" w:sz="0" w:space="0" w:color="auto"/>
        <w:bottom w:val="none" w:sz="0" w:space="0" w:color="auto"/>
        <w:right w:val="none" w:sz="0" w:space="0" w:color="auto"/>
      </w:divBdr>
    </w:div>
    <w:div w:id="1515220067">
      <w:bodyDiv w:val="1"/>
      <w:marLeft w:val="0"/>
      <w:marRight w:val="0"/>
      <w:marTop w:val="0"/>
      <w:marBottom w:val="0"/>
      <w:divBdr>
        <w:top w:val="none" w:sz="0" w:space="0" w:color="auto"/>
        <w:left w:val="none" w:sz="0" w:space="0" w:color="auto"/>
        <w:bottom w:val="none" w:sz="0" w:space="0" w:color="auto"/>
        <w:right w:val="none" w:sz="0" w:space="0" w:color="auto"/>
      </w:divBdr>
    </w:div>
    <w:div w:id="1517234166">
      <w:bodyDiv w:val="1"/>
      <w:marLeft w:val="0"/>
      <w:marRight w:val="0"/>
      <w:marTop w:val="0"/>
      <w:marBottom w:val="0"/>
      <w:divBdr>
        <w:top w:val="none" w:sz="0" w:space="0" w:color="auto"/>
        <w:left w:val="none" w:sz="0" w:space="0" w:color="auto"/>
        <w:bottom w:val="none" w:sz="0" w:space="0" w:color="auto"/>
        <w:right w:val="none" w:sz="0" w:space="0" w:color="auto"/>
      </w:divBdr>
    </w:div>
    <w:div w:id="1517765918">
      <w:bodyDiv w:val="1"/>
      <w:marLeft w:val="0"/>
      <w:marRight w:val="0"/>
      <w:marTop w:val="0"/>
      <w:marBottom w:val="0"/>
      <w:divBdr>
        <w:top w:val="none" w:sz="0" w:space="0" w:color="auto"/>
        <w:left w:val="none" w:sz="0" w:space="0" w:color="auto"/>
        <w:bottom w:val="none" w:sz="0" w:space="0" w:color="auto"/>
        <w:right w:val="none" w:sz="0" w:space="0" w:color="auto"/>
      </w:divBdr>
    </w:div>
    <w:div w:id="1520239298">
      <w:bodyDiv w:val="1"/>
      <w:marLeft w:val="0"/>
      <w:marRight w:val="0"/>
      <w:marTop w:val="0"/>
      <w:marBottom w:val="0"/>
      <w:divBdr>
        <w:top w:val="none" w:sz="0" w:space="0" w:color="auto"/>
        <w:left w:val="none" w:sz="0" w:space="0" w:color="auto"/>
        <w:bottom w:val="none" w:sz="0" w:space="0" w:color="auto"/>
        <w:right w:val="none" w:sz="0" w:space="0" w:color="auto"/>
      </w:divBdr>
    </w:div>
    <w:div w:id="1522083850">
      <w:bodyDiv w:val="1"/>
      <w:marLeft w:val="0"/>
      <w:marRight w:val="0"/>
      <w:marTop w:val="0"/>
      <w:marBottom w:val="0"/>
      <w:divBdr>
        <w:top w:val="none" w:sz="0" w:space="0" w:color="auto"/>
        <w:left w:val="none" w:sz="0" w:space="0" w:color="auto"/>
        <w:bottom w:val="none" w:sz="0" w:space="0" w:color="auto"/>
        <w:right w:val="none" w:sz="0" w:space="0" w:color="auto"/>
      </w:divBdr>
    </w:div>
    <w:div w:id="1522820240">
      <w:bodyDiv w:val="1"/>
      <w:marLeft w:val="0"/>
      <w:marRight w:val="0"/>
      <w:marTop w:val="0"/>
      <w:marBottom w:val="0"/>
      <w:divBdr>
        <w:top w:val="none" w:sz="0" w:space="0" w:color="auto"/>
        <w:left w:val="none" w:sz="0" w:space="0" w:color="auto"/>
        <w:bottom w:val="none" w:sz="0" w:space="0" w:color="auto"/>
        <w:right w:val="none" w:sz="0" w:space="0" w:color="auto"/>
      </w:divBdr>
    </w:div>
    <w:div w:id="1526094428">
      <w:bodyDiv w:val="1"/>
      <w:marLeft w:val="0"/>
      <w:marRight w:val="0"/>
      <w:marTop w:val="0"/>
      <w:marBottom w:val="0"/>
      <w:divBdr>
        <w:top w:val="none" w:sz="0" w:space="0" w:color="auto"/>
        <w:left w:val="none" w:sz="0" w:space="0" w:color="auto"/>
        <w:bottom w:val="none" w:sz="0" w:space="0" w:color="auto"/>
        <w:right w:val="none" w:sz="0" w:space="0" w:color="auto"/>
      </w:divBdr>
    </w:div>
    <w:div w:id="1530026441">
      <w:bodyDiv w:val="1"/>
      <w:marLeft w:val="0"/>
      <w:marRight w:val="0"/>
      <w:marTop w:val="0"/>
      <w:marBottom w:val="0"/>
      <w:divBdr>
        <w:top w:val="none" w:sz="0" w:space="0" w:color="auto"/>
        <w:left w:val="none" w:sz="0" w:space="0" w:color="auto"/>
        <w:bottom w:val="none" w:sz="0" w:space="0" w:color="auto"/>
        <w:right w:val="none" w:sz="0" w:space="0" w:color="auto"/>
      </w:divBdr>
    </w:div>
    <w:div w:id="1538154171">
      <w:bodyDiv w:val="1"/>
      <w:marLeft w:val="0"/>
      <w:marRight w:val="0"/>
      <w:marTop w:val="0"/>
      <w:marBottom w:val="0"/>
      <w:divBdr>
        <w:top w:val="none" w:sz="0" w:space="0" w:color="auto"/>
        <w:left w:val="none" w:sz="0" w:space="0" w:color="auto"/>
        <w:bottom w:val="none" w:sz="0" w:space="0" w:color="auto"/>
        <w:right w:val="none" w:sz="0" w:space="0" w:color="auto"/>
      </w:divBdr>
    </w:div>
    <w:div w:id="1539390394">
      <w:bodyDiv w:val="1"/>
      <w:marLeft w:val="0"/>
      <w:marRight w:val="0"/>
      <w:marTop w:val="0"/>
      <w:marBottom w:val="0"/>
      <w:divBdr>
        <w:top w:val="none" w:sz="0" w:space="0" w:color="auto"/>
        <w:left w:val="none" w:sz="0" w:space="0" w:color="auto"/>
        <w:bottom w:val="none" w:sz="0" w:space="0" w:color="auto"/>
        <w:right w:val="none" w:sz="0" w:space="0" w:color="auto"/>
      </w:divBdr>
    </w:div>
    <w:div w:id="1539968499">
      <w:bodyDiv w:val="1"/>
      <w:marLeft w:val="0"/>
      <w:marRight w:val="0"/>
      <w:marTop w:val="0"/>
      <w:marBottom w:val="0"/>
      <w:divBdr>
        <w:top w:val="none" w:sz="0" w:space="0" w:color="auto"/>
        <w:left w:val="none" w:sz="0" w:space="0" w:color="auto"/>
        <w:bottom w:val="none" w:sz="0" w:space="0" w:color="auto"/>
        <w:right w:val="none" w:sz="0" w:space="0" w:color="auto"/>
      </w:divBdr>
    </w:div>
    <w:div w:id="1540123510">
      <w:bodyDiv w:val="1"/>
      <w:marLeft w:val="0"/>
      <w:marRight w:val="0"/>
      <w:marTop w:val="0"/>
      <w:marBottom w:val="0"/>
      <w:divBdr>
        <w:top w:val="none" w:sz="0" w:space="0" w:color="auto"/>
        <w:left w:val="none" w:sz="0" w:space="0" w:color="auto"/>
        <w:bottom w:val="none" w:sz="0" w:space="0" w:color="auto"/>
        <w:right w:val="none" w:sz="0" w:space="0" w:color="auto"/>
      </w:divBdr>
    </w:div>
    <w:div w:id="1547982619">
      <w:bodyDiv w:val="1"/>
      <w:marLeft w:val="0"/>
      <w:marRight w:val="0"/>
      <w:marTop w:val="0"/>
      <w:marBottom w:val="0"/>
      <w:divBdr>
        <w:top w:val="none" w:sz="0" w:space="0" w:color="auto"/>
        <w:left w:val="none" w:sz="0" w:space="0" w:color="auto"/>
        <w:bottom w:val="none" w:sz="0" w:space="0" w:color="auto"/>
        <w:right w:val="none" w:sz="0" w:space="0" w:color="auto"/>
      </w:divBdr>
    </w:div>
    <w:div w:id="1548568941">
      <w:bodyDiv w:val="1"/>
      <w:marLeft w:val="0"/>
      <w:marRight w:val="0"/>
      <w:marTop w:val="0"/>
      <w:marBottom w:val="0"/>
      <w:divBdr>
        <w:top w:val="none" w:sz="0" w:space="0" w:color="auto"/>
        <w:left w:val="none" w:sz="0" w:space="0" w:color="auto"/>
        <w:bottom w:val="none" w:sz="0" w:space="0" w:color="auto"/>
        <w:right w:val="none" w:sz="0" w:space="0" w:color="auto"/>
      </w:divBdr>
    </w:div>
    <w:div w:id="1553886072">
      <w:bodyDiv w:val="1"/>
      <w:marLeft w:val="0"/>
      <w:marRight w:val="0"/>
      <w:marTop w:val="0"/>
      <w:marBottom w:val="0"/>
      <w:divBdr>
        <w:top w:val="none" w:sz="0" w:space="0" w:color="auto"/>
        <w:left w:val="none" w:sz="0" w:space="0" w:color="auto"/>
        <w:bottom w:val="none" w:sz="0" w:space="0" w:color="auto"/>
        <w:right w:val="none" w:sz="0" w:space="0" w:color="auto"/>
      </w:divBdr>
    </w:div>
    <w:div w:id="1554006465">
      <w:bodyDiv w:val="1"/>
      <w:marLeft w:val="0"/>
      <w:marRight w:val="0"/>
      <w:marTop w:val="0"/>
      <w:marBottom w:val="0"/>
      <w:divBdr>
        <w:top w:val="none" w:sz="0" w:space="0" w:color="auto"/>
        <w:left w:val="none" w:sz="0" w:space="0" w:color="auto"/>
        <w:bottom w:val="none" w:sz="0" w:space="0" w:color="auto"/>
        <w:right w:val="none" w:sz="0" w:space="0" w:color="auto"/>
      </w:divBdr>
    </w:div>
    <w:div w:id="1556888247">
      <w:bodyDiv w:val="1"/>
      <w:marLeft w:val="0"/>
      <w:marRight w:val="0"/>
      <w:marTop w:val="0"/>
      <w:marBottom w:val="0"/>
      <w:divBdr>
        <w:top w:val="none" w:sz="0" w:space="0" w:color="auto"/>
        <w:left w:val="none" w:sz="0" w:space="0" w:color="auto"/>
        <w:bottom w:val="none" w:sz="0" w:space="0" w:color="auto"/>
        <w:right w:val="none" w:sz="0" w:space="0" w:color="auto"/>
      </w:divBdr>
    </w:div>
    <w:div w:id="1558662101">
      <w:bodyDiv w:val="1"/>
      <w:marLeft w:val="0"/>
      <w:marRight w:val="0"/>
      <w:marTop w:val="0"/>
      <w:marBottom w:val="0"/>
      <w:divBdr>
        <w:top w:val="none" w:sz="0" w:space="0" w:color="auto"/>
        <w:left w:val="none" w:sz="0" w:space="0" w:color="auto"/>
        <w:bottom w:val="none" w:sz="0" w:space="0" w:color="auto"/>
        <w:right w:val="none" w:sz="0" w:space="0" w:color="auto"/>
      </w:divBdr>
    </w:div>
    <w:div w:id="1560241197">
      <w:bodyDiv w:val="1"/>
      <w:marLeft w:val="0"/>
      <w:marRight w:val="0"/>
      <w:marTop w:val="0"/>
      <w:marBottom w:val="0"/>
      <w:divBdr>
        <w:top w:val="none" w:sz="0" w:space="0" w:color="auto"/>
        <w:left w:val="none" w:sz="0" w:space="0" w:color="auto"/>
        <w:bottom w:val="none" w:sz="0" w:space="0" w:color="auto"/>
        <w:right w:val="none" w:sz="0" w:space="0" w:color="auto"/>
      </w:divBdr>
    </w:div>
    <w:div w:id="1560939574">
      <w:bodyDiv w:val="1"/>
      <w:marLeft w:val="0"/>
      <w:marRight w:val="0"/>
      <w:marTop w:val="0"/>
      <w:marBottom w:val="0"/>
      <w:divBdr>
        <w:top w:val="none" w:sz="0" w:space="0" w:color="auto"/>
        <w:left w:val="none" w:sz="0" w:space="0" w:color="auto"/>
        <w:bottom w:val="none" w:sz="0" w:space="0" w:color="auto"/>
        <w:right w:val="none" w:sz="0" w:space="0" w:color="auto"/>
      </w:divBdr>
    </w:div>
    <w:div w:id="1565792450">
      <w:bodyDiv w:val="1"/>
      <w:marLeft w:val="0"/>
      <w:marRight w:val="0"/>
      <w:marTop w:val="0"/>
      <w:marBottom w:val="0"/>
      <w:divBdr>
        <w:top w:val="none" w:sz="0" w:space="0" w:color="auto"/>
        <w:left w:val="none" w:sz="0" w:space="0" w:color="auto"/>
        <w:bottom w:val="none" w:sz="0" w:space="0" w:color="auto"/>
        <w:right w:val="none" w:sz="0" w:space="0" w:color="auto"/>
      </w:divBdr>
    </w:div>
    <w:div w:id="1568344748">
      <w:bodyDiv w:val="1"/>
      <w:marLeft w:val="0"/>
      <w:marRight w:val="0"/>
      <w:marTop w:val="0"/>
      <w:marBottom w:val="0"/>
      <w:divBdr>
        <w:top w:val="none" w:sz="0" w:space="0" w:color="auto"/>
        <w:left w:val="none" w:sz="0" w:space="0" w:color="auto"/>
        <w:bottom w:val="none" w:sz="0" w:space="0" w:color="auto"/>
        <w:right w:val="none" w:sz="0" w:space="0" w:color="auto"/>
      </w:divBdr>
    </w:div>
    <w:div w:id="1574005659">
      <w:bodyDiv w:val="1"/>
      <w:marLeft w:val="0"/>
      <w:marRight w:val="0"/>
      <w:marTop w:val="0"/>
      <w:marBottom w:val="0"/>
      <w:divBdr>
        <w:top w:val="none" w:sz="0" w:space="0" w:color="auto"/>
        <w:left w:val="none" w:sz="0" w:space="0" w:color="auto"/>
        <w:bottom w:val="none" w:sz="0" w:space="0" w:color="auto"/>
        <w:right w:val="none" w:sz="0" w:space="0" w:color="auto"/>
      </w:divBdr>
    </w:div>
    <w:div w:id="1574852740">
      <w:bodyDiv w:val="1"/>
      <w:marLeft w:val="0"/>
      <w:marRight w:val="0"/>
      <w:marTop w:val="0"/>
      <w:marBottom w:val="0"/>
      <w:divBdr>
        <w:top w:val="none" w:sz="0" w:space="0" w:color="auto"/>
        <w:left w:val="none" w:sz="0" w:space="0" w:color="auto"/>
        <w:bottom w:val="none" w:sz="0" w:space="0" w:color="auto"/>
        <w:right w:val="none" w:sz="0" w:space="0" w:color="auto"/>
      </w:divBdr>
    </w:div>
    <w:div w:id="1575973701">
      <w:bodyDiv w:val="1"/>
      <w:marLeft w:val="0"/>
      <w:marRight w:val="0"/>
      <w:marTop w:val="0"/>
      <w:marBottom w:val="0"/>
      <w:divBdr>
        <w:top w:val="none" w:sz="0" w:space="0" w:color="auto"/>
        <w:left w:val="none" w:sz="0" w:space="0" w:color="auto"/>
        <w:bottom w:val="none" w:sz="0" w:space="0" w:color="auto"/>
        <w:right w:val="none" w:sz="0" w:space="0" w:color="auto"/>
      </w:divBdr>
    </w:div>
    <w:div w:id="1578057035">
      <w:bodyDiv w:val="1"/>
      <w:marLeft w:val="0"/>
      <w:marRight w:val="0"/>
      <w:marTop w:val="0"/>
      <w:marBottom w:val="0"/>
      <w:divBdr>
        <w:top w:val="none" w:sz="0" w:space="0" w:color="auto"/>
        <w:left w:val="none" w:sz="0" w:space="0" w:color="auto"/>
        <w:bottom w:val="none" w:sz="0" w:space="0" w:color="auto"/>
        <w:right w:val="none" w:sz="0" w:space="0" w:color="auto"/>
      </w:divBdr>
    </w:div>
    <w:div w:id="1578514496">
      <w:bodyDiv w:val="1"/>
      <w:marLeft w:val="0"/>
      <w:marRight w:val="0"/>
      <w:marTop w:val="0"/>
      <w:marBottom w:val="0"/>
      <w:divBdr>
        <w:top w:val="none" w:sz="0" w:space="0" w:color="auto"/>
        <w:left w:val="none" w:sz="0" w:space="0" w:color="auto"/>
        <w:bottom w:val="none" w:sz="0" w:space="0" w:color="auto"/>
        <w:right w:val="none" w:sz="0" w:space="0" w:color="auto"/>
      </w:divBdr>
    </w:div>
    <w:div w:id="1580560089">
      <w:bodyDiv w:val="1"/>
      <w:marLeft w:val="0"/>
      <w:marRight w:val="0"/>
      <w:marTop w:val="0"/>
      <w:marBottom w:val="0"/>
      <w:divBdr>
        <w:top w:val="none" w:sz="0" w:space="0" w:color="auto"/>
        <w:left w:val="none" w:sz="0" w:space="0" w:color="auto"/>
        <w:bottom w:val="none" w:sz="0" w:space="0" w:color="auto"/>
        <w:right w:val="none" w:sz="0" w:space="0" w:color="auto"/>
      </w:divBdr>
    </w:div>
    <w:div w:id="1581406170">
      <w:bodyDiv w:val="1"/>
      <w:marLeft w:val="0"/>
      <w:marRight w:val="0"/>
      <w:marTop w:val="0"/>
      <w:marBottom w:val="0"/>
      <w:divBdr>
        <w:top w:val="none" w:sz="0" w:space="0" w:color="auto"/>
        <w:left w:val="none" w:sz="0" w:space="0" w:color="auto"/>
        <w:bottom w:val="none" w:sz="0" w:space="0" w:color="auto"/>
        <w:right w:val="none" w:sz="0" w:space="0" w:color="auto"/>
      </w:divBdr>
    </w:div>
    <w:div w:id="158271749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65">
          <w:marLeft w:val="0"/>
          <w:marRight w:val="0"/>
          <w:marTop w:val="450"/>
          <w:marBottom w:val="450"/>
          <w:divBdr>
            <w:top w:val="none" w:sz="0" w:space="0" w:color="auto"/>
            <w:left w:val="none" w:sz="0" w:space="0" w:color="auto"/>
            <w:bottom w:val="none" w:sz="0" w:space="0" w:color="auto"/>
            <w:right w:val="none" w:sz="0" w:space="0" w:color="auto"/>
          </w:divBdr>
        </w:div>
      </w:divsChild>
    </w:div>
    <w:div w:id="1583101766">
      <w:bodyDiv w:val="1"/>
      <w:marLeft w:val="0"/>
      <w:marRight w:val="0"/>
      <w:marTop w:val="0"/>
      <w:marBottom w:val="0"/>
      <w:divBdr>
        <w:top w:val="none" w:sz="0" w:space="0" w:color="auto"/>
        <w:left w:val="none" w:sz="0" w:space="0" w:color="auto"/>
        <w:bottom w:val="none" w:sz="0" w:space="0" w:color="auto"/>
        <w:right w:val="none" w:sz="0" w:space="0" w:color="auto"/>
      </w:divBdr>
    </w:div>
    <w:div w:id="1585645110">
      <w:bodyDiv w:val="1"/>
      <w:marLeft w:val="0"/>
      <w:marRight w:val="0"/>
      <w:marTop w:val="0"/>
      <w:marBottom w:val="0"/>
      <w:divBdr>
        <w:top w:val="none" w:sz="0" w:space="0" w:color="auto"/>
        <w:left w:val="none" w:sz="0" w:space="0" w:color="auto"/>
        <w:bottom w:val="none" w:sz="0" w:space="0" w:color="auto"/>
        <w:right w:val="none" w:sz="0" w:space="0" w:color="auto"/>
      </w:divBdr>
    </w:div>
    <w:div w:id="1590777274">
      <w:bodyDiv w:val="1"/>
      <w:marLeft w:val="0"/>
      <w:marRight w:val="0"/>
      <w:marTop w:val="0"/>
      <w:marBottom w:val="0"/>
      <w:divBdr>
        <w:top w:val="none" w:sz="0" w:space="0" w:color="auto"/>
        <w:left w:val="none" w:sz="0" w:space="0" w:color="auto"/>
        <w:bottom w:val="none" w:sz="0" w:space="0" w:color="auto"/>
        <w:right w:val="none" w:sz="0" w:space="0" w:color="auto"/>
      </w:divBdr>
    </w:div>
    <w:div w:id="1591161610">
      <w:bodyDiv w:val="1"/>
      <w:marLeft w:val="0"/>
      <w:marRight w:val="0"/>
      <w:marTop w:val="0"/>
      <w:marBottom w:val="0"/>
      <w:divBdr>
        <w:top w:val="none" w:sz="0" w:space="0" w:color="auto"/>
        <w:left w:val="none" w:sz="0" w:space="0" w:color="auto"/>
        <w:bottom w:val="none" w:sz="0" w:space="0" w:color="auto"/>
        <w:right w:val="none" w:sz="0" w:space="0" w:color="auto"/>
      </w:divBdr>
    </w:div>
    <w:div w:id="1592855299">
      <w:bodyDiv w:val="1"/>
      <w:marLeft w:val="0"/>
      <w:marRight w:val="0"/>
      <w:marTop w:val="0"/>
      <w:marBottom w:val="0"/>
      <w:divBdr>
        <w:top w:val="none" w:sz="0" w:space="0" w:color="auto"/>
        <w:left w:val="none" w:sz="0" w:space="0" w:color="auto"/>
        <w:bottom w:val="none" w:sz="0" w:space="0" w:color="auto"/>
        <w:right w:val="none" w:sz="0" w:space="0" w:color="auto"/>
      </w:divBdr>
    </w:div>
    <w:div w:id="1593273852">
      <w:bodyDiv w:val="1"/>
      <w:marLeft w:val="0"/>
      <w:marRight w:val="0"/>
      <w:marTop w:val="0"/>
      <w:marBottom w:val="0"/>
      <w:divBdr>
        <w:top w:val="none" w:sz="0" w:space="0" w:color="auto"/>
        <w:left w:val="none" w:sz="0" w:space="0" w:color="auto"/>
        <w:bottom w:val="none" w:sz="0" w:space="0" w:color="auto"/>
        <w:right w:val="none" w:sz="0" w:space="0" w:color="auto"/>
      </w:divBdr>
    </w:div>
    <w:div w:id="1594169225">
      <w:bodyDiv w:val="1"/>
      <w:marLeft w:val="0"/>
      <w:marRight w:val="0"/>
      <w:marTop w:val="0"/>
      <w:marBottom w:val="0"/>
      <w:divBdr>
        <w:top w:val="none" w:sz="0" w:space="0" w:color="auto"/>
        <w:left w:val="none" w:sz="0" w:space="0" w:color="auto"/>
        <w:bottom w:val="none" w:sz="0" w:space="0" w:color="auto"/>
        <w:right w:val="none" w:sz="0" w:space="0" w:color="auto"/>
      </w:divBdr>
    </w:div>
    <w:div w:id="1598756888">
      <w:bodyDiv w:val="1"/>
      <w:marLeft w:val="0"/>
      <w:marRight w:val="0"/>
      <w:marTop w:val="0"/>
      <w:marBottom w:val="0"/>
      <w:divBdr>
        <w:top w:val="none" w:sz="0" w:space="0" w:color="auto"/>
        <w:left w:val="none" w:sz="0" w:space="0" w:color="auto"/>
        <w:bottom w:val="none" w:sz="0" w:space="0" w:color="auto"/>
        <w:right w:val="none" w:sz="0" w:space="0" w:color="auto"/>
      </w:divBdr>
    </w:div>
    <w:div w:id="1601912678">
      <w:bodyDiv w:val="1"/>
      <w:marLeft w:val="0"/>
      <w:marRight w:val="0"/>
      <w:marTop w:val="0"/>
      <w:marBottom w:val="0"/>
      <w:divBdr>
        <w:top w:val="none" w:sz="0" w:space="0" w:color="auto"/>
        <w:left w:val="none" w:sz="0" w:space="0" w:color="auto"/>
        <w:bottom w:val="none" w:sz="0" w:space="0" w:color="auto"/>
        <w:right w:val="none" w:sz="0" w:space="0" w:color="auto"/>
      </w:divBdr>
    </w:div>
    <w:div w:id="1602569563">
      <w:bodyDiv w:val="1"/>
      <w:marLeft w:val="0"/>
      <w:marRight w:val="0"/>
      <w:marTop w:val="0"/>
      <w:marBottom w:val="0"/>
      <w:divBdr>
        <w:top w:val="none" w:sz="0" w:space="0" w:color="auto"/>
        <w:left w:val="none" w:sz="0" w:space="0" w:color="auto"/>
        <w:bottom w:val="none" w:sz="0" w:space="0" w:color="auto"/>
        <w:right w:val="none" w:sz="0" w:space="0" w:color="auto"/>
      </w:divBdr>
    </w:div>
    <w:div w:id="1605335640">
      <w:bodyDiv w:val="1"/>
      <w:marLeft w:val="0"/>
      <w:marRight w:val="0"/>
      <w:marTop w:val="0"/>
      <w:marBottom w:val="0"/>
      <w:divBdr>
        <w:top w:val="none" w:sz="0" w:space="0" w:color="auto"/>
        <w:left w:val="none" w:sz="0" w:space="0" w:color="auto"/>
        <w:bottom w:val="none" w:sz="0" w:space="0" w:color="auto"/>
        <w:right w:val="none" w:sz="0" w:space="0" w:color="auto"/>
      </w:divBdr>
    </w:div>
    <w:div w:id="1607272264">
      <w:bodyDiv w:val="1"/>
      <w:marLeft w:val="0"/>
      <w:marRight w:val="0"/>
      <w:marTop w:val="0"/>
      <w:marBottom w:val="0"/>
      <w:divBdr>
        <w:top w:val="none" w:sz="0" w:space="0" w:color="auto"/>
        <w:left w:val="none" w:sz="0" w:space="0" w:color="auto"/>
        <w:bottom w:val="none" w:sz="0" w:space="0" w:color="auto"/>
        <w:right w:val="none" w:sz="0" w:space="0" w:color="auto"/>
      </w:divBdr>
    </w:div>
    <w:div w:id="1608275443">
      <w:bodyDiv w:val="1"/>
      <w:marLeft w:val="0"/>
      <w:marRight w:val="0"/>
      <w:marTop w:val="0"/>
      <w:marBottom w:val="0"/>
      <w:divBdr>
        <w:top w:val="none" w:sz="0" w:space="0" w:color="auto"/>
        <w:left w:val="none" w:sz="0" w:space="0" w:color="auto"/>
        <w:bottom w:val="none" w:sz="0" w:space="0" w:color="auto"/>
        <w:right w:val="none" w:sz="0" w:space="0" w:color="auto"/>
      </w:divBdr>
    </w:div>
    <w:div w:id="1612127993">
      <w:bodyDiv w:val="1"/>
      <w:marLeft w:val="0"/>
      <w:marRight w:val="0"/>
      <w:marTop w:val="0"/>
      <w:marBottom w:val="0"/>
      <w:divBdr>
        <w:top w:val="none" w:sz="0" w:space="0" w:color="auto"/>
        <w:left w:val="none" w:sz="0" w:space="0" w:color="auto"/>
        <w:bottom w:val="none" w:sz="0" w:space="0" w:color="auto"/>
        <w:right w:val="none" w:sz="0" w:space="0" w:color="auto"/>
      </w:divBdr>
    </w:div>
    <w:div w:id="1612515588">
      <w:bodyDiv w:val="1"/>
      <w:marLeft w:val="0"/>
      <w:marRight w:val="0"/>
      <w:marTop w:val="0"/>
      <w:marBottom w:val="0"/>
      <w:divBdr>
        <w:top w:val="none" w:sz="0" w:space="0" w:color="auto"/>
        <w:left w:val="none" w:sz="0" w:space="0" w:color="auto"/>
        <w:bottom w:val="none" w:sz="0" w:space="0" w:color="auto"/>
        <w:right w:val="none" w:sz="0" w:space="0" w:color="auto"/>
      </w:divBdr>
    </w:div>
    <w:div w:id="1613051477">
      <w:bodyDiv w:val="1"/>
      <w:marLeft w:val="0"/>
      <w:marRight w:val="0"/>
      <w:marTop w:val="0"/>
      <w:marBottom w:val="0"/>
      <w:divBdr>
        <w:top w:val="none" w:sz="0" w:space="0" w:color="auto"/>
        <w:left w:val="none" w:sz="0" w:space="0" w:color="auto"/>
        <w:bottom w:val="none" w:sz="0" w:space="0" w:color="auto"/>
        <w:right w:val="none" w:sz="0" w:space="0" w:color="auto"/>
      </w:divBdr>
    </w:div>
    <w:div w:id="1613591928">
      <w:bodyDiv w:val="1"/>
      <w:marLeft w:val="0"/>
      <w:marRight w:val="0"/>
      <w:marTop w:val="0"/>
      <w:marBottom w:val="0"/>
      <w:divBdr>
        <w:top w:val="none" w:sz="0" w:space="0" w:color="auto"/>
        <w:left w:val="none" w:sz="0" w:space="0" w:color="auto"/>
        <w:bottom w:val="none" w:sz="0" w:space="0" w:color="auto"/>
        <w:right w:val="none" w:sz="0" w:space="0" w:color="auto"/>
      </w:divBdr>
    </w:div>
    <w:div w:id="1616325451">
      <w:bodyDiv w:val="1"/>
      <w:marLeft w:val="0"/>
      <w:marRight w:val="0"/>
      <w:marTop w:val="0"/>
      <w:marBottom w:val="0"/>
      <w:divBdr>
        <w:top w:val="none" w:sz="0" w:space="0" w:color="auto"/>
        <w:left w:val="none" w:sz="0" w:space="0" w:color="auto"/>
        <w:bottom w:val="none" w:sz="0" w:space="0" w:color="auto"/>
        <w:right w:val="none" w:sz="0" w:space="0" w:color="auto"/>
      </w:divBdr>
    </w:div>
    <w:div w:id="1617567803">
      <w:bodyDiv w:val="1"/>
      <w:marLeft w:val="0"/>
      <w:marRight w:val="0"/>
      <w:marTop w:val="0"/>
      <w:marBottom w:val="0"/>
      <w:divBdr>
        <w:top w:val="none" w:sz="0" w:space="0" w:color="auto"/>
        <w:left w:val="none" w:sz="0" w:space="0" w:color="auto"/>
        <w:bottom w:val="none" w:sz="0" w:space="0" w:color="auto"/>
        <w:right w:val="none" w:sz="0" w:space="0" w:color="auto"/>
      </w:divBdr>
    </w:div>
    <w:div w:id="1617640367">
      <w:bodyDiv w:val="1"/>
      <w:marLeft w:val="0"/>
      <w:marRight w:val="0"/>
      <w:marTop w:val="0"/>
      <w:marBottom w:val="0"/>
      <w:divBdr>
        <w:top w:val="none" w:sz="0" w:space="0" w:color="auto"/>
        <w:left w:val="none" w:sz="0" w:space="0" w:color="auto"/>
        <w:bottom w:val="none" w:sz="0" w:space="0" w:color="auto"/>
        <w:right w:val="none" w:sz="0" w:space="0" w:color="auto"/>
      </w:divBdr>
    </w:div>
    <w:div w:id="1619994847">
      <w:bodyDiv w:val="1"/>
      <w:marLeft w:val="0"/>
      <w:marRight w:val="0"/>
      <w:marTop w:val="0"/>
      <w:marBottom w:val="0"/>
      <w:divBdr>
        <w:top w:val="none" w:sz="0" w:space="0" w:color="auto"/>
        <w:left w:val="none" w:sz="0" w:space="0" w:color="auto"/>
        <w:bottom w:val="none" w:sz="0" w:space="0" w:color="auto"/>
        <w:right w:val="none" w:sz="0" w:space="0" w:color="auto"/>
      </w:divBdr>
    </w:div>
    <w:div w:id="1622150946">
      <w:bodyDiv w:val="1"/>
      <w:marLeft w:val="0"/>
      <w:marRight w:val="0"/>
      <w:marTop w:val="0"/>
      <w:marBottom w:val="0"/>
      <w:divBdr>
        <w:top w:val="none" w:sz="0" w:space="0" w:color="auto"/>
        <w:left w:val="none" w:sz="0" w:space="0" w:color="auto"/>
        <w:bottom w:val="none" w:sz="0" w:space="0" w:color="auto"/>
        <w:right w:val="none" w:sz="0" w:space="0" w:color="auto"/>
      </w:divBdr>
    </w:div>
    <w:div w:id="1628002390">
      <w:bodyDiv w:val="1"/>
      <w:marLeft w:val="0"/>
      <w:marRight w:val="0"/>
      <w:marTop w:val="0"/>
      <w:marBottom w:val="0"/>
      <w:divBdr>
        <w:top w:val="none" w:sz="0" w:space="0" w:color="auto"/>
        <w:left w:val="none" w:sz="0" w:space="0" w:color="auto"/>
        <w:bottom w:val="none" w:sz="0" w:space="0" w:color="auto"/>
        <w:right w:val="none" w:sz="0" w:space="0" w:color="auto"/>
      </w:divBdr>
    </w:div>
    <w:div w:id="1629161722">
      <w:bodyDiv w:val="1"/>
      <w:marLeft w:val="0"/>
      <w:marRight w:val="0"/>
      <w:marTop w:val="0"/>
      <w:marBottom w:val="0"/>
      <w:divBdr>
        <w:top w:val="none" w:sz="0" w:space="0" w:color="auto"/>
        <w:left w:val="none" w:sz="0" w:space="0" w:color="auto"/>
        <w:bottom w:val="none" w:sz="0" w:space="0" w:color="auto"/>
        <w:right w:val="none" w:sz="0" w:space="0" w:color="auto"/>
      </w:divBdr>
    </w:div>
    <w:div w:id="1634600307">
      <w:bodyDiv w:val="1"/>
      <w:marLeft w:val="0"/>
      <w:marRight w:val="0"/>
      <w:marTop w:val="0"/>
      <w:marBottom w:val="0"/>
      <w:divBdr>
        <w:top w:val="none" w:sz="0" w:space="0" w:color="auto"/>
        <w:left w:val="none" w:sz="0" w:space="0" w:color="auto"/>
        <w:bottom w:val="none" w:sz="0" w:space="0" w:color="auto"/>
        <w:right w:val="none" w:sz="0" w:space="0" w:color="auto"/>
      </w:divBdr>
    </w:div>
    <w:div w:id="1635716532">
      <w:bodyDiv w:val="1"/>
      <w:marLeft w:val="0"/>
      <w:marRight w:val="0"/>
      <w:marTop w:val="0"/>
      <w:marBottom w:val="0"/>
      <w:divBdr>
        <w:top w:val="none" w:sz="0" w:space="0" w:color="auto"/>
        <w:left w:val="none" w:sz="0" w:space="0" w:color="auto"/>
        <w:bottom w:val="none" w:sz="0" w:space="0" w:color="auto"/>
        <w:right w:val="none" w:sz="0" w:space="0" w:color="auto"/>
      </w:divBdr>
    </w:div>
    <w:div w:id="1635941885">
      <w:bodyDiv w:val="1"/>
      <w:marLeft w:val="0"/>
      <w:marRight w:val="0"/>
      <w:marTop w:val="0"/>
      <w:marBottom w:val="0"/>
      <w:divBdr>
        <w:top w:val="none" w:sz="0" w:space="0" w:color="auto"/>
        <w:left w:val="none" w:sz="0" w:space="0" w:color="auto"/>
        <w:bottom w:val="none" w:sz="0" w:space="0" w:color="auto"/>
        <w:right w:val="none" w:sz="0" w:space="0" w:color="auto"/>
      </w:divBdr>
    </w:div>
    <w:div w:id="1636830613">
      <w:bodyDiv w:val="1"/>
      <w:marLeft w:val="0"/>
      <w:marRight w:val="0"/>
      <w:marTop w:val="0"/>
      <w:marBottom w:val="0"/>
      <w:divBdr>
        <w:top w:val="none" w:sz="0" w:space="0" w:color="auto"/>
        <w:left w:val="none" w:sz="0" w:space="0" w:color="auto"/>
        <w:bottom w:val="none" w:sz="0" w:space="0" w:color="auto"/>
        <w:right w:val="none" w:sz="0" w:space="0" w:color="auto"/>
      </w:divBdr>
    </w:div>
    <w:div w:id="1638417143">
      <w:bodyDiv w:val="1"/>
      <w:marLeft w:val="0"/>
      <w:marRight w:val="0"/>
      <w:marTop w:val="0"/>
      <w:marBottom w:val="0"/>
      <w:divBdr>
        <w:top w:val="none" w:sz="0" w:space="0" w:color="auto"/>
        <w:left w:val="none" w:sz="0" w:space="0" w:color="auto"/>
        <w:bottom w:val="none" w:sz="0" w:space="0" w:color="auto"/>
        <w:right w:val="none" w:sz="0" w:space="0" w:color="auto"/>
      </w:divBdr>
    </w:div>
    <w:div w:id="1641152838">
      <w:bodyDiv w:val="1"/>
      <w:marLeft w:val="0"/>
      <w:marRight w:val="0"/>
      <w:marTop w:val="0"/>
      <w:marBottom w:val="0"/>
      <w:divBdr>
        <w:top w:val="none" w:sz="0" w:space="0" w:color="auto"/>
        <w:left w:val="none" w:sz="0" w:space="0" w:color="auto"/>
        <w:bottom w:val="none" w:sz="0" w:space="0" w:color="auto"/>
        <w:right w:val="none" w:sz="0" w:space="0" w:color="auto"/>
      </w:divBdr>
    </w:div>
    <w:div w:id="1642223175">
      <w:bodyDiv w:val="1"/>
      <w:marLeft w:val="0"/>
      <w:marRight w:val="0"/>
      <w:marTop w:val="0"/>
      <w:marBottom w:val="0"/>
      <w:divBdr>
        <w:top w:val="none" w:sz="0" w:space="0" w:color="auto"/>
        <w:left w:val="none" w:sz="0" w:space="0" w:color="auto"/>
        <w:bottom w:val="none" w:sz="0" w:space="0" w:color="auto"/>
        <w:right w:val="none" w:sz="0" w:space="0" w:color="auto"/>
      </w:divBdr>
    </w:div>
    <w:div w:id="1646737167">
      <w:bodyDiv w:val="1"/>
      <w:marLeft w:val="0"/>
      <w:marRight w:val="0"/>
      <w:marTop w:val="0"/>
      <w:marBottom w:val="0"/>
      <w:divBdr>
        <w:top w:val="none" w:sz="0" w:space="0" w:color="auto"/>
        <w:left w:val="none" w:sz="0" w:space="0" w:color="auto"/>
        <w:bottom w:val="none" w:sz="0" w:space="0" w:color="auto"/>
        <w:right w:val="none" w:sz="0" w:space="0" w:color="auto"/>
      </w:divBdr>
    </w:div>
    <w:div w:id="1648049374">
      <w:bodyDiv w:val="1"/>
      <w:marLeft w:val="0"/>
      <w:marRight w:val="0"/>
      <w:marTop w:val="0"/>
      <w:marBottom w:val="0"/>
      <w:divBdr>
        <w:top w:val="none" w:sz="0" w:space="0" w:color="auto"/>
        <w:left w:val="none" w:sz="0" w:space="0" w:color="auto"/>
        <w:bottom w:val="none" w:sz="0" w:space="0" w:color="auto"/>
        <w:right w:val="none" w:sz="0" w:space="0" w:color="auto"/>
      </w:divBdr>
    </w:div>
    <w:div w:id="1648975125">
      <w:bodyDiv w:val="1"/>
      <w:marLeft w:val="0"/>
      <w:marRight w:val="0"/>
      <w:marTop w:val="0"/>
      <w:marBottom w:val="0"/>
      <w:divBdr>
        <w:top w:val="none" w:sz="0" w:space="0" w:color="auto"/>
        <w:left w:val="none" w:sz="0" w:space="0" w:color="auto"/>
        <w:bottom w:val="none" w:sz="0" w:space="0" w:color="auto"/>
        <w:right w:val="none" w:sz="0" w:space="0" w:color="auto"/>
      </w:divBdr>
    </w:div>
    <w:div w:id="1650548431">
      <w:bodyDiv w:val="1"/>
      <w:marLeft w:val="0"/>
      <w:marRight w:val="0"/>
      <w:marTop w:val="0"/>
      <w:marBottom w:val="0"/>
      <w:divBdr>
        <w:top w:val="none" w:sz="0" w:space="0" w:color="auto"/>
        <w:left w:val="none" w:sz="0" w:space="0" w:color="auto"/>
        <w:bottom w:val="none" w:sz="0" w:space="0" w:color="auto"/>
        <w:right w:val="none" w:sz="0" w:space="0" w:color="auto"/>
      </w:divBdr>
    </w:div>
    <w:div w:id="1650590247">
      <w:bodyDiv w:val="1"/>
      <w:marLeft w:val="0"/>
      <w:marRight w:val="0"/>
      <w:marTop w:val="0"/>
      <w:marBottom w:val="0"/>
      <w:divBdr>
        <w:top w:val="none" w:sz="0" w:space="0" w:color="auto"/>
        <w:left w:val="none" w:sz="0" w:space="0" w:color="auto"/>
        <w:bottom w:val="none" w:sz="0" w:space="0" w:color="auto"/>
        <w:right w:val="none" w:sz="0" w:space="0" w:color="auto"/>
      </w:divBdr>
    </w:div>
    <w:div w:id="1654941594">
      <w:bodyDiv w:val="1"/>
      <w:marLeft w:val="0"/>
      <w:marRight w:val="0"/>
      <w:marTop w:val="0"/>
      <w:marBottom w:val="0"/>
      <w:divBdr>
        <w:top w:val="none" w:sz="0" w:space="0" w:color="auto"/>
        <w:left w:val="none" w:sz="0" w:space="0" w:color="auto"/>
        <w:bottom w:val="none" w:sz="0" w:space="0" w:color="auto"/>
        <w:right w:val="none" w:sz="0" w:space="0" w:color="auto"/>
      </w:divBdr>
    </w:div>
    <w:div w:id="1659189734">
      <w:bodyDiv w:val="1"/>
      <w:marLeft w:val="0"/>
      <w:marRight w:val="0"/>
      <w:marTop w:val="0"/>
      <w:marBottom w:val="0"/>
      <w:divBdr>
        <w:top w:val="none" w:sz="0" w:space="0" w:color="auto"/>
        <w:left w:val="none" w:sz="0" w:space="0" w:color="auto"/>
        <w:bottom w:val="none" w:sz="0" w:space="0" w:color="auto"/>
        <w:right w:val="none" w:sz="0" w:space="0" w:color="auto"/>
      </w:divBdr>
    </w:div>
    <w:div w:id="1660115150">
      <w:bodyDiv w:val="1"/>
      <w:marLeft w:val="0"/>
      <w:marRight w:val="0"/>
      <w:marTop w:val="0"/>
      <w:marBottom w:val="0"/>
      <w:divBdr>
        <w:top w:val="none" w:sz="0" w:space="0" w:color="auto"/>
        <w:left w:val="none" w:sz="0" w:space="0" w:color="auto"/>
        <w:bottom w:val="none" w:sz="0" w:space="0" w:color="auto"/>
        <w:right w:val="none" w:sz="0" w:space="0" w:color="auto"/>
      </w:divBdr>
    </w:div>
    <w:div w:id="1660841792">
      <w:bodyDiv w:val="1"/>
      <w:marLeft w:val="0"/>
      <w:marRight w:val="0"/>
      <w:marTop w:val="0"/>
      <w:marBottom w:val="0"/>
      <w:divBdr>
        <w:top w:val="none" w:sz="0" w:space="0" w:color="auto"/>
        <w:left w:val="none" w:sz="0" w:space="0" w:color="auto"/>
        <w:bottom w:val="none" w:sz="0" w:space="0" w:color="auto"/>
        <w:right w:val="none" w:sz="0" w:space="0" w:color="auto"/>
      </w:divBdr>
    </w:div>
    <w:div w:id="1662663196">
      <w:bodyDiv w:val="1"/>
      <w:marLeft w:val="0"/>
      <w:marRight w:val="0"/>
      <w:marTop w:val="0"/>
      <w:marBottom w:val="0"/>
      <w:divBdr>
        <w:top w:val="none" w:sz="0" w:space="0" w:color="auto"/>
        <w:left w:val="none" w:sz="0" w:space="0" w:color="auto"/>
        <w:bottom w:val="none" w:sz="0" w:space="0" w:color="auto"/>
        <w:right w:val="none" w:sz="0" w:space="0" w:color="auto"/>
      </w:divBdr>
    </w:div>
    <w:div w:id="1669753502">
      <w:bodyDiv w:val="1"/>
      <w:marLeft w:val="0"/>
      <w:marRight w:val="0"/>
      <w:marTop w:val="0"/>
      <w:marBottom w:val="0"/>
      <w:divBdr>
        <w:top w:val="none" w:sz="0" w:space="0" w:color="auto"/>
        <w:left w:val="none" w:sz="0" w:space="0" w:color="auto"/>
        <w:bottom w:val="none" w:sz="0" w:space="0" w:color="auto"/>
        <w:right w:val="none" w:sz="0" w:space="0" w:color="auto"/>
      </w:divBdr>
    </w:div>
    <w:div w:id="1681079695">
      <w:bodyDiv w:val="1"/>
      <w:marLeft w:val="0"/>
      <w:marRight w:val="0"/>
      <w:marTop w:val="0"/>
      <w:marBottom w:val="0"/>
      <w:divBdr>
        <w:top w:val="none" w:sz="0" w:space="0" w:color="auto"/>
        <w:left w:val="none" w:sz="0" w:space="0" w:color="auto"/>
        <w:bottom w:val="none" w:sz="0" w:space="0" w:color="auto"/>
        <w:right w:val="none" w:sz="0" w:space="0" w:color="auto"/>
      </w:divBdr>
    </w:div>
    <w:div w:id="1683438201">
      <w:bodyDiv w:val="1"/>
      <w:marLeft w:val="0"/>
      <w:marRight w:val="0"/>
      <w:marTop w:val="0"/>
      <w:marBottom w:val="0"/>
      <w:divBdr>
        <w:top w:val="none" w:sz="0" w:space="0" w:color="auto"/>
        <w:left w:val="none" w:sz="0" w:space="0" w:color="auto"/>
        <w:bottom w:val="none" w:sz="0" w:space="0" w:color="auto"/>
        <w:right w:val="none" w:sz="0" w:space="0" w:color="auto"/>
      </w:divBdr>
    </w:div>
    <w:div w:id="1685352498">
      <w:bodyDiv w:val="1"/>
      <w:marLeft w:val="0"/>
      <w:marRight w:val="0"/>
      <w:marTop w:val="0"/>
      <w:marBottom w:val="0"/>
      <w:divBdr>
        <w:top w:val="none" w:sz="0" w:space="0" w:color="auto"/>
        <w:left w:val="none" w:sz="0" w:space="0" w:color="auto"/>
        <w:bottom w:val="none" w:sz="0" w:space="0" w:color="auto"/>
        <w:right w:val="none" w:sz="0" w:space="0" w:color="auto"/>
      </w:divBdr>
    </w:div>
    <w:div w:id="1686328080">
      <w:bodyDiv w:val="1"/>
      <w:marLeft w:val="0"/>
      <w:marRight w:val="0"/>
      <w:marTop w:val="0"/>
      <w:marBottom w:val="0"/>
      <w:divBdr>
        <w:top w:val="none" w:sz="0" w:space="0" w:color="auto"/>
        <w:left w:val="none" w:sz="0" w:space="0" w:color="auto"/>
        <w:bottom w:val="none" w:sz="0" w:space="0" w:color="auto"/>
        <w:right w:val="none" w:sz="0" w:space="0" w:color="auto"/>
      </w:divBdr>
    </w:div>
    <w:div w:id="1687250946">
      <w:bodyDiv w:val="1"/>
      <w:marLeft w:val="0"/>
      <w:marRight w:val="0"/>
      <w:marTop w:val="0"/>
      <w:marBottom w:val="0"/>
      <w:divBdr>
        <w:top w:val="none" w:sz="0" w:space="0" w:color="auto"/>
        <w:left w:val="none" w:sz="0" w:space="0" w:color="auto"/>
        <w:bottom w:val="none" w:sz="0" w:space="0" w:color="auto"/>
        <w:right w:val="none" w:sz="0" w:space="0" w:color="auto"/>
      </w:divBdr>
    </w:div>
    <w:div w:id="1692952707">
      <w:bodyDiv w:val="1"/>
      <w:marLeft w:val="0"/>
      <w:marRight w:val="0"/>
      <w:marTop w:val="0"/>
      <w:marBottom w:val="0"/>
      <w:divBdr>
        <w:top w:val="none" w:sz="0" w:space="0" w:color="auto"/>
        <w:left w:val="none" w:sz="0" w:space="0" w:color="auto"/>
        <w:bottom w:val="none" w:sz="0" w:space="0" w:color="auto"/>
        <w:right w:val="none" w:sz="0" w:space="0" w:color="auto"/>
      </w:divBdr>
    </w:div>
    <w:div w:id="1696537204">
      <w:bodyDiv w:val="1"/>
      <w:marLeft w:val="0"/>
      <w:marRight w:val="0"/>
      <w:marTop w:val="0"/>
      <w:marBottom w:val="0"/>
      <w:divBdr>
        <w:top w:val="none" w:sz="0" w:space="0" w:color="auto"/>
        <w:left w:val="none" w:sz="0" w:space="0" w:color="auto"/>
        <w:bottom w:val="none" w:sz="0" w:space="0" w:color="auto"/>
        <w:right w:val="none" w:sz="0" w:space="0" w:color="auto"/>
      </w:divBdr>
    </w:div>
    <w:div w:id="1703555366">
      <w:bodyDiv w:val="1"/>
      <w:marLeft w:val="0"/>
      <w:marRight w:val="0"/>
      <w:marTop w:val="0"/>
      <w:marBottom w:val="0"/>
      <w:divBdr>
        <w:top w:val="none" w:sz="0" w:space="0" w:color="auto"/>
        <w:left w:val="none" w:sz="0" w:space="0" w:color="auto"/>
        <w:bottom w:val="none" w:sz="0" w:space="0" w:color="auto"/>
        <w:right w:val="none" w:sz="0" w:space="0" w:color="auto"/>
      </w:divBdr>
    </w:div>
    <w:div w:id="1706716798">
      <w:bodyDiv w:val="1"/>
      <w:marLeft w:val="0"/>
      <w:marRight w:val="0"/>
      <w:marTop w:val="0"/>
      <w:marBottom w:val="0"/>
      <w:divBdr>
        <w:top w:val="none" w:sz="0" w:space="0" w:color="auto"/>
        <w:left w:val="none" w:sz="0" w:space="0" w:color="auto"/>
        <w:bottom w:val="none" w:sz="0" w:space="0" w:color="auto"/>
        <w:right w:val="none" w:sz="0" w:space="0" w:color="auto"/>
      </w:divBdr>
    </w:div>
    <w:div w:id="1707024525">
      <w:bodyDiv w:val="1"/>
      <w:marLeft w:val="0"/>
      <w:marRight w:val="0"/>
      <w:marTop w:val="0"/>
      <w:marBottom w:val="0"/>
      <w:divBdr>
        <w:top w:val="none" w:sz="0" w:space="0" w:color="auto"/>
        <w:left w:val="none" w:sz="0" w:space="0" w:color="auto"/>
        <w:bottom w:val="none" w:sz="0" w:space="0" w:color="auto"/>
        <w:right w:val="none" w:sz="0" w:space="0" w:color="auto"/>
      </w:divBdr>
    </w:div>
    <w:div w:id="1708682493">
      <w:bodyDiv w:val="1"/>
      <w:marLeft w:val="0"/>
      <w:marRight w:val="0"/>
      <w:marTop w:val="0"/>
      <w:marBottom w:val="0"/>
      <w:divBdr>
        <w:top w:val="none" w:sz="0" w:space="0" w:color="auto"/>
        <w:left w:val="none" w:sz="0" w:space="0" w:color="auto"/>
        <w:bottom w:val="none" w:sz="0" w:space="0" w:color="auto"/>
        <w:right w:val="none" w:sz="0" w:space="0" w:color="auto"/>
      </w:divBdr>
    </w:div>
    <w:div w:id="1710911356">
      <w:bodyDiv w:val="1"/>
      <w:marLeft w:val="0"/>
      <w:marRight w:val="0"/>
      <w:marTop w:val="0"/>
      <w:marBottom w:val="0"/>
      <w:divBdr>
        <w:top w:val="none" w:sz="0" w:space="0" w:color="auto"/>
        <w:left w:val="none" w:sz="0" w:space="0" w:color="auto"/>
        <w:bottom w:val="none" w:sz="0" w:space="0" w:color="auto"/>
        <w:right w:val="none" w:sz="0" w:space="0" w:color="auto"/>
      </w:divBdr>
    </w:div>
    <w:div w:id="1713268632">
      <w:bodyDiv w:val="1"/>
      <w:marLeft w:val="0"/>
      <w:marRight w:val="0"/>
      <w:marTop w:val="0"/>
      <w:marBottom w:val="0"/>
      <w:divBdr>
        <w:top w:val="none" w:sz="0" w:space="0" w:color="auto"/>
        <w:left w:val="none" w:sz="0" w:space="0" w:color="auto"/>
        <w:bottom w:val="none" w:sz="0" w:space="0" w:color="auto"/>
        <w:right w:val="none" w:sz="0" w:space="0" w:color="auto"/>
      </w:divBdr>
    </w:div>
    <w:div w:id="1715958406">
      <w:bodyDiv w:val="1"/>
      <w:marLeft w:val="0"/>
      <w:marRight w:val="0"/>
      <w:marTop w:val="0"/>
      <w:marBottom w:val="0"/>
      <w:divBdr>
        <w:top w:val="none" w:sz="0" w:space="0" w:color="auto"/>
        <w:left w:val="none" w:sz="0" w:space="0" w:color="auto"/>
        <w:bottom w:val="none" w:sz="0" w:space="0" w:color="auto"/>
        <w:right w:val="none" w:sz="0" w:space="0" w:color="auto"/>
      </w:divBdr>
    </w:div>
    <w:div w:id="1716153783">
      <w:bodyDiv w:val="1"/>
      <w:marLeft w:val="0"/>
      <w:marRight w:val="0"/>
      <w:marTop w:val="0"/>
      <w:marBottom w:val="0"/>
      <w:divBdr>
        <w:top w:val="none" w:sz="0" w:space="0" w:color="auto"/>
        <w:left w:val="none" w:sz="0" w:space="0" w:color="auto"/>
        <w:bottom w:val="none" w:sz="0" w:space="0" w:color="auto"/>
        <w:right w:val="none" w:sz="0" w:space="0" w:color="auto"/>
      </w:divBdr>
    </w:div>
    <w:div w:id="1716193050">
      <w:bodyDiv w:val="1"/>
      <w:marLeft w:val="0"/>
      <w:marRight w:val="0"/>
      <w:marTop w:val="0"/>
      <w:marBottom w:val="0"/>
      <w:divBdr>
        <w:top w:val="none" w:sz="0" w:space="0" w:color="auto"/>
        <w:left w:val="none" w:sz="0" w:space="0" w:color="auto"/>
        <w:bottom w:val="none" w:sz="0" w:space="0" w:color="auto"/>
        <w:right w:val="none" w:sz="0" w:space="0" w:color="auto"/>
      </w:divBdr>
    </w:div>
    <w:div w:id="1725059854">
      <w:bodyDiv w:val="1"/>
      <w:marLeft w:val="0"/>
      <w:marRight w:val="0"/>
      <w:marTop w:val="0"/>
      <w:marBottom w:val="0"/>
      <w:divBdr>
        <w:top w:val="none" w:sz="0" w:space="0" w:color="auto"/>
        <w:left w:val="none" w:sz="0" w:space="0" w:color="auto"/>
        <w:bottom w:val="none" w:sz="0" w:space="0" w:color="auto"/>
        <w:right w:val="none" w:sz="0" w:space="0" w:color="auto"/>
      </w:divBdr>
    </w:div>
    <w:div w:id="1725523309">
      <w:bodyDiv w:val="1"/>
      <w:marLeft w:val="0"/>
      <w:marRight w:val="0"/>
      <w:marTop w:val="0"/>
      <w:marBottom w:val="0"/>
      <w:divBdr>
        <w:top w:val="none" w:sz="0" w:space="0" w:color="auto"/>
        <w:left w:val="none" w:sz="0" w:space="0" w:color="auto"/>
        <w:bottom w:val="none" w:sz="0" w:space="0" w:color="auto"/>
        <w:right w:val="none" w:sz="0" w:space="0" w:color="auto"/>
      </w:divBdr>
    </w:div>
    <w:div w:id="1725593463">
      <w:bodyDiv w:val="1"/>
      <w:marLeft w:val="0"/>
      <w:marRight w:val="0"/>
      <w:marTop w:val="0"/>
      <w:marBottom w:val="0"/>
      <w:divBdr>
        <w:top w:val="none" w:sz="0" w:space="0" w:color="auto"/>
        <w:left w:val="none" w:sz="0" w:space="0" w:color="auto"/>
        <w:bottom w:val="none" w:sz="0" w:space="0" w:color="auto"/>
        <w:right w:val="none" w:sz="0" w:space="0" w:color="auto"/>
      </w:divBdr>
    </w:div>
    <w:div w:id="1726367205">
      <w:bodyDiv w:val="1"/>
      <w:marLeft w:val="0"/>
      <w:marRight w:val="0"/>
      <w:marTop w:val="0"/>
      <w:marBottom w:val="0"/>
      <w:divBdr>
        <w:top w:val="none" w:sz="0" w:space="0" w:color="auto"/>
        <w:left w:val="none" w:sz="0" w:space="0" w:color="auto"/>
        <w:bottom w:val="none" w:sz="0" w:space="0" w:color="auto"/>
        <w:right w:val="none" w:sz="0" w:space="0" w:color="auto"/>
      </w:divBdr>
    </w:div>
    <w:div w:id="1727799338">
      <w:bodyDiv w:val="1"/>
      <w:marLeft w:val="0"/>
      <w:marRight w:val="0"/>
      <w:marTop w:val="0"/>
      <w:marBottom w:val="0"/>
      <w:divBdr>
        <w:top w:val="none" w:sz="0" w:space="0" w:color="auto"/>
        <w:left w:val="none" w:sz="0" w:space="0" w:color="auto"/>
        <w:bottom w:val="none" w:sz="0" w:space="0" w:color="auto"/>
        <w:right w:val="none" w:sz="0" w:space="0" w:color="auto"/>
      </w:divBdr>
    </w:div>
    <w:div w:id="1728842421">
      <w:bodyDiv w:val="1"/>
      <w:marLeft w:val="0"/>
      <w:marRight w:val="0"/>
      <w:marTop w:val="0"/>
      <w:marBottom w:val="0"/>
      <w:divBdr>
        <w:top w:val="none" w:sz="0" w:space="0" w:color="auto"/>
        <w:left w:val="none" w:sz="0" w:space="0" w:color="auto"/>
        <w:bottom w:val="none" w:sz="0" w:space="0" w:color="auto"/>
        <w:right w:val="none" w:sz="0" w:space="0" w:color="auto"/>
      </w:divBdr>
    </w:div>
    <w:div w:id="1732654574">
      <w:bodyDiv w:val="1"/>
      <w:marLeft w:val="0"/>
      <w:marRight w:val="0"/>
      <w:marTop w:val="0"/>
      <w:marBottom w:val="0"/>
      <w:divBdr>
        <w:top w:val="none" w:sz="0" w:space="0" w:color="auto"/>
        <w:left w:val="none" w:sz="0" w:space="0" w:color="auto"/>
        <w:bottom w:val="none" w:sz="0" w:space="0" w:color="auto"/>
        <w:right w:val="none" w:sz="0" w:space="0" w:color="auto"/>
      </w:divBdr>
    </w:div>
    <w:div w:id="1737048783">
      <w:bodyDiv w:val="1"/>
      <w:marLeft w:val="0"/>
      <w:marRight w:val="0"/>
      <w:marTop w:val="0"/>
      <w:marBottom w:val="0"/>
      <w:divBdr>
        <w:top w:val="none" w:sz="0" w:space="0" w:color="auto"/>
        <w:left w:val="none" w:sz="0" w:space="0" w:color="auto"/>
        <w:bottom w:val="none" w:sz="0" w:space="0" w:color="auto"/>
        <w:right w:val="none" w:sz="0" w:space="0" w:color="auto"/>
      </w:divBdr>
    </w:div>
    <w:div w:id="1738893915">
      <w:bodyDiv w:val="1"/>
      <w:marLeft w:val="0"/>
      <w:marRight w:val="0"/>
      <w:marTop w:val="0"/>
      <w:marBottom w:val="0"/>
      <w:divBdr>
        <w:top w:val="none" w:sz="0" w:space="0" w:color="auto"/>
        <w:left w:val="none" w:sz="0" w:space="0" w:color="auto"/>
        <w:bottom w:val="none" w:sz="0" w:space="0" w:color="auto"/>
        <w:right w:val="none" w:sz="0" w:space="0" w:color="auto"/>
      </w:divBdr>
    </w:div>
    <w:div w:id="1738898796">
      <w:bodyDiv w:val="1"/>
      <w:marLeft w:val="0"/>
      <w:marRight w:val="0"/>
      <w:marTop w:val="0"/>
      <w:marBottom w:val="0"/>
      <w:divBdr>
        <w:top w:val="none" w:sz="0" w:space="0" w:color="auto"/>
        <w:left w:val="none" w:sz="0" w:space="0" w:color="auto"/>
        <w:bottom w:val="none" w:sz="0" w:space="0" w:color="auto"/>
        <w:right w:val="none" w:sz="0" w:space="0" w:color="auto"/>
      </w:divBdr>
    </w:div>
    <w:div w:id="1740208117">
      <w:bodyDiv w:val="1"/>
      <w:marLeft w:val="0"/>
      <w:marRight w:val="0"/>
      <w:marTop w:val="0"/>
      <w:marBottom w:val="0"/>
      <w:divBdr>
        <w:top w:val="none" w:sz="0" w:space="0" w:color="auto"/>
        <w:left w:val="none" w:sz="0" w:space="0" w:color="auto"/>
        <w:bottom w:val="none" w:sz="0" w:space="0" w:color="auto"/>
        <w:right w:val="none" w:sz="0" w:space="0" w:color="auto"/>
      </w:divBdr>
    </w:div>
    <w:div w:id="1746688058">
      <w:bodyDiv w:val="1"/>
      <w:marLeft w:val="0"/>
      <w:marRight w:val="0"/>
      <w:marTop w:val="0"/>
      <w:marBottom w:val="0"/>
      <w:divBdr>
        <w:top w:val="none" w:sz="0" w:space="0" w:color="auto"/>
        <w:left w:val="none" w:sz="0" w:space="0" w:color="auto"/>
        <w:bottom w:val="none" w:sz="0" w:space="0" w:color="auto"/>
        <w:right w:val="none" w:sz="0" w:space="0" w:color="auto"/>
      </w:divBdr>
    </w:div>
    <w:div w:id="1746955380">
      <w:bodyDiv w:val="1"/>
      <w:marLeft w:val="0"/>
      <w:marRight w:val="0"/>
      <w:marTop w:val="0"/>
      <w:marBottom w:val="0"/>
      <w:divBdr>
        <w:top w:val="none" w:sz="0" w:space="0" w:color="auto"/>
        <w:left w:val="none" w:sz="0" w:space="0" w:color="auto"/>
        <w:bottom w:val="none" w:sz="0" w:space="0" w:color="auto"/>
        <w:right w:val="none" w:sz="0" w:space="0" w:color="auto"/>
      </w:divBdr>
    </w:div>
    <w:div w:id="1749233110">
      <w:bodyDiv w:val="1"/>
      <w:marLeft w:val="0"/>
      <w:marRight w:val="0"/>
      <w:marTop w:val="0"/>
      <w:marBottom w:val="0"/>
      <w:divBdr>
        <w:top w:val="none" w:sz="0" w:space="0" w:color="auto"/>
        <w:left w:val="none" w:sz="0" w:space="0" w:color="auto"/>
        <w:bottom w:val="none" w:sz="0" w:space="0" w:color="auto"/>
        <w:right w:val="none" w:sz="0" w:space="0" w:color="auto"/>
      </w:divBdr>
    </w:div>
    <w:div w:id="1758359484">
      <w:bodyDiv w:val="1"/>
      <w:marLeft w:val="0"/>
      <w:marRight w:val="0"/>
      <w:marTop w:val="0"/>
      <w:marBottom w:val="0"/>
      <w:divBdr>
        <w:top w:val="none" w:sz="0" w:space="0" w:color="auto"/>
        <w:left w:val="none" w:sz="0" w:space="0" w:color="auto"/>
        <w:bottom w:val="none" w:sz="0" w:space="0" w:color="auto"/>
        <w:right w:val="none" w:sz="0" w:space="0" w:color="auto"/>
      </w:divBdr>
    </w:div>
    <w:div w:id="1759904756">
      <w:bodyDiv w:val="1"/>
      <w:marLeft w:val="0"/>
      <w:marRight w:val="0"/>
      <w:marTop w:val="0"/>
      <w:marBottom w:val="0"/>
      <w:divBdr>
        <w:top w:val="none" w:sz="0" w:space="0" w:color="auto"/>
        <w:left w:val="none" w:sz="0" w:space="0" w:color="auto"/>
        <w:bottom w:val="none" w:sz="0" w:space="0" w:color="auto"/>
        <w:right w:val="none" w:sz="0" w:space="0" w:color="auto"/>
      </w:divBdr>
    </w:div>
    <w:div w:id="1764960814">
      <w:bodyDiv w:val="1"/>
      <w:marLeft w:val="0"/>
      <w:marRight w:val="0"/>
      <w:marTop w:val="0"/>
      <w:marBottom w:val="0"/>
      <w:divBdr>
        <w:top w:val="none" w:sz="0" w:space="0" w:color="auto"/>
        <w:left w:val="none" w:sz="0" w:space="0" w:color="auto"/>
        <w:bottom w:val="none" w:sz="0" w:space="0" w:color="auto"/>
        <w:right w:val="none" w:sz="0" w:space="0" w:color="auto"/>
      </w:divBdr>
    </w:div>
    <w:div w:id="1765221292">
      <w:bodyDiv w:val="1"/>
      <w:marLeft w:val="0"/>
      <w:marRight w:val="0"/>
      <w:marTop w:val="0"/>
      <w:marBottom w:val="0"/>
      <w:divBdr>
        <w:top w:val="none" w:sz="0" w:space="0" w:color="auto"/>
        <w:left w:val="none" w:sz="0" w:space="0" w:color="auto"/>
        <w:bottom w:val="none" w:sz="0" w:space="0" w:color="auto"/>
        <w:right w:val="none" w:sz="0" w:space="0" w:color="auto"/>
      </w:divBdr>
    </w:div>
    <w:div w:id="1767114397">
      <w:bodyDiv w:val="1"/>
      <w:marLeft w:val="0"/>
      <w:marRight w:val="0"/>
      <w:marTop w:val="0"/>
      <w:marBottom w:val="0"/>
      <w:divBdr>
        <w:top w:val="none" w:sz="0" w:space="0" w:color="auto"/>
        <w:left w:val="none" w:sz="0" w:space="0" w:color="auto"/>
        <w:bottom w:val="none" w:sz="0" w:space="0" w:color="auto"/>
        <w:right w:val="none" w:sz="0" w:space="0" w:color="auto"/>
      </w:divBdr>
    </w:div>
    <w:div w:id="1767651136">
      <w:bodyDiv w:val="1"/>
      <w:marLeft w:val="0"/>
      <w:marRight w:val="0"/>
      <w:marTop w:val="0"/>
      <w:marBottom w:val="0"/>
      <w:divBdr>
        <w:top w:val="none" w:sz="0" w:space="0" w:color="auto"/>
        <w:left w:val="none" w:sz="0" w:space="0" w:color="auto"/>
        <w:bottom w:val="none" w:sz="0" w:space="0" w:color="auto"/>
        <w:right w:val="none" w:sz="0" w:space="0" w:color="auto"/>
      </w:divBdr>
    </w:div>
    <w:div w:id="1770471271">
      <w:bodyDiv w:val="1"/>
      <w:marLeft w:val="0"/>
      <w:marRight w:val="0"/>
      <w:marTop w:val="0"/>
      <w:marBottom w:val="0"/>
      <w:divBdr>
        <w:top w:val="none" w:sz="0" w:space="0" w:color="auto"/>
        <w:left w:val="none" w:sz="0" w:space="0" w:color="auto"/>
        <w:bottom w:val="none" w:sz="0" w:space="0" w:color="auto"/>
        <w:right w:val="none" w:sz="0" w:space="0" w:color="auto"/>
      </w:divBdr>
    </w:div>
    <w:div w:id="1772159294">
      <w:bodyDiv w:val="1"/>
      <w:marLeft w:val="0"/>
      <w:marRight w:val="0"/>
      <w:marTop w:val="0"/>
      <w:marBottom w:val="0"/>
      <w:divBdr>
        <w:top w:val="none" w:sz="0" w:space="0" w:color="auto"/>
        <w:left w:val="none" w:sz="0" w:space="0" w:color="auto"/>
        <w:bottom w:val="none" w:sz="0" w:space="0" w:color="auto"/>
        <w:right w:val="none" w:sz="0" w:space="0" w:color="auto"/>
      </w:divBdr>
    </w:div>
    <w:div w:id="1774085193">
      <w:bodyDiv w:val="1"/>
      <w:marLeft w:val="0"/>
      <w:marRight w:val="0"/>
      <w:marTop w:val="0"/>
      <w:marBottom w:val="0"/>
      <w:divBdr>
        <w:top w:val="none" w:sz="0" w:space="0" w:color="auto"/>
        <w:left w:val="none" w:sz="0" w:space="0" w:color="auto"/>
        <w:bottom w:val="none" w:sz="0" w:space="0" w:color="auto"/>
        <w:right w:val="none" w:sz="0" w:space="0" w:color="auto"/>
      </w:divBdr>
    </w:div>
    <w:div w:id="1776901687">
      <w:bodyDiv w:val="1"/>
      <w:marLeft w:val="0"/>
      <w:marRight w:val="0"/>
      <w:marTop w:val="0"/>
      <w:marBottom w:val="0"/>
      <w:divBdr>
        <w:top w:val="none" w:sz="0" w:space="0" w:color="auto"/>
        <w:left w:val="none" w:sz="0" w:space="0" w:color="auto"/>
        <w:bottom w:val="none" w:sz="0" w:space="0" w:color="auto"/>
        <w:right w:val="none" w:sz="0" w:space="0" w:color="auto"/>
      </w:divBdr>
    </w:div>
    <w:div w:id="1780099098">
      <w:bodyDiv w:val="1"/>
      <w:marLeft w:val="0"/>
      <w:marRight w:val="0"/>
      <w:marTop w:val="0"/>
      <w:marBottom w:val="0"/>
      <w:divBdr>
        <w:top w:val="none" w:sz="0" w:space="0" w:color="auto"/>
        <w:left w:val="none" w:sz="0" w:space="0" w:color="auto"/>
        <w:bottom w:val="none" w:sz="0" w:space="0" w:color="auto"/>
        <w:right w:val="none" w:sz="0" w:space="0" w:color="auto"/>
      </w:divBdr>
    </w:div>
    <w:div w:id="1780371973">
      <w:bodyDiv w:val="1"/>
      <w:marLeft w:val="0"/>
      <w:marRight w:val="0"/>
      <w:marTop w:val="0"/>
      <w:marBottom w:val="0"/>
      <w:divBdr>
        <w:top w:val="none" w:sz="0" w:space="0" w:color="auto"/>
        <w:left w:val="none" w:sz="0" w:space="0" w:color="auto"/>
        <w:bottom w:val="none" w:sz="0" w:space="0" w:color="auto"/>
        <w:right w:val="none" w:sz="0" w:space="0" w:color="auto"/>
      </w:divBdr>
    </w:div>
    <w:div w:id="1785273749">
      <w:bodyDiv w:val="1"/>
      <w:marLeft w:val="0"/>
      <w:marRight w:val="0"/>
      <w:marTop w:val="0"/>
      <w:marBottom w:val="0"/>
      <w:divBdr>
        <w:top w:val="none" w:sz="0" w:space="0" w:color="auto"/>
        <w:left w:val="none" w:sz="0" w:space="0" w:color="auto"/>
        <w:bottom w:val="none" w:sz="0" w:space="0" w:color="auto"/>
        <w:right w:val="none" w:sz="0" w:space="0" w:color="auto"/>
      </w:divBdr>
    </w:div>
    <w:div w:id="1791239497">
      <w:bodyDiv w:val="1"/>
      <w:marLeft w:val="0"/>
      <w:marRight w:val="0"/>
      <w:marTop w:val="0"/>
      <w:marBottom w:val="0"/>
      <w:divBdr>
        <w:top w:val="none" w:sz="0" w:space="0" w:color="auto"/>
        <w:left w:val="none" w:sz="0" w:space="0" w:color="auto"/>
        <w:bottom w:val="none" w:sz="0" w:space="0" w:color="auto"/>
        <w:right w:val="none" w:sz="0" w:space="0" w:color="auto"/>
      </w:divBdr>
    </w:div>
    <w:div w:id="1796099469">
      <w:bodyDiv w:val="1"/>
      <w:marLeft w:val="0"/>
      <w:marRight w:val="0"/>
      <w:marTop w:val="0"/>
      <w:marBottom w:val="0"/>
      <w:divBdr>
        <w:top w:val="none" w:sz="0" w:space="0" w:color="auto"/>
        <w:left w:val="none" w:sz="0" w:space="0" w:color="auto"/>
        <w:bottom w:val="none" w:sz="0" w:space="0" w:color="auto"/>
        <w:right w:val="none" w:sz="0" w:space="0" w:color="auto"/>
      </w:divBdr>
    </w:div>
    <w:div w:id="1797259961">
      <w:bodyDiv w:val="1"/>
      <w:marLeft w:val="0"/>
      <w:marRight w:val="0"/>
      <w:marTop w:val="0"/>
      <w:marBottom w:val="0"/>
      <w:divBdr>
        <w:top w:val="none" w:sz="0" w:space="0" w:color="auto"/>
        <w:left w:val="none" w:sz="0" w:space="0" w:color="auto"/>
        <w:bottom w:val="none" w:sz="0" w:space="0" w:color="auto"/>
        <w:right w:val="none" w:sz="0" w:space="0" w:color="auto"/>
      </w:divBdr>
    </w:div>
    <w:div w:id="1802382264">
      <w:bodyDiv w:val="1"/>
      <w:marLeft w:val="0"/>
      <w:marRight w:val="0"/>
      <w:marTop w:val="0"/>
      <w:marBottom w:val="0"/>
      <w:divBdr>
        <w:top w:val="none" w:sz="0" w:space="0" w:color="auto"/>
        <w:left w:val="none" w:sz="0" w:space="0" w:color="auto"/>
        <w:bottom w:val="none" w:sz="0" w:space="0" w:color="auto"/>
        <w:right w:val="none" w:sz="0" w:space="0" w:color="auto"/>
      </w:divBdr>
    </w:div>
    <w:div w:id="1803881714">
      <w:bodyDiv w:val="1"/>
      <w:marLeft w:val="0"/>
      <w:marRight w:val="0"/>
      <w:marTop w:val="0"/>
      <w:marBottom w:val="0"/>
      <w:divBdr>
        <w:top w:val="none" w:sz="0" w:space="0" w:color="auto"/>
        <w:left w:val="none" w:sz="0" w:space="0" w:color="auto"/>
        <w:bottom w:val="none" w:sz="0" w:space="0" w:color="auto"/>
        <w:right w:val="none" w:sz="0" w:space="0" w:color="auto"/>
      </w:divBdr>
    </w:div>
    <w:div w:id="1805847413">
      <w:bodyDiv w:val="1"/>
      <w:marLeft w:val="0"/>
      <w:marRight w:val="0"/>
      <w:marTop w:val="0"/>
      <w:marBottom w:val="0"/>
      <w:divBdr>
        <w:top w:val="none" w:sz="0" w:space="0" w:color="auto"/>
        <w:left w:val="none" w:sz="0" w:space="0" w:color="auto"/>
        <w:bottom w:val="none" w:sz="0" w:space="0" w:color="auto"/>
        <w:right w:val="none" w:sz="0" w:space="0" w:color="auto"/>
      </w:divBdr>
    </w:div>
    <w:div w:id="1806703137">
      <w:bodyDiv w:val="1"/>
      <w:marLeft w:val="0"/>
      <w:marRight w:val="0"/>
      <w:marTop w:val="0"/>
      <w:marBottom w:val="0"/>
      <w:divBdr>
        <w:top w:val="none" w:sz="0" w:space="0" w:color="auto"/>
        <w:left w:val="none" w:sz="0" w:space="0" w:color="auto"/>
        <w:bottom w:val="none" w:sz="0" w:space="0" w:color="auto"/>
        <w:right w:val="none" w:sz="0" w:space="0" w:color="auto"/>
      </w:divBdr>
    </w:div>
    <w:div w:id="1810127338">
      <w:bodyDiv w:val="1"/>
      <w:marLeft w:val="0"/>
      <w:marRight w:val="0"/>
      <w:marTop w:val="0"/>
      <w:marBottom w:val="0"/>
      <w:divBdr>
        <w:top w:val="none" w:sz="0" w:space="0" w:color="auto"/>
        <w:left w:val="none" w:sz="0" w:space="0" w:color="auto"/>
        <w:bottom w:val="none" w:sz="0" w:space="0" w:color="auto"/>
        <w:right w:val="none" w:sz="0" w:space="0" w:color="auto"/>
      </w:divBdr>
    </w:div>
    <w:div w:id="1815414708">
      <w:bodyDiv w:val="1"/>
      <w:marLeft w:val="0"/>
      <w:marRight w:val="0"/>
      <w:marTop w:val="0"/>
      <w:marBottom w:val="0"/>
      <w:divBdr>
        <w:top w:val="none" w:sz="0" w:space="0" w:color="auto"/>
        <w:left w:val="none" w:sz="0" w:space="0" w:color="auto"/>
        <w:bottom w:val="none" w:sz="0" w:space="0" w:color="auto"/>
        <w:right w:val="none" w:sz="0" w:space="0" w:color="auto"/>
      </w:divBdr>
    </w:div>
    <w:div w:id="1817333020">
      <w:bodyDiv w:val="1"/>
      <w:marLeft w:val="0"/>
      <w:marRight w:val="0"/>
      <w:marTop w:val="0"/>
      <w:marBottom w:val="0"/>
      <w:divBdr>
        <w:top w:val="none" w:sz="0" w:space="0" w:color="auto"/>
        <w:left w:val="none" w:sz="0" w:space="0" w:color="auto"/>
        <w:bottom w:val="none" w:sz="0" w:space="0" w:color="auto"/>
        <w:right w:val="none" w:sz="0" w:space="0" w:color="auto"/>
      </w:divBdr>
    </w:div>
    <w:div w:id="1821925276">
      <w:bodyDiv w:val="1"/>
      <w:marLeft w:val="0"/>
      <w:marRight w:val="0"/>
      <w:marTop w:val="0"/>
      <w:marBottom w:val="0"/>
      <w:divBdr>
        <w:top w:val="none" w:sz="0" w:space="0" w:color="auto"/>
        <w:left w:val="none" w:sz="0" w:space="0" w:color="auto"/>
        <w:bottom w:val="none" w:sz="0" w:space="0" w:color="auto"/>
        <w:right w:val="none" w:sz="0" w:space="0" w:color="auto"/>
      </w:divBdr>
    </w:div>
    <w:div w:id="1825464886">
      <w:bodyDiv w:val="1"/>
      <w:marLeft w:val="0"/>
      <w:marRight w:val="0"/>
      <w:marTop w:val="0"/>
      <w:marBottom w:val="0"/>
      <w:divBdr>
        <w:top w:val="none" w:sz="0" w:space="0" w:color="auto"/>
        <w:left w:val="none" w:sz="0" w:space="0" w:color="auto"/>
        <w:bottom w:val="none" w:sz="0" w:space="0" w:color="auto"/>
        <w:right w:val="none" w:sz="0" w:space="0" w:color="auto"/>
      </w:divBdr>
    </w:div>
    <w:div w:id="1829513387">
      <w:bodyDiv w:val="1"/>
      <w:marLeft w:val="0"/>
      <w:marRight w:val="0"/>
      <w:marTop w:val="0"/>
      <w:marBottom w:val="0"/>
      <w:divBdr>
        <w:top w:val="none" w:sz="0" w:space="0" w:color="auto"/>
        <w:left w:val="none" w:sz="0" w:space="0" w:color="auto"/>
        <w:bottom w:val="none" w:sz="0" w:space="0" w:color="auto"/>
        <w:right w:val="none" w:sz="0" w:space="0" w:color="auto"/>
      </w:divBdr>
    </w:div>
    <w:div w:id="1831675959">
      <w:bodyDiv w:val="1"/>
      <w:marLeft w:val="0"/>
      <w:marRight w:val="0"/>
      <w:marTop w:val="0"/>
      <w:marBottom w:val="0"/>
      <w:divBdr>
        <w:top w:val="none" w:sz="0" w:space="0" w:color="auto"/>
        <w:left w:val="none" w:sz="0" w:space="0" w:color="auto"/>
        <w:bottom w:val="none" w:sz="0" w:space="0" w:color="auto"/>
        <w:right w:val="none" w:sz="0" w:space="0" w:color="auto"/>
      </w:divBdr>
    </w:div>
    <w:div w:id="1834568316">
      <w:bodyDiv w:val="1"/>
      <w:marLeft w:val="0"/>
      <w:marRight w:val="0"/>
      <w:marTop w:val="0"/>
      <w:marBottom w:val="0"/>
      <w:divBdr>
        <w:top w:val="none" w:sz="0" w:space="0" w:color="auto"/>
        <w:left w:val="none" w:sz="0" w:space="0" w:color="auto"/>
        <w:bottom w:val="none" w:sz="0" w:space="0" w:color="auto"/>
        <w:right w:val="none" w:sz="0" w:space="0" w:color="auto"/>
      </w:divBdr>
    </w:div>
    <w:div w:id="1837573517">
      <w:bodyDiv w:val="1"/>
      <w:marLeft w:val="0"/>
      <w:marRight w:val="0"/>
      <w:marTop w:val="0"/>
      <w:marBottom w:val="0"/>
      <w:divBdr>
        <w:top w:val="none" w:sz="0" w:space="0" w:color="auto"/>
        <w:left w:val="none" w:sz="0" w:space="0" w:color="auto"/>
        <w:bottom w:val="none" w:sz="0" w:space="0" w:color="auto"/>
        <w:right w:val="none" w:sz="0" w:space="0" w:color="auto"/>
      </w:divBdr>
    </w:div>
    <w:div w:id="1839299333">
      <w:bodyDiv w:val="1"/>
      <w:marLeft w:val="0"/>
      <w:marRight w:val="0"/>
      <w:marTop w:val="0"/>
      <w:marBottom w:val="0"/>
      <w:divBdr>
        <w:top w:val="none" w:sz="0" w:space="0" w:color="auto"/>
        <w:left w:val="none" w:sz="0" w:space="0" w:color="auto"/>
        <w:bottom w:val="none" w:sz="0" w:space="0" w:color="auto"/>
        <w:right w:val="none" w:sz="0" w:space="0" w:color="auto"/>
      </w:divBdr>
    </w:div>
    <w:div w:id="1839464937">
      <w:bodyDiv w:val="1"/>
      <w:marLeft w:val="0"/>
      <w:marRight w:val="0"/>
      <w:marTop w:val="0"/>
      <w:marBottom w:val="0"/>
      <w:divBdr>
        <w:top w:val="none" w:sz="0" w:space="0" w:color="auto"/>
        <w:left w:val="none" w:sz="0" w:space="0" w:color="auto"/>
        <w:bottom w:val="none" w:sz="0" w:space="0" w:color="auto"/>
        <w:right w:val="none" w:sz="0" w:space="0" w:color="auto"/>
      </w:divBdr>
    </w:div>
    <w:div w:id="1841582279">
      <w:bodyDiv w:val="1"/>
      <w:marLeft w:val="0"/>
      <w:marRight w:val="0"/>
      <w:marTop w:val="0"/>
      <w:marBottom w:val="0"/>
      <w:divBdr>
        <w:top w:val="none" w:sz="0" w:space="0" w:color="auto"/>
        <w:left w:val="none" w:sz="0" w:space="0" w:color="auto"/>
        <w:bottom w:val="none" w:sz="0" w:space="0" w:color="auto"/>
        <w:right w:val="none" w:sz="0" w:space="0" w:color="auto"/>
      </w:divBdr>
    </w:div>
    <w:div w:id="1844781441">
      <w:bodyDiv w:val="1"/>
      <w:marLeft w:val="0"/>
      <w:marRight w:val="0"/>
      <w:marTop w:val="0"/>
      <w:marBottom w:val="0"/>
      <w:divBdr>
        <w:top w:val="none" w:sz="0" w:space="0" w:color="auto"/>
        <w:left w:val="none" w:sz="0" w:space="0" w:color="auto"/>
        <w:bottom w:val="none" w:sz="0" w:space="0" w:color="auto"/>
        <w:right w:val="none" w:sz="0" w:space="0" w:color="auto"/>
      </w:divBdr>
    </w:div>
    <w:div w:id="1847402048">
      <w:bodyDiv w:val="1"/>
      <w:marLeft w:val="0"/>
      <w:marRight w:val="0"/>
      <w:marTop w:val="0"/>
      <w:marBottom w:val="0"/>
      <w:divBdr>
        <w:top w:val="none" w:sz="0" w:space="0" w:color="auto"/>
        <w:left w:val="none" w:sz="0" w:space="0" w:color="auto"/>
        <w:bottom w:val="none" w:sz="0" w:space="0" w:color="auto"/>
        <w:right w:val="none" w:sz="0" w:space="0" w:color="auto"/>
      </w:divBdr>
    </w:div>
    <w:div w:id="1850563433">
      <w:bodyDiv w:val="1"/>
      <w:marLeft w:val="0"/>
      <w:marRight w:val="0"/>
      <w:marTop w:val="0"/>
      <w:marBottom w:val="0"/>
      <w:divBdr>
        <w:top w:val="none" w:sz="0" w:space="0" w:color="auto"/>
        <w:left w:val="none" w:sz="0" w:space="0" w:color="auto"/>
        <w:bottom w:val="none" w:sz="0" w:space="0" w:color="auto"/>
        <w:right w:val="none" w:sz="0" w:space="0" w:color="auto"/>
      </w:divBdr>
    </w:div>
    <w:div w:id="1852529182">
      <w:bodyDiv w:val="1"/>
      <w:marLeft w:val="0"/>
      <w:marRight w:val="0"/>
      <w:marTop w:val="0"/>
      <w:marBottom w:val="0"/>
      <w:divBdr>
        <w:top w:val="none" w:sz="0" w:space="0" w:color="auto"/>
        <w:left w:val="none" w:sz="0" w:space="0" w:color="auto"/>
        <w:bottom w:val="none" w:sz="0" w:space="0" w:color="auto"/>
        <w:right w:val="none" w:sz="0" w:space="0" w:color="auto"/>
      </w:divBdr>
    </w:div>
    <w:div w:id="1853059735">
      <w:bodyDiv w:val="1"/>
      <w:marLeft w:val="0"/>
      <w:marRight w:val="0"/>
      <w:marTop w:val="0"/>
      <w:marBottom w:val="0"/>
      <w:divBdr>
        <w:top w:val="none" w:sz="0" w:space="0" w:color="auto"/>
        <w:left w:val="none" w:sz="0" w:space="0" w:color="auto"/>
        <w:bottom w:val="none" w:sz="0" w:space="0" w:color="auto"/>
        <w:right w:val="none" w:sz="0" w:space="0" w:color="auto"/>
      </w:divBdr>
    </w:div>
    <w:div w:id="1856067362">
      <w:bodyDiv w:val="1"/>
      <w:marLeft w:val="0"/>
      <w:marRight w:val="0"/>
      <w:marTop w:val="0"/>
      <w:marBottom w:val="0"/>
      <w:divBdr>
        <w:top w:val="none" w:sz="0" w:space="0" w:color="auto"/>
        <w:left w:val="none" w:sz="0" w:space="0" w:color="auto"/>
        <w:bottom w:val="none" w:sz="0" w:space="0" w:color="auto"/>
        <w:right w:val="none" w:sz="0" w:space="0" w:color="auto"/>
      </w:divBdr>
    </w:div>
    <w:div w:id="1857688927">
      <w:bodyDiv w:val="1"/>
      <w:marLeft w:val="0"/>
      <w:marRight w:val="0"/>
      <w:marTop w:val="0"/>
      <w:marBottom w:val="0"/>
      <w:divBdr>
        <w:top w:val="none" w:sz="0" w:space="0" w:color="auto"/>
        <w:left w:val="none" w:sz="0" w:space="0" w:color="auto"/>
        <w:bottom w:val="none" w:sz="0" w:space="0" w:color="auto"/>
        <w:right w:val="none" w:sz="0" w:space="0" w:color="auto"/>
      </w:divBdr>
    </w:div>
    <w:div w:id="1859387408">
      <w:bodyDiv w:val="1"/>
      <w:marLeft w:val="0"/>
      <w:marRight w:val="0"/>
      <w:marTop w:val="0"/>
      <w:marBottom w:val="0"/>
      <w:divBdr>
        <w:top w:val="none" w:sz="0" w:space="0" w:color="auto"/>
        <w:left w:val="none" w:sz="0" w:space="0" w:color="auto"/>
        <w:bottom w:val="none" w:sz="0" w:space="0" w:color="auto"/>
        <w:right w:val="none" w:sz="0" w:space="0" w:color="auto"/>
      </w:divBdr>
    </w:div>
    <w:div w:id="1860504833">
      <w:bodyDiv w:val="1"/>
      <w:marLeft w:val="0"/>
      <w:marRight w:val="0"/>
      <w:marTop w:val="0"/>
      <w:marBottom w:val="0"/>
      <w:divBdr>
        <w:top w:val="none" w:sz="0" w:space="0" w:color="auto"/>
        <w:left w:val="none" w:sz="0" w:space="0" w:color="auto"/>
        <w:bottom w:val="none" w:sz="0" w:space="0" w:color="auto"/>
        <w:right w:val="none" w:sz="0" w:space="0" w:color="auto"/>
      </w:divBdr>
    </w:div>
    <w:div w:id="1864977459">
      <w:bodyDiv w:val="1"/>
      <w:marLeft w:val="0"/>
      <w:marRight w:val="0"/>
      <w:marTop w:val="0"/>
      <w:marBottom w:val="0"/>
      <w:divBdr>
        <w:top w:val="none" w:sz="0" w:space="0" w:color="auto"/>
        <w:left w:val="none" w:sz="0" w:space="0" w:color="auto"/>
        <w:bottom w:val="none" w:sz="0" w:space="0" w:color="auto"/>
        <w:right w:val="none" w:sz="0" w:space="0" w:color="auto"/>
      </w:divBdr>
    </w:div>
    <w:div w:id="1867480483">
      <w:bodyDiv w:val="1"/>
      <w:marLeft w:val="0"/>
      <w:marRight w:val="0"/>
      <w:marTop w:val="0"/>
      <w:marBottom w:val="0"/>
      <w:divBdr>
        <w:top w:val="none" w:sz="0" w:space="0" w:color="auto"/>
        <w:left w:val="none" w:sz="0" w:space="0" w:color="auto"/>
        <w:bottom w:val="none" w:sz="0" w:space="0" w:color="auto"/>
        <w:right w:val="none" w:sz="0" w:space="0" w:color="auto"/>
      </w:divBdr>
    </w:div>
    <w:div w:id="1868522382">
      <w:bodyDiv w:val="1"/>
      <w:marLeft w:val="0"/>
      <w:marRight w:val="0"/>
      <w:marTop w:val="0"/>
      <w:marBottom w:val="0"/>
      <w:divBdr>
        <w:top w:val="none" w:sz="0" w:space="0" w:color="auto"/>
        <w:left w:val="none" w:sz="0" w:space="0" w:color="auto"/>
        <w:bottom w:val="none" w:sz="0" w:space="0" w:color="auto"/>
        <w:right w:val="none" w:sz="0" w:space="0" w:color="auto"/>
      </w:divBdr>
    </w:div>
    <w:div w:id="1869566618">
      <w:bodyDiv w:val="1"/>
      <w:marLeft w:val="0"/>
      <w:marRight w:val="0"/>
      <w:marTop w:val="0"/>
      <w:marBottom w:val="0"/>
      <w:divBdr>
        <w:top w:val="none" w:sz="0" w:space="0" w:color="auto"/>
        <w:left w:val="none" w:sz="0" w:space="0" w:color="auto"/>
        <w:bottom w:val="none" w:sz="0" w:space="0" w:color="auto"/>
        <w:right w:val="none" w:sz="0" w:space="0" w:color="auto"/>
      </w:divBdr>
    </w:div>
    <w:div w:id="1869952968">
      <w:bodyDiv w:val="1"/>
      <w:marLeft w:val="0"/>
      <w:marRight w:val="0"/>
      <w:marTop w:val="0"/>
      <w:marBottom w:val="0"/>
      <w:divBdr>
        <w:top w:val="none" w:sz="0" w:space="0" w:color="auto"/>
        <w:left w:val="none" w:sz="0" w:space="0" w:color="auto"/>
        <w:bottom w:val="none" w:sz="0" w:space="0" w:color="auto"/>
        <w:right w:val="none" w:sz="0" w:space="0" w:color="auto"/>
      </w:divBdr>
    </w:div>
    <w:div w:id="1870952568">
      <w:bodyDiv w:val="1"/>
      <w:marLeft w:val="0"/>
      <w:marRight w:val="0"/>
      <w:marTop w:val="0"/>
      <w:marBottom w:val="0"/>
      <w:divBdr>
        <w:top w:val="none" w:sz="0" w:space="0" w:color="auto"/>
        <w:left w:val="none" w:sz="0" w:space="0" w:color="auto"/>
        <w:bottom w:val="none" w:sz="0" w:space="0" w:color="auto"/>
        <w:right w:val="none" w:sz="0" w:space="0" w:color="auto"/>
      </w:divBdr>
    </w:div>
    <w:div w:id="1874879832">
      <w:bodyDiv w:val="1"/>
      <w:marLeft w:val="0"/>
      <w:marRight w:val="0"/>
      <w:marTop w:val="0"/>
      <w:marBottom w:val="0"/>
      <w:divBdr>
        <w:top w:val="none" w:sz="0" w:space="0" w:color="auto"/>
        <w:left w:val="none" w:sz="0" w:space="0" w:color="auto"/>
        <w:bottom w:val="none" w:sz="0" w:space="0" w:color="auto"/>
        <w:right w:val="none" w:sz="0" w:space="0" w:color="auto"/>
      </w:divBdr>
    </w:div>
    <w:div w:id="1876655668">
      <w:bodyDiv w:val="1"/>
      <w:marLeft w:val="0"/>
      <w:marRight w:val="0"/>
      <w:marTop w:val="0"/>
      <w:marBottom w:val="0"/>
      <w:divBdr>
        <w:top w:val="none" w:sz="0" w:space="0" w:color="auto"/>
        <w:left w:val="none" w:sz="0" w:space="0" w:color="auto"/>
        <w:bottom w:val="none" w:sz="0" w:space="0" w:color="auto"/>
        <w:right w:val="none" w:sz="0" w:space="0" w:color="auto"/>
      </w:divBdr>
    </w:div>
    <w:div w:id="1878009184">
      <w:bodyDiv w:val="1"/>
      <w:marLeft w:val="0"/>
      <w:marRight w:val="0"/>
      <w:marTop w:val="0"/>
      <w:marBottom w:val="0"/>
      <w:divBdr>
        <w:top w:val="none" w:sz="0" w:space="0" w:color="auto"/>
        <w:left w:val="none" w:sz="0" w:space="0" w:color="auto"/>
        <w:bottom w:val="none" w:sz="0" w:space="0" w:color="auto"/>
        <w:right w:val="none" w:sz="0" w:space="0" w:color="auto"/>
      </w:divBdr>
    </w:div>
    <w:div w:id="1879391908">
      <w:bodyDiv w:val="1"/>
      <w:marLeft w:val="0"/>
      <w:marRight w:val="0"/>
      <w:marTop w:val="0"/>
      <w:marBottom w:val="0"/>
      <w:divBdr>
        <w:top w:val="none" w:sz="0" w:space="0" w:color="auto"/>
        <w:left w:val="none" w:sz="0" w:space="0" w:color="auto"/>
        <w:bottom w:val="none" w:sz="0" w:space="0" w:color="auto"/>
        <w:right w:val="none" w:sz="0" w:space="0" w:color="auto"/>
      </w:divBdr>
    </w:div>
    <w:div w:id="1879929432">
      <w:bodyDiv w:val="1"/>
      <w:marLeft w:val="0"/>
      <w:marRight w:val="0"/>
      <w:marTop w:val="0"/>
      <w:marBottom w:val="0"/>
      <w:divBdr>
        <w:top w:val="none" w:sz="0" w:space="0" w:color="auto"/>
        <w:left w:val="none" w:sz="0" w:space="0" w:color="auto"/>
        <w:bottom w:val="none" w:sz="0" w:space="0" w:color="auto"/>
        <w:right w:val="none" w:sz="0" w:space="0" w:color="auto"/>
      </w:divBdr>
    </w:div>
    <w:div w:id="1882084150">
      <w:bodyDiv w:val="1"/>
      <w:marLeft w:val="0"/>
      <w:marRight w:val="0"/>
      <w:marTop w:val="0"/>
      <w:marBottom w:val="0"/>
      <w:divBdr>
        <w:top w:val="none" w:sz="0" w:space="0" w:color="auto"/>
        <w:left w:val="none" w:sz="0" w:space="0" w:color="auto"/>
        <w:bottom w:val="none" w:sz="0" w:space="0" w:color="auto"/>
        <w:right w:val="none" w:sz="0" w:space="0" w:color="auto"/>
      </w:divBdr>
    </w:div>
    <w:div w:id="1883444862">
      <w:bodyDiv w:val="1"/>
      <w:marLeft w:val="0"/>
      <w:marRight w:val="0"/>
      <w:marTop w:val="0"/>
      <w:marBottom w:val="0"/>
      <w:divBdr>
        <w:top w:val="none" w:sz="0" w:space="0" w:color="auto"/>
        <w:left w:val="none" w:sz="0" w:space="0" w:color="auto"/>
        <w:bottom w:val="none" w:sz="0" w:space="0" w:color="auto"/>
        <w:right w:val="none" w:sz="0" w:space="0" w:color="auto"/>
      </w:divBdr>
    </w:div>
    <w:div w:id="1883903298">
      <w:bodyDiv w:val="1"/>
      <w:marLeft w:val="0"/>
      <w:marRight w:val="0"/>
      <w:marTop w:val="0"/>
      <w:marBottom w:val="0"/>
      <w:divBdr>
        <w:top w:val="none" w:sz="0" w:space="0" w:color="auto"/>
        <w:left w:val="none" w:sz="0" w:space="0" w:color="auto"/>
        <w:bottom w:val="none" w:sz="0" w:space="0" w:color="auto"/>
        <w:right w:val="none" w:sz="0" w:space="0" w:color="auto"/>
      </w:divBdr>
    </w:div>
    <w:div w:id="1885368723">
      <w:bodyDiv w:val="1"/>
      <w:marLeft w:val="0"/>
      <w:marRight w:val="0"/>
      <w:marTop w:val="0"/>
      <w:marBottom w:val="0"/>
      <w:divBdr>
        <w:top w:val="none" w:sz="0" w:space="0" w:color="auto"/>
        <w:left w:val="none" w:sz="0" w:space="0" w:color="auto"/>
        <w:bottom w:val="none" w:sz="0" w:space="0" w:color="auto"/>
        <w:right w:val="none" w:sz="0" w:space="0" w:color="auto"/>
      </w:divBdr>
    </w:div>
    <w:div w:id="1886217950">
      <w:bodyDiv w:val="1"/>
      <w:marLeft w:val="0"/>
      <w:marRight w:val="0"/>
      <w:marTop w:val="0"/>
      <w:marBottom w:val="0"/>
      <w:divBdr>
        <w:top w:val="none" w:sz="0" w:space="0" w:color="auto"/>
        <w:left w:val="none" w:sz="0" w:space="0" w:color="auto"/>
        <w:bottom w:val="none" w:sz="0" w:space="0" w:color="auto"/>
        <w:right w:val="none" w:sz="0" w:space="0" w:color="auto"/>
      </w:divBdr>
    </w:div>
    <w:div w:id="1887909737">
      <w:bodyDiv w:val="1"/>
      <w:marLeft w:val="0"/>
      <w:marRight w:val="0"/>
      <w:marTop w:val="0"/>
      <w:marBottom w:val="0"/>
      <w:divBdr>
        <w:top w:val="none" w:sz="0" w:space="0" w:color="auto"/>
        <w:left w:val="none" w:sz="0" w:space="0" w:color="auto"/>
        <w:bottom w:val="none" w:sz="0" w:space="0" w:color="auto"/>
        <w:right w:val="none" w:sz="0" w:space="0" w:color="auto"/>
      </w:divBdr>
    </w:div>
    <w:div w:id="1888301966">
      <w:bodyDiv w:val="1"/>
      <w:marLeft w:val="0"/>
      <w:marRight w:val="0"/>
      <w:marTop w:val="0"/>
      <w:marBottom w:val="0"/>
      <w:divBdr>
        <w:top w:val="none" w:sz="0" w:space="0" w:color="auto"/>
        <w:left w:val="none" w:sz="0" w:space="0" w:color="auto"/>
        <w:bottom w:val="none" w:sz="0" w:space="0" w:color="auto"/>
        <w:right w:val="none" w:sz="0" w:space="0" w:color="auto"/>
      </w:divBdr>
    </w:div>
    <w:div w:id="1890923008">
      <w:bodyDiv w:val="1"/>
      <w:marLeft w:val="0"/>
      <w:marRight w:val="0"/>
      <w:marTop w:val="0"/>
      <w:marBottom w:val="0"/>
      <w:divBdr>
        <w:top w:val="none" w:sz="0" w:space="0" w:color="auto"/>
        <w:left w:val="none" w:sz="0" w:space="0" w:color="auto"/>
        <w:bottom w:val="none" w:sz="0" w:space="0" w:color="auto"/>
        <w:right w:val="none" w:sz="0" w:space="0" w:color="auto"/>
      </w:divBdr>
    </w:div>
    <w:div w:id="1896042097">
      <w:bodyDiv w:val="1"/>
      <w:marLeft w:val="0"/>
      <w:marRight w:val="0"/>
      <w:marTop w:val="0"/>
      <w:marBottom w:val="0"/>
      <w:divBdr>
        <w:top w:val="none" w:sz="0" w:space="0" w:color="auto"/>
        <w:left w:val="none" w:sz="0" w:space="0" w:color="auto"/>
        <w:bottom w:val="none" w:sz="0" w:space="0" w:color="auto"/>
        <w:right w:val="none" w:sz="0" w:space="0" w:color="auto"/>
      </w:divBdr>
    </w:div>
    <w:div w:id="1896818912">
      <w:bodyDiv w:val="1"/>
      <w:marLeft w:val="0"/>
      <w:marRight w:val="0"/>
      <w:marTop w:val="0"/>
      <w:marBottom w:val="0"/>
      <w:divBdr>
        <w:top w:val="none" w:sz="0" w:space="0" w:color="auto"/>
        <w:left w:val="none" w:sz="0" w:space="0" w:color="auto"/>
        <w:bottom w:val="none" w:sz="0" w:space="0" w:color="auto"/>
        <w:right w:val="none" w:sz="0" w:space="0" w:color="auto"/>
      </w:divBdr>
    </w:div>
    <w:div w:id="1898740672">
      <w:bodyDiv w:val="1"/>
      <w:marLeft w:val="0"/>
      <w:marRight w:val="0"/>
      <w:marTop w:val="0"/>
      <w:marBottom w:val="0"/>
      <w:divBdr>
        <w:top w:val="none" w:sz="0" w:space="0" w:color="auto"/>
        <w:left w:val="none" w:sz="0" w:space="0" w:color="auto"/>
        <w:bottom w:val="none" w:sz="0" w:space="0" w:color="auto"/>
        <w:right w:val="none" w:sz="0" w:space="0" w:color="auto"/>
      </w:divBdr>
    </w:div>
    <w:div w:id="1902205839">
      <w:bodyDiv w:val="1"/>
      <w:marLeft w:val="0"/>
      <w:marRight w:val="0"/>
      <w:marTop w:val="0"/>
      <w:marBottom w:val="0"/>
      <w:divBdr>
        <w:top w:val="none" w:sz="0" w:space="0" w:color="auto"/>
        <w:left w:val="none" w:sz="0" w:space="0" w:color="auto"/>
        <w:bottom w:val="none" w:sz="0" w:space="0" w:color="auto"/>
        <w:right w:val="none" w:sz="0" w:space="0" w:color="auto"/>
      </w:divBdr>
    </w:div>
    <w:div w:id="1902791730">
      <w:bodyDiv w:val="1"/>
      <w:marLeft w:val="0"/>
      <w:marRight w:val="0"/>
      <w:marTop w:val="0"/>
      <w:marBottom w:val="0"/>
      <w:divBdr>
        <w:top w:val="none" w:sz="0" w:space="0" w:color="auto"/>
        <w:left w:val="none" w:sz="0" w:space="0" w:color="auto"/>
        <w:bottom w:val="none" w:sz="0" w:space="0" w:color="auto"/>
        <w:right w:val="none" w:sz="0" w:space="0" w:color="auto"/>
      </w:divBdr>
    </w:div>
    <w:div w:id="1907492725">
      <w:bodyDiv w:val="1"/>
      <w:marLeft w:val="0"/>
      <w:marRight w:val="0"/>
      <w:marTop w:val="0"/>
      <w:marBottom w:val="0"/>
      <w:divBdr>
        <w:top w:val="none" w:sz="0" w:space="0" w:color="auto"/>
        <w:left w:val="none" w:sz="0" w:space="0" w:color="auto"/>
        <w:bottom w:val="none" w:sz="0" w:space="0" w:color="auto"/>
        <w:right w:val="none" w:sz="0" w:space="0" w:color="auto"/>
      </w:divBdr>
    </w:div>
    <w:div w:id="1909143076">
      <w:bodyDiv w:val="1"/>
      <w:marLeft w:val="0"/>
      <w:marRight w:val="0"/>
      <w:marTop w:val="0"/>
      <w:marBottom w:val="0"/>
      <w:divBdr>
        <w:top w:val="none" w:sz="0" w:space="0" w:color="auto"/>
        <w:left w:val="none" w:sz="0" w:space="0" w:color="auto"/>
        <w:bottom w:val="none" w:sz="0" w:space="0" w:color="auto"/>
        <w:right w:val="none" w:sz="0" w:space="0" w:color="auto"/>
      </w:divBdr>
    </w:div>
    <w:div w:id="1909728453">
      <w:bodyDiv w:val="1"/>
      <w:marLeft w:val="0"/>
      <w:marRight w:val="0"/>
      <w:marTop w:val="0"/>
      <w:marBottom w:val="0"/>
      <w:divBdr>
        <w:top w:val="none" w:sz="0" w:space="0" w:color="auto"/>
        <w:left w:val="none" w:sz="0" w:space="0" w:color="auto"/>
        <w:bottom w:val="none" w:sz="0" w:space="0" w:color="auto"/>
        <w:right w:val="none" w:sz="0" w:space="0" w:color="auto"/>
      </w:divBdr>
    </w:div>
    <w:div w:id="1910379455">
      <w:bodyDiv w:val="1"/>
      <w:marLeft w:val="0"/>
      <w:marRight w:val="0"/>
      <w:marTop w:val="0"/>
      <w:marBottom w:val="0"/>
      <w:divBdr>
        <w:top w:val="none" w:sz="0" w:space="0" w:color="auto"/>
        <w:left w:val="none" w:sz="0" w:space="0" w:color="auto"/>
        <w:bottom w:val="none" w:sz="0" w:space="0" w:color="auto"/>
        <w:right w:val="none" w:sz="0" w:space="0" w:color="auto"/>
      </w:divBdr>
    </w:div>
    <w:div w:id="1924953710">
      <w:bodyDiv w:val="1"/>
      <w:marLeft w:val="0"/>
      <w:marRight w:val="0"/>
      <w:marTop w:val="0"/>
      <w:marBottom w:val="0"/>
      <w:divBdr>
        <w:top w:val="none" w:sz="0" w:space="0" w:color="auto"/>
        <w:left w:val="none" w:sz="0" w:space="0" w:color="auto"/>
        <w:bottom w:val="none" w:sz="0" w:space="0" w:color="auto"/>
        <w:right w:val="none" w:sz="0" w:space="0" w:color="auto"/>
      </w:divBdr>
    </w:div>
    <w:div w:id="1927567378">
      <w:bodyDiv w:val="1"/>
      <w:marLeft w:val="0"/>
      <w:marRight w:val="0"/>
      <w:marTop w:val="0"/>
      <w:marBottom w:val="0"/>
      <w:divBdr>
        <w:top w:val="none" w:sz="0" w:space="0" w:color="auto"/>
        <w:left w:val="none" w:sz="0" w:space="0" w:color="auto"/>
        <w:bottom w:val="none" w:sz="0" w:space="0" w:color="auto"/>
        <w:right w:val="none" w:sz="0" w:space="0" w:color="auto"/>
      </w:divBdr>
    </w:div>
    <w:div w:id="1927961710">
      <w:bodyDiv w:val="1"/>
      <w:marLeft w:val="0"/>
      <w:marRight w:val="0"/>
      <w:marTop w:val="0"/>
      <w:marBottom w:val="0"/>
      <w:divBdr>
        <w:top w:val="none" w:sz="0" w:space="0" w:color="auto"/>
        <w:left w:val="none" w:sz="0" w:space="0" w:color="auto"/>
        <w:bottom w:val="none" w:sz="0" w:space="0" w:color="auto"/>
        <w:right w:val="none" w:sz="0" w:space="0" w:color="auto"/>
      </w:divBdr>
    </w:div>
    <w:div w:id="1929731217">
      <w:bodyDiv w:val="1"/>
      <w:marLeft w:val="0"/>
      <w:marRight w:val="0"/>
      <w:marTop w:val="0"/>
      <w:marBottom w:val="0"/>
      <w:divBdr>
        <w:top w:val="none" w:sz="0" w:space="0" w:color="auto"/>
        <w:left w:val="none" w:sz="0" w:space="0" w:color="auto"/>
        <w:bottom w:val="none" w:sz="0" w:space="0" w:color="auto"/>
        <w:right w:val="none" w:sz="0" w:space="0" w:color="auto"/>
      </w:divBdr>
    </w:div>
    <w:div w:id="1930119139">
      <w:bodyDiv w:val="1"/>
      <w:marLeft w:val="0"/>
      <w:marRight w:val="0"/>
      <w:marTop w:val="0"/>
      <w:marBottom w:val="0"/>
      <w:divBdr>
        <w:top w:val="none" w:sz="0" w:space="0" w:color="auto"/>
        <w:left w:val="none" w:sz="0" w:space="0" w:color="auto"/>
        <w:bottom w:val="none" w:sz="0" w:space="0" w:color="auto"/>
        <w:right w:val="none" w:sz="0" w:space="0" w:color="auto"/>
      </w:divBdr>
    </w:div>
    <w:div w:id="1939018801">
      <w:bodyDiv w:val="1"/>
      <w:marLeft w:val="0"/>
      <w:marRight w:val="0"/>
      <w:marTop w:val="0"/>
      <w:marBottom w:val="0"/>
      <w:divBdr>
        <w:top w:val="none" w:sz="0" w:space="0" w:color="auto"/>
        <w:left w:val="none" w:sz="0" w:space="0" w:color="auto"/>
        <w:bottom w:val="none" w:sz="0" w:space="0" w:color="auto"/>
        <w:right w:val="none" w:sz="0" w:space="0" w:color="auto"/>
      </w:divBdr>
    </w:div>
    <w:div w:id="1939556514">
      <w:bodyDiv w:val="1"/>
      <w:marLeft w:val="0"/>
      <w:marRight w:val="0"/>
      <w:marTop w:val="0"/>
      <w:marBottom w:val="0"/>
      <w:divBdr>
        <w:top w:val="none" w:sz="0" w:space="0" w:color="auto"/>
        <w:left w:val="none" w:sz="0" w:space="0" w:color="auto"/>
        <w:bottom w:val="none" w:sz="0" w:space="0" w:color="auto"/>
        <w:right w:val="none" w:sz="0" w:space="0" w:color="auto"/>
      </w:divBdr>
    </w:div>
    <w:div w:id="1947225183">
      <w:bodyDiv w:val="1"/>
      <w:marLeft w:val="0"/>
      <w:marRight w:val="0"/>
      <w:marTop w:val="0"/>
      <w:marBottom w:val="0"/>
      <w:divBdr>
        <w:top w:val="none" w:sz="0" w:space="0" w:color="auto"/>
        <w:left w:val="none" w:sz="0" w:space="0" w:color="auto"/>
        <w:bottom w:val="none" w:sz="0" w:space="0" w:color="auto"/>
        <w:right w:val="none" w:sz="0" w:space="0" w:color="auto"/>
      </w:divBdr>
    </w:div>
    <w:div w:id="1947616334">
      <w:bodyDiv w:val="1"/>
      <w:marLeft w:val="0"/>
      <w:marRight w:val="0"/>
      <w:marTop w:val="0"/>
      <w:marBottom w:val="0"/>
      <w:divBdr>
        <w:top w:val="none" w:sz="0" w:space="0" w:color="auto"/>
        <w:left w:val="none" w:sz="0" w:space="0" w:color="auto"/>
        <w:bottom w:val="none" w:sz="0" w:space="0" w:color="auto"/>
        <w:right w:val="none" w:sz="0" w:space="0" w:color="auto"/>
      </w:divBdr>
    </w:div>
    <w:div w:id="1948273341">
      <w:bodyDiv w:val="1"/>
      <w:marLeft w:val="0"/>
      <w:marRight w:val="0"/>
      <w:marTop w:val="0"/>
      <w:marBottom w:val="0"/>
      <w:divBdr>
        <w:top w:val="none" w:sz="0" w:space="0" w:color="auto"/>
        <w:left w:val="none" w:sz="0" w:space="0" w:color="auto"/>
        <w:bottom w:val="none" w:sz="0" w:space="0" w:color="auto"/>
        <w:right w:val="none" w:sz="0" w:space="0" w:color="auto"/>
      </w:divBdr>
    </w:div>
    <w:div w:id="1951812958">
      <w:bodyDiv w:val="1"/>
      <w:marLeft w:val="0"/>
      <w:marRight w:val="0"/>
      <w:marTop w:val="0"/>
      <w:marBottom w:val="0"/>
      <w:divBdr>
        <w:top w:val="none" w:sz="0" w:space="0" w:color="auto"/>
        <w:left w:val="none" w:sz="0" w:space="0" w:color="auto"/>
        <w:bottom w:val="none" w:sz="0" w:space="0" w:color="auto"/>
        <w:right w:val="none" w:sz="0" w:space="0" w:color="auto"/>
      </w:divBdr>
    </w:div>
    <w:div w:id="1952860383">
      <w:bodyDiv w:val="1"/>
      <w:marLeft w:val="0"/>
      <w:marRight w:val="0"/>
      <w:marTop w:val="0"/>
      <w:marBottom w:val="0"/>
      <w:divBdr>
        <w:top w:val="none" w:sz="0" w:space="0" w:color="auto"/>
        <w:left w:val="none" w:sz="0" w:space="0" w:color="auto"/>
        <w:bottom w:val="none" w:sz="0" w:space="0" w:color="auto"/>
        <w:right w:val="none" w:sz="0" w:space="0" w:color="auto"/>
      </w:divBdr>
    </w:div>
    <w:div w:id="1959028052">
      <w:bodyDiv w:val="1"/>
      <w:marLeft w:val="0"/>
      <w:marRight w:val="0"/>
      <w:marTop w:val="0"/>
      <w:marBottom w:val="0"/>
      <w:divBdr>
        <w:top w:val="none" w:sz="0" w:space="0" w:color="auto"/>
        <w:left w:val="none" w:sz="0" w:space="0" w:color="auto"/>
        <w:bottom w:val="none" w:sz="0" w:space="0" w:color="auto"/>
        <w:right w:val="none" w:sz="0" w:space="0" w:color="auto"/>
      </w:divBdr>
    </w:div>
    <w:div w:id="1962883815">
      <w:bodyDiv w:val="1"/>
      <w:marLeft w:val="0"/>
      <w:marRight w:val="0"/>
      <w:marTop w:val="0"/>
      <w:marBottom w:val="0"/>
      <w:divBdr>
        <w:top w:val="none" w:sz="0" w:space="0" w:color="auto"/>
        <w:left w:val="none" w:sz="0" w:space="0" w:color="auto"/>
        <w:bottom w:val="none" w:sz="0" w:space="0" w:color="auto"/>
        <w:right w:val="none" w:sz="0" w:space="0" w:color="auto"/>
      </w:divBdr>
    </w:div>
    <w:div w:id="1964338007">
      <w:bodyDiv w:val="1"/>
      <w:marLeft w:val="0"/>
      <w:marRight w:val="0"/>
      <w:marTop w:val="0"/>
      <w:marBottom w:val="0"/>
      <w:divBdr>
        <w:top w:val="none" w:sz="0" w:space="0" w:color="auto"/>
        <w:left w:val="none" w:sz="0" w:space="0" w:color="auto"/>
        <w:bottom w:val="none" w:sz="0" w:space="0" w:color="auto"/>
        <w:right w:val="none" w:sz="0" w:space="0" w:color="auto"/>
      </w:divBdr>
    </w:div>
    <w:div w:id="1967467410">
      <w:bodyDiv w:val="1"/>
      <w:marLeft w:val="0"/>
      <w:marRight w:val="0"/>
      <w:marTop w:val="0"/>
      <w:marBottom w:val="0"/>
      <w:divBdr>
        <w:top w:val="none" w:sz="0" w:space="0" w:color="auto"/>
        <w:left w:val="none" w:sz="0" w:space="0" w:color="auto"/>
        <w:bottom w:val="none" w:sz="0" w:space="0" w:color="auto"/>
        <w:right w:val="none" w:sz="0" w:space="0" w:color="auto"/>
      </w:divBdr>
    </w:div>
    <w:div w:id="1967855339">
      <w:bodyDiv w:val="1"/>
      <w:marLeft w:val="0"/>
      <w:marRight w:val="0"/>
      <w:marTop w:val="0"/>
      <w:marBottom w:val="0"/>
      <w:divBdr>
        <w:top w:val="none" w:sz="0" w:space="0" w:color="auto"/>
        <w:left w:val="none" w:sz="0" w:space="0" w:color="auto"/>
        <w:bottom w:val="none" w:sz="0" w:space="0" w:color="auto"/>
        <w:right w:val="none" w:sz="0" w:space="0" w:color="auto"/>
      </w:divBdr>
    </w:div>
    <w:div w:id="1968508167">
      <w:bodyDiv w:val="1"/>
      <w:marLeft w:val="0"/>
      <w:marRight w:val="0"/>
      <w:marTop w:val="0"/>
      <w:marBottom w:val="0"/>
      <w:divBdr>
        <w:top w:val="none" w:sz="0" w:space="0" w:color="auto"/>
        <w:left w:val="none" w:sz="0" w:space="0" w:color="auto"/>
        <w:bottom w:val="none" w:sz="0" w:space="0" w:color="auto"/>
        <w:right w:val="none" w:sz="0" w:space="0" w:color="auto"/>
      </w:divBdr>
    </w:div>
    <w:div w:id="1977877570">
      <w:bodyDiv w:val="1"/>
      <w:marLeft w:val="0"/>
      <w:marRight w:val="0"/>
      <w:marTop w:val="0"/>
      <w:marBottom w:val="0"/>
      <w:divBdr>
        <w:top w:val="none" w:sz="0" w:space="0" w:color="auto"/>
        <w:left w:val="none" w:sz="0" w:space="0" w:color="auto"/>
        <w:bottom w:val="none" w:sz="0" w:space="0" w:color="auto"/>
        <w:right w:val="none" w:sz="0" w:space="0" w:color="auto"/>
      </w:divBdr>
    </w:div>
    <w:div w:id="1980379546">
      <w:bodyDiv w:val="1"/>
      <w:marLeft w:val="0"/>
      <w:marRight w:val="0"/>
      <w:marTop w:val="0"/>
      <w:marBottom w:val="0"/>
      <w:divBdr>
        <w:top w:val="none" w:sz="0" w:space="0" w:color="auto"/>
        <w:left w:val="none" w:sz="0" w:space="0" w:color="auto"/>
        <w:bottom w:val="none" w:sz="0" w:space="0" w:color="auto"/>
        <w:right w:val="none" w:sz="0" w:space="0" w:color="auto"/>
      </w:divBdr>
    </w:div>
    <w:div w:id="1980649768">
      <w:bodyDiv w:val="1"/>
      <w:marLeft w:val="0"/>
      <w:marRight w:val="0"/>
      <w:marTop w:val="0"/>
      <w:marBottom w:val="0"/>
      <w:divBdr>
        <w:top w:val="none" w:sz="0" w:space="0" w:color="auto"/>
        <w:left w:val="none" w:sz="0" w:space="0" w:color="auto"/>
        <w:bottom w:val="none" w:sz="0" w:space="0" w:color="auto"/>
        <w:right w:val="none" w:sz="0" w:space="0" w:color="auto"/>
      </w:divBdr>
    </w:div>
    <w:div w:id="1983459837">
      <w:bodyDiv w:val="1"/>
      <w:marLeft w:val="0"/>
      <w:marRight w:val="0"/>
      <w:marTop w:val="0"/>
      <w:marBottom w:val="0"/>
      <w:divBdr>
        <w:top w:val="none" w:sz="0" w:space="0" w:color="auto"/>
        <w:left w:val="none" w:sz="0" w:space="0" w:color="auto"/>
        <w:bottom w:val="none" w:sz="0" w:space="0" w:color="auto"/>
        <w:right w:val="none" w:sz="0" w:space="0" w:color="auto"/>
      </w:divBdr>
    </w:div>
    <w:div w:id="1993832679">
      <w:bodyDiv w:val="1"/>
      <w:marLeft w:val="0"/>
      <w:marRight w:val="0"/>
      <w:marTop w:val="0"/>
      <w:marBottom w:val="0"/>
      <w:divBdr>
        <w:top w:val="none" w:sz="0" w:space="0" w:color="auto"/>
        <w:left w:val="none" w:sz="0" w:space="0" w:color="auto"/>
        <w:bottom w:val="none" w:sz="0" w:space="0" w:color="auto"/>
        <w:right w:val="none" w:sz="0" w:space="0" w:color="auto"/>
      </w:divBdr>
    </w:div>
    <w:div w:id="1997949367">
      <w:bodyDiv w:val="1"/>
      <w:marLeft w:val="0"/>
      <w:marRight w:val="0"/>
      <w:marTop w:val="0"/>
      <w:marBottom w:val="0"/>
      <w:divBdr>
        <w:top w:val="none" w:sz="0" w:space="0" w:color="auto"/>
        <w:left w:val="none" w:sz="0" w:space="0" w:color="auto"/>
        <w:bottom w:val="none" w:sz="0" w:space="0" w:color="auto"/>
        <w:right w:val="none" w:sz="0" w:space="0" w:color="auto"/>
      </w:divBdr>
    </w:div>
    <w:div w:id="1998413788">
      <w:bodyDiv w:val="1"/>
      <w:marLeft w:val="0"/>
      <w:marRight w:val="0"/>
      <w:marTop w:val="0"/>
      <w:marBottom w:val="0"/>
      <w:divBdr>
        <w:top w:val="none" w:sz="0" w:space="0" w:color="auto"/>
        <w:left w:val="none" w:sz="0" w:space="0" w:color="auto"/>
        <w:bottom w:val="none" w:sz="0" w:space="0" w:color="auto"/>
        <w:right w:val="none" w:sz="0" w:space="0" w:color="auto"/>
      </w:divBdr>
    </w:div>
    <w:div w:id="2003583196">
      <w:bodyDiv w:val="1"/>
      <w:marLeft w:val="0"/>
      <w:marRight w:val="0"/>
      <w:marTop w:val="0"/>
      <w:marBottom w:val="0"/>
      <w:divBdr>
        <w:top w:val="none" w:sz="0" w:space="0" w:color="auto"/>
        <w:left w:val="none" w:sz="0" w:space="0" w:color="auto"/>
        <w:bottom w:val="none" w:sz="0" w:space="0" w:color="auto"/>
        <w:right w:val="none" w:sz="0" w:space="0" w:color="auto"/>
      </w:divBdr>
    </w:div>
    <w:div w:id="2003660957">
      <w:bodyDiv w:val="1"/>
      <w:marLeft w:val="0"/>
      <w:marRight w:val="0"/>
      <w:marTop w:val="0"/>
      <w:marBottom w:val="0"/>
      <w:divBdr>
        <w:top w:val="none" w:sz="0" w:space="0" w:color="auto"/>
        <w:left w:val="none" w:sz="0" w:space="0" w:color="auto"/>
        <w:bottom w:val="none" w:sz="0" w:space="0" w:color="auto"/>
        <w:right w:val="none" w:sz="0" w:space="0" w:color="auto"/>
      </w:divBdr>
    </w:div>
    <w:div w:id="2005357116">
      <w:bodyDiv w:val="1"/>
      <w:marLeft w:val="0"/>
      <w:marRight w:val="0"/>
      <w:marTop w:val="0"/>
      <w:marBottom w:val="0"/>
      <w:divBdr>
        <w:top w:val="none" w:sz="0" w:space="0" w:color="auto"/>
        <w:left w:val="none" w:sz="0" w:space="0" w:color="auto"/>
        <w:bottom w:val="none" w:sz="0" w:space="0" w:color="auto"/>
        <w:right w:val="none" w:sz="0" w:space="0" w:color="auto"/>
      </w:divBdr>
    </w:div>
    <w:div w:id="2006400744">
      <w:bodyDiv w:val="1"/>
      <w:marLeft w:val="0"/>
      <w:marRight w:val="0"/>
      <w:marTop w:val="0"/>
      <w:marBottom w:val="0"/>
      <w:divBdr>
        <w:top w:val="none" w:sz="0" w:space="0" w:color="auto"/>
        <w:left w:val="none" w:sz="0" w:space="0" w:color="auto"/>
        <w:bottom w:val="none" w:sz="0" w:space="0" w:color="auto"/>
        <w:right w:val="none" w:sz="0" w:space="0" w:color="auto"/>
      </w:divBdr>
    </w:div>
    <w:div w:id="2007711672">
      <w:bodyDiv w:val="1"/>
      <w:marLeft w:val="0"/>
      <w:marRight w:val="0"/>
      <w:marTop w:val="0"/>
      <w:marBottom w:val="0"/>
      <w:divBdr>
        <w:top w:val="none" w:sz="0" w:space="0" w:color="auto"/>
        <w:left w:val="none" w:sz="0" w:space="0" w:color="auto"/>
        <w:bottom w:val="none" w:sz="0" w:space="0" w:color="auto"/>
        <w:right w:val="none" w:sz="0" w:space="0" w:color="auto"/>
      </w:divBdr>
    </w:div>
    <w:div w:id="2009668644">
      <w:bodyDiv w:val="1"/>
      <w:marLeft w:val="0"/>
      <w:marRight w:val="0"/>
      <w:marTop w:val="0"/>
      <w:marBottom w:val="0"/>
      <w:divBdr>
        <w:top w:val="none" w:sz="0" w:space="0" w:color="auto"/>
        <w:left w:val="none" w:sz="0" w:space="0" w:color="auto"/>
        <w:bottom w:val="none" w:sz="0" w:space="0" w:color="auto"/>
        <w:right w:val="none" w:sz="0" w:space="0" w:color="auto"/>
      </w:divBdr>
    </w:div>
    <w:div w:id="2010331064">
      <w:bodyDiv w:val="1"/>
      <w:marLeft w:val="0"/>
      <w:marRight w:val="0"/>
      <w:marTop w:val="0"/>
      <w:marBottom w:val="0"/>
      <w:divBdr>
        <w:top w:val="none" w:sz="0" w:space="0" w:color="auto"/>
        <w:left w:val="none" w:sz="0" w:space="0" w:color="auto"/>
        <w:bottom w:val="none" w:sz="0" w:space="0" w:color="auto"/>
        <w:right w:val="none" w:sz="0" w:space="0" w:color="auto"/>
      </w:divBdr>
    </w:div>
    <w:div w:id="2011134249">
      <w:bodyDiv w:val="1"/>
      <w:marLeft w:val="0"/>
      <w:marRight w:val="0"/>
      <w:marTop w:val="0"/>
      <w:marBottom w:val="0"/>
      <w:divBdr>
        <w:top w:val="none" w:sz="0" w:space="0" w:color="auto"/>
        <w:left w:val="none" w:sz="0" w:space="0" w:color="auto"/>
        <w:bottom w:val="none" w:sz="0" w:space="0" w:color="auto"/>
        <w:right w:val="none" w:sz="0" w:space="0" w:color="auto"/>
      </w:divBdr>
    </w:div>
    <w:div w:id="2013795454">
      <w:bodyDiv w:val="1"/>
      <w:marLeft w:val="0"/>
      <w:marRight w:val="0"/>
      <w:marTop w:val="0"/>
      <w:marBottom w:val="0"/>
      <w:divBdr>
        <w:top w:val="none" w:sz="0" w:space="0" w:color="auto"/>
        <w:left w:val="none" w:sz="0" w:space="0" w:color="auto"/>
        <w:bottom w:val="none" w:sz="0" w:space="0" w:color="auto"/>
        <w:right w:val="none" w:sz="0" w:space="0" w:color="auto"/>
      </w:divBdr>
    </w:div>
    <w:div w:id="2014263175">
      <w:bodyDiv w:val="1"/>
      <w:marLeft w:val="0"/>
      <w:marRight w:val="0"/>
      <w:marTop w:val="0"/>
      <w:marBottom w:val="0"/>
      <w:divBdr>
        <w:top w:val="none" w:sz="0" w:space="0" w:color="auto"/>
        <w:left w:val="none" w:sz="0" w:space="0" w:color="auto"/>
        <w:bottom w:val="none" w:sz="0" w:space="0" w:color="auto"/>
        <w:right w:val="none" w:sz="0" w:space="0" w:color="auto"/>
      </w:divBdr>
    </w:div>
    <w:div w:id="2014528786">
      <w:bodyDiv w:val="1"/>
      <w:marLeft w:val="0"/>
      <w:marRight w:val="0"/>
      <w:marTop w:val="0"/>
      <w:marBottom w:val="0"/>
      <w:divBdr>
        <w:top w:val="none" w:sz="0" w:space="0" w:color="auto"/>
        <w:left w:val="none" w:sz="0" w:space="0" w:color="auto"/>
        <w:bottom w:val="none" w:sz="0" w:space="0" w:color="auto"/>
        <w:right w:val="none" w:sz="0" w:space="0" w:color="auto"/>
      </w:divBdr>
    </w:div>
    <w:div w:id="2018924374">
      <w:bodyDiv w:val="1"/>
      <w:marLeft w:val="0"/>
      <w:marRight w:val="0"/>
      <w:marTop w:val="0"/>
      <w:marBottom w:val="0"/>
      <w:divBdr>
        <w:top w:val="none" w:sz="0" w:space="0" w:color="auto"/>
        <w:left w:val="none" w:sz="0" w:space="0" w:color="auto"/>
        <w:bottom w:val="none" w:sz="0" w:space="0" w:color="auto"/>
        <w:right w:val="none" w:sz="0" w:space="0" w:color="auto"/>
      </w:divBdr>
      <w:divsChild>
        <w:div w:id="327253858">
          <w:marLeft w:val="0"/>
          <w:marRight w:val="0"/>
          <w:marTop w:val="0"/>
          <w:marBottom w:val="0"/>
          <w:divBdr>
            <w:top w:val="none" w:sz="0" w:space="0" w:color="auto"/>
            <w:left w:val="none" w:sz="0" w:space="0" w:color="auto"/>
            <w:bottom w:val="none" w:sz="0" w:space="0" w:color="auto"/>
            <w:right w:val="none" w:sz="0" w:space="0" w:color="auto"/>
          </w:divBdr>
          <w:divsChild>
            <w:div w:id="2010059754">
              <w:marLeft w:val="0"/>
              <w:marRight w:val="0"/>
              <w:marTop w:val="0"/>
              <w:marBottom w:val="0"/>
              <w:divBdr>
                <w:top w:val="none" w:sz="0" w:space="0" w:color="auto"/>
                <w:left w:val="none" w:sz="0" w:space="0" w:color="auto"/>
                <w:bottom w:val="none" w:sz="0" w:space="0" w:color="auto"/>
                <w:right w:val="none" w:sz="0" w:space="0" w:color="auto"/>
              </w:divBdr>
              <w:divsChild>
                <w:div w:id="393434071">
                  <w:marLeft w:val="-240"/>
                  <w:marRight w:val="-240"/>
                  <w:marTop w:val="0"/>
                  <w:marBottom w:val="0"/>
                  <w:divBdr>
                    <w:top w:val="none" w:sz="0" w:space="0" w:color="auto"/>
                    <w:left w:val="none" w:sz="0" w:space="0" w:color="auto"/>
                    <w:bottom w:val="none" w:sz="0" w:space="0" w:color="auto"/>
                    <w:right w:val="none" w:sz="0" w:space="0" w:color="auto"/>
                  </w:divBdr>
                  <w:divsChild>
                    <w:div w:id="636759998">
                      <w:marLeft w:val="0"/>
                      <w:marRight w:val="0"/>
                      <w:marTop w:val="0"/>
                      <w:marBottom w:val="0"/>
                      <w:divBdr>
                        <w:top w:val="none" w:sz="0" w:space="0" w:color="auto"/>
                        <w:left w:val="none" w:sz="0" w:space="0" w:color="auto"/>
                        <w:bottom w:val="none" w:sz="0" w:space="0" w:color="auto"/>
                        <w:right w:val="none" w:sz="0" w:space="0" w:color="auto"/>
                      </w:divBdr>
                      <w:divsChild>
                        <w:div w:id="742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14176">
      <w:bodyDiv w:val="1"/>
      <w:marLeft w:val="0"/>
      <w:marRight w:val="0"/>
      <w:marTop w:val="0"/>
      <w:marBottom w:val="0"/>
      <w:divBdr>
        <w:top w:val="none" w:sz="0" w:space="0" w:color="auto"/>
        <w:left w:val="none" w:sz="0" w:space="0" w:color="auto"/>
        <w:bottom w:val="none" w:sz="0" w:space="0" w:color="auto"/>
        <w:right w:val="none" w:sz="0" w:space="0" w:color="auto"/>
      </w:divBdr>
    </w:div>
    <w:div w:id="2022973612">
      <w:bodyDiv w:val="1"/>
      <w:marLeft w:val="0"/>
      <w:marRight w:val="0"/>
      <w:marTop w:val="0"/>
      <w:marBottom w:val="0"/>
      <w:divBdr>
        <w:top w:val="none" w:sz="0" w:space="0" w:color="auto"/>
        <w:left w:val="none" w:sz="0" w:space="0" w:color="auto"/>
        <w:bottom w:val="none" w:sz="0" w:space="0" w:color="auto"/>
        <w:right w:val="none" w:sz="0" w:space="0" w:color="auto"/>
      </w:divBdr>
    </w:div>
    <w:div w:id="2026786677">
      <w:bodyDiv w:val="1"/>
      <w:marLeft w:val="0"/>
      <w:marRight w:val="0"/>
      <w:marTop w:val="0"/>
      <w:marBottom w:val="0"/>
      <w:divBdr>
        <w:top w:val="none" w:sz="0" w:space="0" w:color="auto"/>
        <w:left w:val="none" w:sz="0" w:space="0" w:color="auto"/>
        <w:bottom w:val="none" w:sz="0" w:space="0" w:color="auto"/>
        <w:right w:val="none" w:sz="0" w:space="0" w:color="auto"/>
      </w:divBdr>
    </w:div>
    <w:div w:id="2029213032">
      <w:bodyDiv w:val="1"/>
      <w:marLeft w:val="0"/>
      <w:marRight w:val="0"/>
      <w:marTop w:val="0"/>
      <w:marBottom w:val="0"/>
      <w:divBdr>
        <w:top w:val="none" w:sz="0" w:space="0" w:color="auto"/>
        <w:left w:val="none" w:sz="0" w:space="0" w:color="auto"/>
        <w:bottom w:val="none" w:sz="0" w:space="0" w:color="auto"/>
        <w:right w:val="none" w:sz="0" w:space="0" w:color="auto"/>
      </w:divBdr>
    </w:div>
    <w:div w:id="2034724053">
      <w:bodyDiv w:val="1"/>
      <w:marLeft w:val="0"/>
      <w:marRight w:val="0"/>
      <w:marTop w:val="0"/>
      <w:marBottom w:val="0"/>
      <w:divBdr>
        <w:top w:val="none" w:sz="0" w:space="0" w:color="auto"/>
        <w:left w:val="none" w:sz="0" w:space="0" w:color="auto"/>
        <w:bottom w:val="none" w:sz="0" w:space="0" w:color="auto"/>
        <w:right w:val="none" w:sz="0" w:space="0" w:color="auto"/>
      </w:divBdr>
    </w:div>
    <w:div w:id="2040084718">
      <w:bodyDiv w:val="1"/>
      <w:marLeft w:val="0"/>
      <w:marRight w:val="0"/>
      <w:marTop w:val="0"/>
      <w:marBottom w:val="0"/>
      <w:divBdr>
        <w:top w:val="none" w:sz="0" w:space="0" w:color="auto"/>
        <w:left w:val="none" w:sz="0" w:space="0" w:color="auto"/>
        <w:bottom w:val="none" w:sz="0" w:space="0" w:color="auto"/>
        <w:right w:val="none" w:sz="0" w:space="0" w:color="auto"/>
      </w:divBdr>
      <w:divsChild>
        <w:div w:id="115490590">
          <w:marLeft w:val="0"/>
          <w:marRight w:val="0"/>
          <w:marTop w:val="0"/>
          <w:marBottom w:val="0"/>
          <w:divBdr>
            <w:top w:val="none" w:sz="0" w:space="0" w:color="auto"/>
            <w:left w:val="none" w:sz="0" w:space="0" w:color="auto"/>
            <w:bottom w:val="none" w:sz="0" w:space="0" w:color="auto"/>
            <w:right w:val="none" w:sz="0" w:space="0" w:color="auto"/>
          </w:divBdr>
        </w:div>
        <w:div w:id="235017252">
          <w:marLeft w:val="0"/>
          <w:marRight w:val="0"/>
          <w:marTop w:val="0"/>
          <w:marBottom w:val="0"/>
          <w:divBdr>
            <w:top w:val="none" w:sz="0" w:space="0" w:color="auto"/>
            <w:left w:val="none" w:sz="0" w:space="0" w:color="auto"/>
            <w:bottom w:val="none" w:sz="0" w:space="0" w:color="auto"/>
            <w:right w:val="none" w:sz="0" w:space="0" w:color="auto"/>
          </w:divBdr>
        </w:div>
        <w:div w:id="329792911">
          <w:marLeft w:val="0"/>
          <w:marRight w:val="0"/>
          <w:marTop w:val="0"/>
          <w:marBottom w:val="0"/>
          <w:divBdr>
            <w:top w:val="none" w:sz="0" w:space="0" w:color="auto"/>
            <w:left w:val="none" w:sz="0" w:space="0" w:color="auto"/>
            <w:bottom w:val="none" w:sz="0" w:space="0" w:color="auto"/>
            <w:right w:val="none" w:sz="0" w:space="0" w:color="auto"/>
          </w:divBdr>
        </w:div>
        <w:div w:id="485366862">
          <w:marLeft w:val="0"/>
          <w:marRight w:val="0"/>
          <w:marTop w:val="0"/>
          <w:marBottom w:val="0"/>
          <w:divBdr>
            <w:top w:val="none" w:sz="0" w:space="0" w:color="auto"/>
            <w:left w:val="none" w:sz="0" w:space="0" w:color="auto"/>
            <w:bottom w:val="none" w:sz="0" w:space="0" w:color="auto"/>
            <w:right w:val="none" w:sz="0" w:space="0" w:color="auto"/>
          </w:divBdr>
        </w:div>
        <w:div w:id="602080253">
          <w:marLeft w:val="0"/>
          <w:marRight w:val="0"/>
          <w:marTop w:val="0"/>
          <w:marBottom w:val="0"/>
          <w:divBdr>
            <w:top w:val="none" w:sz="0" w:space="0" w:color="auto"/>
            <w:left w:val="none" w:sz="0" w:space="0" w:color="auto"/>
            <w:bottom w:val="none" w:sz="0" w:space="0" w:color="auto"/>
            <w:right w:val="none" w:sz="0" w:space="0" w:color="auto"/>
          </w:divBdr>
        </w:div>
        <w:div w:id="622663078">
          <w:marLeft w:val="0"/>
          <w:marRight w:val="0"/>
          <w:marTop w:val="0"/>
          <w:marBottom w:val="0"/>
          <w:divBdr>
            <w:top w:val="none" w:sz="0" w:space="0" w:color="auto"/>
            <w:left w:val="none" w:sz="0" w:space="0" w:color="auto"/>
            <w:bottom w:val="none" w:sz="0" w:space="0" w:color="auto"/>
            <w:right w:val="none" w:sz="0" w:space="0" w:color="auto"/>
          </w:divBdr>
        </w:div>
        <w:div w:id="906494828">
          <w:marLeft w:val="0"/>
          <w:marRight w:val="0"/>
          <w:marTop w:val="0"/>
          <w:marBottom w:val="0"/>
          <w:divBdr>
            <w:top w:val="none" w:sz="0" w:space="0" w:color="auto"/>
            <w:left w:val="none" w:sz="0" w:space="0" w:color="auto"/>
            <w:bottom w:val="none" w:sz="0" w:space="0" w:color="auto"/>
            <w:right w:val="none" w:sz="0" w:space="0" w:color="auto"/>
          </w:divBdr>
        </w:div>
        <w:div w:id="913469744">
          <w:marLeft w:val="0"/>
          <w:marRight w:val="0"/>
          <w:marTop w:val="0"/>
          <w:marBottom w:val="0"/>
          <w:divBdr>
            <w:top w:val="none" w:sz="0" w:space="0" w:color="auto"/>
            <w:left w:val="none" w:sz="0" w:space="0" w:color="auto"/>
            <w:bottom w:val="none" w:sz="0" w:space="0" w:color="auto"/>
            <w:right w:val="none" w:sz="0" w:space="0" w:color="auto"/>
          </w:divBdr>
        </w:div>
        <w:div w:id="985822657">
          <w:marLeft w:val="0"/>
          <w:marRight w:val="0"/>
          <w:marTop w:val="0"/>
          <w:marBottom w:val="0"/>
          <w:divBdr>
            <w:top w:val="none" w:sz="0" w:space="0" w:color="auto"/>
            <w:left w:val="none" w:sz="0" w:space="0" w:color="auto"/>
            <w:bottom w:val="none" w:sz="0" w:space="0" w:color="auto"/>
            <w:right w:val="none" w:sz="0" w:space="0" w:color="auto"/>
          </w:divBdr>
        </w:div>
        <w:div w:id="1425610851">
          <w:marLeft w:val="0"/>
          <w:marRight w:val="0"/>
          <w:marTop w:val="0"/>
          <w:marBottom w:val="0"/>
          <w:divBdr>
            <w:top w:val="none" w:sz="0" w:space="0" w:color="auto"/>
            <w:left w:val="none" w:sz="0" w:space="0" w:color="auto"/>
            <w:bottom w:val="none" w:sz="0" w:space="0" w:color="auto"/>
            <w:right w:val="none" w:sz="0" w:space="0" w:color="auto"/>
          </w:divBdr>
        </w:div>
        <w:div w:id="1777946183">
          <w:marLeft w:val="0"/>
          <w:marRight w:val="0"/>
          <w:marTop w:val="0"/>
          <w:marBottom w:val="0"/>
          <w:divBdr>
            <w:top w:val="none" w:sz="0" w:space="0" w:color="auto"/>
            <w:left w:val="none" w:sz="0" w:space="0" w:color="auto"/>
            <w:bottom w:val="none" w:sz="0" w:space="0" w:color="auto"/>
            <w:right w:val="none" w:sz="0" w:space="0" w:color="auto"/>
          </w:divBdr>
        </w:div>
        <w:div w:id="2029986733">
          <w:marLeft w:val="0"/>
          <w:marRight w:val="0"/>
          <w:marTop w:val="0"/>
          <w:marBottom w:val="0"/>
          <w:divBdr>
            <w:top w:val="none" w:sz="0" w:space="0" w:color="auto"/>
            <w:left w:val="none" w:sz="0" w:space="0" w:color="auto"/>
            <w:bottom w:val="none" w:sz="0" w:space="0" w:color="auto"/>
            <w:right w:val="none" w:sz="0" w:space="0" w:color="auto"/>
          </w:divBdr>
        </w:div>
        <w:div w:id="2117366436">
          <w:marLeft w:val="0"/>
          <w:marRight w:val="0"/>
          <w:marTop w:val="0"/>
          <w:marBottom w:val="0"/>
          <w:divBdr>
            <w:top w:val="none" w:sz="0" w:space="0" w:color="auto"/>
            <w:left w:val="none" w:sz="0" w:space="0" w:color="auto"/>
            <w:bottom w:val="none" w:sz="0" w:space="0" w:color="auto"/>
            <w:right w:val="none" w:sz="0" w:space="0" w:color="auto"/>
          </w:divBdr>
        </w:div>
      </w:divsChild>
    </w:div>
    <w:div w:id="2049528975">
      <w:bodyDiv w:val="1"/>
      <w:marLeft w:val="0"/>
      <w:marRight w:val="0"/>
      <w:marTop w:val="0"/>
      <w:marBottom w:val="0"/>
      <w:divBdr>
        <w:top w:val="none" w:sz="0" w:space="0" w:color="auto"/>
        <w:left w:val="none" w:sz="0" w:space="0" w:color="auto"/>
        <w:bottom w:val="none" w:sz="0" w:space="0" w:color="auto"/>
        <w:right w:val="none" w:sz="0" w:space="0" w:color="auto"/>
      </w:divBdr>
    </w:div>
    <w:div w:id="2050104173">
      <w:bodyDiv w:val="1"/>
      <w:marLeft w:val="0"/>
      <w:marRight w:val="0"/>
      <w:marTop w:val="0"/>
      <w:marBottom w:val="0"/>
      <w:divBdr>
        <w:top w:val="none" w:sz="0" w:space="0" w:color="auto"/>
        <w:left w:val="none" w:sz="0" w:space="0" w:color="auto"/>
        <w:bottom w:val="none" w:sz="0" w:space="0" w:color="auto"/>
        <w:right w:val="none" w:sz="0" w:space="0" w:color="auto"/>
      </w:divBdr>
    </w:div>
    <w:div w:id="2050107994">
      <w:bodyDiv w:val="1"/>
      <w:marLeft w:val="0"/>
      <w:marRight w:val="0"/>
      <w:marTop w:val="0"/>
      <w:marBottom w:val="0"/>
      <w:divBdr>
        <w:top w:val="none" w:sz="0" w:space="0" w:color="auto"/>
        <w:left w:val="none" w:sz="0" w:space="0" w:color="auto"/>
        <w:bottom w:val="none" w:sz="0" w:space="0" w:color="auto"/>
        <w:right w:val="none" w:sz="0" w:space="0" w:color="auto"/>
      </w:divBdr>
    </w:div>
    <w:div w:id="2053309311">
      <w:bodyDiv w:val="1"/>
      <w:marLeft w:val="0"/>
      <w:marRight w:val="0"/>
      <w:marTop w:val="0"/>
      <w:marBottom w:val="0"/>
      <w:divBdr>
        <w:top w:val="none" w:sz="0" w:space="0" w:color="auto"/>
        <w:left w:val="none" w:sz="0" w:space="0" w:color="auto"/>
        <w:bottom w:val="none" w:sz="0" w:space="0" w:color="auto"/>
        <w:right w:val="none" w:sz="0" w:space="0" w:color="auto"/>
      </w:divBdr>
    </w:div>
    <w:div w:id="2056654588">
      <w:bodyDiv w:val="1"/>
      <w:marLeft w:val="0"/>
      <w:marRight w:val="0"/>
      <w:marTop w:val="0"/>
      <w:marBottom w:val="0"/>
      <w:divBdr>
        <w:top w:val="none" w:sz="0" w:space="0" w:color="auto"/>
        <w:left w:val="none" w:sz="0" w:space="0" w:color="auto"/>
        <w:bottom w:val="none" w:sz="0" w:space="0" w:color="auto"/>
        <w:right w:val="none" w:sz="0" w:space="0" w:color="auto"/>
      </w:divBdr>
    </w:div>
    <w:div w:id="2056730266">
      <w:bodyDiv w:val="1"/>
      <w:marLeft w:val="0"/>
      <w:marRight w:val="0"/>
      <w:marTop w:val="0"/>
      <w:marBottom w:val="0"/>
      <w:divBdr>
        <w:top w:val="none" w:sz="0" w:space="0" w:color="auto"/>
        <w:left w:val="none" w:sz="0" w:space="0" w:color="auto"/>
        <w:bottom w:val="none" w:sz="0" w:space="0" w:color="auto"/>
        <w:right w:val="none" w:sz="0" w:space="0" w:color="auto"/>
      </w:divBdr>
    </w:div>
    <w:div w:id="2063476366">
      <w:bodyDiv w:val="1"/>
      <w:marLeft w:val="0"/>
      <w:marRight w:val="0"/>
      <w:marTop w:val="0"/>
      <w:marBottom w:val="0"/>
      <w:divBdr>
        <w:top w:val="none" w:sz="0" w:space="0" w:color="auto"/>
        <w:left w:val="none" w:sz="0" w:space="0" w:color="auto"/>
        <w:bottom w:val="none" w:sz="0" w:space="0" w:color="auto"/>
        <w:right w:val="none" w:sz="0" w:space="0" w:color="auto"/>
      </w:divBdr>
    </w:div>
    <w:div w:id="2065567284">
      <w:bodyDiv w:val="1"/>
      <w:marLeft w:val="0"/>
      <w:marRight w:val="0"/>
      <w:marTop w:val="0"/>
      <w:marBottom w:val="0"/>
      <w:divBdr>
        <w:top w:val="none" w:sz="0" w:space="0" w:color="auto"/>
        <w:left w:val="none" w:sz="0" w:space="0" w:color="auto"/>
        <w:bottom w:val="none" w:sz="0" w:space="0" w:color="auto"/>
        <w:right w:val="none" w:sz="0" w:space="0" w:color="auto"/>
      </w:divBdr>
    </w:div>
    <w:div w:id="2067798618">
      <w:bodyDiv w:val="1"/>
      <w:marLeft w:val="0"/>
      <w:marRight w:val="0"/>
      <w:marTop w:val="0"/>
      <w:marBottom w:val="0"/>
      <w:divBdr>
        <w:top w:val="none" w:sz="0" w:space="0" w:color="auto"/>
        <w:left w:val="none" w:sz="0" w:space="0" w:color="auto"/>
        <w:bottom w:val="none" w:sz="0" w:space="0" w:color="auto"/>
        <w:right w:val="none" w:sz="0" w:space="0" w:color="auto"/>
      </w:divBdr>
    </w:div>
    <w:div w:id="2069911622">
      <w:bodyDiv w:val="1"/>
      <w:marLeft w:val="0"/>
      <w:marRight w:val="0"/>
      <w:marTop w:val="0"/>
      <w:marBottom w:val="0"/>
      <w:divBdr>
        <w:top w:val="none" w:sz="0" w:space="0" w:color="auto"/>
        <w:left w:val="none" w:sz="0" w:space="0" w:color="auto"/>
        <w:bottom w:val="none" w:sz="0" w:space="0" w:color="auto"/>
        <w:right w:val="none" w:sz="0" w:space="0" w:color="auto"/>
      </w:divBdr>
    </w:div>
    <w:div w:id="2070960718">
      <w:bodyDiv w:val="1"/>
      <w:marLeft w:val="0"/>
      <w:marRight w:val="0"/>
      <w:marTop w:val="0"/>
      <w:marBottom w:val="0"/>
      <w:divBdr>
        <w:top w:val="none" w:sz="0" w:space="0" w:color="auto"/>
        <w:left w:val="none" w:sz="0" w:space="0" w:color="auto"/>
        <w:bottom w:val="none" w:sz="0" w:space="0" w:color="auto"/>
        <w:right w:val="none" w:sz="0" w:space="0" w:color="auto"/>
      </w:divBdr>
    </w:div>
    <w:div w:id="2071884591">
      <w:bodyDiv w:val="1"/>
      <w:marLeft w:val="0"/>
      <w:marRight w:val="0"/>
      <w:marTop w:val="0"/>
      <w:marBottom w:val="0"/>
      <w:divBdr>
        <w:top w:val="none" w:sz="0" w:space="0" w:color="auto"/>
        <w:left w:val="none" w:sz="0" w:space="0" w:color="auto"/>
        <w:bottom w:val="none" w:sz="0" w:space="0" w:color="auto"/>
        <w:right w:val="none" w:sz="0" w:space="0" w:color="auto"/>
      </w:divBdr>
    </w:div>
    <w:div w:id="2074110739">
      <w:bodyDiv w:val="1"/>
      <w:marLeft w:val="0"/>
      <w:marRight w:val="0"/>
      <w:marTop w:val="0"/>
      <w:marBottom w:val="0"/>
      <w:divBdr>
        <w:top w:val="none" w:sz="0" w:space="0" w:color="auto"/>
        <w:left w:val="none" w:sz="0" w:space="0" w:color="auto"/>
        <w:bottom w:val="none" w:sz="0" w:space="0" w:color="auto"/>
        <w:right w:val="none" w:sz="0" w:space="0" w:color="auto"/>
      </w:divBdr>
    </w:div>
    <w:div w:id="2077629424">
      <w:bodyDiv w:val="1"/>
      <w:marLeft w:val="0"/>
      <w:marRight w:val="0"/>
      <w:marTop w:val="0"/>
      <w:marBottom w:val="0"/>
      <w:divBdr>
        <w:top w:val="none" w:sz="0" w:space="0" w:color="auto"/>
        <w:left w:val="none" w:sz="0" w:space="0" w:color="auto"/>
        <w:bottom w:val="none" w:sz="0" w:space="0" w:color="auto"/>
        <w:right w:val="none" w:sz="0" w:space="0" w:color="auto"/>
      </w:divBdr>
    </w:div>
    <w:div w:id="2079859196">
      <w:bodyDiv w:val="1"/>
      <w:marLeft w:val="0"/>
      <w:marRight w:val="0"/>
      <w:marTop w:val="0"/>
      <w:marBottom w:val="0"/>
      <w:divBdr>
        <w:top w:val="none" w:sz="0" w:space="0" w:color="auto"/>
        <w:left w:val="none" w:sz="0" w:space="0" w:color="auto"/>
        <w:bottom w:val="none" w:sz="0" w:space="0" w:color="auto"/>
        <w:right w:val="none" w:sz="0" w:space="0" w:color="auto"/>
      </w:divBdr>
    </w:div>
    <w:div w:id="2080710325">
      <w:bodyDiv w:val="1"/>
      <w:marLeft w:val="0"/>
      <w:marRight w:val="0"/>
      <w:marTop w:val="0"/>
      <w:marBottom w:val="0"/>
      <w:divBdr>
        <w:top w:val="none" w:sz="0" w:space="0" w:color="auto"/>
        <w:left w:val="none" w:sz="0" w:space="0" w:color="auto"/>
        <w:bottom w:val="none" w:sz="0" w:space="0" w:color="auto"/>
        <w:right w:val="none" w:sz="0" w:space="0" w:color="auto"/>
      </w:divBdr>
      <w:divsChild>
        <w:div w:id="197133482">
          <w:marLeft w:val="360"/>
          <w:marRight w:val="0"/>
          <w:marTop w:val="200"/>
          <w:marBottom w:val="0"/>
          <w:divBdr>
            <w:top w:val="none" w:sz="0" w:space="0" w:color="auto"/>
            <w:left w:val="none" w:sz="0" w:space="0" w:color="auto"/>
            <w:bottom w:val="none" w:sz="0" w:space="0" w:color="auto"/>
            <w:right w:val="none" w:sz="0" w:space="0" w:color="auto"/>
          </w:divBdr>
        </w:div>
        <w:div w:id="967588448">
          <w:marLeft w:val="360"/>
          <w:marRight w:val="0"/>
          <w:marTop w:val="200"/>
          <w:marBottom w:val="0"/>
          <w:divBdr>
            <w:top w:val="none" w:sz="0" w:space="0" w:color="auto"/>
            <w:left w:val="none" w:sz="0" w:space="0" w:color="auto"/>
            <w:bottom w:val="none" w:sz="0" w:space="0" w:color="auto"/>
            <w:right w:val="none" w:sz="0" w:space="0" w:color="auto"/>
          </w:divBdr>
        </w:div>
        <w:div w:id="438598845">
          <w:marLeft w:val="360"/>
          <w:marRight w:val="0"/>
          <w:marTop w:val="200"/>
          <w:marBottom w:val="0"/>
          <w:divBdr>
            <w:top w:val="none" w:sz="0" w:space="0" w:color="auto"/>
            <w:left w:val="none" w:sz="0" w:space="0" w:color="auto"/>
            <w:bottom w:val="none" w:sz="0" w:space="0" w:color="auto"/>
            <w:right w:val="none" w:sz="0" w:space="0" w:color="auto"/>
          </w:divBdr>
        </w:div>
      </w:divsChild>
    </w:div>
    <w:div w:id="2082438012">
      <w:bodyDiv w:val="1"/>
      <w:marLeft w:val="0"/>
      <w:marRight w:val="0"/>
      <w:marTop w:val="0"/>
      <w:marBottom w:val="0"/>
      <w:divBdr>
        <w:top w:val="none" w:sz="0" w:space="0" w:color="auto"/>
        <w:left w:val="none" w:sz="0" w:space="0" w:color="auto"/>
        <w:bottom w:val="none" w:sz="0" w:space="0" w:color="auto"/>
        <w:right w:val="none" w:sz="0" w:space="0" w:color="auto"/>
      </w:divBdr>
    </w:div>
    <w:div w:id="2084184457">
      <w:bodyDiv w:val="1"/>
      <w:marLeft w:val="0"/>
      <w:marRight w:val="0"/>
      <w:marTop w:val="0"/>
      <w:marBottom w:val="0"/>
      <w:divBdr>
        <w:top w:val="none" w:sz="0" w:space="0" w:color="auto"/>
        <w:left w:val="none" w:sz="0" w:space="0" w:color="auto"/>
        <w:bottom w:val="none" w:sz="0" w:space="0" w:color="auto"/>
        <w:right w:val="none" w:sz="0" w:space="0" w:color="auto"/>
      </w:divBdr>
    </w:div>
    <w:div w:id="2087607863">
      <w:bodyDiv w:val="1"/>
      <w:marLeft w:val="0"/>
      <w:marRight w:val="0"/>
      <w:marTop w:val="0"/>
      <w:marBottom w:val="0"/>
      <w:divBdr>
        <w:top w:val="none" w:sz="0" w:space="0" w:color="auto"/>
        <w:left w:val="none" w:sz="0" w:space="0" w:color="auto"/>
        <w:bottom w:val="none" w:sz="0" w:space="0" w:color="auto"/>
        <w:right w:val="none" w:sz="0" w:space="0" w:color="auto"/>
      </w:divBdr>
    </w:div>
    <w:div w:id="2088652254">
      <w:bodyDiv w:val="1"/>
      <w:marLeft w:val="0"/>
      <w:marRight w:val="0"/>
      <w:marTop w:val="0"/>
      <w:marBottom w:val="0"/>
      <w:divBdr>
        <w:top w:val="none" w:sz="0" w:space="0" w:color="auto"/>
        <w:left w:val="none" w:sz="0" w:space="0" w:color="auto"/>
        <w:bottom w:val="none" w:sz="0" w:space="0" w:color="auto"/>
        <w:right w:val="none" w:sz="0" w:space="0" w:color="auto"/>
      </w:divBdr>
    </w:div>
    <w:div w:id="2090495691">
      <w:bodyDiv w:val="1"/>
      <w:marLeft w:val="0"/>
      <w:marRight w:val="0"/>
      <w:marTop w:val="0"/>
      <w:marBottom w:val="0"/>
      <w:divBdr>
        <w:top w:val="none" w:sz="0" w:space="0" w:color="auto"/>
        <w:left w:val="none" w:sz="0" w:space="0" w:color="auto"/>
        <w:bottom w:val="none" w:sz="0" w:space="0" w:color="auto"/>
        <w:right w:val="none" w:sz="0" w:space="0" w:color="auto"/>
      </w:divBdr>
    </w:div>
    <w:div w:id="2092390102">
      <w:bodyDiv w:val="1"/>
      <w:marLeft w:val="0"/>
      <w:marRight w:val="0"/>
      <w:marTop w:val="0"/>
      <w:marBottom w:val="0"/>
      <w:divBdr>
        <w:top w:val="none" w:sz="0" w:space="0" w:color="auto"/>
        <w:left w:val="none" w:sz="0" w:space="0" w:color="auto"/>
        <w:bottom w:val="none" w:sz="0" w:space="0" w:color="auto"/>
        <w:right w:val="none" w:sz="0" w:space="0" w:color="auto"/>
      </w:divBdr>
    </w:div>
    <w:div w:id="2092658923">
      <w:bodyDiv w:val="1"/>
      <w:marLeft w:val="0"/>
      <w:marRight w:val="0"/>
      <w:marTop w:val="0"/>
      <w:marBottom w:val="0"/>
      <w:divBdr>
        <w:top w:val="none" w:sz="0" w:space="0" w:color="auto"/>
        <w:left w:val="none" w:sz="0" w:space="0" w:color="auto"/>
        <w:bottom w:val="none" w:sz="0" w:space="0" w:color="auto"/>
        <w:right w:val="none" w:sz="0" w:space="0" w:color="auto"/>
      </w:divBdr>
    </w:div>
    <w:div w:id="2095929603">
      <w:bodyDiv w:val="1"/>
      <w:marLeft w:val="0"/>
      <w:marRight w:val="0"/>
      <w:marTop w:val="0"/>
      <w:marBottom w:val="0"/>
      <w:divBdr>
        <w:top w:val="none" w:sz="0" w:space="0" w:color="auto"/>
        <w:left w:val="none" w:sz="0" w:space="0" w:color="auto"/>
        <w:bottom w:val="none" w:sz="0" w:space="0" w:color="auto"/>
        <w:right w:val="none" w:sz="0" w:space="0" w:color="auto"/>
      </w:divBdr>
    </w:div>
    <w:div w:id="2098597095">
      <w:bodyDiv w:val="1"/>
      <w:marLeft w:val="0"/>
      <w:marRight w:val="0"/>
      <w:marTop w:val="0"/>
      <w:marBottom w:val="0"/>
      <w:divBdr>
        <w:top w:val="none" w:sz="0" w:space="0" w:color="auto"/>
        <w:left w:val="none" w:sz="0" w:space="0" w:color="auto"/>
        <w:bottom w:val="none" w:sz="0" w:space="0" w:color="auto"/>
        <w:right w:val="none" w:sz="0" w:space="0" w:color="auto"/>
      </w:divBdr>
    </w:div>
    <w:div w:id="2100566138">
      <w:bodyDiv w:val="1"/>
      <w:marLeft w:val="0"/>
      <w:marRight w:val="0"/>
      <w:marTop w:val="0"/>
      <w:marBottom w:val="0"/>
      <w:divBdr>
        <w:top w:val="none" w:sz="0" w:space="0" w:color="auto"/>
        <w:left w:val="none" w:sz="0" w:space="0" w:color="auto"/>
        <w:bottom w:val="none" w:sz="0" w:space="0" w:color="auto"/>
        <w:right w:val="none" w:sz="0" w:space="0" w:color="auto"/>
      </w:divBdr>
    </w:div>
    <w:div w:id="2100759944">
      <w:bodyDiv w:val="1"/>
      <w:marLeft w:val="0"/>
      <w:marRight w:val="0"/>
      <w:marTop w:val="0"/>
      <w:marBottom w:val="0"/>
      <w:divBdr>
        <w:top w:val="none" w:sz="0" w:space="0" w:color="auto"/>
        <w:left w:val="none" w:sz="0" w:space="0" w:color="auto"/>
        <w:bottom w:val="none" w:sz="0" w:space="0" w:color="auto"/>
        <w:right w:val="none" w:sz="0" w:space="0" w:color="auto"/>
      </w:divBdr>
    </w:div>
    <w:div w:id="2103797977">
      <w:bodyDiv w:val="1"/>
      <w:marLeft w:val="0"/>
      <w:marRight w:val="0"/>
      <w:marTop w:val="0"/>
      <w:marBottom w:val="0"/>
      <w:divBdr>
        <w:top w:val="none" w:sz="0" w:space="0" w:color="auto"/>
        <w:left w:val="none" w:sz="0" w:space="0" w:color="auto"/>
        <w:bottom w:val="none" w:sz="0" w:space="0" w:color="auto"/>
        <w:right w:val="none" w:sz="0" w:space="0" w:color="auto"/>
      </w:divBdr>
    </w:div>
    <w:div w:id="2105148735">
      <w:bodyDiv w:val="1"/>
      <w:marLeft w:val="0"/>
      <w:marRight w:val="0"/>
      <w:marTop w:val="0"/>
      <w:marBottom w:val="0"/>
      <w:divBdr>
        <w:top w:val="none" w:sz="0" w:space="0" w:color="auto"/>
        <w:left w:val="none" w:sz="0" w:space="0" w:color="auto"/>
        <w:bottom w:val="none" w:sz="0" w:space="0" w:color="auto"/>
        <w:right w:val="none" w:sz="0" w:space="0" w:color="auto"/>
      </w:divBdr>
    </w:div>
    <w:div w:id="2106266556">
      <w:bodyDiv w:val="1"/>
      <w:marLeft w:val="0"/>
      <w:marRight w:val="0"/>
      <w:marTop w:val="0"/>
      <w:marBottom w:val="0"/>
      <w:divBdr>
        <w:top w:val="none" w:sz="0" w:space="0" w:color="auto"/>
        <w:left w:val="none" w:sz="0" w:space="0" w:color="auto"/>
        <w:bottom w:val="none" w:sz="0" w:space="0" w:color="auto"/>
        <w:right w:val="none" w:sz="0" w:space="0" w:color="auto"/>
      </w:divBdr>
    </w:div>
    <w:div w:id="2110615699">
      <w:bodyDiv w:val="1"/>
      <w:marLeft w:val="0"/>
      <w:marRight w:val="0"/>
      <w:marTop w:val="0"/>
      <w:marBottom w:val="0"/>
      <w:divBdr>
        <w:top w:val="none" w:sz="0" w:space="0" w:color="auto"/>
        <w:left w:val="none" w:sz="0" w:space="0" w:color="auto"/>
        <w:bottom w:val="none" w:sz="0" w:space="0" w:color="auto"/>
        <w:right w:val="none" w:sz="0" w:space="0" w:color="auto"/>
      </w:divBdr>
    </w:div>
    <w:div w:id="2111970990">
      <w:bodyDiv w:val="1"/>
      <w:marLeft w:val="0"/>
      <w:marRight w:val="0"/>
      <w:marTop w:val="0"/>
      <w:marBottom w:val="0"/>
      <w:divBdr>
        <w:top w:val="none" w:sz="0" w:space="0" w:color="auto"/>
        <w:left w:val="none" w:sz="0" w:space="0" w:color="auto"/>
        <w:bottom w:val="none" w:sz="0" w:space="0" w:color="auto"/>
        <w:right w:val="none" w:sz="0" w:space="0" w:color="auto"/>
      </w:divBdr>
    </w:div>
    <w:div w:id="2115510498">
      <w:bodyDiv w:val="1"/>
      <w:marLeft w:val="0"/>
      <w:marRight w:val="0"/>
      <w:marTop w:val="0"/>
      <w:marBottom w:val="0"/>
      <w:divBdr>
        <w:top w:val="none" w:sz="0" w:space="0" w:color="auto"/>
        <w:left w:val="none" w:sz="0" w:space="0" w:color="auto"/>
        <w:bottom w:val="none" w:sz="0" w:space="0" w:color="auto"/>
        <w:right w:val="none" w:sz="0" w:space="0" w:color="auto"/>
      </w:divBdr>
    </w:div>
    <w:div w:id="2120566995">
      <w:bodyDiv w:val="1"/>
      <w:marLeft w:val="0"/>
      <w:marRight w:val="0"/>
      <w:marTop w:val="0"/>
      <w:marBottom w:val="0"/>
      <w:divBdr>
        <w:top w:val="none" w:sz="0" w:space="0" w:color="auto"/>
        <w:left w:val="none" w:sz="0" w:space="0" w:color="auto"/>
        <w:bottom w:val="none" w:sz="0" w:space="0" w:color="auto"/>
        <w:right w:val="none" w:sz="0" w:space="0" w:color="auto"/>
      </w:divBdr>
    </w:div>
    <w:div w:id="2120953689">
      <w:bodyDiv w:val="1"/>
      <w:marLeft w:val="0"/>
      <w:marRight w:val="0"/>
      <w:marTop w:val="0"/>
      <w:marBottom w:val="0"/>
      <w:divBdr>
        <w:top w:val="none" w:sz="0" w:space="0" w:color="auto"/>
        <w:left w:val="none" w:sz="0" w:space="0" w:color="auto"/>
        <w:bottom w:val="none" w:sz="0" w:space="0" w:color="auto"/>
        <w:right w:val="none" w:sz="0" w:space="0" w:color="auto"/>
      </w:divBdr>
    </w:div>
    <w:div w:id="2125153698">
      <w:bodyDiv w:val="1"/>
      <w:marLeft w:val="0"/>
      <w:marRight w:val="0"/>
      <w:marTop w:val="0"/>
      <w:marBottom w:val="0"/>
      <w:divBdr>
        <w:top w:val="none" w:sz="0" w:space="0" w:color="auto"/>
        <w:left w:val="none" w:sz="0" w:space="0" w:color="auto"/>
        <w:bottom w:val="none" w:sz="0" w:space="0" w:color="auto"/>
        <w:right w:val="none" w:sz="0" w:space="0" w:color="auto"/>
      </w:divBdr>
    </w:div>
    <w:div w:id="2126188857">
      <w:bodyDiv w:val="1"/>
      <w:marLeft w:val="0"/>
      <w:marRight w:val="0"/>
      <w:marTop w:val="0"/>
      <w:marBottom w:val="0"/>
      <w:divBdr>
        <w:top w:val="none" w:sz="0" w:space="0" w:color="auto"/>
        <w:left w:val="none" w:sz="0" w:space="0" w:color="auto"/>
        <w:bottom w:val="none" w:sz="0" w:space="0" w:color="auto"/>
        <w:right w:val="none" w:sz="0" w:space="0" w:color="auto"/>
      </w:divBdr>
    </w:div>
    <w:div w:id="2129857868">
      <w:bodyDiv w:val="1"/>
      <w:marLeft w:val="0"/>
      <w:marRight w:val="0"/>
      <w:marTop w:val="0"/>
      <w:marBottom w:val="0"/>
      <w:divBdr>
        <w:top w:val="none" w:sz="0" w:space="0" w:color="auto"/>
        <w:left w:val="none" w:sz="0" w:space="0" w:color="auto"/>
        <w:bottom w:val="none" w:sz="0" w:space="0" w:color="auto"/>
        <w:right w:val="none" w:sz="0" w:space="0" w:color="auto"/>
      </w:divBdr>
    </w:div>
    <w:div w:id="2130777476">
      <w:bodyDiv w:val="1"/>
      <w:marLeft w:val="0"/>
      <w:marRight w:val="0"/>
      <w:marTop w:val="0"/>
      <w:marBottom w:val="0"/>
      <w:divBdr>
        <w:top w:val="none" w:sz="0" w:space="0" w:color="auto"/>
        <w:left w:val="none" w:sz="0" w:space="0" w:color="auto"/>
        <w:bottom w:val="none" w:sz="0" w:space="0" w:color="auto"/>
        <w:right w:val="none" w:sz="0" w:space="0" w:color="auto"/>
      </w:divBdr>
    </w:div>
    <w:div w:id="2131970140">
      <w:bodyDiv w:val="1"/>
      <w:marLeft w:val="0"/>
      <w:marRight w:val="0"/>
      <w:marTop w:val="0"/>
      <w:marBottom w:val="0"/>
      <w:divBdr>
        <w:top w:val="none" w:sz="0" w:space="0" w:color="auto"/>
        <w:left w:val="none" w:sz="0" w:space="0" w:color="auto"/>
        <w:bottom w:val="none" w:sz="0" w:space="0" w:color="auto"/>
        <w:right w:val="none" w:sz="0" w:space="0" w:color="auto"/>
      </w:divBdr>
    </w:div>
    <w:div w:id="2133939406">
      <w:bodyDiv w:val="1"/>
      <w:marLeft w:val="0"/>
      <w:marRight w:val="0"/>
      <w:marTop w:val="0"/>
      <w:marBottom w:val="0"/>
      <w:divBdr>
        <w:top w:val="none" w:sz="0" w:space="0" w:color="auto"/>
        <w:left w:val="none" w:sz="0" w:space="0" w:color="auto"/>
        <w:bottom w:val="none" w:sz="0" w:space="0" w:color="auto"/>
        <w:right w:val="none" w:sz="0" w:space="0" w:color="auto"/>
      </w:divBdr>
    </w:div>
    <w:div w:id="2135520787">
      <w:bodyDiv w:val="1"/>
      <w:marLeft w:val="0"/>
      <w:marRight w:val="0"/>
      <w:marTop w:val="0"/>
      <w:marBottom w:val="0"/>
      <w:divBdr>
        <w:top w:val="none" w:sz="0" w:space="0" w:color="auto"/>
        <w:left w:val="none" w:sz="0" w:space="0" w:color="auto"/>
        <w:bottom w:val="none" w:sz="0" w:space="0" w:color="auto"/>
        <w:right w:val="none" w:sz="0" w:space="0" w:color="auto"/>
      </w:divBdr>
    </w:div>
    <w:div w:id="2136370441">
      <w:bodyDiv w:val="1"/>
      <w:marLeft w:val="0"/>
      <w:marRight w:val="0"/>
      <w:marTop w:val="0"/>
      <w:marBottom w:val="0"/>
      <w:divBdr>
        <w:top w:val="none" w:sz="0" w:space="0" w:color="auto"/>
        <w:left w:val="none" w:sz="0" w:space="0" w:color="auto"/>
        <w:bottom w:val="none" w:sz="0" w:space="0" w:color="auto"/>
        <w:right w:val="none" w:sz="0" w:space="0" w:color="auto"/>
      </w:divBdr>
    </w:div>
    <w:div w:id="2137406407">
      <w:bodyDiv w:val="1"/>
      <w:marLeft w:val="0"/>
      <w:marRight w:val="0"/>
      <w:marTop w:val="0"/>
      <w:marBottom w:val="0"/>
      <w:divBdr>
        <w:top w:val="none" w:sz="0" w:space="0" w:color="auto"/>
        <w:left w:val="none" w:sz="0" w:space="0" w:color="auto"/>
        <w:bottom w:val="none" w:sz="0" w:space="0" w:color="auto"/>
        <w:right w:val="none" w:sz="0" w:space="0" w:color="auto"/>
      </w:divBdr>
    </w:div>
    <w:div w:id="2141146787">
      <w:bodyDiv w:val="1"/>
      <w:marLeft w:val="0"/>
      <w:marRight w:val="0"/>
      <w:marTop w:val="0"/>
      <w:marBottom w:val="0"/>
      <w:divBdr>
        <w:top w:val="none" w:sz="0" w:space="0" w:color="auto"/>
        <w:left w:val="none" w:sz="0" w:space="0" w:color="auto"/>
        <w:bottom w:val="none" w:sz="0" w:space="0" w:color="auto"/>
        <w:right w:val="none" w:sz="0" w:space="0" w:color="auto"/>
      </w:divBdr>
    </w:div>
    <w:div w:id="2143110816">
      <w:bodyDiv w:val="1"/>
      <w:marLeft w:val="0"/>
      <w:marRight w:val="0"/>
      <w:marTop w:val="0"/>
      <w:marBottom w:val="0"/>
      <w:divBdr>
        <w:top w:val="none" w:sz="0" w:space="0" w:color="auto"/>
        <w:left w:val="none" w:sz="0" w:space="0" w:color="auto"/>
        <w:bottom w:val="none" w:sz="0" w:space="0" w:color="auto"/>
        <w:right w:val="none" w:sz="0" w:space="0" w:color="auto"/>
      </w:divBdr>
    </w:div>
    <w:div w:id="2144225627">
      <w:bodyDiv w:val="1"/>
      <w:marLeft w:val="0"/>
      <w:marRight w:val="0"/>
      <w:marTop w:val="0"/>
      <w:marBottom w:val="0"/>
      <w:divBdr>
        <w:top w:val="none" w:sz="0" w:space="0" w:color="auto"/>
        <w:left w:val="none" w:sz="0" w:space="0" w:color="auto"/>
        <w:bottom w:val="none" w:sz="0" w:space="0" w:color="auto"/>
        <w:right w:val="none" w:sz="0" w:space="0" w:color="auto"/>
      </w:divBdr>
    </w:div>
    <w:div w:id="21449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johnboscocatholicpari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jboscosm@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tjohnboscocatholicparish.org" TargetMode="External"/><Relationship Id="rId4" Type="http://schemas.openxmlformats.org/officeDocument/2006/relationships/settings" Target="settings.xml"/><Relationship Id="rId9" Type="http://schemas.openxmlformats.org/officeDocument/2006/relationships/hyperlink" Target="mailto:stjboscosm@hotmail.co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o\AppData\Roaming\Microsoft\Templates\Business%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57150" cmpd="thinThick" algn="ctr">
          <a:solidFill>
            <a:srgbClr val="7030A0"/>
          </a:solidFill>
          <a:miter lim="800000"/>
          <a:headEnd/>
          <a:tailEnd/>
        </a:ln>
        <a:effec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4AB7-F37F-4DBE-AA49-6E0ABC6C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59</TotalTime>
  <Pages>2</Pages>
  <Words>0</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Links>
    <vt:vector size="12" baseType="variant">
      <vt:variant>
        <vt:i4>4849685</vt:i4>
      </vt:variant>
      <vt:variant>
        <vt:i4>3</vt:i4>
      </vt:variant>
      <vt:variant>
        <vt:i4>0</vt:i4>
      </vt:variant>
      <vt:variant>
        <vt:i4>5</vt:i4>
      </vt:variant>
      <vt:variant>
        <vt:lpwstr>http://www.stjohnboscocatholicparish.org/</vt:lpwstr>
      </vt:variant>
      <vt:variant>
        <vt:lpwstr/>
      </vt:variant>
      <vt:variant>
        <vt:i4>3211386</vt:i4>
      </vt:variant>
      <vt:variant>
        <vt:i4>0</vt:i4>
      </vt:variant>
      <vt:variant>
        <vt:i4>0</vt:i4>
      </vt:variant>
      <vt:variant>
        <vt:i4>5</vt:i4>
      </vt:variant>
      <vt:variant>
        <vt:lpwstr>https://www.facebook.com/profile.php?id=100049861960364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Bosco</dc:creator>
  <cp:keywords/>
  <dc:description/>
  <cp:lastModifiedBy>Latest Policy</cp:lastModifiedBy>
  <cp:revision>8</cp:revision>
  <cp:lastPrinted>2023-06-01T18:43:00Z</cp:lastPrinted>
  <dcterms:created xsi:type="dcterms:W3CDTF">2023-06-06T17:33:00Z</dcterms:created>
  <dcterms:modified xsi:type="dcterms:W3CDTF">2023-06-06T18:40:00Z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TC060861651033</vt:lpwstr>
  </property>
</Properties>
</file>